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01BDF1F1" w:rsidR="00F7314F" w:rsidRDefault="007A055C" w:rsidP="00EF6AED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p w14:paraId="6EF76C1C" w14:textId="24FB6BE8" w:rsidR="00D15811" w:rsidRDefault="00D15811" w:rsidP="00EF6AED">
      <w:pPr>
        <w:rPr>
          <w:rFonts w:ascii="Century Gothic" w:hAnsi="Century Gothic"/>
          <w:b/>
          <w:bCs/>
          <w:lang w:val="es-ES"/>
        </w:rPr>
      </w:pPr>
    </w:p>
    <w:p w14:paraId="5C6765E4" w14:textId="77777777" w:rsidR="00D15811" w:rsidRPr="00F7314F" w:rsidRDefault="00D15811" w:rsidP="00EF6AED">
      <w:pPr>
        <w:rPr>
          <w:rFonts w:ascii="Century Gothic" w:hAnsi="Century Gothic"/>
          <w:bCs/>
          <w:lang w:val="es-ES"/>
        </w:rPr>
      </w:pP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33E9A709" w:rsidR="003B038F" w:rsidRPr="00671197" w:rsidRDefault="00CF2189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MAYO</w:t>
            </w:r>
            <w:r w:rsidR="00DE111D">
              <w:rPr>
                <w:sz w:val="44"/>
                <w:szCs w:val="44"/>
                <w:lang w:val="es-ES"/>
              </w:rPr>
              <w:t xml:space="preserve"> </w:t>
            </w:r>
            <w:r w:rsidR="0097110B">
              <w:rPr>
                <w:sz w:val="44"/>
                <w:szCs w:val="44"/>
                <w:lang w:val="es-ES"/>
              </w:rPr>
              <w:t xml:space="preserve">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</w:t>
            </w:r>
            <w:r w:rsidR="00DE111D">
              <w:rPr>
                <w:sz w:val="44"/>
                <w:szCs w:val="44"/>
                <w:lang w:val="es-ES"/>
              </w:rPr>
              <w:t>3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D3E65" w14:paraId="1E0E360D" w14:textId="77777777" w:rsidTr="00C54A95">
        <w:trPr>
          <w:cantSplit/>
          <w:trHeight w:hRule="exact" w:val="1169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97ECD" w14:textId="64B3C0C6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3C932" w14:textId="77777777" w:rsidR="00A27F98" w:rsidRDefault="00CF2189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14:paraId="61EF9A3F" w14:textId="4BE8A481" w:rsidR="00CF2189" w:rsidRPr="00DA2231" w:rsidRDefault="00CF2189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DIA NO LABORAL DIA DEL TRABAJO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31F1" w14:textId="77777777" w:rsidR="00455C8A" w:rsidRDefault="00CF2189" w:rsidP="00C4729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14:paraId="71433AE9" w14:textId="1924D761" w:rsidR="00CF2189" w:rsidRPr="00DA2231" w:rsidRDefault="00CF2189" w:rsidP="00C4729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AREA JURIDICA LIC. SALVADOR RUIZ PARA REVISION DE PROYECTO CAMARAS DE VIDEOVIGILANCIA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4C34F" w14:textId="4FCAC7EB" w:rsidR="00C4729F" w:rsidRPr="00D5705B" w:rsidRDefault="00C4729F" w:rsidP="00455C8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F2189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6E3C5EF5" w14:textId="1E5A5D60" w:rsidR="009D5410" w:rsidRPr="00B605D1" w:rsidRDefault="00CF2189" w:rsidP="00455C8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E6664">
              <w:rPr>
                <w:rFonts w:ascii="Century Gothic" w:hAnsi="Century Gothic"/>
                <w:color w:val="000000" w:themeColor="text1"/>
                <w:sz w:val="12"/>
                <w:szCs w:val="12"/>
                <w:lang w:val="es-ES"/>
              </w:rPr>
              <w:t xml:space="preserve">ATENCION REPRESENTANTES ESCUELA PRIMARIA PARA </w:t>
            </w:r>
            <w:r w:rsidR="00812F65" w:rsidRPr="001E6664">
              <w:rPr>
                <w:rFonts w:ascii="Century Gothic" w:hAnsi="Century Gothic"/>
                <w:color w:val="000000" w:themeColor="text1"/>
                <w:sz w:val="12"/>
                <w:szCs w:val="12"/>
                <w:lang w:val="es-ES"/>
              </w:rPr>
              <w:t>ADAPTACION DE LUDOTECA EN EL FRACCIONAMIENTO VALLE VERDE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75C46C29" w:rsidR="00F85055" w:rsidRPr="00D5705B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F2189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51EE75DA" w14:textId="668E787C" w:rsidR="00812F65" w:rsidRPr="0037632D" w:rsidRDefault="00812F65" w:rsidP="00812F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3763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CCORDINACION GENERAL </w:t>
            </w:r>
          </w:p>
          <w:p w14:paraId="1948E38F" w14:textId="2FBA122E" w:rsidR="006226E4" w:rsidRPr="00B605D1" w:rsidRDefault="00812F65" w:rsidP="00812F65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E6664">
              <w:rPr>
                <w:rFonts w:ascii="Century Gothic" w:hAnsi="Century Gothic"/>
                <w:color w:val="000000" w:themeColor="text1"/>
                <w:sz w:val="12"/>
                <w:szCs w:val="12"/>
                <w:lang w:val="es-ES"/>
              </w:rPr>
              <w:t>PARA REVISION PROYECTODE CALLE BUGAMBILIAS EN LA COLONIA EL TAPATIO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567AD935" w:rsidR="003247EA" w:rsidRPr="00D5705B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F2189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10BB626F" w14:textId="26034CFA" w:rsidR="00940BB4" w:rsidRPr="00B605D1" w:rsidRDefault="00161445" w:rsidP="00CF2189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DIA NO LABORAL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BATALLA DE PUEBLA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64BA0CC0" w:rsidR="0095410B" w:rsidRPr="00176689" w:rsidRDefault="00DB58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F2189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00292B">
        <w:trPr>
          <w:cantSplit/>
          <w:trHeight w:hRule="exact" w:val="130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0DCE2A62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F2189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653431D8" w:rsidR="00347477" w:rsidRPr="00D5705B" w:rsidRDefault="00971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F2189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14:paraId="7C869D42" w14:textId="67561FED" w:rsidR="00FB3C04" w:rsidRPr="00B605D1" w:rsidRDefault="007103F5" w:rsidP="004A122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E6664">
              <w:rPr>
                <w:rFonts w:ascii="Century Gothic" w:hAnsi="Century Gothic"/>
                <w:color w:val="000000" w:themeColor="text1"/>
                <w:sz w:val="12"/>
                <w:szCs w:val="12"/>
                <w:lang w:val="es-ES"/>
              </w:rPr>
              <w:t>VISITA DE CAMPO ESCUELA PRIMARIA FRACCIONAMIENTO VERDE VALLE PARA CONSTRUCCION DE LUDOTECA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965B6" w14:textId="54B9A618" w:rsidR="00D5705B" w:rsidRDefault="007103F5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20196F04" w14:textId="7D286F2D" w:rsidR="007103F5" w:rsidRPr="00B605D1" w:rsidRDefault="007103F5" w:rsidP="00111F7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4F7E8973" w:rsidR="00166EC6" w:rsidRPr="00287BD0" w:rsidRDefault="00CF2189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3668C5EA" w14:textId="4E39ADB9" w:rsidR="00F233C4" w:rsidRPr="00B605D1" w:rsidRDefault="007103F5" w:rsidP="00CF2189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TRABAJO DE </w:t>
            </w: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GABINETE,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ATENCION Y FIRMA DE OFICIOS.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7994A6B9" w:rsidR="00F233C4" w:rsidRPr="00443F3E" w:rsidRDefault="00CF2189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5877AF08" w14:textId="1401FB49" w:rsidR="00602080" w:rsidRPr="00B605D1" w:rsidRDefault="0000292B" w:rsidP="00F233C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E6664">
              <w:rPr>
                <w:rFonts w:ascii="Century Gothic" w:hAnsi="Century Gothic"/>
                <w:color w:val="000000" w:themeColor="text1"/>
                <w:sz w:val="12"/>
                <w:szCs w:val="12"/>
                <w:lang w:val="es-ES"/>
              </w:rPr>
              <w:t>REUNION EN CINE FORO DEL REFUGIO CON POLITICAS PUBLICAS PARA PROGRAMA DE CONSTRUCCION DE EDIFICIOS PARA LA PAZ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0F2700FC" w:rsidR="002E408C" w:rsidRPr="00602080" w:rsidRDefault="00DE111D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2EA8C624" w14:textId="7EB0A498" w:rsidR="00491E72" w:rsidRPr="00B605D1" w:rsidRDefault="007103F5" w:rsidP="006E50B7">
            <w:pPr>
              <w:pStyle w:val="Fechas"/>
              <w:rPr>
                <w:rFonts w:ascii="Century Gothic" w:hAnsi="Century Gothic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1E6664">
              <w:rPr>
                <w:rFonts w:ascii="Century Gothic" w:hAnsi="Century Gothic"/>
                <w:color w:val="000000" w:themeColor="text1"/>
                <w:sz w:val="12"/>
                <w:szCs w:val="12"/>
                <w:lang w:val="es-ES"/>
              </w:rPr>
              <w:t>SESION SOLEMNE DE CABILDO EN CENTRO CULTURAL EL REFUGIO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2D60B3AF" w:rsidR="0095410B" w:rsidRPr="00176689" w:rsidRDefault="00DE111D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</w:tc>
      </w:tr>
      <w:tr w:rsidR="00A43678" w:rsidRPr="007318B9" w14:paraId="17403D0A" w14:textId="77777777" w:rsidTr="0000292B">
        <w:trPr>
          <w:cantSplit/>
          <w:trHeight w:hRule="exact" w:val="1874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0695D6F3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3C6ADBD8" w:rsidR="00DD7E68" w:rsidRPr="00602080" w:rsidRDefault="00C4729F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62F78B0C" w14:textId="665013BC" w:rsidR="00B115E2" w:rsidRPr="00B605D1" w:rsidRDefault="0000292B" w:rsidP="00C51441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Y </w:t>
            </w:r>
            <w:r w:rsidR="00602080" w:rsidRPr="00602080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PROYECTO DE PARQUE EN LA COLONIA EL VERGEL</w:t>
            </w:r>
            <w:r w:rsidR="00602080" w:rsidRPr="0060208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68EF58EE" w:rsidR="00643092" w:rsidRPr="00602080" w:rsidRDefault="00C4729F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1F0FAE96" w14:textId="77777777" w:rsidR="0000292B" w:rsidRDefault="0000292B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COORDINADOR GENERAL </w:t>
            </w:r>
          </w:p>
          <w:p w14:paraId="08ECCD78" w14:textId="77777777" w:rsidR="0000292B" w:rsidRDefault="0000292B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REGIDORES PARA PROYECTOS Y OBRA EN LA COL. CERRO DEL 4 </w:t>
            </w:r>
          </w:p>
          <w:p w14:paraId="4A0284CC" w14:textId="2F51D5C8" w:rsidR="006D15B9" w:rsidRPr="00B605D1" w:rsidRDefault="0000292B" w:rsidP="00DD7E68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COMISARIA PARA PROYECTO C4</w:t>
            </w:r>
            <w:r w:rsidR="00602080" w:rsidRPr="0060208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72B25F6C" w:rsidR="00DB5840" w:rsidRPr="0060208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1B3AFDB7" w14:textId="77777777" w:rsidR="00602080" w:rsidRDefault="00602080" w:rsidP="0000292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00292B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UNIVERSIDAD ITESO PARA PROYECTOS DE APLICACIÓN PROFESIONAL </w:t>
            </w:r>
          </w:p>
          <w:p w14:paraId="61A82388" w14:textId="21398953" w:rsidR="0000292B" w:rsidRPr="00B605D1" w:rsidRDefault="0000292B" w:rsidP="0000292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RECORRIDO EN LA COLONIA LA MEZQUITERA PARA PROGRAMA DE VIVIENDA (IJAVI)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FC6E4" w14:textId="6677402A" w:rsidR="00D048B7" w:rsidRPr="00D946D7" w:rsidRDefault="0097110B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14:paraId="2E61DA26" w14:textId="77777777" w:rsidR="00D946D7" w:rsidRDefault="0000292B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PROYECTOS DE ITESO PAP </w:t>
            </w:r>
          </w:p>
          <w:p w14:paraId="52015E55" w14:textId="64835E67" w:rsidR="0000292B" w:rsidRPr="00B605D1" w:rsidRDefault="0000292B" w:rsidP="006E50B7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COMISARIA PARA REVISION DE PROYECTO C4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550F2BCD" w:rsidR="00E2397A" w:rsidRPr="00D946D7" w:rsidRDefault="007103F5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14:paraId="78AD90C0" w14:textId="77777777" w:rsidR="00B115E2" w:rsidRDefault="0000292B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Y POLITICAS PUBLICAS PARA PROGRAMA FAISMUN</w:t>
            </w:r>
          </w:p>
          <w:p w14:paraId="482DA522" w14:textId="28588867" w:rsidR="0000292B" w:rsidRPr="00B605D1" w:rsidRDefault="0000292B" w:rsidP="004A122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DE OBRA PAVIMENTO ASFALICO EN LA COLONIA LOMAS DE SAN MIGUEL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02ED13FB" w:rsidR="0095410B" w:rsidRPr="00176689" w:rsidRDefault="00CF2189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7103F5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</w:tc>
      </w:tr>
      <w:tr w:rsidR="008F616A" w:rsidRPr="00DB5840" w14:paraId="19A93DBD" w14:textId="77777777" w:rsidTr="00C54A95">
        <w:trPr>
          <w:cantSplit/>
          <w:trHeight w:hRule="exact" w:val="172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71D77E54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3A5A82E7" w:rsidR="008F616A" w:rsidRPr="00D946D7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7EA103CE" w14:textId="1A6DAE30" w:rsidR="008F616A" w:rsidRPr="00B605D1" w:rsidRDefault="008F616A" w:rsidP="008F616A">
            <w:pPr>
              <w:pStyle w:val="Fechas"/>
              <w:rPr>
                <w:rFonts w:ascii="Century Gothic" w:hAnsi="Century Gothic"/>
                <w:b/>
                <w:bCs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CENTRO HISTORICO PARA REVISION DE PROYECTO ANTENAS Y CAMARAS C4 DE SEGURIDAD PUBLICA.</w:t>
            </w: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253C5242" w:rsidR="008F616A" w:rsidRPr="00D946D7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2071ABF3" w14:textId="77777777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PROYECTOS FAISMUN</w:t>
            </w:r>
          </w:p>
          <w:p w14:paraId="5CB659E5" w14:textId="77777777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EN CONJUNTO CON SIOP PARA DE PROYECTO DE PAVIMENTACION VIA A COLIMA EN LA COLONIA EL VERGEL</w:t>
            </w:r>
          </w:p>
          <w:p w14:paraId="295A045C" w14:textId="20F1823D" w:rsidR="008F616A" w:rsidRPr="00B605D1" w:rsidRDefault="008F616A" w:rsidP="008F616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REWUNION CON COORDINACION GENERAL PARA PENDIENTES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5BA48" w14:textId="77777777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4E948028" w14:textId="13B84D73" w:rsidR="008F616A" w:rsidRPr="00B605D1" w:rsidRDefault="008F616A" w:rsidP="008F616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6C50158E" w:rsidR="008F616A" w:rsidRPr="00AD7129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48B0B7BD" w14:textId="69ACACDD" w:rsidR="008F616A" w:rsidRPr="00B605D1" w:rsidRDefault="008F616A" w:rsidP="008F616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GABINETE,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ATENCION Y FIRMA DE OFICIOS.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60B8B414" w:rsidR="008F616A" w:rsidRPr="00AD7129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3E85AD6B" w14:textId="5A46AF1D" w:rsidR="008F616A" w:rsidRPr="00B605D1" w:rsidRDefault="008F616A" w:rsidP="008F616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OBRAS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673C4096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</w:tc>
      </w:tr>
      <w:tr w:rsidR="008F616A" w:rsidRPr="00CF2189" w14:paraId="526B662C" w14:textId="77777777" w:rsidTr="004D424C">
        <w:trPr>
          <w:cantSplit/>
          <w:trHeight w:hRule="exact" w:val="114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01E9508B" w:rsidR="008F616A" w:rsidRPr="00DA2231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14:paraId="52849637" w14:textId="77777777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1CF84" w14:textId="5F25EE97" w:rsidR="008F616A" w:rsidRPr="00AD7129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54103616" w14:textId="52111498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COORDINACIOIN GENERAL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REVISION Y AVANCE DE PROYECTOS </w:t>
            </w:r>
          </w:p>
          <w:p w14:paraId="4383A39B" w14:textId="226D3ED5" w:rsidR="008F616A" w:rsidRPr="00B605D1" w:rsidRDefault="008F616A" w:rsidP="008F616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59CA8" w14:textId="6E04529F" w:rsidR="008F616A" w:rsidRPr="00AD7129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14:paraId="2C28532B" w14:textId="28DB463E" w:rsidR="008F616A" w:rsidRPr="00B605D1" w:rsidRDefault="008F616A" w:rsidP="008F616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POLITICAS PUBLICAS PARA PROGRAMA FAISMUN Y REVISION DE AVANCE DE INFORME ANUAL 2023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E7E65" w14:textId="55239092" w:rsidR="008F616A" w:rsidRPr="00AD7129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220B54A4" w14:textId="3E8C475C" w:rsidR="008F616A" w:rsidRPr="00B06960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CITA CON EMPRESA CONSTRUCTORA PARA</w:t>
            </w:r>
            <w:r w:rsidR="001E6664">
              <w:rPr>
                <w:rFonts w:ascii="Century Gothic" w:hAnsi="Century Gothic"/>
                <w:sz w:val="12"/>
                <w:szCs w:val="12"/>
                <w:lang w:val="es-ES"/>
              </w:rPr>
              <w:t xml:space="preserve"> REVISION DE PROYECTO.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EDA66" w14:textId="77777777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27BADE03" w14:textId="3DEB2A2E" w:rsidR="008F616A" w:rsidRPr="00B06960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9EB27" w14:textId="77777777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46E3E90A" w14:textId="2318A144" w:rsidR="008F616A" w:rsidRPr="00B06960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F734" w14:textId="052784DE" w:rsidR="008F616A" w:rsidRDefault="008F616A" w:rsidP="008F61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1CDA" w14:textId="77777777" w:rsidR="00E4125E" w:rsidRDefault="00E4125E" w:rsidP="00BF3AD5">
      <w:r>
        <w:separator/>
      </w:r>
    </w:p>
  </w:endnote>
  <w:endnote w:type="continuationSeparator" w:id="0">
    <w:p w14:paraId="6E3E1464" w14:textId="77777777" w:rsidR="00E4125E" w:rsidRDefault="00E4125E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F42C" w14:textId="77777777" w:rsidR="00E4125E" w:rsidRDefault="00E4125E" w:rsidP="00BF3AD5">
      <w:r>
        <w:separator/>
      </w:r>
    </w:p>
  </w:footnote>
  <w:footnote w:type="continuationSeparator" w:id="0">
    <w:p w14:paraId="63167F37" w14:textId="77777777" w:rsidR="00E4125E" w:rsidRDefault="00E4125E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292B"/>
    <w:rsid w:val="00004ADE"/>
    <w:rsid w:val="000050BB"/>
    <w:rsid w:val="00007AC7"/>
    <w:rsid w:val="000105CB"/>
    <w:rsid w:val="00011098"/>
    <w:rsid w:val="000117EA"/>
    <w:rsid w:val="0001326A"/>
    <w:rsid w:val="00017221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08F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068C7"/>
    <w:rsid w:val="00110DFC"/>
    <w:rsid w:val="00111F72"/>
    <w:rsid w:val="00111FBE"/>
    <w:rsid w:val="001124D6"/>
    <w:rsid w:val="001214AC"/>
    <w:rsid w:val="001219F8"/>
    <w:rsid w:val="0012234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1445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595C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E6664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617E"/>
    <w:rsid w:val="00267C4C"/>
    <w:rsid w:val="00267E6C"/>
    <w:rsid w:val="00270834"/>
    <w:rsid w:val="00271B35"/>
    <w:rsid w:val="00271D36"/>
    <w:rsid w:val="00280E46"/>
    <w:rsid w:val="0028198E"/>
    <w:rsid w:val="0028699A"/>
    <w:rsid w:val="00287BD0"/>
    <w:rsid w:val="002909E6"/>
    <w:rsid w:val="00290A8D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152F"/>
    <w:rsid w:val="00364133"/>
    <w:rsid w:val="0036535A"/>
    <w:rsid w:val="00365727"/>
    <w:rsid w:val="003700E3"/>
    <w:rsid w:val="00373161"/>
    <w:rsid w:val="00375C59"/>
    <w:rsid w:val="0037632D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05AC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3F3E"/>
    <w:rsid w:val="00445AE0"/>
    <w:rsid w:val="004505C2"/>
    <w:rsid w:val="00450F8A"/>
    <w:rsid w:val="004531FD"/>
    <w:rsid w:val="00455C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1E72"/>
    <w:rsid w:val="0049240C"/>
    <w:rsid w:val="00494978"/>
    <w:rsid w:val="004951BE"/>
    <w:rsid w:val="00496D9D"/>
    <w:rsid w:val="004A1222"/>
    <w:rsid w:val="004A6497"/>
    <w:rsid w:val="004A7190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424C"/>
    <w:rsid w:val="004D56C8"/>
    <w:rsid w:val="004D69BD"/>
    <w:rsid w:val="004D764B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657F5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080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43092"/>
    <w:rsid w:val="0064734B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48B3"/>
    <w:rsid w:val="006E50B7"/>
    <w:rsid w:val="006E624A"/>
    <w:rsid w:val="006E7C12"/>
    <w:rsid w:val="006F3B70"/>
    <w:rsid w:val="006F5CF7"/>
    <w:rsid w:val="0070034E"/>
    <w:rsid w:val="0070247C"/>
    <w:rsid w:val="00703531"/>
    <w:rsid w:val="00704FA1"/>
    <w:rsid w:val="00705478"/>
    <w:rsid w:val="00706372"/>
    <w:rsid w:val="00706624"/>
    <w:rsid w:val="007103F5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87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1A14"/>
    <w:rsid w:val="007C2A8B"/>
    <w:rsid w:val="007C6647"/>
    <w:rsid w:val="007C6B68"/>
    <w:rsid w:val="007D4A1A"/>
    <w:rsid w:val="007D7497"/>
    <w:rsid w:val="007E01A4"/>
    <w:rsid w:val="007E1BB6"/>
    <w:rsid w:val="007E2B4A"/>
    <w:rsid w:val="007E350A"/>
    <w:rsid w:val="007E4E70"/>
    <w:rsid w:val="007E759C"/>
    <w:rsid w:val="007E78A6"/>
    <w:rsid w:val="007F0503"/>
    <w:rsid w:val="007F2BB7"/>
    <w:rsid w:val="007F3EF7"/>
    <w:rsid w:val="007F75FF"/>
    <w:rsid w:val="008001D1"/>
    <w:rsid w:val="0080270C"/>
    <w:rsid w:val="008035FB"/>
    <w:rsid w:val="00803DAE"/>
    <w:rsid w:val="0080514E"/>
    <w:rsid w:val="0080683F"/>
    <w:rsid w:val="00807A11"/>
    <w:rsid w:val="00812028"/>
    <w:rsid w:val="00812F65"/>
    <w:rsid w:val="008212C7"/>
    <w:rsid w:val="008221B2"/>
    <w:rsid w:val="008223C9"/>
    <w:rsid w:val="00823014"/>
    <w:rsid w:val="008264DD"/>
    <w:rsid w:val="00830163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143C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8F616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110B"/>
    <w:rsid w:val="00973ADF"/>
    <w:rsid w:val="00975B98"/>
    <w:rsid w:val="00976775"/>
    <w:rsid w:val="00976B93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D5410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DA3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D7129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06960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582"/>
    <w:rsid w:val="00B36EE0"/>
    <w:rsid w:val="00B40234"/>
    <w:rsid w:val="00B40529"/>
    <w:rsid w:val="00B43986"/>
    <w:rsid w:val="00B450EA"/>
    <w:rsid w:val="00B51DAB"/>
    <w:rsid w:val="00B54379"/>
    <w:rsid w:val="00B543F2"/>
    <w:rsid w:val="00B605D1"/>
    <w:rsid w:val="00B61AF5"/>
    <w:rsid w:val="00B6434F"/>
    <w:rsid w:val="00B64EC4"/>
    <w:rsid w:val="00B6778E"/>
    <w:rsid w:val="00B71E98"/>
    <w:rsid w:val="00B7503B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087F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45FF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2214"/>
    <w:rsid w:val="00C336DF"/>
    <w:rsid w:val="00C3536A"/>
    <w:rsid w:val="00C37ABA"/>
    <w:rsid w:val="00C37E84"/>
    <w:rsid w:val="00C4216B"/>
    <w:rsid w:val="00C42972"/>
    <w:rsid w:val="00C43AC3"/>
    <w:rsid w:val="00C4729F"/>
    <w:rsid w:val="00C50CE4"/>
    <w:rsid w:val="00C51441"/>
    <w:rsid w:val="00C51FFB"/>
    <w:rsid w:val="00C54A95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41B7"/>
    <w:rsid w:val="00CD639B"/>
    <w:rsid w:val="00CE2992"/>
    <w:rsid w:val="00CE3209"/>
    <w:rsid w:val="00CE595E"/>
    <w:rsid w:val="00CE6D02"/>
    <w:rsid w:val="00CF2189"/>
    <w:rsid w:val="00CF50FC"/>
    <w:rsid w:val="00CF5216"/>
    <w:rsid w:val="00CF629B"/>
    <w:rsid w:val="00D00954"/>
    <w:rsid w:val="00D03423"/>
    <w:rsid w:val="00D048B7"/>
    <w:rsid w:val="00D04B10"/>
    <w:rsid w:val="00D106CF"/>
    <w:rsid w:val="00D10FA5"/>
    <w:rsid w:val="00D1570B"/>
    <w:rsid w:val="00D15811"/>
    <w:rsid w:val="00D17846"/>
    <w:rsid w:val="00D24488"/>
    <w:rsid w:val="00D331BF"/>
    <w:rsid w:val="00D34EF3"/>
    <w:rsid w:val="00D43810"/>
    <w:rsid w:val="00D4470F"/>
    <w:rsid w:val="00D47005"/>
    <w:rsid w:val="00D5428F"/>
    <w:rsid w:val="00D54D81"/>
    <w:rsid w:val="00D5705B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46D7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11D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4107"/>
    <w:rsid w:val="00E35B6F"/>
    <w:rsid w:val="00E4125E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A50D6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EF78A8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B3C04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2498B7AD-6057-48A2-B985-117387D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6919848028B4F91F9904B2E31AAB4" ma:contentTypeVersion="2" ma:contentTypeDescription="Create a new document." ma:contentTypeScope="" ma:versionID="ecb016b0178c34a3a7aa39a939d0aa57">
  <xsd:schema xmlns:xsd="http://www.w3.org/2001/XMLSchema" xmlns:xs="http://www.w3.org/2001/XMLSchema" xmlns:p="http://schemas.microsoft.com/office/2006/metadata/properties" xmlns:ns3="0c36c76f-d149-431f-bc3a-63ae38afcd32" targetNamespace="http://schemas.microsoft.com/office/2006/metadata/properties" ma:root="true" ma:fieldsID="d18a3f8d47cfc13114c2aa5dc008bbea" ns3:_="">
    <xsd:import namespace="0c36c76f-d149-431f-bc3a-63ae38afc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6c76f-d149-431f-bc3a-63ae38af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C3D00-F4AD-4EAC-8125-292A71ED7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6c76f-d149-431f-bc3a-63ae38af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A4662-B03D-40CB-8A11-404107841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4AE06-CEC2-4C34-A8E3-EBBB582AB96A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c36c76f-d149-431f-bc3a-63ae38afcd3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DIR82_IP82</dc:creator>
  <cp:keywords/>
  <dc:description/>
  <cp:lastModifiedBy>AREA DE PROGRAMACION DE PROYECTOS</cp:lastModifiedBy>
  <cp:revision>2</cp:revision>
  <cp:lastPrinted>2022-07-11T17:29:00Z</cp:lastPrinted>
  <dcterms:created xsi:type="dcterms:W3CDTF">2023-06-13T18:36:00Z</dcterms:created>
  <dcterms:modified xsi:type="dcterms:W3CDTF">2023-06-13T18:36:00Z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  <property fmtid="{D5CDD505-2E9C-101B-9397-08002B2CF9AE}" pid="3" name="ContentTypeId">
    <vt:lpwstr>0x0101000166919848028B4F91F9904B2E31AAB4</vt:lpwstr>
  </property>
</Properties>
</file>