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41684" w14:textId="77777777" w:rsidR="00F7314F" w:rsidRDefault="00F7314F" w:rsidP="00EF6AED">
      <w:pPr>
        <w:rPr>
          <w:rFonts w:ascii="Century Gothic" w:hAnsi="Century Gothic"/>
          <w:bCs/>
          <w:lang w:val="es-ES"/>
        </w:rPr>
      </w:pPr>
      <w:r>
        <w:rPr>
          <w:rFonts w:ascii="Century Gothic" w:hAnsi="Century Gothic"/>
          <w:bCs/>
          <w:lang w:val="es-ES"/>
        </w:rPr>
        <w:t xml:space="preserve">Coordinación General de Gestión Integral de la Ciudad. </w:t>
      </w:r>
      <w:r w:rsidR="003E0EF0">
        <w:rPr>
          <w:rFonts w:ascii="Century Gothic" w:hAnsi="Century Gothic"/>
          <w:bCs/>
          <w:lang w:val="es-ES"/>
        </w:rPr>
        <w:t xml:space="preserve"> </w:t>
      </w:r>
      <w:r>
        <w:rPr>
          <w:rFonts w:ascii="Century Gothic" w:hAnsi="Century Gothic"/>
          <w:bCs/>
          <w:lang w:val="es-ES"/>
        </w:rPr>
        <w:t>Dirección de</w:t>
      </w:r>
      <w:r w:rsidR="00DE1E9A">
        <w:rPr>
          <w:rFonts w:ascii="Century Gothic" w:hAnsi="Century Gothic"/>
          <w:bCs/>
          <w:lang w:val="es-ES"/>
        </w:rPr>
        <w:t>l Espacio Publico</w:t>
      </w:r>
      <w:r w:rsidR="009F1D29">
        <w:rPr>
          <w:rFonts w:ascii="Century Gothic" w:hAnsi="Century Gothic"/>
          <w:bCs/>
          <w:lang w:val="es-ES"/>
        </w:rPr>
        <w:t xml:space="preserve"> </w:t>
      </w:r>
    </w:p>
    <w:p w14:paraId="78609317" w14:textId="01BDF1F1" w:rsidR="00F7314F" w:rsidRDefault="007A055C" w:rsidP="00EF6AED">
      <w:pPr>
        <w:rPr>
          <w:rFonts w:ascii="Century Gothic" w:hAnsi="Century Gothic"/>
          <w:b/>
          <w:bCs/>
          <w:lang w:val="es-ES"/>
        </w:rPr>
      </w:pPr>
      <w:r>
        <w:rPr>
          <w:rFonts w:ascii="Century Gothic" w:hAnsi="Century Gothic"/>
          <w:bCs/>
          <w:lang w:val="es-ES"/>
        </w:rPr>
        <w:t>Encargado</w:t>
      </w:r>
      <w:r w:rsidR="00F7314F">
        <w:rPr>
          <w:rFonts w:ascii="Century Gothic" w:hAnsi="Century Gothic"/>
          <w:bCs/>
          <w:lang w:val="es-ES"/>
        </w:rPr>
        <w:t>:</w:t>
      </w:r>
      <w:r w:rsidR="00DE1E9A">
        <w:rPr>
          <w:rFonts w:ascii="Century Gothic" w:hAnsi="Century Gothic"/>
          <w:bCs/>
          <w:lang w:val="es-ES"/>
        </w:rPr>
        <w:t xml:space="preserve"> </w:t>
      </w:r>
      <w:r w:rsidR="00DE1E9A" w:rsidRPr="00524D26">
        <w:rPr>
          <w:rFonts w:ascii="Century Gothic" w:hAnsi="Century Gothic"/>
          <w:b/>
          <w:bCs/>
          <w:lang w:val="es-ES"/>
        </w:rPr>
        <w:t xml:space="preserve">Arq. </w:t>
      </w:r>
      <w:r w:rsidR="00A54FA2" w:rsidRPr="00524D26">
        <w:rPr>
          <w:rFonts w:ascii="Century Gothic" w:hAnsi="Century Gothic"/>
          <w:b/>
          <w:bCs/>
          <w:lang w:val="es-ES"/>
        </w:rPr>
        <w:t>J</w:t>
      </w:r>
      <w:r w:rsidR="00A54FA2">
        <w:rPr>
          <w:rFonts w:ascii="Century Gothic" w:hAnsi="Century Gothic"/>
          <w:b/>
          <w:bCs/>
          <w:lang w:val="es-ES"/>
        </w:rPr>
        <w:t>osé Antonio Naranjo Romo</w:t>
      </w:r>
      <w:r w:rsidR="00A31669">
        <w:rPr>
          <w:rFonts w:ascii="Century Gothic" w:hAnsi="Century Gothic"/>
          <w:b/>
          <w:bCs/>
          <w:lang w:val="es-ES"/>
        </w:rPr>
        <w:t xml:space="preserve"> </w:t>
      </w:r>
    </w:p>
    <w:p w14:paraId="6EF76C1C" w14:textId="24FB6BE8" w:rsidR="00D15811" w:rsidRDefault="00D15811" w:rsidP="00EF6AED">
      <w:pPr>
        <w:rPr>
          <w:rFonts w:ascii="Century Gothic" w:hAnsi="Century Gothic"/>
          <w:b/>
          <w:bCs/>
          <w:lang w:val="es-ES"/>
        </w:rPr>
      </w:pPr>
    </w:p>
    <w:p w14:paraId="5C6765E4" w14:textId="77777777" w:rsidR="00D15811" w:rsidRPr="00F7314F" w:rsidRDefault="00D15811" w:rsidP="00EF6AED">
      <w:pPr>
        <w:rPr>
          <w:rFonts w:ascii="Century Gothic" w:hAnsi="Century Gothic"/>
          <w:bCs/>
          <w:lang w:val="es-ES"/>
        </w:rPr>
      </w:pPr>
    </w:p>
    <w:tbl>
      <w:tblPr>
        <w:tblW w:w="13425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34"/>
        <w:gridCol w:w="2510"/>
        <w:gridCol w:w="2444"/>
        <w:gridCol w:w="2234"/>
        <w:gridCol w:w="1984"/>
        <w:gridCol w:w="1985"/>
        <w:gridCol w:w="1134"/>
      </w:tblGrid>
      <w:tr w:rsidR="003B038F" w:rsidRPr="007A055C" w14:paraId="5B7F5602" w14:textId="77777777" w:rsidTr="008B3073">
        <w:trPr>
          <w:cantSplit/>
          <w:trHeight w:hRule="exact" w:val="549"/>
          <w:jc w:val="center"/>
        </w:trPr>
        <w:tc>
          <w:tcPr>
            <w:tcW w:w="13425" w:type="dxa"/>
            <w:gridSpan w:val="7"/>
            <w:shd w:val="clear" w:color="auto" w:fill="auto"/>
            <w:noWrap/>
            <w:tcMar>
              <w:bottom w:w="86" w:type="dxa"/>
            </w:tcMar>
            <w:vAlign w:val="bottom"/>
          </w:tcPr>
          <w:p w14:paraId="2BF7C64E" w14:textId="74041850" w:rsidR="003B038F" w:rsidRPr="00671197" w:rsidRDefault="00B605D1" w:rsidP="0080514E">
            <w:pPr>
              <w:pStyle w:val="Nombresmes"/>
              <w:rPr>
                <w:sz w:val="44"/>
                <w:szCs w:val="44"/>
                <w:lang w:val="es-ES"/>
              </w:rPr>
            </w:pPr>
            <w:r>
              <w:rPr>
                <w:sz w:val="44"/>
                <w:szCs w:val="44"/>
                <w:lang w:val="es-ES"/>
              </w:rPr>
              <w:t>MARZ</w:t>
            </w:r>
            <w:r w:rsidR="00DE111D">
              <w:rPr>
                <w:sz w:val="44"/>
                <w:szCs w:val="44"/>
                <w:lang w:val="es-ES"/>
              </w:rPr>
              <w:t xml:space="preserve">O </w:t>
            </w:r>
            <w:r w:rsidR="0097110B">
              <w:rPr>
                <w:sz w:val="44"/>
                <w:szCs w:val="44"/>
                <w:lang w:val="es-ES"/>
              </w:rPr>
              <w:t xml:space="preserve"> </w:t>
            </w:r>
            <w:r w:rsidR="0080514E">
              <w:rPr>
                <w:sz w:val="44"/>
                <w:szCs w:val="44"/>
                <w:lang w:val="es-ES"/>
              </w:rPr>
              <w:t xml:space="preserve"> </w:t>
            </w:r>
            <w:r w:rsidR="003F0347">
              <w:rPr>
                <w:sz w:val="44"/>
                <w:szCs w:val="44"/>
                <w:lang w:val="es-ES"/>
              </w:rPr>
              <w:t>202</w:t>
            </w:r>
            <w:r w:rsidR="00DE111D">
              <w:rPr>
                <w:sz w:val="44"/>
                <w:szCs w:val="44"/>
                <w:lang w:val="es-ES"/>
              </w:rPr>
              <w:t>3</w:t>
            </w:r>
            <w:r w:rsidR="00FC2C93">
              <w:rPr>
                <w:sz w:val="44"/>
                <w:szCs w:val="44"/>
                <w:lang w:val="es-ES"/>
              </w:rPr>
              <w:t xml:space="preserve"> </w:t>
            </w:r>
          </w:p>
        </w:tc>
      </w:tr>
      <w:tr w:rsidR="00A43678" w:rsidRPr="007A055C" w14:paraId="5F134D1E" w14:textId="77777777" w:rsidTr="008B3073">
        <w:trPr>
          <w:cantSplit/>
          <w:trHeight w:hRule="exact" w:val="346"/>
          <w:jc w:val="center"/>
        </w:trPr>
        <w:tc>
          <w:tcPr>
            <w:tcW w:w="1134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3F1362FE" w14:textId="77777777"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DOMINGO</w:t>
            </w:r>
          </w:p>
        </w:tc>
        <w:tc>
          <w:tcPr>
            <w:tcW w:w="2510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65C98310" w14:textId="77777777"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2444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7EB5E004" w14:textId="77777777"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2234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225FE62D" w14:textId="77777777"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984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540E1567" w14:textId="77777777"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98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3B57EE14" w14:textId="77777777"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  <w:tc>
          <w:tcPr>
            <w:tcW w:w="1134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3755510E" w14:textId="77777777"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SÁBADO</w:t>
            </w:r>
          </w:p>
        </w:tc>
      </w:tr>
      <w:tr w:rsidR="00A43678" w:rsidRPr="00ED3E65" w14:paraId="1E0E360D" w14:textId="77777777" w:rsidTr="00C54A95">
        <w:trPr>
          <w:cantSplit/>
          <w:trHeight w:hRule="exact" w:val="1169"/>
          <w:jc w:val="center"/>
        </w:trPr>
        <w:tc>
          <w:tcPr>
            <w:tcW w:w="1134" w:type="dxa"/>
            <w:shd w:val="clear" w:color="auto" w:fill="DDD9C3" w:themeFill="background2" w:themeFillShade="E6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9097ECD" w14:textId="64B3C0C6" w:rsidR="0095410B" w:rsidRPr="00176689" w:rsidRDefault="0095410B" w:rsidP="0097110B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251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1EF9A3F" w14:textId="5EF748B0" w:rsidR="00A27F98" w:rsidRPr="00DA2231" w:rsidRDefault="00A27F98" w:rsidP="00CA51D7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244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1433AE9" w14:textId="1D82B85C" w:rsidR="00455C8A" w:rsidRPr="00DA2231" w:rsidRDefault="00455C8A" w:rsidP="00C4729F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223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624C34F" w14:textId="77777777" w:rsidR="00C4729F" w:rsidRPr="00D5705B" w:rsidRDefault="00C4729F" w:rsidP="00455C8A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D5705B">
              <w:rPr>
                <w:rFonts w:ascii="Century Gothic" w:hAnsi="Century Gothic"/>
                <w:sz w:val="12"/>
                <w:szCs w:val="12"/>
                <w:lang w:val="es-ES"/>
              </w:rPr>
              <w:t>01</w:t>
            </w:r>
          </w:p>
          <w:p w14:paraId="6E3C5EF5" w14:textId="089888E9" w:rsidR="009D5410" w:rsidRPr="00B605D1" w:rsidRDefault="00D5705B" w:rsidP="00455C8A">
            <w:pPr>
              <w:pStyle w:val="Fechas"/>
              <w:rPr>
                <w:rFonts w:ascii="Century Gothic" w:hAnsi="Century Gothic"/>
                <w:color w:val="FF0000"/>
                <w:sz w:val="12"/>
                <w:szCs w:val="12"/>
                <w:lang w:val="es-ES"/>
              </w:rPr>
            </w:pPr>
            <w:r w:rsidRPr="00D5705B">
              <w:rPr>
                <w:rFonts w:ascii="Century Gothic" w:hAnsi="Century Gothic"/>
                <w:sz w:val="12"/>
                <w:szCs w:val="12"/>
                <w:lang w:val="es-ES"/>
              </w:rPr>
              <w:t>TRABAJO DE GABINETE PARA REVISION DE ACTIVIDADES Y AVANCE DE PROYECTOS</w:t>
            </w:r>
          </w:p>
        </w:tc>
        <w:tc>
          <w:tcPr>
            <w:tcW w:w="198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D13BD10" w14:textId="57FE69BC" w:rsidR="00F85055" w:rsidRPr="00D5705B" w:rsidRDefault="00E830BA" w:rsidP="00BE55FC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D5705B">
              <w:rPr>
                <w:rFonts w:ascii="Century Gothic" w:hAnsi="Century Gothic"/>
                <w:sz w:val="12"/>
                <w:szCs w:val="12"/>
                <w:lang w:val="es-ES"/>
              </w:rPr>
              <w:t>0</w:t>
            </w:r>
            <w:r w:rsidR="00C4729F" w:rsidRPr="00D5705B">
              <w:rPr>
                <w:rFonts w:ascii="Century Gothic" w:hAnsi="Century Gothic"/>
                <w:sz w:val="12"/>
                <w:szCs w:val="12"/>
                <w:lang w:val="es-ES"/>
              </w:rPr>
              <w:t>2</w:t>
            </w:r>
          </w:p>
          <w:p w14:paraId="1948E38F" w14:textId="7BE6EAD5" w:rsidR="006226E4" w:rsidRPr="00B605D1" w:rsidRDefault="00D5705B" w:rsidP="00D5705B">
            <w:pPr>
              <w:pStyle w:val="Fechas"/>
              <w:rPr>
                <w:rFonts w:ascii="Century Gothic" w:hAnsi="Century Gothic"/>
                <w:color w:val="FF0000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REVISION YFIRMA DE OFICIOS Y </w:t>
            </w:r>
            <w:r w:rsidRPr="00D5705B">
              <w:rPr>
                <w:rFonts w:ascii="Century Gothic" w:hAnsi="Century Gothic"/>
                <w:sz w:val="12"/>
                <w:szCs w:val="12"/>
                <w:lang w:val="es-ES"/>
              </w:rPr>
              <w:t>TRABAJO DE GABINETE PARA REVISION DE ACTIVIDADES Y AVANCE DE PROYECTOS</w:t>
            </w:r>
          </w:p>
        </w:tc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C4EA923" w14:textId="51A40991" w:rsidR="003247EA" w:rsidRPr="00D5705B" w:rsidRDefault="00E830BA" w:rsidP="00A31669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D5705B">
              <w:rPr>
                <w:rFonts w:ascii="Century Gothic" w:hAnsi="Century Gothic"/>
                <w:sz w:val="12"/>
                <w:szCs w:val="12"/>
                <w:lang w:val="es-ES"/>
              </w:rPr>
              <w:t>0</w:t>
            </w:r>
            <w:r w:rsidR="00C4729F" w:rsidRPr="00D5705B">
              <w:rPr>
                <w:rFonts w:ascii="Century Gothic" w:hAnsi="Century Gothic"/>
                <w:sz w:val="12"/>
                <w:szCs w:val="12"/>
                <w:lang w:val="es-ES"/>
              </w:rPr>
              <w:t>3</w:t>
            </w:r>
          </w:p>
          <w:p w14:paraId="49049ACD" w14:textId="2EF160ED" w:rsidR="009D5410" w:rsidRPr="00D5705B" w:rsidRDefault="009D5410" w:rsidP="009D5410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D5705B">
              <w:rPr>
                <w:rFonts w:ascii="Century Gothic" w:hAnsi="Century Gothic"/>
                <w:sz w:val="12"/>
                <w:szCs w:val="12"/>
                <w:lang w:val="es-ES"/>
              </w:rPr>
              <w:t xml:space="preserve">REUNION CON COORDINACION GENERAL PARA PENDIENTES DE PROYECTOS </w:t>
            </w:r>
            <w:r w:rsidR="00D5705B" w:rsidRPr="00D5705B">
              <w:rPr>
                <w:rFonts w:ascii="Century Gothic" w:hAnsi="Century Gothic"/>
                <w:sz w:val="12"/>
                <w:szCs w:val="12"/>
                <w:lang w:val="es-ES"/>
              </w:rPr>
              <w:t xml:space="preserve">SIOP GOBIERNO DEL ESTADO </w:t>
            </w:r>
          </w:p>
          <w:p w14:paraId="10BB626F" w14:textId="12650885" w:rsidR="00940BB4" w:rsidRPr="00B605D1" w:rsidRDefault="00940BB4" w:rsidP="00163010">
            <w:pPr>
              <w:pStyle w:val="Fechas"/>
              <w:rPr>
                <w:rFonts w:ascii="Century Gothic" w:hAnsi="Century Gothic"/>
                <w:color w:val="FF0000"/>
                <w:sz w:val="12"/>
                <w:szCs w:val="12"/>
                <w:lang w:val="es-ES"/>
              </w:rPr>
            </w:pPr>
          </w:p>
        </w:tc>
        <w:tc>
          <w:tcPr>
            <w:tcW w:w="1134" w:type="dxa"/>
            <w:shd w:val="clear" w:color="auto" w:fill="DDD9C3" w:themeFill="background2" w:themeFillShade="E6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BBF112" w14:textId="04FB846A" w:rsidR="0095410B" w:rsidRPr="00176689" w:rsidRDefault="00DB5840" w:rsidP="00E23C00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0</w:t>
            </w:r>
            <w:r w:rsidR="00C4729F">
              <w:rPr>
                <w:rFonts w:ascii="Century Gothic" w:hAnsi="Century Gothic"/>
                <w:sz w:val="12"/>
                <w:szCs w:val="12"/>
                <w:lang w:val="es-ES"/>
              </w:rPr>
              <w:t>4</w:t>
            </w:r>
          </w:p>
          <w:p w14:paraId="681C3AF2" w14:textId="77777777" w:rsidR="0095410B" w:rsidRPr="00176689" w:rsidRDefault="0095410B" w:rsidP="00E23C00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,</w:t>
            </w:r>
          </w:p>
        </w:tc>
      </w:tr>
      <w:tr w:rsidR="00A43678" w:rsidRPr="007318B9" w14:paraId="1B1537CC" w14:textId="77777777" w:rsidTr="004D424C">
        <w:trPr>
          <w:cantSplit/>
          <w:trHeight w:hRule="exact" w:val="1291"/>
          <w:jc w:val="center"/>
        </w:trPr>
        <w:tc>
          <w:tcPr>
            <w:tcW w:w="1134" w:type="dxa"/>
            <w:shd w:val="clear" w:color="auto" w:fill="DDD9C3" w:themeFill="background2" w:themeFillShade="E6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23C45ED" w14:textId="45C45B32" w:rsidR="0095410B" w:rsidRDefault="00DB5840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0</w:t>
            </w:r>
            <w:r w:rsidR="00C4729F">
              <w:rPr>
                <w:rFonts w:ascii="Century Gothic" w:hAnsi="Century Gothic"/>
                <w:sz w:val="12"/>
                <w:szCs w:val="12"/>
                <w:lang w:val="es-ES"/>
              </w:rPr>
              <w:t>5</w:t>
            </w:r>
          </w:p>
          <w:p w14:paraId="7D534739" w14:textId="77777777" w:rsidR="0095410B" w:rsidRPr="00176689" w:rsidRDefault="0095410B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251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EE04366" w14:textId="1C0BE9D2" w:rsidR="00347477" w:rsidRPr="00D5705B" w:rsidRDefault="0097110B" w:rsidP="00D00954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D5705B">
              <w:rPr>
                <w:rFonts w:ascii="Century Gothic" w:hAnsi="Century Gothic"/>
                <w:sz w:val="12"/>
                <w:szCs w:val="12"/>
                <w:lang w:val="es-ES"/>
              </w:rPr>
              <w:t>0</w:t>
            </w:r>
            <w:r w:rsidR="00C4729F" w:rsidRPr="00D5705B">
              <w:rPr>
                <w:rFonts w:ascii="Century Gothic" w:hAnsi="Century Gothic"/>
                <w:sz w:val="12"/>
                <w:szCs w:val="12"/>
                <w:lang w:val="es-ES"/>
              </w:rPr>
              <w:t>6</w:t>
            </w:r>
          </w:p>
          <w:p w14:paraId="7C869D42" w14:textId="5584F356" w:rsidR="00FB3C04" w:rsidRPr="00B605D1" w:rsidRDefault="00D5705B" w:rsidP="004A1222">
            <w:pPr>
              <w:pStyle w:val="Fechas"/>
              <w:rPr>
                <w:rFonts w:ascii="Century Gothic" w:hAnsi="Century Gothic"/>
                <w:color w:val="FF0000"/>
                <w:sz w:val="12"/>
                <w:szCs w:val="12"/>
                <w:lang w:val="es-ES"/>
              </w:rPr>
            </w:pPr>
            <w:r w:rsidRPr="00D5705B">
              <w:rPr>
                <w:rFonts w:ascii="Century Gothic" w:hAnsi="Century Gothic"/>
                <w:sz w:val="12"/>
                <w:szCs w:val="12"/>
                <w:lang w:val="es-ES"/>
              </w:rPr>
              <w:t>REUNION CON COORDINACION GENERAL PARA AVANCES DE PROYECTOS FAIS-MUN 2023</w:t>
            </w:r>
          </w:p>
        </w:tc>
        <w:tc>
          <w:tcPr>
            <w:tcW w:w="244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09836F8" w14:textId="3418DA78" w:rsidR="0097110B" w:rsidRPr="00D5705B" w:rsidRDefault="00C4729F" w:rsidP="00111F72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D5705B">
              <w:rPr>
                <w:rFonts w:ascii="Century Gothic" w:hAnsi="Century Gothic"/>
                <w:sz w:val="12"/>
                <w:szCs w:val="12"/>
                <w:lang w:val="es-ES"/>
              </w:rPr>
              <w:t>07</w:t>
            </w:r>
          </w:p>
          <w:p w14:paraId="384F0D92" w14:textId="717D7003" w:rsidR="00EB3CF1" w:rsidRPr="00D5705B" w:rsidRDefault="00491E72" w:rsidP="00111F72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D5705B">
              <w:rPr>
                <w:rFonts w:ascii="Century Gothic" w:hAnsi="Century Gothic"/>
                <w:sz w:val="12"/>
                <w:szCs w:val="12"/>
                <w:lang w:val="es-ES"/>
              </w:rPr>
              <w:t xml:space="preserve">REUNION </w:t>
            </w:r>
            <w:r w:rsidR="00D5705B" w:rsidRPr="00D5705B">
              <w:rPr>
                <w:rFonts w:ascii="Century Gothic" w:hAnsi="Century Gothic"/>
                <w:sz w:val="12"/>
                <w:szCs w:val="12"/>
                <w:lang w:val="es-ES"/>
              </w:rPr>
              <w:t>CON POLITICAS PUBLICAS PARA PROGRAMA FAIS-MUN</w:t>
            </w:r>
            <w:r w:rsidR="00287BD0">
              <w:rPr>
                <w:rFonts w:ascii="Century Gothic" w:hAnsi="Century Gothic"/>
                <w:sz w:val="12"/>
                <w:szCs w:val="12"/>
                <w:lang w:val="es-ES"/>
              </w:rPr>
              <w:t xml:space="preserve"> 2023</w:t>
            </w:r>
          </w:p>
          <w:p w14:paraId="20196F04" w14:textId="1D677085" w:rsidR="00D5705B" w:rsidRPr="00B605D1" w:rsidRDefault="00D5705B" w:rsidP="00111F72">
            <w:pPr>
              <w:pStyle w:val="Fechas"/>
              <w:rPr>
                <w:rFonts w:ascii="Century Gothic" w:hAnsi="Century Gothic"/>
                <w:color w:val="FF0000"/>
                <w:sz w:val="12"/>
                <w:szCs w:val="12"/>
                <w:lang w:val="es-ES"/>
              </w:rPr>
            </w:pPr>
            <w:r w:rsidRPr="00D5705B">
              <w:rPr>
                <w:rFonts w:ascii="Century Gothic" w:hAnsi="Century Gothic"/>
                <w:sz w:val="12"/>
                <w:szCs w:val="12"/>
                <w:lang w:val="es-ES"/>
              </w:rPr>
              <w:t xml:space="preserve">REUNION EN SLA DE EXPRESIDENTES PARA PROYECTO C4 Y CALLE TORRECILAS </w:t>
            </w:r>
            <w:r w:rsidR="00287BD0" w:rsidRPr="00D5705B">
              <w:rPr>
                <w:rFonts w:ascii="Century Gothic" w:hAnsi="Century Gothic"/>
                <w:sz w:val="12"/>
                <w:szCs w:val="12"/>
                <w:lang w:val="es-ES"/>
              </w:rPr>
              <w:t>EN EL</w:t>
            </w:r>
            <w:r w:rsidRPr="00D5705B">
              <w:rPr>
                <w:rFonts w:ascii="Century Gothic" w:hAnsi="Century Gothic"/>
                <w:sz w:val="12"/>
                <w:szCs w:val="12"/>
                <w:lang w:val="es-ES"/>
              </w:rPr>
              <w:t xml:space="preserve"> CERRO DEL 4</w:t>
            </w:r>
          </w:p>
        </w:tc>
        <w:tc>
          <w:tcPr>
            <w:tcW w:w="223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45C3D18" w14:textId="6079A77E" w:rsidR="00166EC6" w:rsidRPr="00287BD0" w:rsidRDefault="00C4729F" w:rsidP="001B4F0B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287BD0">
              <w:rPr>
                <w:rFonts w:ascii="Century Gothic" w:hAnsi="Century Gothic"/>
                <w:sz w:val="12"/>
                <w:szCs w:val="12"/>
                <w:lang w:val="es-ES"/>
              </w:rPr>
              <w:t>08</w:t>
            </w:r>
          </w:p>
          <w:p w14:paraId="2891B986" w14:textId="056A0E6C" w:rsidR="00287BD0" w:rsidRDefault="00287BD0" w:rsidP="00287BD0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D5705B">
              <w:rPr>
                <w:rFonts w:ascii="Century Gothic" w:hAnsi="Century Gothic"/>
                <w:sz w:val="12"/>
                <w:szCs w:val="12"/>
                <w:lang w:val="es-ES"/>
              </w:rPr>
              <w:t>REUNION CON POLITICAS PUBLICAS PARA PROGRAMA FAIS-MUN</w:t>
            </w: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 2023 </w:t>
            </w:r>
          </w:p>
          <w:p w14:paraId="3DBEA4ED" w14:textId="54CD96E0" w:rsidR="00287BD0" w:rsidRPr="00D5705B" w:rsidRDefault="00287BD0" w:rsidP="00287BD0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VISITA DE CAMPO COL. LA MEZQUITERA Y DELEGACION DE SANTA MARIA TEQUEPEXPAN</w:t>
            </w:r>
          </w:p>
          <w:p w14:paraId="3668C5EA" w14:textId="23C06FE7" w:rsidR="00F233C4" w:rsidRPr="00B605D1" w:rsidRDefault="00F233C4" w:rsidP="001068C7">
            <w:pPr>
              <w:pStyle w:val="Fechas"/>
              <w:rPr>
                <w:rFonts w:ascii="Century Gothic" w:hAnsi="Century Gothic"/>
                <w:color w:val="FF0000"/>
                <w:sz w:val="12"/>
                <w:szCs w:val="12"/>
                <w:lang w:val="es-ES"/>
              </w:rPr>
            </w:pPr>
          </w:p>
        </w:tc>
        <w:tc>
          <w:tcPr>
            <w:tcW w:w="198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6C0500C" w14:textId="31F1B356" w:rsidR="00F233C4" w:rsidRPr="00443F3E" w:rsidRDefault="00C4729F" w:rsidP="00F233C4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443F3E">
              <w:rPr>
                <w:rFonts w:ascii="Century Gothic" w:hAnsi="Century Gothic"/>
                <w:sz w:val="12"/>
                <w:szCs w:val="12"/>
                <w:lang w:val="es-ES"/>
              </w:rPr>
              <w:t>09</w:t>
            </w:r>
          </w:p>
          <w:p w14:paraId="534FE2B8" w14:textId="77777777" w:rsidR="007318B9" w:rsidRPr="00602080" w:rsidRDefault="00602080" w:rsidP="00F233C4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602080">
              <w:rPr>
                <w:rFonts w:ascii="Century Gothic" w:hAnsi="Century Gothic"/>
                <w:sz w:val="12"/>
                <w:szCs w:val="12"/>
                <w:lang w:val="es-ES"/>
              </w:rPr>
              <w:t>REUNION CON JEFA DE GABINETE Y EMPRESA GASERA ENGIE</w:t>
            </w:r>
          </w:p>
          <w:p w14:paraId="1B2BFB45" w14:textId="77777777" w:rsidR="00602080" w:rsidRPr="00602080" w:rsidRDefault="00602080" w:rsidP="00F233C4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602080">
              <w:rPr>
                <w:rFonts w:ascii="Century Gothic" w:hAnsi="Century Gothic"/>
                <w:sz w:val="12"/>
                <w:szCs w:val="12"/>
                <w:lang w:val="es-ES"/>
              </w:rPr>
              <w:t>REUNION CON COORDINACION GENERAL</w:t>
            </w:r>
          </w:p>
          <w:p w14:paraId="5877AF08" w14:textId="34BD97E1" w:rsidR="00602080" w:rsidRPr="00B605D1" w:rsidRDefault="00602080" w:rsidP="00F233C4">
            <w:pPr>
              <w:pStyle w:val="Fechas"/>
              <w:rPr>
                <w:rFonts w:ascii="Century Gothic" w:hAnsi="Century Gothic"/>
                <w:color w:val="FF0000"/>
                <w:sz w:val="12"/>
                <w:szCs w:val="12"/>
                <w:lang w:val="es-ES"/>
              </w:rPr>
            </w:pPr>
            <w:r w:rsidRPr="00602080">
              <w:rPr>
                <w:rFonts w:ascii="Century Gothic" w:hAnsi="Century Gothic"/>
                <w:sz w:val="12"/>
                <w:szCs w:val="12"/>
                <w:lang w:val="es-ES"/>
              </w:rPr>
              <w:t>REUNION VIRTUAL CON EMPRESA COMPUCAD</w:t>
            </w:r>
          </w:p>
        </w:tc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282A2F9" w14:textId="78F71BB9" w:rsidR="002E408C" w:rsidRPr="00602080" w:rsidRDefault="00DE111D" w:rsidP="00B43986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602080">
              <w:rPr>
                <w:rFonts w:ascii="Century Gothic" w:hAnsi="Century Gothic"/>
                <w:sz w:val="12"/>
                <w:szCs w:val="12"/>
                <w:lang w:val="es-ES"/>
              </w:rPr>
              <w:t>1</w:t>
            </w:r>
            <w:r w:rsidR="00C4729F" w:rsidRPr="00602080">
              <w:rPr>
                <w:rFonts w:ascii="Century Gothic" w:hAnsi="Century Gothic"/>
                <w:sz w:val="12"/>
                <w:szCs w:val="12"/>
                <w:lang w:val="es-ES"/>
              </w:rPr>
              <w:t>0</w:t>
            </w:r>
          </w:p>
          <w:p w14:paraId="2EA8C624" w14:textId="0A1EA9E4" w:rsidR="00491E72" w:rsidRPr="00B605D1" w:rsidRDefault="00602080" w:rsidP="006E50B7">
            <w:pPr>
              <w:pStyle w:val="Fechas"/>
              <w:rPr>
                <w:rFonts w:ascii="Century Gothic" w:hAnsi="Century Gothic"/>
                <w:b/>
                <w:bCs/>
                <w:color w:val="FF0000"/>
                <w:sz w:val="12"/>
                <w:szCs w:val="12"/>
                <w:lang w:val="es-ES"/>
              </w:rPr>
            </w:pPr>
            <w:r w:rsidRPr="00443F3E">
              <w:rPr>
                <w:rFonts w:ascii="Century Gothic" w:hAnsi="Century Gothic"/>
                <w:sz w:val="12"/>
                <w:szCs w:val="12"/>
                <w:lang w:val="es-ES"/>
              </w:rPr>
              <w:t>REUNION CON VECINOS DE COL. HORIZONTES DE TLAQUEPAQUE</w:t>
            </w:r>
          </w:p>
        </w:tc>
        <w:tc>
          <w:tcPr>
            <w:tcW w:w="1134" w:type="dxa"/>
            <w:shd w:val="clear" w:color="auto" w:fill="DDD9C3" w:themeFill="background2" w:themeFillShade="E6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BC6220E" w14:textId="1031AE69" w:rsidR="0095410B" w:rsidRPr="00176689" w:rsidRDefault="00DE111D" w:rsidP="00530FD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1</w:t>
            </w:r>
            <w:r w:rsidR="00C4729F">
              <w:rPr>
                <w:rFonts w:ascii="Century Gothic" w:hAnsi="Century Gothic"/>
                <w:sz w:val="12"/>
                <w:szCs w:val="12"/>
                <w:lang w:val="es-ES"/>
              </w:rPr>
              <w:t>1</w:t>
            </w:r>
          </w:p>
        </w:tc>
      </w:tr>
      <w:tr w:rsidR="00A43678" w:rsidRPr="007318B9" w14:paraId="17403D0A" w14:textId="77777777" w:rsidTr="00C54A95">
        <w:trPr>
          <w:cantSplit/>
          <w:trHeight w:hRule="exact" w:val="2020"/>
          <w:jc w:val="center"/>
        </w:trPr>
        <w:tc>
          <w:tcPr>
            <w:tcW w:w="1134" w:type="dxa"/>
            <w:shd w:val="clear" w:color="auto" w:fill="DDD9C3" w:themeFill="background2" w:themeFillShade="E6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80A563E" w14:textId="672D8B1B" w:rsidR="0095410B" w:rsidRPr="00176689" w:rsidRDefault="00E830BA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1</w:t>
            </w:r>
            <w:r w:rsidR="00C4729F">
              <w:rPr>
                <w:rFonts w:ascii="Century Gothic" w:hAnsi="Century Gothic"/>
                <w:sz w:val="12"/>
                <w:szCs w:val="12"/>
                <w:lang w:val="es-ES"/>
              </w:rPr>
              <w:t>2</w:t>
            </w:r>
          </w:p>
        </w:tc>
        <w:tc>
          <w:tcPr>
            <w:tcW w:w="251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F9B46CA" w14:textId="2BC59ADD" w:rsidR="00DD7E68" w:rsidRPr="00602080" w:rsidRDefault="00C4729F" w:rsidP="00E215D1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602080">
              <w:rPr>
                <w:rFonts w:ascii="Century Gothic" w:hAnsi="Century Gothic"/>
                <w:sz w:val="12"/>
                <w:szCs w:val="12"/>
                <w:lang w:val="es-ES"/>
              </w:rPr>
              <w:t>13</w:t>
            </w:r>
          </w:p>
          <w:p w14:paraId="62F78B0C" w14:textId="11DD6188" w:rsidR="00B115E2" w:rsidRPr="00B605D1" w:rsidRDefault="00602080" w:rsidP="00C51441">
            <w:pPr>
              <w:pStyle w:val="Fechas"/>
              <w:rPr>
                <w:rFonts w:ascii="Century Gothic" w:hAnsi="Century Gothic"/>
                <w:color w:val="FF0000"/>
                <w:sz w:val="12"/>
                <w:szCs w:val="12"/>
                <w:lang w:val="es-ES"/>
              </w:rPr>
            </w:pPr>
            <w:r w:rsidRPr="00602080">
              <w:rPr>
                <w:rFonts w:ascii="Century Gothic" w:hAnsi="Century Gothic"/>
                <w:sz w:val="12"/>
                <w:szCs w:val="12"/>
                <w:lang w:val="es-ES"/>
              </w:rPr>
              <w:t>VISITA DE CAMPO PARA REVISION DE CAMARAS DE VIDEOVI</w:t>
            </w:r>
            <w:r>
              <w:rPr>
                <w:rFonts w:ascii="Century Gothic" w:hAnsi="Century Gothic"/>
                <w:sz w:val="12"/>
                <w:szCs w:val="12"/>
                <w:lang w:val="es-ES"/>
              </w:rPr>
              <w:t>I</w:t>
            </w:r>
            <w:r w:rsidRPr="00602080">
              <w:rPr>
                <w:rFonts w:ascii="Century Gothic" w:hAnsi="Century Gothic"/>
                <w:sz w:val="12"/>
                <w:szCs w:val="12"/>
                <w:lang w:val="es-ES"/>
              </w:rPr>
              <w:t xml:space="preserve">GILANCIA PARA PARA PROYECTO C4 DE SEGURIDAD PUBLICA </w:t>
            </w:r>
          </w:p>
        </w:tc>
        <w:tc>
          <w:tcPr>
            <w:tcW w:w="244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F182F65" w14:textId="40872EBA" w:rsidR="00643092" w:rsidRPr="00602080" w:rsidRDefault="00C4729F" w:rsidP="00DD7E68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602080">
              <w:rPr>
                <w:rFonts w:ascii="Century Gothic" w:hAnsi="Century Gothic"/>
                <w:sz w:val="12"/>
                <w:szCs w:val="12"/>
                <w:lang w:val="es-ES"/>
              </w:rPr>
              <w:t>14</w:t>
            </w:r>
          </w:p>
          <w:p w14:paraId="4A0284CC" w14:textId="77C46480" w:rsidR="006D15B9" w:rsidRPr="00B605D1" w:rsidRDefault="00602080" w:rsidP="00DD7E68">
            <w:pPr>
              <w:pStyle w:val="Fechas"/>
              <w:rPr>
                <w:rFonts w:ascii="Century Gothic" w:hAnsi="Century Gothic"/>
                <w:color w:val="FF0000"/>
                <w:sz w:val="12"/>
                <w:szCs w:val="12"/>
                <w:lang w:val="es-ES"/>
              </w:rPr>
            </w:pPr>
            <w:r w:rsidRPr="00602080">
              <w:rPr>
                <w:rFonts w:ascii="Century Gothic" w:hAnsi="Century Gothic"/>
                <w:sz w:val="12"/>
                <w:szCs w:val="12"/>
                <w:lang w:val="es-ES"/>
              </w:rPr>
              <w:t>VISITA DE CAMPO COLONIAS OJO DE AGUA Y SANTA A</w:t>
            </w:r>
            <w:r>
              <w:rPr>
                <w:rFonts w:ascii="Century Gothic" w:hAnsi="Century Gothic"/>
                <w:sz w:val="12"/>
                <w:szCs w:val="12"/>
                <w:lang w:val="es-ES"/>
              </w:rPr>
              <w:t>N</w:t>
            </w:r>
            <w:r w:rsidRPr="00602080">
              <w:rPr>
                <w:rFonts w:ascii="Century Gothic" w:hAnsi="Century Gothic"/>
                <w:sz w:val="12"/>
                <w:szCs w:val="12"/>
                <w:lang w:val="es-ES"/>
              </w:rPr>
              <w:t xml:space="preserve">ITA </w:t>
            </w:r>
          </w:p>
        </w:tc>
        <w:tc>
          <w:tcPr>
            <w:tcW w:w="223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20B22D3" w14:textId="4AFB9D66" w:rsidR="00DB5840" w:rsidRPr="00602080" w:rsidRDefault="00DB5840" w:rsidP="00DD7E68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602080">
              <w:rPr>
                <w:rFonts w:ascii="Century Gothic" w:hAnsi="Century Gothic"/>
                <w:sz w:val="12"/>
                <w:szCs w:val="12"/>
                <w:lang w:val="es-ES"/>
              </w:rPr>
              <w:t>1</w:t>
            </w:r>
            <w:r w:rsidR="00C4729F" w:rsidRPr="00602080">
              <w:rPr>
                <w:rFonts w:ascii="Century Gothic" w:hAnsi="Century Gothic"/>
                <w:sz w:val="12"/>
                <w:szCs w:val="12"/>
                <w:lang w:val="es-ES"/>
              </w:rPr>
              <w:t>5</w:t>
            </w:r>
          </w:p>
          <w:p w14:paraId="1DA50BD8" w14:textId="77777777" w:rsidR="00A20155" w:rsidRPr="00602080" w:rsidRDefault="00602080" w:rsidP="00DD7E68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602080">
              <w:rPr>
                <w:rFonts w:ascii="Century Gothic" w:hAnsi="Century Gothic"/>
                <w:sz w:val="12"/>
                <w:szCs w:val="12"/>
                <w:lang w:val="es-ES"/>
              </w:rPr>
              <w:t>REUNION EN SEGURIDAD PUBLICA PARA REVISION DE PROYECTO C4</w:t>
            </w:r>
          </w:p>
          <w:p w14:paraId="61A82388" w14:textId="694144BC" w:rsidR="00602080" w:rsidRPr="00B605D1" w:rsidRDefault="00602080" w:rsidP="00DD7E68">
            <w:pPr>
              <w:pStyle w:val="Fechas"/>
              <w:rPr>
                <w:rFonts w:ascii="Century Gothic" w:hAnsi="Century Gothic"/>
                <w:color w:val="FF0000"/>
                <w:sz w:val="12"/>
                <w:szCs w:val="12"/>
                <w:lang w:val="es-ES"/>
              </w:rPr>
            </w:pPr>
            <w:r w:rsidRPr="00602080">
              <w:rPr>
                <w:rFonts w:ascii="Century Gothic" w:hAnsi="Century Gothic"/>
                <w:sz w:val="12"/>
                <w:szCs w:val="12"/>
                <w:lang w:val="es-ES"/>
              </w:rPr>
              <w:t>CITA CON TESORERIA PARA REVISION DE PRESUPUESTO DE OBRAS.</w:t>
            </w:r>
          </w:p>
        </w:tc>
        <w:tc>
          <w:tcPr>
            <w:tcW w:w="198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CAFC6E4" w14:textId="655B33D6" w:rsidR="00D048B7" w:rsidRPr="00D946D7" w:rsidRDefault="0097110B" w:rsidP="006E50B7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D946D7">
              <w:rPr>
                <w:rFonts w:ascii="Century Gothic" w:hAnsi="Century Gothic"/>
                <w:sz w:val="12"/>
                <w:szCs w:val="12"/>
                <w:lang w:val="es-ES"/>
              </w:rPr>
              <w:t>1</w:t>
            </w:r>
            <w:r w:rsidR="00C4729F" w:rsidRPr="00D946D7">
              <w:rPr>
                <w:rFonts w:ascii="Century Gothic" w:hAnsi="Century Gothic"/>
                <w:sz w:val="12"/>
                <w:szCs w:val="12"/>
                <w:lang w:val="es-ES"/>
              </w:rPr>
              <w:t>6</w:t>
            </w:r>
          </w:p>
          <w:p w14:paraId="06B5D3CE" w14:textId="06AAD49B" w:rsidR="00703531" w:rsidRPr="00D946D7" w:rsidRDefault="001D595C" w:rsidP="006E50B7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D946D7">
              <w:rPr>
                <w:rFonts w:ascii="Century Gothic" w:hAnsi="Century Gothic"/>
                <w:sz w:val="12"/>
                <w:szCs w:val="12"/>
                <w:lang w:val="es-ES"/>
              </w:rPr>
              <w:t>REUNION</w:t>
            </w:r>
            <w:r w:rsidR="00D946D7" w:rsidRPr="00D946D7">
              <w:rPr>
                <w:rFonts w:ascii="Century Gothic" w:hAnsi="Century Gothic"/>
                <w:sz w:val="12"/>
                <w:szCs w:val="12"/>
                <w:lang w:val="es-ES"/>
              </w:rPr>
              <w:t xml:space="preserve"> </w:t>
            </w:r>
            <w:r w:rsidRPr="00D946D7">
              <w:rPr>
                <w:rFonts w:ascii="Century Gothic" w:hAnsi="Century Gothic"/>
                <w:sz w:val="12"/>
                <w:szCs w:val="12"/>
                <w:lang w:val="es-ES"/>
              </w:rPr>
              <w:t xml:space="preserve">CON COMISARIA PARA </w:t>
            </w:r>
            <w:r w:rsidR="00D946D7" w:rsidRPr="00D946D7">
              <w:rPr>
                <w:rFonts w:ascii="Century Gothic" w:hAnsi="Century Gothic"/>
                <w:sz w:val="12"/>
                <w:szCs w:val="12"/>
                <w:lang w:val="es-ES"/>
              </w:rPr>
              <w:t>REVISION DE PROPUESTA CAMARAS</w:t>
            </w:r>
            <w:r w:rsidRPr="00D946D7">
              <w:rPr>
                <w:rFonts w:ascii="Century Gothic" w:hAnsi="Century Gothic"/>
                <w:sz w:val="12"/>
                <w:szCs w:val="12"/>
                <w:lang w:val="es-ES"/>
              </w:rPr>
              <w:t xml:space="preserve"> DE SEGURIDAD </w:t>
            </w:r>
          </w:p>
          <w:p w14:paraId="0FC783A2" w14:textId="015371D0" w:rsidR="00D946D7" w:rsidRPr="00D946D7" w:rsidRDefault="00D946D7" w:rsidP="006E50B7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D946D7">
              <w:rPr>
                <w:rFonts w:ascii="Century Gothic" w:hAnsi="Century Gothic"/>
                <w:sz w:val="12"/>
                <w:szCs w:val="12"/>
                <w:lang w:val="es-ES"/>
              </w:rPr>
              <w:t>VISITA DE CAMPO LA MEZQUITERA</w:t>
            </w:r>
          </w:p>
          <w:p w14:paraId="52015E55" w14:textId="60390612" w:rsidR="00D946D7" w:rsidRPr="00B605D1" w:rsidRDefault="00D946D7" w:rsidP="006E50B7">
            <w:pPr>
              <w:pStyle w:val="Fechas"/>
              <w:rPr>
                <w:rFonts w:ascii="Century Gothic" w:hAnsi="Century Gothic"/>
                <w:color w:val="FF0000"/>
                <w:sz w:val="12"/>
                <w:szCs w:val="12"/>
                <w:lang w:val="es-ES"/>
              </w:rPr>
            </w:pPr>
            <w:r w:rsidRPr="00D946D7">
              <w:rPr>
                <w:rFonts w:ascii="Century Gothic" w:hAnsi="Century Gothic"/>
                <w:sz w:val="12"/>
                <w:szCs w:val="12"/>
                <w:lang w:val="es-ES"/>
              </w:rPr>
              <w:t>REUNION CO JEFA DE GABINETE PARA REVISION PROYECTO DE ESTACIONOMETROS ZONA CENTRO</w:t>
            </w:r>
          </w:p>
        </w:tc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98CC350" w14:textId="2A5E5771" w:rsidR="00E2397A" w:rsidRPr="00D946D7" w:rsidRDefault="00C4729F" w:rsidP="00C3536A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D946D7">
              <w:rPr>
                <w:rFonts w:ascii="Century Gothic" w:hAnsi="Century Gothic"/>
                <w:sz w:val="12"/>
                <w:szCs w:val="12"/>
                <w:lang w:val="es-ES"/>
              </w:rPr>
              <w:t>17</w:t>
            </w:r>
          </w:p>
          <w:p w14:paraId="482DA522" w14:textId="6739F209" w:rsidR="00B115E2" w:rsidRPr="00B605D1" w:rsidRDefault="00D946D7" w:rsidP="004A1222">
            <w:pPr>
              <w:pStyle w:val="Fechas"/>
              <w:rPr>
                <w:rFonts w:ascii="Century Gothic" w:hAnsi="Century Gothic"/>
                <w:color w:val="FF0000"/>
                <w:sz w:val="12"/>
                <w:szCs w:val="12"/>
                <w:lang w:val="es-ES"/>
              </w:rPr>
            </w:pPr>
            <w:r w:rsidRPr="00D5705B">
              <w:rPr>
                <w:rFonts w:ascii="Century Gothic" w:hAnsi="Century Gothic"/>
                <w:sz w:val="12"/>
                <w:szCs w:val="12"/>
                <w:lang w:val="es-ES"/>
              </w:rPr>
              <w:t>TRABAJO DE GABINETE PARA REVISION DE ACTIVIDADES Y AVANCE DE PROYECTOS</w:t>
            </w:r>
            <w:r w:rsidRPr="00B605D1">
              <w:rPr>
                <w:rFonts w:ascii="Century Gothic" w:hAnsi="Century Gothic"/>
                <w:color w:val="FF0000"/>
                <w:sz w:val="12"/>
                <w:szCs w:val="12"/>
                <w:lang w:val="es-ES"/>
              </w:rPr>
              <w:t xml:space="preserve"> </w:t>
            </w:r>
          </w:p>
        </w:tc>
        <w:tc>
          <w:tcPr>
            <w:tcW w:w="1134" w:type="dxa"/>
            <w:shd w:val="clear" w:color="auto" w:fill="DDD9C3" w:themeFill="background2" w:themeFillShade="E6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A24F7B9" w14:textId="2D02DE16" w:rsidR="0095410B" w:rsidRPr="00176689" w:rsidRDefault="00C4729F" w:rsidP="00494978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18</w:t>
            </w:r>
          </w:p>
        </w:tc>
      </w:tr>
      <w:tr w:rsidR="00A43678" w:rsidRPr="00DB5840" w14:paraId="19A93DBD" w14:textId="77777777" w:rsidTr="00C54A95">
        <w:trPr>
          <w:cantSplit/>
          <w:trHeight w:hRule="exact" w:val="1722"/>
          <w:jc w:val="center"/>
        </w:trPr>
        <w:tc>
          <w:tcPr>
            <w:tcW w:w="1134" w:type="dxa"/>
            <w:shd w:val="clear" w:color="auto" w:fill="DDD9C3" w:themeFill="background2" w:themeFillShade="E6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6727164" w14:textId="757C8211" w:rsidR="00216A50" w:rsidRDefault="00C4729F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19</w:t>
            </w:r>
          </w:p>
        </w:tc>
        <w:tc>
          <w:tcPr>
            <w:tcW w:w="251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F74CB1E" w14:textId="6764E7A3" w:rsidR="00342CC8" w:rsidRPr="00D946D7" w:rsidRDefault="006E50B7" w:rsidP="00342CC8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D946D7">
              <w:rPr>
                <w:rFonts w:ascii="Century Gothic" w:hAnsi="Century Gothic"/>
                <w:sz w:val="12"/>
                <w:szCs w:val="12"/>
                <w:lang w:val="es-ES"/>
              </w:rPr>
              <w:t>2</w:t>
            </w:r>
            <w:r w:rsidR="00C4729F" w:rsidRPr="00D946D7">
              <w:rPr>
                <w:rFonts w:ascii="Century Gothic" w:hAnsi="Century Gothic"/>
                <w:sz w:val="12"/>
                <w:szCs w:val="12"/>
                <w:lang w:val="es-ES"/>
              </w:rPr>
              <w:t>0</w:t>
            </w:r>
          </w:p>
          <w:p w14:paraId="7EA103CE" w14:textId="1DA569BE" w:rsidR="006D15B9" w:rsidRPr="00B605D1" w:rsidRDefault="00D946D7" w:rsidP="00342CC8">
            <w:pPr>
              <w:pStyle w:val="Fechas"/>
              <w:rPr>
                <w:rFonts w:ascii="Century Gothic" w:hAnsi="Century Gothic"/>
                <w:b/>
                <w:bCs/>
                <w:color w:val="FF0000"/>
                <w:sz w:val="12"/>
                <w:szCs w:val="12"/>
                <w:lang w:val="es-ES"/>
              </w:rPr>
            </w:pPr>
            <w:r w:rsidRPr="00D946D7">
              <w:rPr>
                <w:rFonts w:ascii="Century Gothic" w:hAnsi="Century Gothic"/>
                <w:sz w:val="12"/>
                <w:szCs w:val="12"/>
                <w:lang w:val="es-ES"/>
              </w:rPr>
              <w:t xml:space="preserve">REUNION CON SECRETARIA PARA REVISION DE PROYECTOS </w:t>
            </w:r>
          </w:p>
        </w:tc>
        <w:tc>
          <w:tcPr>
            <w:tcW w:w="244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21BE1BD" w14:textId="6ADC50D3" w:rsidR="004F2593" w:rsidRPr="00D946D7" w:rsidRDefault="00E830BA" w:rsidP="003052AF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D946D7">
              <w:rPr>
                <w:rFonts w:ascii="Century Gothic" w:hAnsi="Century Gothic"/>
                <w:sz w:val="12"/>
                <w:szCs w:val="12"/>
                <w:lang w:val="es-ES"/>
              </w:rPr>
              <w:t>2</w:t>
            </w:r>
            <w:r w:rsidR="00C4729F" w:rsidRPr="00D946D7">
              <w:rPr>
                <w:rFonts w:ascii="Century Gothic" w:hAnsi="Century Gothic"/>
                <w:sz w:val="12"/>
                <w:szCs w:val="12"/>
                <w:lang w:val="es-ES"/>
              </w:rPr>
              <w:t>1</w:t>
            </w:r>
          </w:p>
          <w:p w14:paraId="6E5A7586" w14:textId="4EF3929E" w:rsidR="00D946D7" w:rsidRPr="00D946D7" w:rsidRDefault="001D595C" w:rsidP="00D946D7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D946D7">
              <w:rPr>
                <w:rFonts w:ascii="Century Gothic" w:hAnsi="Century Gothic"/>
                <w:sz w:val="12"/>
                <w:szCs w:val="12"/>
                <w:lang w:val="es-ES"/>
              </w:rPr>
              <w:t xml:space="preserve">REUNION </w:t>
            </w:r>
            <w:r w:rsidR="00D946D7" w:rsidRPr="00D946D7">
              <w:rPr>
                <w:rFonts w:ascii="Century Gothic" w:hAnsi="Century Gothic"/>
                <w:sz w:val="12"/>
                <w:szCs w:val="12"/>
                <w:lang w:val="es-ES"/>
              </w:rPr>
              <w:t>CON REGIDORES DE LA COMINSION DE VIALIDADES PARA REVISION DE DIFERENTES SUPERFICIES DE RODAMIENTO</w:t>
            </w:r>
          </w:p>
          <w:p w14:paraId="6B7A694F" w14:textId="75A3371F" w:rsidR="00D946D7" w:rsidRPr="00D946D7" w:rsidRDefault="00D946D7" w:rsidP="00D946D7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D946D7">
              <w:rPr>
                <w:rFonts w:ascii="Century Gothic" w:hAnsi="Century Gothic"/>
                <w:sz w:val="12"/>
                <w:szCs w:val="12"/>
                <w:lang w:val="es-ES"/>
              </w:rPr>
              <w:t>REUNION EN COMISARIA GENERAL</w:t>
            </w:r>
          </w:p>
          <w:p w14:paraId="295A045C" w14:textId="6DD65DDC" w:rsidR="001D595C" w:rsidRPr="00B605D1" w:rsidRDefault="001D595C" w:rsidP="003052AF">
            <w:pPr>
              <w:pStyle w:val="Fechas"/>
              <w:rPr>
                <w:rFonts w:ascii="Century Gothic" w:hAnsi="Century Gothic"/>
                <w:color w:val="FF0000"/>
                <w:sz w:val="12"/>
                <w:szCs w:val="12"/>
                <w:lang w:val="es-ES"/>
              </w:rPr>
            </w:pPr>
          </w:p>
        </w:tc>
        <w:tc>
          <w:tcPr>
            <w:tcW w:w="223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D6609D7" w14:textId="549D5EDD" w:rsidR="00A003B2" w:rsidRPr="0037632D" w:rsidRDefault="00E830BA" w:rsidP="00417C84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37632D">
              <w:rPr>
                <w:rFonts w:ascii="Century Gothic" w:hAnsi="Century Gothic"/>
                <w:sz w:val="12"/>
                <w:szCs w:val="12"/>
                <w:lang w:val="es-ES"/>
              </w:rPr>
              <w:t>2</w:t>
            </w:r>
            <w:r w:rsidR="00C4729F" w:rsidRPr="0037632D">
              <w:rPr>
                <w:rFonts w:ascii="Century Gothic" w:hAnsi="Century Gothic"/>
                <w:sz w:val="12"/>
                <w:szCs w:val="12"/>
                <w:lang w:val="es-ES"/>
              </w:rPr>
              <w:t>2</w:t>
            </w:r>
          </w:p>
          <w:p w14:paraId="66A7C072" w14:textId="178D339B" w:rsidR="00D946D7" w:rsidRPr="0037632D" w:rsidRDefault="00973ADF" w:rsidP="00D946D7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37632D">
              <w:rPr>
                <w:rFonts w:ascii="Century Gothic" w:hAnsi="Century Gothic"/>
                <w:sz w:val="12"/>
                <w:szCs w:val="12"/>
                <w:lang w:val="es-ES"/>
              </w:rPr>
              <w:t xml:space="preserve">REUNION CON </w:t>
            </w:r>
            <w:r w:rsidR="00D946D7" w:rsidRPr="0037632D">
              <w:rPr>
                <w:rFonts w:ascii="Century Gothic" w:hAnsi="Century Gothic"/>
                <w:sz w:val="12"/>
                <w:szCs w:val="12"/>
                <w:lang w:val="es-ES"/>
              </w:rPr>
              <w:t xml:space="preserve">CCORDINACION GENERAL Y CONTRATISTAS PARA REVISION </w:t>
            </w:r>
            <w:r w:rsidR="00A85DA3">
              <w:rPr>
                <w:rFonts w:ascii="Century Gothic" w:hAnsi="Century Gothic"/>
                <w:sz w:val="12"/>
                <w:szCs w:val="12"/>
                <w:lang w:val="es-ES"/>
              </w:rPr>
              <w:t>P</w:t>
            </w:r>
            <w:r w:rsidR="00D946D7" w:rsidRPr="0037632D">
              <w:rPr>
                <w:rFonts w:ascii="Century Gothic" w:hAnsi="Century Gothic"/>
                <w:sz w:val="12"/>
                <w:szCs w:val="12"/>
                <w:lang w:val="es-ES"/>
              </w:rPr>
              <w:t>ROYECTO ESTRUCTURAL C4</w:t>
            </w:r>
          </w:p>
          <w:p w14:paraId="600E87E3" w14:textId="07E7B92E" w:rsidR="00D946D7" w:rsidRPr="0037632D" w:rsidRDefault="00D946D7" w:rsidP="00D946D7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37632D">
              <w:rPr>
                <w:rFonts w:ascii="Century Gothic" w:hAnsi="Century Gothic"/>
                <w:sz w:val="12"/>
                <w:szCs w:val="12"/>
                <w:lang w:val="es-ES"/>
              </w:rPr>
              <w:t>CURSO EN CENTRO CULTURAL EL REFUGIO DE VIOLENCIA DE GENERO</w:t>
            </w:r>
          </w:p>
          <w:p w14:paraId="4E948028" w14:textId="714CA6BD" w:rsidR="00B06960" w:rsidRPr="00B605D1" w:rsidRDefault="00B06960" w:rsidP="00417C84">
            <w:pPr>
              <w:pStyle w:val="Fechas"/>
              <w:rPr>
                <w:rFonts w:ascii="Century Gothic" w:hAnsi="Century Gothic"/>
                <w:color w:val="FF0000"/>
                <w:sz w:val="12"/>
                <w:szCs w:val="12"/>
                <w:lang w:val="es-ES"/>
              </w:rPr>
            </w:pPr>
          </w:p>
        </w:tc>
        <w:tc>
          <w:tcPr>
            <w:tcW w:w="198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C9E3670" w14:textId="6F5B89BF" w:rsidR="00640B30" w:rsidRPr="00AD7129" w:rsidRDefault="00E830BA" w:rsidP="00856E30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AD7129">
              <w:rPr>
                <w:rFonts w:ascii="Century Gothic" w:hAnsi="Century Gothic"/>
                <w:sz w:val="12"/>
                <w:szCs w:val="12"/>
                <w:lang w:val="es-ES"/>
              </w:rPr>
              <w:t>2</w:t>
            </w:r>
            <w:r w:rsidR="00C4729F" w:rsidRPr="00AD7129">
              <w:rPr>
                <w:rFonts w:ascii="Century Gothic" w:hAnsi="Century Gothic"/>
                <w:sz w:val="12"/>
                <w:szCs w:val="12"/>
                <w:lang w:val="es-ES"/>
              </w:rPr>
              <w:t>3</w:t>
            </w:r>
          </w:p>
          <w:p w14:paraId="6A234816" w14:textId="77777777" w:rsidR="00AB7BD6" w:rsidRDefault="00AD7129" w:rsidP="00856E30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APERTURA DE PAQUETES DE OBRA CALLE SAN ENRIQUE EN LA COL. VALLE DE LA MISERICORDIA</w:t>
            </w:r>
          </w:p>
          <w:p w14:paraId="48B0B7BD" w14:textId="53AEB139" w:rsidR="00AD7129" w:rsidRPr="00B605D1" w:rsidRDefault="00AD7129" w:rsidP="00856E30">
            <w:pPr>
              <w:pStyle w:val="Fechas"/>
              <w:rPr>
                <w:rFonts w:ascii="Century Gothic" w:hAnsi="Century Gothic"/>
                <w:color w:val="FF0000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REUNION CON COORDINACION GENERAL PARA PENDIENTES DE POYECTOS</w:t>
            </w:r>
          </w:p>
        </w:tc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BF35E84" w14:textId="5D592F36" w:rsidR="00640B30" w:rsidRPr="00AD7129" w:rsidRDefault="00643092" w:rsidP="00F748A9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AD7129">
              <w:rPr>
                <w:rFonts w:ascii="Century Gothic" w:hAnsi="Century Gothic"/>
                <w:sz w:val="12"/>
                <w:szCs w:val="12"/>
                <w:lang w:val="es-ES"/>
              </w:rPr>
              <w:t>2</w:t>
            </w:r>
            <w:r w:rsidR="00C4729F" w:rsidRPr="00AD7129">
              <w:rPr>
                <w:rFonts w:ascii="Century Gothic" w:hAnsi="Century Gothic"/>
                <w:sz w:val="12"/>
                <w:szCs w:val="12"/>
                <w:lang w:val="es-ES"/>
              </w:rPr>
              <w:t>4</w:t>
            </w:r>
          </w:p>
          <w:p w14:paraId="3E85AD6B" w14:textId="156FE27D" w:rsidR="00AB7BD6" w:rsidRPr="00B605D1" w:rsidRDefault="00AD7129" w:rsidP="00F748A9">
            <w:pPr>
              <w:pStyle w:val="Fechas"/>
              <w:rPr>
                <w:rFonts w:ascii="Century Gothic" w:hAnsi="Century Gothic"/>
                <w:color w:val="FF0000"/>
                <w:sz w:val="12"/>
                <w:szCs w:val="12"/>
                <w:lang w:val="es-ES"/>
              </w:rPr>
            </w:pPr>
            <w:r w:rsidRPr="00AD7129">
              <w:rPr>
                <w:rFonts w:ascii="Century Gothic" w:hAnsi="Century Gothic"/>
                <w:sz w:val="12"/>
                <w:szCs w:val="12"/>
                <w:lang w:val="es-ES"/>
              </w:rPr>
              <w:t xml:space="preserve">REUNION CON CCORDINACION GENERAL PARA REVISION DE PROYECTOS EN EJECUCION </w:t>
            </w:r>
            <w:r w:rsidR="00B06960" w:rsidRPr="00AD7129">
              <w:rPr>
                <w:rFonts w:ascii="Century Gothic" w:hAnsi="Century Gothic"/>
                <w:sz w:val="12"/>
                <w:szCs w:val="12"/>
                <w:lang w:val="es-ES"/>
              </w:rPr>
              <w:t xml:space="preserve"> </w:t>
            </w:r>
          </w:p>
        </w:tc>
        <w:tc>
          <w:tcPr>
            <w:tcW w:w="1134" w:type="dxa"/>
            <w:shd w:val="clear" w:color="auto" w:fill="DDD9C3" w:themeFill="background2" w:themeFillShade="E6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95AC0F5" w14:textId="40A634C6" w:rsidR="00216A50" w:rsidRDefault="00643092" w:rsidP="00494978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2</w:t>
            </w:r>
            <w:r w:rsidR="00C4729F">
              <w:rPr>
                <w:rFonts w:ascii="Century Gothic" w:hAnsi="Century Gothic"/>
                <w:sz w:val="12"/>
                <w:szCs w:val="12"/>
                <w:lang w:val="es-ES"/>
              </w:rPr>
              <w:t>5</w:t>
            </w:r>
          </w:p>
        </w:tc>
      </w:tr>
      <w:tr w:rsidR="00643092" w:rsidRPr="00602080" w14:paraId="526B662C" w14:textId="77777777" w:rsidTr="004D424C">
        <w:trPr>
          <w:cantSplit/>
          <w:trHeight w:hRule="exact" w:val="1141"/>
          <w:jc w:val="center"/>
        </w:trPr>
        <w:tc>
          <w:tcPr>
            <w:tcW w:w="1134" w:type="dxa"/>
            <w:shd w:val="clear" w:color="auto" w:fill="DDD9C3" w:themeFill="background2" w:themeFillShade="E6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0FC584B" w14:textId="092CBF8C" w:rsidR="00643092" w:rsidRPr="00DA2231" w:rsidRDefault="00643092" w:rsidP="00643092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2</w:t>
            </w:r>
            <w:r w:rsidR="00C4729F">
              <w:rPr>
                <w:rFonts w:ascii="Century Gothic" w:hAnsi="Century Gothic"/>
                <w:sz w:val="12"/>
                <w:szCs w:val="12"/>
                <w:lang w:val="es-ES"/>
              </w:rPr>
              <w:t>6</w:t>
            </w:r>
          </w:p>
          <w:p w14:paraId="52849637" w14:textId="77777777" w:rsidR="00643092" w:rsidRDefault="00643092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251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4B1CF84" w14:textId="63912B92" w:rsidR="0097110B" w:rsidRPr="00AD7129" w:rsidRDefault="007E2B4A" w:rsidP="00342CC8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AD7129">
              <w:rPr>
                <w:rFonts w:ascii="Century Gothic" w:hAnsi="Century Gothic"/>
                <w:sz w:val="12"/>
                <w:szCs w:val="12"/>
                <w:lang w:val="es-ES"/>
              </w:rPr>
              <w:t>2</w:t>
            </w:r>
            <w:r w:rsidR="00C4729F" w:rsidRPr="00AD7129">
              <w:rPr>
                <w:rFonts w:ascii="Century Gothic" w:hAnsi="Century Gothic"/>
                <w:sz w:val="12"/>
                <w:szCs w:val="12"/>
                <w:lang w:val="es-ES"/>
              </w:rPr>
              <w:t>7</w:t>
            </w:r>
          </w:p>
          <w:p w14:paraId="4383A39B" w14:textId="5DEFDBB4" w:rsidR="0080270C" w:rsidRPr="00B605D1" w:rsidRDefault="00AD7129" w:rsidP="00342CC8">
            <w:pPr>
              <w:pStyle w:val="Fechas"/>
              <w:rPr>
                <w:rFonts w:ascii="Century Gothic" w:hAnsi="Century Gothic"/>
                <w:color w:val="FF0000"/>
                <w:sz w:val="12"/>
                <w:szCs w:val="12"/>
                <w:lang w:val="es-ES"/>
              </w:rPr>
            </w:pPr>
            <w:r w:rsidRPr="00D5705B">
              <w:rPr>
                <w:rFonts w:ascii="Century Gothic" w:hAnsi="Century Gothic"/>
                <w:sz w:val="12"/>
                <w:szCs w:val="12"/>
                <w:lang w:val="es-ES"/>
              </w:rPr>
              <w:t>TRABAJO DE GABINETE PARA REVISION DE ACTIVIDADES Y AVANCE DE PROYECTOS</w:t>
            </w:r>
          </w:p>
        </w:tc>
        <w:tc>
          <w:tcPr>
            <w:tcW w:w="244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1159CA8" w14:textId="31908251" w:rsidR="006E50B7" w:rsidRPr="00AD7129" w:rsidRDefault="00C4729F" w:rsidP="003052AF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AD7129">
              <w:rPr>
                <w:rFonts w:ascii="Century Gothic" w:hAnsi="Century Gothic"/>
                <w:sz w:val="12"/>
                <w:szCs w:val="12"/>
                <w:lang w:val="es-ES"/>
              </w:rPr>
              <w:t>28</w:t>
            </w:r>
            <w:r w:rsidR="006E50B7" w:rsidRPr="00AD7129">
              <w:rPr>
                <w:rFonts w:ascii="Century Gothic" w:hAnsi="Century Gothic"/>
                <w:sz w:val="12"/>
                <w:szCs w:val="12"/>
                <w:lang w:val="es-ES"/>
              </w:rPr>
              <w:t xml:space="preserve"> </w:t>
            </w:r>
          </w:p>
          <w:p w14:paraId="2C28532B" w14:textId="7149A7DC" w:rsidR="00122348" w:rsidRPr="00B605D1" w:rsidRDefault="00AD7129" w:rsidP="003052AF">
            <w:pPr>
              <w:pStyle w:val="Fechas"/>
              <w:rPr>
                <w:rFonts w:ascii="Century Gothic" w:hAnsi="Century Gothic"/>
                <w:color w:val="FF0000"/>
                <w:sz w:val="12"/>
                <w:szCs w:val="12"/>
                <w:lang w:val="es-ES"/>
              </w:rPr>
            </w:pPr>
            <w:r w:rsidRPr="00AD7129">
              <w:rPr>
                <w:rFonts w:ascii="Century Gothic" w:hAnsi="Century Gothic"/>
                <w:sz w:val="12"/>
                <w:szCs w:val="12"/>
                <w:lang w:val="es-ES"/>
              </w:rPr>
              <w:t>REUNION CON COMISARIA GENERAL PARA REVSION DEC PROYECTO DE CAMARA</w:t>
            </w:r>
            <w:r w:rsidR="00C54A95">
              <w:rPr>
                <w:rFonts w:ascii="Century Gothic" w:hAnsi="Century Gothic"/>
                <w:sz w:val="12"/>
                <w:szCs w:val="12"/>
                <w:lang w:val="es-ES"/>
              </w:rPr>
              <w:t xml:space="preserve">S </w:t>
            </w:r>
            <w:r w:rsidRPr="00AD7129">
              <w:rPr>
                <w:rFonts w:ascii="Century Gothic" w:hAnsi="Century Gothic"/>
                <w:sz w:val="12"/>
                <w:szCs w:val="12"/>
                <w:lang w:val="es-ES"/>
              </w:rPr>
              <w:t xml:space="preserve">DE VIDEOVIGILANCIA Y EMPRESA TELCO </w:t>
            </w:r>
          </w:p>
        </w:tc>
        <w:tc>
          <w:tcPr>
            <w:tcW w:w="223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BBE7E65" w14:textId="16FD6798" w:rsidR="00C54A95" w:rsidRPr="00AD7129" w:rsidRDefault="00C54A95" w:rsidP="00C54A95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AD7129">
              <w:rPr>
                <w:rFonts w:ascii="Century Gothic" w:hAnsi="Century Gothic"/>
                <w:sz w:val="12"/>
                <w:szCs w:val="12"/>
                <w:lang w:val="es-ES"/>
              </w:rPr>
              <w:t>2</w:t>
            </w:r>
            <w:r>
              <w:rPr>
                <w:rFonts w:ascii="Century Gothic" w:hAnsi="Century Gothic"/>
                <w:sz w:val="12"/>
                <w:szCs w:val="12"/>
                <w:lang w:val="es-ES"/>
              </w:rPr>
              <w:t>9</w:t>
            </w:r>
            <w:r w:rsidRPr="00AD7129">
              <w:rPr>
                <w:rFonts w:ascii="Century Gothic" w:hAnsi="Century Gothic"/>
                <w:sz w:val="12"/>
                <w:szCs w:val="12"/>
                <w:lang w:val="es-ES"/>
              </w:rPr>
              <w:t xml:space="preserve"> </w:t>
            </w:r>
          </w:p>
          <w:p w14:paraId="799D5025" w14:textId="0CDB2804" w:rsidR="001068C7" w:rsidRDefault="00C54A95" w:rsidP="00417C84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REUNION CON COORDINACIOIN GENERAL Y COMISARIA PARA PROYECTO C4 Y SIOP</w:t>
            </w:r>
          </w:p>
          <w:p w14:paraId="220B54A4" w14:textId="4B7E0DFB" w:rsidR="00122348" w:rsidRPr="00B06960" w:rsidRDefault="00122348" w:rsidP="00C54A95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198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4E57051" w14:textId="48790E3D" w:rsidR="00C54A95" w:rsidRDefault="00C54A95" w:rsidP="00C54A95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30</w:t>
            </w:r>
          </w:p>
          <w:p w14:paraId="71F63C40" w14:textId="0E72604F" w:rsidR="00C54A95" w:rsidRPr="00B06960" w:rsidRDefault="00C54A95" w:rsidP="00C54A95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REUNION CON POLITICAS PUBLICAS PARA PROGRAMA FAISMUN 2023</w:t>
            </w:r>
          </w:p>
          <w:p w14:paraId="27BADE03" w14:textId="3DEB2A2E" w:rsidR="00EF78A8" w:rsidRPr="00B06960" w:rsidRDefault="00EF78A8" w:rsidP="00856E30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BA9F8AF" w14:textId="4CB99FBE" w:rsidR="00C54A95" w:rsidRDefault="00C54A95" w:rsidP="00C54A95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3</w:t>
            </w:r>
            <w:r>
              <w:rPr>
                <w:rFonts w:ascii="Century Gothic" w:hAnsi="Century Gothic"/>
                <w:sz w:val="12"/>
                <w:szCs w:val="12"/>
                <w:lang w:val="es-ES"/>
              </w:rPr>
              <w:t>1</w:t>
            </w:r>
          </w:p>
          <w:p w14:paraId="72B63F7E" w14:textId="0EE3FCB8" w:rsidR="00C54A95" w:rsidRPr="00B06960" w:rsidRDefault="00C54A95" w:rsidP="00C54A95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GIRA DE OBRAS I VISITA LUGRES PARA COLOCACION DE CAMARAS DE VIDEOVIGILANCIA</w:t>
            </w:r>
          </w:p>
          <w:p w14:paraId="46E3E90A" w14:textId="2318A144" w:rsidR="0036535A" w:rsidRPr="00B06960" w:rsidRDefault="0036535A" w:rsidP="00F748A9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1134" w:type="dxa"/>
            <w:shd w:val="clear" w:color="auto" w:fill="DDD9C3" w:themeFill="background2" w:themeFillShade="E6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06FF734" w14:textId="052784DE" w:rsidR="00643092" w:rsidRDefault="00643092" w:rsidP="00494978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</w:tr>
    </w:tbl>
    <w:p w14:paraId="0CB2411F" w14:textId="77777777" w:rsidR="001D2762" w:rsidRPr="001511F6" w:rsidRDefault="001D2762" w:rsidP="00B115E2">
      <w:pPr>
        <w:rPr>
          <w:bCs/>
          <w:lang w:val="es-ES"/>
        </w:rPr>
      </w:pPr>
    </w:p>
    <w:sectPr w:rsidR="001D2762" w:rsidRPr="001511F6" w:rsidSect="008852FB">
      <w:pgSz w:w="15840" w:h="12240" w:orient="landscape" w:code="1"/>
      <w:pgMar w:top="567" w:right="1080" w:bottom="73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71CDA" w14:textId="77777777" w:rsidR="00E4125E" w:rsidRDefault="00E4125E" w:rsidP="00BF3AD5">
      <w:r>
        <w:separator/>
      </w:r>
    </w:p>
  </w:endnote>
  <w:endnote w:type="continuationSeparator" w:id="0">
    <w:p w14:paraId="6E3E1464" w14:textId="77777777" w:rsidR="00E4125E" w:rsidRDefault="00E4125E" w:rsidP="00BF3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EF42C" w14:textId="77777777" w:rsidR="00E4125E" w:rsidRDefault="00E4125E" w:rsidP="00BF3AD5">
      <w:r>
        <w:separator/>
      </w:r>
    </w:p>
  </w:footnote>
  <w:footnote w:type="continuationSeparator" w:id="0">
    <w:p w14:paraId="63167F37" w14:textId="77777777" w:rsidR="00E4125E" w:rsidRDefault="00E4125E" w:rsidP="00BF3A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isplayBackgroundShape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835"/>
    <w:rsid w:val="00004ADE"/>
    <w:rsid w:val="000050BB"/>
    <w:rsid w:val="00007AC7"/>
    <w:rsid w:val="000105CB"/>
    <w:rsid w:val="00011098"/>
    <w:rsid w:val="000117EA"/>
    <w:rsid w:val="0001326A"/>
    <w:rsid w:val="00017221"/>
    <w:rsid w:val="00021882"/>
    <w:rsid w:val="000218A5"/>
    <w:rsid w:val="00021BAF"/>
    <w:rsid w:val="00025CED"/>
    <w:rsid w:val="00026C82"/>
    <w:rsid w:val="000321C1"/>
    <w:rsid w:val="00033015"/>
    <w:rsid w:val="00040FAB"/>
    <w:rsid w:val="00041261"/>
    <w:rsid w:val="00042DB3"/>
    <w:rsid w:val="00044941"/>
    <w:rsid w:val="00051275"/>
    <w:rsid w:val="0005232B"/>
    <w:rsid w:val="000540C2"/>
    <w:rsid w:val="00066FD2"/>
    <w:rsid w:val="00072269"/>
    <w:rsid w:val="00074803"/>
    <w:rsid w:val="00075423"/>
    <w:rsid w:val="0007720B"/>
    <w:rsid w:val="00082692"/>
    <w:rsid w:val="0009273F"/>
    <w:rsid w:val="0009644D"/>
    <w:rsid w:val="000A1C74"/>
    <w:rsid w:val="000A1C9C"/>
    <w:rsid w:val="000A33D5"/>
    <w:rsid w:val="000B0090"/>
    <w:rsid w:val="000B0C79"/>
    <w:rsid w:val="000B43F1"/>
    <w:rsid w:val="000B4DB7"/>
    <w:rsid w:val="000B5845"/>
    <w:rsid w:val="000B608F"/>
    <w:rsid w:val="000B6B99"/>
    <w:rsid w:val="000C063B"/>
    <w:rsid w:val="000C19F5"/>
    <w:rsid w:val="000C22C6"/>
    <w:rsid w:val="000C4CB3"/>
    <w:rsid w:val="000C6E83"/>
    <w:rsid w:val="000C7AD7"/>
    <w:rsid w:val="000D2DFC"/>
    <w:rsid w:val="000D3334"/>
    <w:rsid w:val="000D3795"/>
    <w:rsid w:val="000D5F22"/>
    <w:rsid w:val="000E0CA8"/>
    <w:rsid w:val="000E11CB"/>
    <w:rsid w:val="000E223E"/>
    <w:rsid w:val="000E484F"/>
    <w:rsid w:val="000E5E15"/>
    <w:rsid w:val="000F41C9"/>
    <w:rsid w:val="00100A17"/>
    <w:rsid w:val="0010264C"/>
    <w:rsid w:val="00105CCD"/>
    <w:rsid w:val="001068C7"/>
    <w:rsid w:val="00110DFC"/>
    <w:rsid w:val="00111F72"/>
    <w:rsid w:val="00111FBE"/>
    <w:rsid w:val="001124D6"/>
    <w:rsid w:val="001214AC"/>
    <w:rsid w:val="001219F8"/>
    <w:rsid w:val="00122348"/>
    <w:rsid w:val="00126952"/>
    <w:rsid w:val="00126FC4"/>
    <w:rsid w:val="00127A7E"/>
    <w:rsid w:val="00127A97"/>
    <w:rsid w:val="00130591"/>
    <w:rsid w:val="00130F62"/>
    <w:rsid w:val="0013139E"/>
    <w:rsid w:val="00142443"/>
    <w:rsid w:val="001427EA"/>
    <w:rsid w:val="0014462A"/>
    <w:rsid w:val="00145AD2"/>
    <w:rsid w:val="001511F6"/>
    <w:rsid w:val="00151E0B"/>
    <w:rsid w:val="00151E2B"/>
    <w:rsid w:val="001522A0"/>
    <w:rsid w:val="00153AC7"/>
    <w:rsid w:val="00156188"/>
    <w:rsid w:val="00163010"/>
    <w:rsid w:val="001636EF"/>
    <w:rsid w:val="00166EC6"/>
    <w:rsid w:val="0017230F"/>
    <w:rsid w:val="00174473"/>
    <w:rsid w:val="00174794"/>
    <w:rsid w:val="0017558B"/>
    <w:rsid w:val="00176689"/>
    <w:rsid w:val="00183706"/>
    <w:rsid w:val="001846C3"/>
    <w:rsid w:val="001851EE"/>
    <w:rsid w:val="00185F18"/>
    <w:rsid w:val="0019465E"/>
    <w:rsid w:val="00194ACE"/>
    <w:rsid w:val="001A0F17"/>
    <w:rsid w:val="001A11C4"/>
    <w:rsid w:val="001A23B9"/>
    <w:rsid w:val="001A305F"/>
    <w:rsid w:val="001B4F0B"/>
    <w:rsid w:val="001B5B0D"/>
    <w:rsid w:val="001B5DE0"/>
    <w:rsid w:val="001B7026"/>
    <w:rsid w:val="001C162C"/>
    <w:rsid w:val="001C45AA"/>
    <w:rsid w:val="001C481B"/>
    <w:rsid w:val="001C4BF4"/>
    <w:rsid w:val="001C5CD9"/>
    <w:rsid w:val="001C6B93"/>
    <w:rsid w:val="001C7527"/>
    <w:rsid w:val="001C7C63"/>
    <w:rsid w:val="001D04D4"/>
    <w:rsid w:val="001D2762"/>
    <w:rsid w:val="001D595C"/>
    <w:rsid w:val="001D70FD"/>
    <w:rsid w:val="001E0712"/>
    <w:rsid w:val="001E0C50"/>
    <w:rsid w:val="001E1504"/>
    <w:rsid w:val="001E2381"/>
    <w:rsid w:val="001E2AFB"/>
    <w:rsid w:val="001E33ED"/>
    <w:rsid w:val="001E499C"/>
    <w:rsid w:val="001E58EA"/>
    <w:rsid w:val="001F0ABC"/>
    <w:rsid w:val="001F45F7"/>
    <w:rsid w:val="001F7095"/>
    <w:rsid w:val="00201AC4"/>
    <w:rsid w:val="0020267D"/>
    <w:rsid w:val="0020480A"/>
    <w:rsid w:val="00206B89"/>
    <w:rsid w:val="00210556"/>
    <w:rsid w:val="00216A50"/>
    <w:rsid w:val="002213F4"/>
    <w:rsid w:val="00221482"/>
    <w:rsid w:val="00222946"/>
    <w:rsid w:val="00230DD1"/>
    <w:rsid w:val="0023457C"/>
    <w:rsid w:val="00235D5A"/>
    <w:rsid w:val="00241CEF"/>
    <w:rsid w:val="0024306B"/>
    <w:rsid w:val="002438DF"/>
    <w:rsid w:val="0024645D"/>
    <w:rsid w:val="00246E3B"/>
    <w:rsid w:val="00252E1E"/>
    <w:rsid w:val="00254C8A"/>
    <w:rsid w:val="00257D3E"/>
    <w:rsid w:val="0026150F"/>
    <w:rsid w:val="00264730"/>
    <w:rsid w:val="0026617E"/>
    <w:rsid w:val="00267C4C"/>
    <w:rsid w:val="00267E6C"/>
    <w:rsid w:val="00270834"/>
    <w:rsid w:val="00271B35"/>
    <w:rsid w:val="00271D36"/>
    <w:rsid w:val="00280E46"/>
    <w:rsid w:val="0028198E"/>
    <w:rsid w:val="0028699A"/>
    <w:rsid w:val="00287BD0"/>
    <w:rsid w:val="002909E6"/>
    <w:rsid w:val="00290A8D"/>
    <w:rsid w:val="00294AE2"/>
    <w:rsid w:val="00295183"/>
    <w:rsid w:val="002A3E9A"/>
    <w:rsid w:val="002A4729"/>
    <w:rsid w:val="002A6726"/>
    <w:rsid w:val="002B0C6F"/>
    <w:rsid w:val="002B15EB"/>
    <w:rsid w:val="002B1F20"/>
    <w:rsid w:val="002B79A4"/>
    <w:rsid w:val="002C26EC"/>
    <w:rsid w:val="002C3644"/>
    <w:rsid w:val="002C4DBC"/>
    <w:rsid w:val="002D0B80"/>
    <w:rsid w:val="002D6D0E"/>
    <w:rsid w:val="002E1456"/>
    <w:rsid w:val="002E32F8"/>
    <w:rsid w:val="002E408C"/>
    <w:rsid w:val="002E486E"/>
    <w:rsid w:val="00301A33"/>
    <w:rsid w:val="003039C0"/>
    <w:rsid w:val="00304C71"/>
    <w:rsid w:val="003052AF"/>
    <w:rsid w:val="00305C15"/>
    <w:rsid w:val="00307D23"/>
    <w:rsid w:val="00313166"/>
    <w:rsid w:val="0031419B"/>
    <w:rsid w:val="003153AC"/>
    <w:rsid w:val="00316882"/>
    <w:rsid w:val="00317FF7"/>
    <w:rsid w:val="003221DC"/>
    <w:rsid w:val="00323F75"/>
    <w:rsid w:val="003247EA"/>
    <w:rsid w:val="00324920"/>
    <w:rsid w:val="00326E92"/>
    <w:rsid w:val="00330B57"/>
    <w:rsid w:val="00330C05"/>
    <w:rsid w:val="00335182"/>
    <w:rsid w:val="00335204"/>
    <w:rsid w:val="0033775D"/>
    <w:rsid w:val="00341371"/>
    <w:rsid w:val="00341FB0"/>
    <w:rsid w:val="00342CC8"/>
    <w:rsid w:val="00344233"/>
    <w:rsid w:val="00346A59"/>
    <w:rsid w:val="00347477"/>
    <w:rsid w:val="0034783A"/>
    <w:rsid w:val="00352421"/>
    <w:rsid w:val="00353463"/>
    <w:rsid w:val="003534E3"/>
    <w:rsid w:val="0036152F"/>
    <w:rsid w:val="00364133"/>
    <w:rsid w:val="0036535A"/>
    <w:rsid w:val="00365727"/>
    <w:rsid w:val="003700E3"/>
    <w:rsid w:val="00373161"/>
    <w:rsid w:val="00375C59"/>
    <w:rsid w:val="0037632D"/>
    <w:rsid w:val="00377B9E"/>
    <w:rsid w:val="00377F04"/>
    <w:rsid w:val="0038170B"/>
    <w:rsid w:val="0038430F"/>
    <w:rsid w:val="00391582"/>
    <w:rsid w:val="00392D41"/>
    <w:rsid w:val="00394A35"/>
    <w:rsid w:val="003A2078"/>
    <w:rsid w:val="003A6FE5"/>
    <w:rsid w:val="003B038F"/>
    <w:rsid w:val="003B1979"/>
    <w:rsid w:val="003B1AF5"/>
    <w:rsid w:val="003B259E"/>
    <w:rsid w:val="003B2D11"/>
    <w:rsid w:val="003B531E"/>
    <w:rsid w:val="003B535B"/>
    <w:rsid w:val="003B6538"/>
    <w:rsid w:val="003B7C3C"/>
    <w:rsid w:val="003C1981"/>
    <w:rsid w:val="003C1DE7"/>
    <w:rsid w:val="003C229A"/>
    <w:rsid w:val="003C26CE"/>
    <w:rsid w:val="003C38AC"/>
    <w:rsid w:val="003C3D94"/>
    <w:rsid w:val="003D393A"/>
    <w:rsid w:val="003E053F"/>
    <w:rsid w:val="003E0EF0"/>
    <w:rsid w:val="003E4707"/>
    <w:rsid w:val="003E550E"/>
    <w:rsid w:val="003F0347"/>
    <w:rsid w:val="003F19AE"/>
    <w:rsid w:val="003F1F0A"/>
    <w:rsid w:val="003F2088"/>
    <w:rsid w:val="003F76FC"/>
    <w:rsid w:val="003F7F4B"/>
    <w:rsid w:val="004011BE"/>
    <w:rsid w:val="00406D1F"/>
    <w:rsid w:val="00406EE2"/>
    <w:rsid w:val="00407420"/>
    <w:rsid w:val="004105AC"/>
    <w:rsid w:val="00417712"/>
    <w:rsid w:val="00417C84"/>
    <w:rsid w:val="004202A0"/>
    <w:rsid w:val="00421956"/>
    <w:rsid w:val="00422445"/>
    <w:rsid w:val="00424276"/>
    <w:rsid w:val="00425E2B"/>
    <w:rsid w:val="00434732"/>
    <w:rsid w:val="00434F56"/>
    <w:rsid w:val="00443F3E"/>
    <w:rsid w:val="00445AE0"/>
    <w:rsid w:val="004505C2"/>
    <w:rsid w:val="00450F8A"/>
    <w:rsid w:val="004531FD"/>
    <w:rsid w:val="00455C8A"/>
    <w:rsid w:val="00456D3E"/>
    <w:rsid w:val="00457789"/>
    <w:rsid w:val="0046666F"/>
    <w:rsid w:val="00466E1E"/>
    <w:rsid w:val="0047586B"/>
    <w:rsid w:val="00475A3F"/>
    <w:rsid w:val="00484652"/>
    <w:rsid w:val="00486414"/>
    <w:rsid w:val="00487407"/>
    <w:rsid w:val="00490FC1"/>
    <w:rsid w:val="00491E72"/>
    <w:rsid w:val="0049240C"/>
    <w:rsid w:val="00494978"/>
    <w:rsid w:val="004951BE"/>
    <w:rsid w:val="00496D9D"/>
    <w:rsid w:val="004A1222"/>
    <w:rsid w:val="004A6497"/>
    <w:rsid w:val="004A7190"/>
    <w:rsid w:val="004A7DAA"/>
    <w:rsid w:val="004B09BD"/>
    <w:rsid w:val="004B2942"/>
    <w:rsid w:val="004B640D"/>
    <w:rsid w:val="004B706D"/>
    <w:rsid w:val="004B73A7"/>
    <w:rsid w:val="004B755B"/>
    <w:rsid w:val="004C0E8F"/>
    <w:rsid w:val="004D0530"/>
    <w:rsid w:val="004D424C"/>
    <w:rsid w:val="004D56C8"/>
    <w:rsid w:val="004D69BD"/>
    <w:rsid w:val="004D764B"/>
    <w:rsid w:val="004E2C60"/>
    <w:rsid w:val="004E4680"/>
    <w:rsid w:val="004E46F9"/>
    <w:rsid w:val="004E6E96"/>
    <w:rsid w:val="004F18EC"/>
    <w:rsid w:val="004F2593"/>
    <w:rsid w:val="004F2DC2"/>
    <w:rsid w:val="004F3D60"/>
    <w:rsid w:val="004F492D"/>
    <w:rsid w:val="004F531E"/>
    <w:rsid w:val="004F7A67"/>
    <w:rsid w:val="004F7D0A"/>
    <w:rsid w:val="004F7D60"/>
    <w:rsid w:val="00502759"/>
    <w:rsid w:val="00502969"/>
    <w:rsid w:val="00504B5F"/>
    <w:rsid w:val="00507B05"/>
    <w:rsid w:val="00512121"/>
    <w:rsid w:val="00512F9F"/>
    <w:rsid w:val="005144FC"/>
    <w:rsid w:val="005148C0"/>
    <w:rsid w:val="00515D2C"/>
    <w:rsid w:val="005245D0"/>
    <w:rsid w:val="00524865"/>
    <w:rsid w:val="00524D26"/>
    <w:rsid w:val="005250AE"/>
    <w:rsid w:val="00530612"/>
    <w:rsid w:val="00530FD3"/>
    <w:rsid w:val="00534195"/>
    <w:rsid w:val="005407BF"/>
    <w:rsid w:val="00545B07"/>
    <w:rsid w:val="00551BFB"/>
    <w:rsid w:val="0055212E"/>
    <w:rsid w:val="00553E8C"/>
    <w:rsid w:val="005634F3"/>
    <w:rsid w:val="00563EB2"/>
    <w:rsid w:val="005657F5"/>
    <w:rsid w:val="00584FCF"/>
    <w:rsid w:val="00586F3B"/>
    <w:rsid w:val="00587D36"/>
    <w:rsid w:val="005900F3"/>
    <w:rsid w:val="0059057A"/>
    <w:rsid w:val="00590DD4"/>
    <w:rsid w:val="005A032C"/>
    <w:rsid w:val="005A1D6A"/>
    <w:rsid w:val="005A3F80"/>
    <w:rsid w:val="005A647E"/>
    <w:rsid w:val="005B06E1"/>
    <w:rsid w:val="005B0C9E"/>
    <w:rsid w:val="005B6E22"/>
    <w:rsid w:val="005C2C8E"/>
    <w:rsid w:val="005C3241"/>
    <w:rsid w:val="005C4458"/>
    <w:rsid w:val="005C6CA0"/>
    <w:rsid w:val="005D282F"/>
    <w:rsid w:val="005D3D2F"/>
    <w:rsid w:val="005D5018"/>
    <w:rsid w:val="005D7B2F"/>
    <w:rsid w:val="005E1018"/>
    <w:rsid w:val="005E2D6D"/>
    <w:rsid w:val="005E42AE"/>
    <w:rsid w:val="005E4B53"/>
    <w:rsid w:val="005F005C"/>
    <w:rsid w:val="005F1B21"/>
    <w:rsid w:val="005F2E46"/>
    <w:rsid w:val="005F3112"/>
    <w:rsid w:val="005F48C3"/>
    <w:rsid w:val="005F64BC"/>
    <w:rsid w:val="005F754E"/>
    <w:rsid w:val="00602080"/>
    <w:rsid w:val="00602891"/>
    <w:rsid w:val="00603136"/>
    <w:rsid w:val="00605282"/>
    <w:rsid w:val="00607F31"/>
    <w:rsid w:val="00613EF6"/>
    <w:rsid w:val="0062044A"/>
    <w:rsid w:val="006225D4"/>
    <w:rsid w:val="006226E4"/>
    <w:rsid w:val="006235CE"/>
    <w:rsid w:val="00625136"/>
    <w:rsid w:val="00627BB1"/>
    <w:rsid w:val="00627CBA"/>
    <w:rsid w:val="00634ED6"/>
    <w:rsid w:val="00640B30"/>
    <w:rsid w:val="00641638"/>
    <w:rsid w:val="00643092"/>
    <w:rsid w:val="0064734B"/>
    <w:rsid w:val="0065076C"/>
    <w:rsid w:val="00651A58"/>
    <w:rsid w:val="00656597"/>
    <w:rsid w:val="00662C2C"/>
    <w:rsid w:val="00665B68"/>
    <w:rsid w:val="00670148"/>
    <w:rsid w:val="00671197"/>
    <w:rsid w:val="006731B1"/>
    <w:rsid w:val="00674F07"/>
    <w:rsid w:val="00682E7D"/>
    <w:rsid w:val="006852B8"/>
    <w:rsid w:val="00687D5F"/>
    <w:rsid w:val="0069153A"/>
    <w:rsid w:val="00695E59"/>
    <w:rsid w:val="0069704A"/>
    <w:rsid w:val="006A0062"/>
    <w:rsid w:val="006A1314"/>
    <w:rsid w:val="006A23C4"/>
    <w:rsid w:val="006B10DD"/>
    <w:rsid w:val="006B16B7"/>
    <w:rsid w:val="006B1837"/>
    <w:rsid w:val="006B536D"/>
    <w:rsid w:val="006B58E7"/>
    <w:rsid w:val="006D042D"/>
    <w:rsid w:val="006D0D83"/>
    <w:rsid w:val="006D0F7F"/>
    <w:rsid w:val="006D15B9"/>
    <w:rsid w:val="006D5748"/>
    <w:rsid w:val="006D5C0E"/>
    <w:rsid w:val="006D7F39"/>
    <w:rsid w:val="006E013D"/>
    <w:rsid w:val="006E0140"/>
    <w:rsid w:val="006E025B"/>
    <w:rsid w:val="006E1F23"/>
    <w:rsid w:val="006E3414"/>
    <w:rsid w:val="006E48B3"/>
    <w:rsid w:val="006E50B7"/>
    <w:rsid w:val="006E624A"/>
    <w:rsid w:val="006E7C12"/>
    <w:rsid w:val="006F3B70"/>
    <w:rsid w:val="006F5CF7"/>
    <w:rsid w:val="0070034E"/>
    <w:rsid w:val="0070247C"/>
    <w:rsid w:val="00703531"/>
    <w:rsid w:val="00704FA1"/>
    <w:rsid w:val="00705478"/>
    <w:rsid w:val="00706372"/>
    <w:rsid w:val="00706624"/>
    <w:rsid w:val="0071491D"/>
    <w:rsid w:val="00715E78"/>
    <w:rsid w:val="00723E86"/>
    <w:rsid w:val="00725E1D"/>
    <w:rsid w:val="0072635A"/>
    <w:rsid w:val="007318B9"/>
    <w:rsid w:val="0073223D"/>
    <w:rsid w:val="007342BD"/>
    <w:rsid w:val="0073661E"/>
    <w:rsid w:val="007428C4"/>
    <w:rsid w:val="0074371B"/>
    <w:rsid w:val="00745963"/>
    <w:rsid w:val="00745FA0"/>
    <w:rsid w:val="0075427B"/>
    <w:rsid w:val="00754C74"/>
    <w:rsid w:val="00757827"/>
    <w:rsid w:val="00757EDD"/>
    <w:rsid w:val="00761545"/>
    <w:rsid w:val="0076688B"/>
    <w:rsid w:val="00774591"/>
    <w:rsid w:val="00776B33"/>
    <w:rsid w:val="00777BE1"/>
    <w:rsid w:val="00781345"/>
    <w:rsid w:val="00781434"/>
    <w:rsid w:val="00781FFB"/>
    <w:rsid w:val="00782413"/>
    <w:rsid w:val="00782D87"/>
    <w:rsid w:val="00782DBB"/>
    <w:rsid w:val="00784F74"/>
    <w:rsid w:val="00785890"/>
    <w:rsid w:val="007877ED"/>
    <w:rsid w:val="00787DBC"/>
    <w:rsid w:val="007901FC"/>
    <w:rsid w:val="007958DF"/>
    <w:rsid w:val="007A055C"/>
    <w:rsid w:val="007A2DD0"/>
    <w:rsid w:val="007A31B1"/>
    <w:rsid w:val="007A3BFB"/>
    <w:rsid w:val="007A4D5A"/>
    <w:rsid w:val="007A5849"/>
    <w:rsid w:val="007A5E4E"/>
    <w:rsid w:val="007A7018"/>
    <w:rsid w:val="007A7B40"/>
    <w:rsid w:val="007C1A14"/>
    <w:rsid w:val="007C2A8B"/>
    <w:rsid w:val="007C6647"/>
    <w:rsid w:val="007C6B68"/>
    <w:rsid w:val="007D4A1A"/>
    <w:rsid w:val="007D7497"/>
    <w:rsid w:val="007E01A4"/>
    <w:rsid w:val="007E1BB6"/>
    <w:rsid w:val="007E2B4A"/>
    <w:rsid w:val="007E350A"/>
    <w:rsid w:val="007E4E70"/>
    <w:rsid w:val="007E759C"/>
    <w:rsid w:val="007E78A6"/>
    <w:rsid w:val="007F0503"/>
    <w:rsid w:val="007F2BB7"/>
    <w:rsid w:val="007F3EF7"/>
    <w:rsid w:val="007F75FF"/>
    <w:rsid w:val="008001D1"/>
    <w:rsid w:val="0080270C"/>
    <w:rsid w:val="008035FB"/>
    <w:rsid w:val="00803DAE"/>
    <w:rsid w:val="0080514E"/>
    <w:rsid w:val="0080683F"/>
    <w:rsid w:val="00807A11"/>
    <w:rsid w:val="00812028"/>
    <w:rsid w:val="008212C7"/>
    <w:rsid w:val="008221B2"/>
    <w:rsid w:val="008223C9"/>
    <w:rsid w:val="00823014"/>
    <w:rsid w:val="008264DD"/>
    <w:rsid w:val="00830163"/>
    <w:rsid w:val="0083442D"/>
    <w:rsid w:val="0083454A"/>
    <w:rsid w:val="0084091D"/>
    <w:rsid w:val="00840CEE"/>
    <w:rsid w:val="00841D81"/>
    <w:rsid w:val="00843B36"/>
    <w:rsid w:val="00845071"/>
    <w:rsid w:val="008450A1"/>
    <w:rsid w:val="008454AB"/>
    <w:rsid w:val="00853AAA"/>
    <w:rsid w:val="00855630"/>
    <w:rsid w:val="00856525"/>
    <w:rsid w:val="00856E30"/>
    <w:rsid w:val="00860B24"/>
    <w:rsid w:val="0086143C"/>
    <w:rsid w:val="00866505"/>
    <w:rsid w:val="00867E0A"/>
    <w:rsid w:val="0087064E"/>
    <w:rsid w:val="008740C1"/>
    <w:rsid w:val="00876F43"/>
    <w:rsid w:val="00881327"/>
    <w:rsid w:val="00882456"/>
    <w:rsid w:val="00883937"/>
    <w:rsid w:val="00883F4B"/>
    <w:rsid w:val="008852FB"/>
    <w:rsid w:val="00885E19"/>
    <w:rsid w:val="00894829"/>
    <w:rsid w:val="008951DE"/>
    <w:rsid w:val="0089601F"/>
    <w:rsid w:val="008A26C6"/>
    <w:rsid w:val="008A422D"/>
    <w:rsid w:val="008B2D9A"/>
    <w:rsid w:val="008B3073"/>
    <w:rsid w:val="008B3493"/>
    <w:rsid w:val="008B3DF0"/>
    <w:rsid w:val="008B7857"/>
    <w:rsid w:val="008C0693"/>
    <w:rsid w:val="008C17D7"/>
    <w:rsid w:val="008C2FA1"/>
    <w:rsid w:val="008C59A4"/>
    <w:rsid w:val="008D2912"/>
    <w:rsid w:val="008D3D17"/>
    <w:rsid w:val="008D550B"/>
    <w:rsid w:val="008E17EE"/>
    <w:rsid w:val="008F07E0"/>
    <w:rsid w:val="008F34B0"/>
    <w:rsid w:val="008F4589"/>
    <w:rsid w:val="008F59DA"/>
    <w:rsid w:val="009002C5"/>
    <w:rsid w:val="0090542A"/>
    <w:rsid w:val="00911197"/>
    <w:rsid w:val="0091177F"/>
    <w:rsid w:val="009223D7"/>
    <w:rsid w:val="00935DBA"/>
    <w:rsid w:val="009373E9"/>
    <w:rsid w:val="00940BB4"/>
    <w:rsid w:val="00940D43"/>
    <w:rsid w:val="00942174"/>
    <w:rsid w:val="00943E39"/>
    <w:rsid w:val="009455E0"/>
    <w:rsid w:val="009458FA"/>
    <w:rsid w:val="00951ED3"/>
    <w:rsid w:val="0095410B"/>
    <w:rsid w:val="0095564A"/>
    <w:rsid w:val="00960A6B"/>
    <w:rsid w:val="0096197F"/>
    <w:rsid w:val="00963C31"/>
    <w:rsid w:val="00966F1C"/>
    <w:rsid w:val="0097110B"/>
    <w:rsid w:val="00973ADF"/>
    <w:rsid w:val="00975B98"/>
    <w:rsid w:val="00976775"/>
    <w:rsid w:val="00976B93"/>
    <w:rsid w:val="0097759E"/>
    <w:rsid w:val="00980AB9"/>
    <w:rsid w:val="00991AEF"/>
    <w:rsid w:val="009970AE"/>
    <w:rsid w:val="00997953"/>
    <w:rsid w:val="009A0547"/>
    <w:rsid w:val="009A10DE"/>
    <w:rsid w:val="009A4DC4"/>
    <w:rsid w:val="009B2FDA"/>
    <w:rsid w:val="009B62DC"/>
    <w:rsid w:val="009C3B0B"/>
    <w:rsid w:val="009C44D9"/>
    <w:rsid w:val="009C5D4F"/>
    <w:rsid w:val="009C7E7C"/>
    <w:rsid w:val="009D3EDB"/>
    <w:rsid w:val="009D5410"/>
    <w:rsid w:val="009E417A"/>
    <w:rsid w:val="009E7E7B"/>
    <w:rsid w:val="009F0138"/>
    <w:rsid w:val="009F0AA0"/>
    <w:rsid w:val="009F1D29"/>
    <w:rsid w:val="009F400E"/>
    <w:rsid w:val="009F5583"/>
    <w:rsid w:val="009F6452"/>
    <w:rsid w:val="00A003B2"/>
    <w:rsid w:val="00A01DBC"/>
    <w:rsid w:val="00A16100"/>
    <w:rsid w:val="00A16AD6"/>
    <w:rsid w:val="00A20155"/>
    <w:rsid w:val="00A211AA"/>
    <w:rsid w:val="00A216C4"/>
    <w:rsid w:val="00A250E2"/>
    <w:rsid w:val="00A27F98"/>
    <w:rsid w:val="00A3091D"/>
    <w:rsid w:val="00A315BE"/>
    <w:rsid w:val="00A31669"/>
    <w:rsid w:val="00A345BD"/>
    <w:rsid w:val="00A356D3"/>
    <w:rsid w:val="00A41835"/>
    <w:rsid w:val="00A42781"/>
    <w:rsid w:val="00A43678"/>
    <w:rsid w:val="00A45107"/>
    <w:rsid w:val="00A4755C"/>
    <w:rsid w:val="00A54FA2"/>
    <w:rsid w:val="00A56A49"/>
    <w:rsid w:val="00A5721B"/>
    <w:rsid w:val="00A60A5D"/>
    <w:rsid w:val="00A61B56"/>
    <w:rsid w:val="00A63414"/>
    <w:rsid w:val="00A64DCE"/>
    <w:rsid w:val="00A65283"/>
    <w:rsid w:val="00A6551C"/>
    <w:rsid w:val="00A65C39"/>
    <w:rsid w:val="00A72D60"/>
    <w:rsid w:val="00A732BB"/>
    <w:rsid w:val="00A81AC5"/>
    <w:rsid w:val="00A83A89"/>
    <w:rsid w:val="00A85DA3"/>
    <w:rsid w:val="00A85F2D"/>
    <w:rsid w:val="00A8625E"/>
    <w:rsid w:val="00A87216"/>
    <w:rsid w:val="00A94865"/>
    <w:rsid w:val="00A9549F"/>
    <w:rsid w:val="00A95B76"/>
    <w:rsid w:val="00A970B6"/>
    <w:rsid w:val="00AA1D88"/>
    <w:rsid w:val="00AB540D"/>
    <w:rsid w:val="00AB5CEA"/>
    <w:rsid w:val="00AB78DA"/>
    <w:rsid w:val="00AB7BD6"/>
    <w:rsid w:val="00AC2E43"/>
    <w:rsid w:val="00AC472A"/>
    <w:rsid w:val="00AC5E88"/>
    <w:rsid w:val="00AC713D"/>
    <w:rsid w:val="00AD2919"/>
    <w:rsid w:val="00AD3762"/>
    <w:rsid w:val="00AD6354"/>
    <w:rsid w:val="00AD6C00"/>
    <w:rsid w:val="00AD7129"/>
    <w:rsid w:val="00AE75DA"/>
    <w:rsid w:val="00AF1DE1"/>
    <w:rsid w:val="00AF28DE"/>
    <w:rsid w:val="00AF6542"/>
    <w:rsid w:val="00AF7DDC"/>
    <w:rsid w:val="00B00471"/>
    <w:rsid w:val="00B020D4"/>
    <w:rsid w:val="00B026B4"/>
    <w:rsid w:val="00B02A7F"/>
    <w:rsid w:val="00B04135"/>
    <w:rsid w:val="00B041B6"/>
    <w:rsid w:val="00B05F5A"/>
    <w:rsid w:val="00B06960"/>
    <w:rsid w:val="00B104D3"/>
    <w:rsid w:val="00B107A1"/>
    <w:rsid w:val="00B10FBF"/>
    <w:rsid w:val="00B115E2"/>
    <w:rsid w:val="00B1167E"/>
    <w:rsid w:val="00B11B45"/>
    <w:rsid w:val="00B12137"/>
    <w:rsid w:val="00B14948"/>
    <w:rsid w:val="00B16606"/>
    <w:rsid w:val="00B23B56"/>
    <w:rsid w:val="00B30A6D"/>
    <w:rsid w:val="00B31239"/>
    <w:rsid w:val="00B334A9"/>
    <w:rsid w:val="00B35068"/>
    <w:rsid w:val="00B36EE0"/>
    <w:rsid w:val="00B40234"/>
    <w:rsid w:val="00B40529"/>
    <w:rsid w:val="00B43986"/>
    <w:rsid w:val="00B450EA"/>
    <w:rsid w:val="00B51DAB"/>
    <w:rsid w:val="00B54379"/>
    <w:rsid w:val="00B543F2"/>
    <w:rsid w:val="00B605D1"/>
    <w:rsid w:val="00B61AF5"/>
    <w:rsid w:val="00B6434F"/>
    <w:rsid w:val="00B64EC4"/>
    <w:rsid w:val="00B6778E"/>
    <w:rsid w:val="00B71E98"/>
    <w:rsid w:val="00B7503B"/>
    <w:rsid w:val="00B75C2B"/>
    <w:rsid w:val="00B76129"/>
    <w:rsid w:val="00B76800"/>
    <w:rsid w:val="00B77417"/>
    <w:rsid w:val="00B83580"/>
    <w:rsid w:val="00B845D0"/>
    <w:rsid w:val="00B94878"/>
    <w:rsid w:val="00B94C6F"/>
    <w:rsid w:val="00BA400B"/>
    <w:rsid w:val="00BB3F39"/>
    <w:rsid w:val="00BB3F53"/>
    <w:rsid w:val="00BB4E54"/>
    <w:rsid w:val="00BB5998"/>
    <w:rsid w:val="00BB63B4"/>
    <w:rsid w:val="00BC2F5F"/>
    <w:rsid w:val="00BC462C"/>
    <w:rsid w:val="00BD254C"/>
    <w:rsid w:val="00BD288F"/>
    <w:rsid w:val="00BD2FE1"/>
    <w:rsid w:val="00BD4EB4"/>
    <w:rsid w:val="00BE1EF3"/>
    <w:rsid w:val="00BE2602"/>
    <w:rsid w:val="00BE55FC"/>
    <w:rsid w:val="00BE5CB9"/>
    <w:rsid w:val="00BE6008"/>
    <w:rsid w:val="00BE6640"/>
    <w:rsid w:val="00BF247B"/>
    <w:rsid w:val="00BF34A6"/>
    <w:rsid w:val="00BF3AD5"/>
    <w:rsid w:val="00BF4C89"/>
    <w:rsid w:val="00BF75F9"/>
    <w:rsid w:val="00C00FDA"/>
    <w:rsid w:val="00C045FF"/>
    <w:rsid w:val="00C0521C"/>
    <w:rsid w:val="00C05C32"/>
    <w:rsid w:val="00C14AB4"/>
    <w:rsid w:val="00C1613A"/>
    <w:rsid w:val="00C16222"/>
    <w:rsid w:val="00C20A11"/>
    <w:rsid w:val="00C23549"/>
    <w:rsid w:val="00C252AB"/>
    <w:rsid w:val="00C260CF"/>
    <w:rsid w:val="00C32214"/>
    <w:rsid w:val="00C336DF"/>
    <w:rsid w:val="00C3536A"/>
    <w:rsid w:val="00C37ABA"/>
    <w:rsid w:val="00C37E84"/>
    <w:rsid w:val="00C4216B"/>
    <w:rsid w:val="00C42972"/>
    <w:rsid w:val="00C43AC3"/>
    <w:rsid w:val="00C4729F"/>
    <w:rsid w:val="00C50CE4"/>
    <w:rsid w:val="00C51441"/>
    <w:rsid w:val="00C51FFB"/>
    <w:rsid w:val="00C54A95"/>
    <w:rsid w:val="00C63045"/>
    <w:rsid w:val="00C648C4"/>
    <w:rsid w:val="00C67029"/>
    <w:rsid w:val="00C706C0"/>
    <w:rsid w:val="00C71FE3"/>
    <w:rsid w:val="00C7200C"/>
    <w:rsid w:val="00C7201B"/>
    <w:rsid w:val="00C749F8"/>
    <w:rsid w:val="00C76EE5"/>
    <w:rsid w:val="00C802F6"/>
    <w:rsid w:val="00C8675E"/>
    <w:rsid w:val="00C90576"/>
    <w:rsid w:val="00C97710"/>
    <w:rsid w:val="00CA4DEE"/>
    <w:rsid w:val="00CA51D7"/>
    <w:rsid w:val="00CA5BE5"/>
    <w:rsid w:val="00CB0434"/>
    <w:rsid w:val="00CB0D2C"/>
    <w:rsid w:val="00CB2CFF"/>
    <w:rsid w:val="00CB6CA1"/>
    <w:rsid w:val="00CB765C"/>
    <w:rsid w:val="00CB7A50"/>
    <w:rsid w:val="00CC1147"/>
    <w:rsid w:val="00CC54EA"/>
    <w:rsid w:val="00CD053C"/>
    <w:rsid w:val="00CD1263"/>
    <w:rsid w:val="00CD41B7"/>
    <w:rsid w:val="00CD639B"/>
    <w:rsid w:val="00CE2992"/>
    <w:rsid w:val="00CE3209"/>
    <w:rsid w:val="00CE595E"/>
    <w:rsid w:val="00CE6D02"/>
    <w:rsid w:val="00CF50FC"/>
    <w:rsid w:val="00CF5216"/>
    <w:rsid w:val="00CF629B"/>
    <w:rsid w:val="00D00954"/>
    <w:rsid w:val="00D03423"/>
    <w:rsid w:val="00D048B7"/>
    <w:rsid w:val="00D04B10"/>
    <w:rsid w:val="00D106CF"/>
    <w:rsid w:val="00D10FA5"/>
    <w:rsid w:val="00D1570B"/>
    <w:rsid w:val="00D15811"/>
    <w:rsid w:val="00D17846"/>
    <w:rsid w:val="00D24488"/>
    <w:rsid w:val="00D331BF"/>
    <w:rsid w:val="00D34EF3"/>
    <w:rsid w:val="00D43810"/>
    <w:rsid w:val="00D4470F"/>
    <w:rsid w:val="00D47005"/>
    <w:rsid w:val="00D5428F"/>
    <w:rsid w:val="00D54D81"/>
    <w:rsid w:val="00D5705B"/>
    <w:rsid w:val="00D57674"/>
    <w:rsid w:val="00D6424B"/>
    <w:rsid w:val="00D64B98"/>
    <w:rsid w:val="00D65E82"/>
    <w:rsid w:val="00D713AA"/>
    <w:rsid w:val="00D73D82"/>
    <w:rsid w:val="00D8021B"/>
    <w:rsid w:val="00D82FDA"/>
    <w:rsid w:val="00D83197"/>
    <w:rsid w:val="00D84635"/>
    <w:rsid w:val="00D85C0F"/>
    <w:rsid w:val="00D87FAA"/>
    <w:rsid w:val="00D915B0"/>
    <w:rsid w:val="00D946D7"/>
    <w:rsid w:val="00D956AE"/>
    <w:rsid w:val="00D96666"/>
    <w:rsid w:val="00D9744F"/>
    <w:rsid w:val="00D97AEB"/>
    <w:rsid w:val="00DA2231"/>
    <w:rsid w:val="00DA546D"/>
    <w:rsid w:val="00DB051B"/>
    <w:rsid w:val="00DB51A1"/>
    <w:rsid w:val="00DB51F5"/>
    <w:rsid w:val="00DB5840"/>
    <w:rsid w:val="00DB76CB"/>
    <w:rsid w:val="00DD2EBA"/>
    <w:rsid w:val="00DD3D1F"/>
    <w:rsid w:val="00DD400B"/>
    <w:rsid w:val="00DD5ADD"/>
    <w:rsid w:val="00DD7E02"/>
    <w:rsid w:val="00DD7E68"/>
    <w:rsid w:val="00DE111D"/>
    <w:rsid w:val="00DE1E9A"/>
    <w:rsid w:val="00DE2917"/>
    <w:rsid w:val="00DE6423"/>
    <w:rsid w:val="00DF2AA7"/>
    <w:rsid w:val="00DF35D7"/>
    <w:rsid w:val="00DF3F87"/>
    <w:rsid w:val="00DF5F03"/>
    <w:rsid w:val="00DF7FCA"/>
    <w:rsid w:val="00E01962"/>
    <w:rsid w:val="00E01A36"/>
    <w:rsid w:val="00E066C9"/>
    <w:rsid w:val="00E10089"/>
    <w:rsid w:val="00E10A2F"/>
    <w:rsid w:val="00E126C0"/>
    <w:rsid w:val="00E134FA"/>
    <w:rsid w:val="00E13F10"/>
    <w:rsid w:val="00E140DB"/>
    <w:rsid w:val="00E143D8"/>
    <w:rsid w:val="00E215D1"/>
    <w:rsid w:val="00E2397A"/>
    <w:rsid w:val="00E239DF"/>
    <w:rsid w:val="00E23AA8"/>
    <w:rsid w:val="00E23C00"/>
    <w:rsid w:val="00E257E3"/>
    <w:rsid w:val="00E319D9"/>
    <w:rsid w:val="00E34107"/>
    <w:rsid w:val="00E35B6F"/>
    <w:rsid w:val="00E4125E"/>
    <w:rsid w:val="00E43BC8"/>
    <w:rsid w:val="00E4687F"/>
    <w:rsid w:val="00E47AB4"/>
    <w:rsid w:val="00E53FED"/>
    <w:rsid w:val="00E72292"/>
    <w:rsid w:val="00E73029"/>
    <w:rsid w:val="00E81B2E"/>
    <w:rsid w:val="00E830BA"/>
    <w:rsid w:val="00E97D2F"/>
    <w:rsid w:val="00EA2162"/>
    <w:rsid w:val="00EA50D6"/>
    <w:rsid w:val="00EB0CBD"/>
    <w:rsid w:val="00EB11FD"/>
    <w:rsid w:val="00EB2266"/>
    <w:rsid w:val="00EB3CF1"/>
    <w:rsid w:val="00EB5118"/>
    <w:rsid w:val="00EB67C7"/>
    <w:rsid w:val="00EC2B8A"/>
    <w:rsid w:val="00EC2D63"/>
    <w:rsid w:val="00EC2E84"/>
    <w:rsid w:val="00EC2F29"/>
    <w:rsid w:val="00EC5343"/>
    <w:rsid w:val="00EC6762"/>
    <w:rsid w:val="00ED0301"/>
    <w:rsid w:val="00ED29B6"/>
    <w:rsid w:val="00ED3AA1"/>
    <w:rsid w:val="00ED3E65"/>
    <w:rsid w:val="00EE1804"/>
    <w:rsid w:val="00EE2109"/>
    <w:rsid w:val="00EE6073"/>
    <w:rsid w:val="00EF0E13"/>
    <w:rsid w:val="00EF1203"/>
    <w:rsid w:val="00EF2A6A"/>
    <w:rsid w:val="00EF3751"/>
    <w:rsid w:val="00EF394C"/>
    <w:rsid w:val="00EF4546"/>
    <w:rsid w:val="00EF66B5"/>
    <w:rsid w:val="00EF6AED"/>
    <w:rsid w:val="00EF6EE3"/>
    <w:rsid w:val="00EF7267"/>
    <w:rsid w:val="00EF78A8"/>
    <w:rsid w:val="00F00436"/>
    <w:rsid w:val="00F00ED8"/>
    <w:rsid w:val="00F074CC"/>
    <w:rsid w:val="00F11D26"/>
    <w:rsid w:val="00F12ADD"/>
    <w:rsid w:val="00F12B1F"/>
    <w:rsid w:val="00F12FE3"/>
    <w:rsid w:val="00F14B9E"/>
    <w:rsid w:val="00F14DED"/>
    <w:rsid w:val="00F233C4"/>
    <w:rsid w:val="00F24D83"/>
    <w:rsid w:val="00F3211C"/>
    <w:rsid w:val="00F35C59"/>
    <w:rsid w:val="00F375A5"/>
    <w:rsid w:val="00F4006A"/>
    <w:rsid w:val="00F40E54"/>
    <w:rsid w:val="00F41973"/>
    <w:rsid w:val="00F42099"/>
    <w:rsid w:val="00F43FEA"/>
    <w:rsid w:val="00F46457"/>
    <w:rsid w:val="00F4696C"/>
    <w:rsid w:val="00F60289"/>
    <w:rsid w:val="00F65E65"/>
    <w:rsid w:val="00F7314F"/>
    <w:rsid w:val="00F7409C"/>
    <w:rsid w:val="00F748A9"/>
    <w:rsid w:val="00F76543"/>
    <w:rsid w:val="00F826FF"/>
    <w:rsid w:val="00F82808"/>
    <w:rsid w:val="00F85055"/>
    <w:rsid w:val="00F852CA"/>
    <w:rsid w:val="00F90B80"/>
    <w:rsid w:val="00F92748"/>
    <w:rsid w:val="00F93DCB"/>
    <w:rsid w:val="00FA0E47"/>
    <w:rsid w:val="00FA5967"/>
    <w:rsid w:val="00FB0179"/>
    <w:rsid w:val="00FB3C04"/>
    <w:rsid w:val="00FC2C93"/>
    <w:rsid w:val="00FC4D89"/>
    <w:rsid w:val="00FC67AC"/>
    <w:rsid w:val="00FC689D"/>
    <w:rsid w:val="00FC6D63"/>
    <w:rsid w:val="00FE4507"/>
    <w:rsid w:val="00FF146B"/>
    <w:rsid w:val="00FF1707"/>
    <w:rsid w:val="00FF3A85"/>
    <w:rsid w:val="00FF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1DB299"/>
  <w15:docId w15:val="{2498B7AD-6057-48A2-B985-117387D4E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6538"/>
    <w:rPr>
      <w:rFonts w:ascii="Perpetua" w:hAnsi="Perpetua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B6538"/>
    <w:pPr>
      <w:keepNext/>
      <w:spacing w:before="240" w:after="60"/>
      <w:outlineLvl w:val="0"/>
    </w:pPr>
    <w:rPr>
      <w:rFonts w:ascii="Franklin Gothic Book" w:hAnsi="Franklin Gothic Book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Nombresmes">
    <w:name w:val="Nombres mes"/>
    <w:basedOn w:val="Normal"/>
    <w:rsid w:val="003B6538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Fechas">
    <w:name w:val="Fechas"/>
    <w:basedOn w:val="Normal"/>
    <w:rsid w:val="003B6538"/>
    <w:rPr>
      <w:rFonts w:cs="Arial"/>
      <w:sz w:val="20"/>
      <w:szCs w:val="20"/>
    </w:rPr>
  </w:style>
  <w:style w:type="paragraph" w:customStyle="1" w:styleId="Dasdelasemana">
    <w:name w:val="Días de la semana"/>
    <w:basedOn w:val="Normal"/>
    <w:rsid w:val="003B6538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B6538"/>
    <w:rPr>
      <w:rFonts w:ascii="Franklin Gothic Book" w:eastAsia="Times New Roman" w:hAnsi="Franklin Gothic Book" w:cs="Times New Roman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rsid w:val="00BF3A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F3AD5"/>
    <w:rPr>
      <w:rFonts w:ascii="Perpetua" w:hAnsi="Perpetua"/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BF3A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F3AD5"/>
    <w:rPr>
      <w:rFonts w:ascii="Perpetua" w:hAnsi="Perpetu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98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ST41_IP41\AppData\Roaming\Microsoft\Plantillas\Calendario%20de%20201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7FE16-FA61-4008-AF06-43EA6412B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Calendario de 2010</Template>
  <TotalTime>279</TotalTime>
  <Pages>1</Pages>
  <Words>394</Words>
  <Characters>2167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DIR82_IP82</dc:creator>
  <cp:keywords/>
  <dc:description/>
  <cp:lastModifiedBy>AREA DE PROGRAMACION DE PROYECTOS</cp:lastModifiedBy>
  <cp:revision>12</cp:revision>
  <cp:lastPrinted>2022-07-11T17:29:00Z</cp:lastPrinted>
  <dcterms:created xsi:type="dcterms:W3CDTF">2023-04-26T00:08:00Z</dcterms:created>
  <dcterms:modified xsi:type="dcterms:W3CDTF">2023-04-28T18:32:00Z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TC103619873082</vt:lpwstr>
  </property>
</Properties>
</file>