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777E" w14:textId="17D83D73" w:rsidR="00F7314F" w:rsidRDefault="002645B1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A2DD5" wp14:editId="4A7D2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2FB744" w14:textId="77777777" w:rsidR="002645B1" w:rsidRDefault="002645B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A2D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<v:fill o:detectmouseclick="t"/>
                <v:textbox style="mso-fit-shape-to-text:t">
                  <w:txbxContent>
                    <w:p w14:paraId="4D2FB744" w14:textId="77777777" w:rsidR="002645B1" w:rsidRDefault="002645B1"/>
                  </w:txbxContent>
                </v:textbox>
              </v:shape>
            </w:pict>
          </mc:Fallback>
        </mc:AlternateContent>
      </w:r>
      <w:r w:rsidR="00F7314F"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14:paraId="496D09A5" w14:textId="77777777"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14:paraId="4B17483E" w14:textId="77777777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7717D5DB" w14:textId="179B1199" w:rsidR="007D0F3E" w:rsidRDefault="00693B73" w:rsidP="00693B7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MARZO</w:t>
            </w:r>
            <w:r w:rsidR="00F12F99">
              <w:rPr>
                <w:lang w:val="es-ES"/>
              </w:rPr>
              <w:t xml:space="preserve"> 202</w:t>
            </w:r>
            <w:r w:rsidR="00E773C5">
              <w:rPr>
                <w:lang w:val="es-ES"/>
              </w:rPr>
              <w:t>3</w:t>
            </w:r>
            <w:r w:rsidR="00F12F99">
              <w:rPr>
                <w:lang w:val="es-ES"/>
              </w:rPr>
              <w:t>.</w:t>
            </w:r>
          </w:p>
          <w:p w14:paraId="6874275F" w14:textId="77777777"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14:paraId="03083736" w14:textId="77777777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73B5F7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CA5C7B" w14:textId="77777777"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D4AA503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3A9451F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CD98B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D68986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0AB347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A300B" w14:paraId="3AA932D2" w14:textId="77777777" w:rsidTr="0019528C">
        <w:trPr>
          <w:cantSplit/>
          <w:trHeight w:hRule="exact" w:val="1617"/>
          <w:jc w:val="center"/>
        </w:trPr>
        <w:tc>
          <w:tcPr>
            <w:tcW w:w="1985" w:type="dxa"/>
            <w:shd w:val="clear" w:color="auto" w:fill="auto"/>
          </w:tcPr>
          <w:p w14:paraId="6D3AC9C3" w14:textId="54F6E182"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14:paraId="035B320F" w14:textId="1E360B8D"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14:paraId="5C9C295D" w14:textId="1A65D31A" w:rsidR="00DF663A" w:rsidRPr="000466ED" w:rsidRDefault="00DF663A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14:paraId="6DEBAC4D" w14:textId="628B582F" w:rsidR="001F003F" w:rsidRPr="007B487C" w:rsidRDefault="00784274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BD64EF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14:paraId="053DE5CF" w14:textId="087C6DE3" w:rsidR="001F003F" w:rsidRPr="007B487C" w:rsidRDefault="0078427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14:paraId="32A5F5F7" w14:textId="431F237E" w:rsidR="00951E0D" w:rsidRDefault="00784274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  <w:p w14:paraId="23D9CE50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5CC94C6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4474553C" w14:textId="77777777" w:rsidR="00951E0D" w:rsidRPr="007B487C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6A874" w14:textId="7607C19D" w:rsidR="003B038F" w:rsidRPr="007B487C" w:rsidRDefault="0078427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</w:tr>
      <w:tr w:rsidR="009932F7" w:rsidRPr="006A300B" w14:paraId="6003BD93" w14:textId="77777777" w:rsidTr="003628B6">
        <w:trPr>
          <w:cantSplit/>
          <w:trHeight w:hRule="exact" w:val="1868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F837A" w14:textId="64490946" w:rsidR="009932F7" w:rsidRPr="007B487C" w:rsidRDefault="007E2AA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F6975" wp14:editId="4655F40F">
                      <wp:simplePos x="0" y="0"/>
                      <wp:positionH relativeFrom="column">
                        <wp:posOffset>610810</wp:posOffset>
                      </wp:positionH>
                      <wp:positionV relativeFrom="paragraph">
                        <wp:posOffset>-6314</wp:posOffset>
                      </wp:positionV>
                      <wp:extent cx="3863510" cy="1431492"/>
                      <wp:effectExtent l="76200" t="571500" r="60960" b="56896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42685" flipH="1">
                                <a:off x="0" y="0"/>
                                <a:ext cx="3863510" cy="1431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B8A9C7" w14:textId="57801B93" w:rsidR="002645B1" w:rsidRPr="002645B1" w:rsidRDefault="002645B1" w:rsidP="002645B1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outline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outline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outline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NINGUNA REUNIÓN</w:t>
                                  </w:r>
                                </w:p>
                                <w:p w14:paraId="07A64F92" w14:textId="77777777" w:rsidR="000E2F3C" w:rsidRDefault="000E2F3C" w:rsidP="00784274">
                                  <w:pPr>
                                    <w:pStyle w:val="Fechas"/>
                                    <w:tabs>
                                      <w:tab w:val="center" w:pos="862"/>
                                    </w:tabs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  <w:lang w:val="es-MX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1B90719F" w14:textId="06F68E4A" w:rsidR="007E2AA9" w:rsidRPr="007E2AA9" w:rsidRDefault="007E2AA9" w:rsidP="007E2AA9">
                                  <w:pPr>
                                    <w:pStyle w:val="Fechas"/>
                                    <w:tabs>
                                      <w:tab w:val="center" w:pos="862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  <w:lang w:val="es-MX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F6975" id="Cuadro de texto 1" o:spid="_x0000_s1027" type="#_x0000_t202" style="position:absolute;margin-left:48.1pt;margin-top:-.5pt;width:304.2pt;height:112.7pt;rotation:1264097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" filled="f" stroked="f">
                      <v:textbox>
                        <w:txbxContent>
                          <w:p w14:paraId="0BB8A9C7" w14:textId="57801B93" w:rsidR="002645B1" w:rsidRPr="002645B1" w:rsidRDefault="002645B1" w:rsidP="002645B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NINGUNA REUNIÓN</w:t>
                            </w:r>
                          </w:p>
                          <w:p w14:paraId="07A64F92" w14:textId="77777777" w:rsidR="000E2F3C" w:rsidRDefault="000E2F3C" w:rsidP="00784274">
                            <w:pPr>
                              <w:pStyle w:val="Fechas"/>
                              <w:tabs>
                                <w:tab w:val="center" w:pos="862"/>
                              </w:tabs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B90719F" w14:textId="06F68E4A" w:rsidR="007E2AA9" w:rsidRPr="007E2AA9" w:rsidRDefault="007E2AA9" w:rsidP="007E2AA9">
                            <w:pPr>
                              <w:pStyle w:val="Fechas"/>
                              <w:tabs>
                                <w:tab w:val="center" w:pos="862"/>
                              </w:tabs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382FC" w14:textId="6C0A067E" w:rsidR="00BC093C" w:rsidRPr="007B487C" w:rsidRDefault="00784274" w:rsidP="00E773C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4E912" w14:textId="699923C8" w:rsidR="003628B6" w:rsidRPr="007B487C" w:rsidRDefault="00784274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E241E" w14:textId="20BE2F98" w:rsidR="009610CA" w:rsidRPr="007B487C" w:rsidRDefault="00784274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C5ECD" w14:textId="55EF4D4B" w:rsidR="003628B6" w:rsidRPr="007B487C" w:rsidRDefault="00784274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DB863" w14:textId="77C8B97E" w:rsidR="00682D65" w:rsidRPr="007B487C" w:rsidRDefault="00E773C5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7869A" w14:textId="4607405B" w:rsidR="009932F7" w:rsidRPr="007B487C" w:rsidRDefault="0094782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</w:tr>
      <w:tr w:rsidR="009932F7" w:rsidRPr="00AB7050" w14:paraId="3746777B" w14:textId="77777777" w:rsidTr="006A300B">
        <w:trPr>
          <w:cantSplit/>
          <w:trHeight w:hRule="exact" w:val="145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CA585" w14:textId="3EC2461F" w:rsidR="009932F7" w:rsidRPr="007B487C" w:rsidRDefault="00947826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68F1F" w14:textId="3C4EF461" w:rsidR="000E2F3C" w:rsidRPr="007B487C" w:rsidRDefault="00657F82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  <w:r w:rsidR="000E2F3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D6DC2" w14:textId="12473922" w:rsidR="00303948" w:rsidRPr="007B487C" w:rsidRDefault="000E2F3C" w:rsidP="0030394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="00644B29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  <w:p w14:paraId="6088689E" w14:textId="77777777" w:rsidR="00AB7050" w:rsidRPr="007B487C" w:rsidRDefault="00AB7050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257A1" w14:textId="3783ACAB" w:rsidR="00BC093C" w:rsidRPr="007B487C" w:rsidRDefault="00BD0D2D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89A58" w14:textId="56A480C4" w:rsidR="005F7E67" w:rsidRPr="007B487C" w:rsidRDefault="00947826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620AD" w14:textId="5C8F1D5A" w:rsidR="008B45EC" w:rsidRPr="007B487C" w:rsidRDefault="00784274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04651" w14:textId="51E37ABC" w:rsidR="009932F7" w:rsidRPr="007B487C" w:rsidRDefault="0078427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</w:tr>
      <w:tr w:rsidR="009932F7" w:rsidRPr="008402B2" w14:paraId="226E4179" w14:textId="77777777" w:rsidTr="00BD0D2D">
        <w:trPr>
          <w:cantSplit/>
          <w:trHeight w:hRule="exact" w:val="1189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26C4C" w14:textId="46BF8D47" w:rsidR="009932F7" w:rsidRPr="007B487C" w:rsidRDefault="0099692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E16571" w14:textId="71D356EA" w:rsidR="009932F7" w:rsidRPr="007B487C" w:rsidRDefault="00E773C5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D84FB" w14:textId="7E87F87E" w:rsidR="005F7E67" w:rsidRPr="007B487C" w:rsidRDefault="00947826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7CCB6" w14:textId="4338CA37" w:rsidR="008402B2" w:rsidRPr="007B487C" w:rsidRDefault="00947826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51B11" w14:textId="6817EC56" w:rsidR="00E617B8" w:rsidRPr="007B487C" w:rsidRDefault="00657F82" w:rsidP="00657F82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FEB3D" w14:textId="1CD2EC60" w:rsidR="00515E09" w:rsidRPr="007B487C" w:rsidRDefault="00BD0D2D" w:rsidP="00BD0D2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04686" w14:textId="777150A2"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784274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9932F7" w:rsidRPr="008402B2" w14:paraId="286B8A74" w14:textId="77777777" w:rsidTr="003628B6">
        <w:trPr>
          <w:cantSplit/>
          <w:trHeight w:hRule="exact" w:val="1413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926C5" w14:textId="48DC2D0C" w:rsidR="00644B29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9692C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15160" w14:textId="180FACE6" w:rsidR="009932F7" w:rsidRPr="007B487C" w:rsidRDefault="0099692C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F59ED" w14:textId="6FFBD64F" w:rsidR="00BC093C" w:rsidRPr="007B487C" w:rsidRDefault="0099692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9A8C0" w14:textId="77A37F8B" w:rsidR="005F7E67" w:rsidRPr="007B487C" w:rsidRDefault="00693B73" w:rsidP="0094188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B8473" w14:textId="61B7D803" w:rsidR="00E229EE" w:rsidRPr="007B487C" w:rsidRDefault="00693B73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4FA2E" w14:textId="08482028" w:rsidR="009932F7" w:rsidRPr="007B487C" w:rsidRDefault="00693B7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E9EB7" w14:textId="43CC06E4"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14:paraId="40AB51EB" w14:textId="77777777"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3671" w14:textId="77777777" w:rsidR="00D14E80" w:rsidRDefault="00D14E80" w:rsidP="00BF3AD5">
      <w:r>
        <w:separator/>
      </w:r>
    </w:p>
  </w:endnote>
  <w:endnote w:type="continuationSeparator" w:id="0">
    <w:p w14:paraId="05A67740" w14:textId="77777777" w:rsidR="00D14E80" w:rsidRDefault="00D14E80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6CAE" w14:textId="77777777" w:rsidR="00D14E80" w:rsidRDefault="00D14E80" w:rsidP="00BF3AD5">
      <w:r>
        <w:separator/>
      </w:r>
    </w:p>
  </w:footnote>
  <w:footnote w:type="continuationSeparator" w:id="0">
    <w:p w14:paraId="21D4B8DC" w14:textId="77777777" w:rsidR="00D14E80" w:rsidRDefault="00D14E80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6108">
    <w:abstractNumId w:val="1"/>
  </w:num>
  <w:num w:numId="2" w16cid:durableId="13795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97056"/>
    <w:rsid w:val="000A7BDF"/>
    <w:rsid w:val="000B427D"/>
    <w:rsid w:val="000B6B99"/>
    <w:rsid w:val="000C063B"/>
    <w:rsid w:val="000C4857"/>
    <w:rsid w:val="000C498F"/>
    <w:rsid w:val="000C4CB3"/>
    <w:rsid w:val="000C6E83"/>
    <w:rsid w:val="000D3334"/>
    <w:rsid w:val="000D3795"/>
    <w:rsid w:val="000E0E65"/>
    <w:rsid w:val="000E2F3C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3298"/>
    <w:rsid w:val="00156188"/>
    <w:rsid w:val="00171864"/>
    <w:rsid w:val="001726EE"/>
    <w:rsid w:val="00172CE9"/>
    <w:rsid w:val="00174473"/>
    <w:rsid w:val="0019465E"/>
    <w:rsid w:val="00194945"/>
    <w:rsid w:val="00194ACE"/>
    <w:rsid w:val="0019528C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03F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1C52"/>
    <w:rsid w:val="00257D3E"/>
    <w:rsid w:val="002645B1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2F18C8"/>
    <w:rsid w:val="00301A33"/>
    <w:rsid w:val="00303948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628B6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793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3684B"/>
    <w:rsid w:val="0054262A"/>
    <w:rsid w:val="00545B07"/>
    <w:rsid w:val="00551BFB"/>
    <w:rsid w:val="00553E8C"/>
    <w:rsid w:val="005634F3"/>
    <w:rsid w:val="00586F3B"/>
    <w:rsid w:val="005B06E1"/>
    <w:rsid w:val="005B5F8A"/>
    <w:rsid w:val="005B7E30"/>
    <w:rsid w:val="005C3241"/>
    <w:rsid w:val="005C36A5"/>
    <w:rsid w:val="005C4458"/>
    <w:rsid w:val="005D0CCA"/>
    <w:rsid w:val="005D282F"/>
    <w:rsid w:val="005D3D2F"/>
    <w:rsid w:val="005D5F80"/>
    <w:rsid w:val="005E1018"/>
    <w:rsid w:val="005E1022"/>
    <w:rsid w:val="005E4B53"/>
    <w:rsid w:val="005E70E3"/>
    <w:rsid w:val="005F005C"/>
    <w:rsid w:val="005F1B21"/>
    <w:rsid w:val="005F64BC"/>
    <w:rsid w:val="005F754E"/>
    <w:rsid w:val="005F7E67"/>
    <w:rsid w:val="00606126"/>
    <w:rsid w:val="00613EF6"/>
    <w:rsid w:val="00614D7F"/>
    <w:rsid w:val="006235CE"/>
    <w:rsid w:val="00641638"/>
    <w:rsid w:val="00644000"/>
    <w:rsid w:val="00644B29"/>
    <w:rsid w:val="00651A58"/>
    <w:rsid w:val="00653982"/>
    <w:rsid w:val="00657F82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3B73"/>
    <w:rsid w:val="0069704A"/>
    <w:rsid w:val="006A0062"/>
    <w:rsid w:val="006A23C4"/>
    <w:rsid w:val="006A300B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27199"/>
    <w:rsid w:val="00734218"/>
    <w:rsid w:val="007342BD"/>
    <w:rsid w:val="00742609"/>
    <w:rsid w:val="00745963"/>
    <w:rsid w:val="00745FA0"/>
    <w:rsid w:val="0075427B"/>
    <w:rsid w:val="007600F7"/>
    <w:rsid w:val="0076688B"/>
    <w:rsid w:val="00773543"/>
    <w:rsid w:val="00777B4A"/>
    <w:rsid w:val="00777BE1"/>
    <w:rsid w:val="00781434"/>
    <w:rsid w:val="00781FFB"/>
    <w:rsid w:val="00784274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2AA9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2B2"/>
    <w:rsid w:val="0084091D"/>
    <w:rsid w:val="0084341F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9564E"/>
    <w:rsid w:val="008A26C6"/>
    <w:rsid w:val="008A54F7"/>
    <w:rsid w:val="008B0179"/>
    <w:rsid w:val="008B3493"/>
    <w:rsid w:val="008B3DF0"/>
    <w:rsid w:val="008B45EC"/>
    <w:rsid w:val="008B7857"/>
    <w:rsid w:val="008D3763"/>
    <w:rsid w:val="008D3D17"/>
    <w:rsid w:val="008E17EE"/>
    <w:rsid w:val="008E3AFA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1889"/>
    <w:rsid w:val="00942174"/>
    <w:rsid w:val="00943E39"/>
    <w:rsid w:val="00944F88"/>
    <w:rsid w:val="009458FA"/>
    <w:rsid w:val="00947826"/>
    <w:rsid w:val="0095106D"/>
    <w:rsid w:val="00951E0D"/>
    <w:rsid w:val="00951ED3"/>
    <w:rsid w:val="00960A6B"/>
    <w:rsid w:val="009610CA"/>
    <w:rsid w:val="0097503E"/>
    <w:rsid w:val="00975B98"/>
    <w:rsid w:val="00976B11"/>
    <w:rsid w:val="00990D3F"/>
    <w:rsid w:val="00991AEF"/>
    <w:rsid w:val="009932F7"/>
    <w:rsid w:val="0099692C"/>
    <w:rsid w:val="00997953"/>
    <w:rsid w:val="009A10DE"/>
    <w:rsid w:val="009A4DC4"/>
    <w:rsid w:val="009A671D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96A10"/>
    <w:rsid w:val="00AA1D88"/>
    <w:rsid w:val="00AA43E8"/>
    <w:rsid w:val="00AA5F99"/>
    <w:rsid w:val="00AB7050"/>
    <w:rsid w:val="00AB78DA"/>
    <w:rsid w:val="00AC472A"/>
    <w:rsid w:val="00AC58B9"/>
    <w:rsid w:val="00AC5E88"/>
    <w:rsid w:val="00AE75DA"/>
    <w:rsid w:val="00AF06C4"/>
    <w:rsid w:val="00AF28DE"/>
    <w:rsid w:val="00AF6542"/>
    <w:rsid w:val="00B00471"/>
    <w:rsid w:val="00B02A7F"/>
    <w:rsid w:val="00B05F5A"/>
    <w:rsid w:val="00B107A1"/>
    <w:rsid w:val="00B1167E"/>
    <w:rsid w:val="00B11B45"/>
    <w:rsid w:val="00B17D5C"/>
    <w:rsid w:val="00B268FB"/>
    <w:rsid w:val="00B30A6D"/>
    <w:rsid w:val="00B35068"/>
    <w:rsid w:val="00B36EE0"/>
    <w:rsid w:val="00B40234"/>
    <w:rsid w:val="00B415FC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093C"/>
    <w:rsid w:val="00BC462C"/>
    <w:rsid w:val="00BD0D2D"/>
    <w:rsid w:val="00BD254C"/>
    <w:rsid w:val="00BD2FE1"/>
    <w:rsid w:val="00BD64EF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4E80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C4BC6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8E2"/>
    <w:rsid w:val="00E43BC8"/>
    <w:rsid w:val="00E4687F"/>
    <w:rsid w:val="00E47AB4"/>
    <w:rsid w:val="00E517DB"/>
    <w:rsid w:val="00E53FED"/>
    <w:rsid w:val="00E617B8"/>
    <w:rsid w:val="00E72292"/>
    <w:rsid w:val="00E73029"/>
    <w:rsid w:val="00E770B3"/>
    <w:rsid w:val="00E773C5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317B4"/>
    <w:rsid w:val="00F43FEA"/>
    <w:rsid w:val="00F562A2"/>
    <w:rsid w:val="00F57148"/>
    <w:rsid w:val="00F65E65"/>
    <w:rsid w:val="00F7314F"/>
    <w:rsid w:val="00F760DF"/>
    <w:rsid w:val="00F82808"/>
    <w:rsid w:val="00F92748"/>
    <w:rsid w:val="00F93DCB"/>
    <w:rsid w:val="00FB1982"/>
    <w:rsid w:val="00FC625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5ED3875"/>
  <w15:docId w15:val="{78620236-B4F3-4CDF-9F65-7498E158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7E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C331-0E04-4C7D-8437-D48511C9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7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DIR82_IP82</dc:creator>
  <cp:lastModifiedBy>DIRECCION DE CONTROL DE LA EDIFICACION</cp:lastModifiedBy>
  <cp:revision>4</cp:revision>
  <cp:lastPrinted>2018-11-07T17:53:00Z</cp:lastPrinted>
  <dcterms:created xsi:type="dcterms:W3CDTF">2023-03-31T17:41:00Z</dcterms:created>
  <dcterms:modified xsi:type="dcterms:W3CDTF">2023-03-31T18:45:00Z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