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1684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14:paraId="78609317" w14:textId="01BDF1F1" w:rsidR="00F7314F" w:rsidRDefault="007A055C" w:rsidP="00EF6AED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p w14:paraId="6EF76C1C" w14:textId="24FB6BE8" w:rsidR="00D15811" w:rsidRDefault="00D15811" w:rsidP="00EF6AED">
      <w:pPr>
        <w:rPr>
          <w:rFonts w:ascii="Century Gothic" w:hAnsi="Century Gothic"/>
          <w:b/>
          <w:bCs/>
          <w:lang w:val="es-ES"/>
        </w:rPr>
      </w:pPr>
    </w:p>
    <w:p w14:paraId="5C6765E4" w14:textId="77777777" w:rsidR="00D15811" w:rsidRPr="00F7314F" w:rsidRDefault="00D15811" w:rsidP="00EF6AED">
      <w:pPr>
        <w:rPr>
          <w:rFonts w:ascii="Century Gothic" w:hAnsi="Century Gothic"/>
          <w:bCs/>
          <w:lang w:val="es-ES"/>
        </w:rPr>
      </w:pP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14:paraId="5B7F5602" w14:textId="77777777" w:rsidTr="00024BD2">
        <w:trPr>
          <w:cantSplit/>
          <w:trHeight w:hRule="exact" w:val="388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BF7C64E" w14:textId="158024D5" w:rsidR="003B038F" w:rsidRPr="00024BD2" w:rsidRDefault="000D0024" w:rsidP="0080514E">
            <w:pPr>
              <w:pStyle w:val="Nombresmes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ABRIL</w:t>
            </w:r>
            <w:r w:rsidR="00DE111D" w:rsidRPr="00024BD2">
              <w:rPr>
                <w:sz w:val="40"/>
                <w:szCs w:val="40"/>
                <w:lang w:val="es-ES"/>
              </w:rPr>
              <w:t xml:space="preserve"> </w:t>
            </w:r>
            <w:r w:rsidR="0097110B" w:rsidRPr="00024BD2">
              <w:rPr>
                <w:sz w:val="40"/>
                <w:szCs w:val="40"/>
                <w:lang w:val="es-ES"/>
              </w:rPr>
              <w:t xml:space="preserve"> </w:t>
            </w:r>
            <w:r w:rsidR="0080514E" w:rsidRPr="00024BD2">
              <w:rPr>
                <w:sz w:val="40"/>
                <w:szCs w:val="40"/>
                <w:lang w:val="es-ES"/>
              </w:rPr>
              <w:t xml:space="preserve"> </w:t>
            </w:r>
            <w:r w:rsidR="003F0347" w:rsidRPr="00024BD2">
              <w:rPr>
                <w:sz w:val="40"/>
                <w:szCs w:val="40"/>
                <w:lang w:val="es-ES"/>
              </w:rPr>
              <w:t>202</w:t>
            </w:r>
            <w:r w:rsidR="00DE111D" w:rsidRPr="00024BD2">
              <w:rPr>
                <w:sz w:val="40"/>
                <w:szCs w:val="40"/>
                <w:lang w:val="es-ES"/>
              </w:rPr>
              <w:t>3</w:t>
            </w:r>
            <w:r w:rsidR="00FC2C93" w:rsidRPr="00024BD2">
              <w:rPr>
                <w:sz w:val="40"/>
                <w:szCs w:val="40"/>
                <w:lang w:val="es-ES"/>
              </w:rPr>
              <w:t xml:space="preserve"> </w:t>
            </w:r>
          </w:p>
        </w:tc>
      </w:tr>
      <w:tr w:rsidR="00A43678" w:rsidRPr="007A055C" w14:paraId="5F134D1E" w14:textId="77777777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1362F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5C98310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EB5E00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5FE62D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0E1567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57EE14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755510E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ED3E65" w14:paraId="1E0E360D" w14:textId="77777777" w:rsidTr="000D0024">
        <w:trPr>
          <w:cantSplit/>
          <w:trHeight w:hRule="exact" w:val="898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97ECD" w14:textId="64B3C0C6" w:rsidR="0095410B" w:rsidRPr="00176689" w:rsidRDefault="0095410B" w:rsidP="00971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F9A3F" w14:textId="5EF748B0" w:rsidR="00A27F98" w:rsidRPr="00DA2231" w:rsidRDefault="00A27F98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33AE9" w14:textId="1D82B85C" w:rsidR="00455C8A" w:rsidRPr="00DA2231" w:rsidRDefault="00455C8A" w:rsidP="00C4729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C5EF5" w14:textId="42BE19ED" w:rsidR="009D5410" w:rsidRPr="00B605D1" w:rsidRDefault="009D5410" w:rsidP="00455C8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8E38F" w14:textId="11F5678D" w:rsidR="006226E4" w:rsidRPr="00B605D1" w:rsidRDefault="006226E4" w:rsidP="00D5705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B626F" w14:textId="12650885" w:rsidR="00940BB4" w:rsidRPr="00B605D1" w:rsidRDefault="00940BB4" w:rsidP="000D002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99BF5" w14:textId="77777777" w:rsidR="002F23C3" w:rsidRPr="00D5705B" w:rsidRDefault="002F23C3" w:rsidP="002F23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14:paraId="681C3AF2" w14:textId="77777777"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14:paraId="1B1537CC" w14:textId="77777777" w:rsidTr="004D424C">
        <w:trPr>
          <w:cantSplit/>
          <w:trHeight w:hRule="exact" w:val="1291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C45ED" w14:textId="367D5B8C" w:rsidR="0095410B" w:rsidRDefault="00DB5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7D534739" w14:textId="77777777"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4366" w14:textId="355CDD83" w:rsidR="00347477" w:rsidRPr="00D5705B" w:rsidRDefault="009711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7C869D42" w14:textId="19CF7145" w:rsidR="00FB3C04" w:rsidRPr="00B605D1" w:rsidRDefault="00F8211A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VACACIONES</w:t>
            </w:r>
            <w:r w:rsidR="00AE1C3B" w:rsidRPr="00AE1C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SEMANA SANTA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836F8" w14:textId="1D533A43" w:rsidR="0097110B" w:rsidRPr="00D5705B" w:rsidRDefault="00C4729F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20196F04" w14:textId="3C3E8EF7" w:rsidR="00D5705B" w:rsidRPr="00B605D1" w:rsidRDefault="00AE1C3B" w:rsidP="00111F7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VACACIONES SEMANA SANTA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C3D18" w14:textId="14928977" w:rsidR="00166EC6" w:rsidRPr="00287BD0" w:rsidRDefault="00C4729F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287BD0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14:paraId="3668C5EA" w14:textId="6C2E9E6D" w:rsidR="00F233C4" w:rsidRPr="00B605D1" w:rsidRDefault="00AE1C3B" w:rsidP="00F8211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VACACIONES SEMANA SANTA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500C" w14:textId="0D7EE973" w:rsidR="00F233C4" w:rsidRPr="00443F3E" w:rsidRDefault="00C4729F" w:rsidP="00F233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443F3E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14:paraId="5877AF08" w14:textId="52E3F66F" w:rsidR="00602080" w:rsidRPr="00B605D1" w:rsidRDefault="00F8211A" w:rsidP="00F233C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TRABAJO DE GABINETE PARA REVISION DE 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A2F9" w14:textId="56DE198F" w:rsidR="002E408C" w:rsidRPr="00602080" w:rsidRDefault="002F23C3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14:paraId="2EA8C624" w14:textId="5D47D2AE" w:rsidR="00491E72" w:rsidRPr="00B605D1" w:rsidRDefault="00F8211A" w:rsidP="006E50B7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CCORDINACION GENERAL PARA REVISION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Y AVANCE 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DE PROYECTOS EN EJECUCION 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6220E" w14:textId="507EA7A5" w:rsidR="0095410B" w:rsidRPr="00176689" w:rsidRDefault="002F23C3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</w:tc>
      </w:tr>
      <w:tr w:rsidR="00A43678" w:rsidRPr="007318B9" w14:paraId="17403D0A" w14:textId="77777777" w:rsidTr="00024BD2">
        <w:trPr>
          <w:cantSplit/>
          <w:trHeight w:hRule="exact" w:val="2026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A563E" w14:textId="0553A1A5" w:rsidR="0095410B" w:rsidRPr="00176689" w:rsidRDefault="002F23C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B46CA" w14:textId="11DCD760" w:rsidR="00DD7E68" w:rsidRPr="00602080" w:rsidRDefault="00C4729F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62F78B0C" w14:textId="47D3B140" w:rsidR="00B115E2" w:rsidRPr="00B605D1" w:rsidRDefault="00F8211A" w:rsidP="00C51441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CCORDINACION GENERAL PARA REVISION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Y AVANCE 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DE PROYECTOS EN EJECUCION 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82F65" w14:textId="7194AF8A" w:rsidR="00643092" w:rsidRPr="00602080" w:rsidRDefault="00C4729F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2C6A4659" w14:textId="77777777" w:rsidR="006D15B9" w:rsidRDefault="00F8211A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ITESO PARA PROYECTOS (PAP)</w:t>
            </w:r>
          </w:p>
          <w:p w14:paraId="4A0284CC" w14:textId="15B32C90" w:rsidR="00F8211A" w:rsidRPr="00B605D1" w:rsidRDefault="00F8211A" w:rsidP="00DD7E6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PROVEDOR PÀRA ASTA BANDERA EN PLAZA SPRINGFIELD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B22D3" w14:textId="78A4A2CC" w:rsidR="00DB5840" w:rsidRPr="00602080" w:rsidRDefault="00DB5840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208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14:paraId="61A82388" w14:textId="0B62F6D7" w:rsidR="00602080" w:rsidRPr="00B605D1" w:rsidRDefault="00F8211A" w:rsidP="00DD7E6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COORDINACIONES PARA REVISION DE PENDIENTES DE PROYECTOS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FC6E4" w14:textId="153F41C2" w:rsidR="00D048B7" w:rsidRPr="00D946D7" w:rsidRDefault="0097110B" w:rsidP="006E50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52015E55" w14:textId="30BBBB1F" w:rsidR="00D946D7" w:rsidRPr="00B605D1" w:rsidRDefault="00F8211A" w:rsidP="006E50B7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GABINETE PARA REVISION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OFICIOS, </w:t>
            </w: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CC350" w14:textId="11003140" w:rsidR="00E2397A" w:rsidRPr="00D946D7" w:rsidRDefault="00C4729F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19AA6916" w14:textId="71B3E9F1" w:rsidR="00B115E2" w:rsidRPr="00AE1C3B" w:rsidRDefault="0042288F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VISITA DE CAMPO, CRUCERO NIÑOS HEROES Y FLORIDA PARA PROGRAMA DE CRUCEROS ACCESIBLES</w:t>
            </w:r>
          </w:p>
          <w:p w14:paraId="482DA522" w14:textId="16D94C87" w:rsidR="0042288F" w:rsidRPr="00B605D1" w:rsidRDefault="0042288F" w:rsidP="004A122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REUNION CON PROVEDOR DE COPMPUCAR PARA PROGRAMAS DE COMPUTO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4F7B9" w14:textId="4ED01DE3" w:rsidR="0095410B" w:rsidRPr="00176689" w:rsidRDefault="00C4729F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</w:tr>
      <w:tr w:rsidR="00A43678" w:rsidRPr="00DB5840" w14:paraId="19A93DBD" w14:textId="77777777" w:rsidTr="00024BD2">
        <w:trPr>
          <w:cantSplit/>
          <w:trHeight w:hRule="exact" w:val="1728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27164" w14:textId="1A41C8BE" w:rsidR="00216A50" w:rsidRDefault="00C4729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4CB1E" w14:textId="4A7BCA8E" w:rsidR="00342CC8" w:rsidRPr="00D946D7" w:rsidRDefault="002F23C3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14:paraId="7EA103CE" w14:textId="72CD9A88" w:rsidR="006D15B9" w:rsidRPr="00B605D1" w:rsidRDefault="00D946D7" w:rsidP="00342CC8">
            <w:pPr>
              <w:pStyle w:val="Fechas"/>
              <w:rPr>
                <w:rFonts w:ascii="Century Gothic" w:hAnsi="Century Gothic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D946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42288F">
              <w:rPr>
                <w:rFonts w:ascii="Century Gothic" w:hAnsi="Century Gothic"/>
                <w:sz w:val="12"/>
                <w:szCs w:val="12"/>
                <w:lang w:val="es-ES"/>
              </w:rPr>
              <w:t>COORDINACION Y GOBIERNO DEL ESTADO PARA REVISION DE PROYECTOS DE CONSTRUCCION DE EDIFICIOS PARA LA PAZ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BE1BD" w14:textId="1BC20345" w:rsidR="004F2593" w:rsidRPr="00D946D7" w:rsidRDefault="002F23C3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14:paraId="295A045C" w14:textId="7B4142DF" w:rsidR="001D595C" w:rsidRPr="00B605D1" w:rsidRDefault="0042288F" w:rsidP="0042288F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Y SEGURIDAD PUBLICA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609D7" w14:textId="4C3A2D1B" w:rsidR="00A003B2" w:rsidRPr="0037632D" w:rsidRDefault="002F23C3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14:paraId="402A256D" w14:textId="77777777" w:rsidR="00B06960" w:rsidRPr="00AE1C3B" w:rsidRDefault="0042288F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</w:t>
            </w: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GENERAL</w:t>
            </w: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REVISION DE PENDIENTES DE PROYECTOS</w:t>
            </w: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4E948028" w14:textId="4C82F7E2" w:rsidR="0042288F" w:rsidRPr="00B605D1" w:rsidRDefault="0042288F" w:rsidP="00417C8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E1C3B">
              <w:rPr>
                <w:rFonts w:ascii="Century Gothic" w:hAnsi="Century Gothic"/>
                <w:sz w:val="12"/>
                <w:szCs w:val="12"/>
                <w:lang w:val="es-ES"/>
              </w:rPr>
              <w:t>VISITA BDE CAMPO A SANTA CRUZ DEL VALLE PARA REVISION DE PROYECTOS DE NGOBIERNO DEL ESTADO.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9E3670" w14:textId="536C499F" w:rsidR="00640B30" w:rsidRPr="00AD7129" w:rsidRDefault="00E830BA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14:paraId="48B0B7BD" w14:textId="00FA07E8" w:rsidR="00AD7129" w:rsidRPr="00B605D1" w:rsidRDefault="0042288F" w:rsidP="00856E30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TRABAJO DE GABINETE PARA REVISION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OFICIOS, </w:t>
            </w:r>
            <w:r w:rsidRPr="00D5705B">
              <w:rPr>
                <w:rFonts w:ascii="Century Gothic" w:hAnsi="Century Gothic"/>
                <w:sz w:val="12"/>
                <w:szCs w:val="12"/>
                <w:lang w:val="es-ES"/>
              </w:rPr>
              <w:t>ACTIVIDADES Y AVANCE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5E84" w14:textId="5270CB38" w:rsidR="00640B30" w:rsidRPr="00AD7129" w:rsidRDefault="00643092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14:paraId="3E85AD6B" w14:textId="5185FAD1" w:rsidR="00AB7BD6" w:rsidRPr="00B605D1" w:rsidRDefault="00AD7129" w:rsidP="00F748A9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F07B49">
              <w:rPr>
                <w:rFonts w:ascii="Century Gothic" w:hAnsi="Century Gothic"/>
                <w:sz w:val="12"/>
                <w:szCs w:val="12"/>
                <w:lang w:val="es-ES"/>
              </w:rPr>
              <w:t>DELEGADOS MUNICIPALES PARA PENDIENTES DE OBRAS EN SUS COLONIAS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C0F5" w14:textId="105C2F81" w:rsidR="00216A50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</w:tc>
      </w:tr>
      <w:tr w:rsidR="00643092" w:rsidRPr="002F23C3" w14:paraId="526B662C" w14:textId="77777777" w:rsidTr="006354C9">
        <w:trPr>
          <w:cantSplit/>
          <w:trHeight w:hRule="exact" w:val="1442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584B" w14:textId="4B503E65" w:rsidR="00643092" w:rsidRPr="00DA2231" w:rsidRDefault="00643092" w:rsidP="0064309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14:paraId="52849637" w14:textId="77777777" w:rsidR="00643092" w:rsidRDefault="0064309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1CF84" w14:textId="3F129AB7" w:rsidR="0097110B" w:rsidRPr="00AD7129" w:rsidRDefault="007E2B4A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14:paraId="4383A39B" w14:textId="5750E66E" w:rsidR="0080270C" w:rsidRPr="00B605D1" w:rsidRDefault="00F07B49" w:rsidP="00342CC8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</w:t>
            </w:r>
            <w:r w:rsidR="00AD7129" w:rsidRPr="00D5705B">
              <w:rPr>
                <w:rFonts w:ascii="Century Gothic" w:hAnsi="Century Gothic"/>
                <w:sz w:val="12"/>
                <w:szCs w:val="12"/>
                <w:lang w:val="es-ES"/>
              </w:rPr>
              <w:t>PARA REVISION Y AVANCE DE PROYECTOS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59CA8" w14:textId="18E4850D" w:rsidR="006E50B7" w:rsidRPr="00AD7129" w:rsidRDefault="00C4729F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  <w:r w:rsidR="006E50B7"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2C28532B" w14:textId="62FE6CDE" w:rsidR="00122348" w:rsidRPr="00B605D1" w:rsidRDefault="00AD7129" w:rsidP="003052AF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F07B49">
              <w:rPr>
                <w:rFonts w:ascii="Century Gothic" w:hAnsi="Century Gothic"/>
                <w:sz w:val="12"/>
                <w:szCs w:val="12"/>
                <w:lang w:val="es-ES"/>
              </w:rPr>
              <w:t>COODINACION Y EMPRESA DE GAS NATURAL ENGIE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F07B49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OBRAS DE </w:t>
            </w:r>
            <w:r w:rsidR="006354C9">
              <w:rPr>
                <w:rFonts w:ascii="Century Gothic" w:hAnsi="Century Gothic"/>
                <w:sz w:val="12"/>
                <w:szCs w:val="12"/>
                <w:lang w:val="es-ES"/>
              </w:rPr>
              <w:t xml:space="preserve">DUCTOS EN EL MUNICIPIO.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E7E65" w14:textId="1C17C9A1" w:rsidR="00C54A95" w:rsidRPr="00AD7129" w:rsidRDefault="00C54A95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F23C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  <w:r w:rsidRPr="00AD71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14:paraId="799D5025" w14:textId="1477D56F" w:rsidR="001068C7" w:rsidRPr="006354C9" w:rsidRDefault="00C54A95" w:rsidP="00417C84">
            <w:pPr>
              <w:pStyle w:val="Fechas"/>
              <w:rPr>
                <w:rFonts w:ascii="Century Gothic" w:hAnsi="Century Gothic"/>
                <w:sz w:val="10"/>
                <w:szCs w:val="10"/>
                <w:lang w:val="es-ES"/>
              </w:rPr>
            </w:pPr>
            <w:r w:rsidRPr="006354C9">
              <w:rPr>
                <w:rFonts w:ascii="Century Gothic" w:hAnsi="Century Gothic"/>
                <w:sz w:val="10"/>
                <w:szCs w:val="10"/>
                <w:lang w:val="es-ES"/>
              </w:rPr>
              <w:t xml:space="preserve">REUNION CON COORDINACIOIN GENERAL </w:t>
            </w:r>
            <w:r w:rsidR="006354C9" w:rsidRPr="006354C9">
              <w:rPr>
                <w:rFonts w:ascii="Century Gothic" w:hAnsi="Century Gothic"/>
                <w:sz w:val="10"/>
                <w:szCs w:val="10"/>
                <w:lang w:val="es-ES"/>
              </w:rPr>
              <w:t>PARA PROYECTO DE CURCE NIÑOS HEROES Y FLORIDA</w:t>
            </w:r>
          </w:p>
          <w:p w14:paraId="437B3725" w14:textId="3D346944" w:rsidR="006354C9" w:rsidRPr="006354C9" w:rsidRDefault="006354C9" w:rsidP="00417C84">
            <w:pPr>
              <w:pStyle w:val="Fechas"/>
              <w:rPr>
                <w:rFonts w:ascii="Century Gothic" w:hAnsi="Century Gothic"/>
                <w:sz w:val="10"/>
                <w:szCs w:val="10"/>
                <w:lang w:val="es-ES"/>
              </w:rPr>
            </w:pPr>
            <w:r w:rsidRPr="006354C9">
              <w:rPr>
                <w:rFonts w:ascii="Century Gothic" w:hAnsi="Century Gothic"/>
                <w:sz w:val="10"/>
                <w:szCs w:val="10"/>
                <w:lang w:val="es-ES"/>
              </w:rPr>
              <w:t>REUNION 3N CENTRO CULTURAL EL REFUGIO PARA REVISION DE CAMARA EN CONJUNTO CON EL ARQ. EGRAIN GONZALEZ</w:t>
            </w:r>
          </w:p>
          <w:p w14:paraId="743D5DF3" w14:textId="33633F1B" w:rsidR="006354C9" w:rsidRDefault="006354C9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354C9">
              <w:rPr>
                <w:rFonts w:ascii="Century Gothic" w:hAnsi="Century Gothic"/>
                <w:sz w:val="10"/>
                <w:szCs w:val="10"/>
                <w:lang w:val="es-ES"/>
              </w:rPr>
              <w:t>REUNION CON DIRECTORES PARA EVENTO DEL DIA DEL NIÑO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DEL DIA DEL NIÑO</w:t>
            </w:r>
          </w:p>
          <w:p w14:paraId="220B54A4" w14:textId="4B7E0DFB" w:rsidR="00122348" w:rsidRPr="00B06960" w:rsidRDefault="00122348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57051" w14:textId="53403C97" w:rsidR="00C54A95" w:rsidRDefault="002F23C3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14:paraId="27BADE03" w14:textId="43E16B60" w:rsidR="00EF78A8" w:rsidRPr="00B06960" w:rsidRDefault="006354C9" w:rsidP="006354C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REGIDORES Y JEFE DE GABINETE PARA PROYECTS PECAPM</w:t>
            </w:r>
            <w:r w:rsidR="00F0363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GOBIERNO DEL ESTADO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9F8AF" w14:textId="2FCEF1A3" w:rsidR="00C54A95" w:rsidRDefault="002F23C3" w:rsidP="00C54A9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14:paraId="46E3E90A" w14:textId="011691D9" w:rsidR="0036535A" w:rsidRPr="00B06960" w:rsidRDefault="00AE1C3B" w:rsidP="006354C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GIRA CON SIOP DE GOBIERNO DEL ESTADO PARA REVISION DE PROYECTOS DE INFRAESTRUCTURA BASICA Y OBRA DE CAMINO A LAS AMARILLAS EN TOLUQUILLA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6D481" w14:textId="1073B49D" w:rsidR="00024BD2" w:rsidRDefault="00024BD2" w:rsidP="00024BD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0D0024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14:paraId="306FF734" w14:textId="052784DE" w:rsidR="00643092" w:rsidRDefault="0064309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024BD2" w14:paraId="6B15E9FA" w14:textId="77777777" w:rsidTr="006354C9">
        <w:trPr>
          <w:cantSplit/>
          <w:trHeight w:hRule="exact" w:val="168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363353" w14:textId="69467A12" w:rsidR="00024BD2" w:rsidRDefault="000D0024" w:rsidP="000D002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lastRenderedPageBreak/>
              <w:t>30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EE0EF" w14:textId="2827552F" w:rsidR="00024BD2" w:rsidRPr="00B605D1" w:rsidRDefault="00024BD2" w:rsidP="000D002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37D6A" w14:textId="5DDF3678" w:rsidR="00024BD2" w:rsidRPr="00B605D1" w:rsidRDefault="00024BD2" w:rsidP="00BD0BE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74B97" w14:textId="77777777" w:rsidR="00024BD2" w:rsidRPr="00B06960" w:rsidRDefault="00024BD2" w:rsidP="00024BD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BE8E2" w14:textId="77777777" w:rsidR="00024BD2" w:rsidRPr="00B06960" w:rsidRDefault="00024BD2" w:rsidP="00024BD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B752D" w14:textId="77777777" w:rsidR="00024BD2" w:rsidRPr="00B06960" w:rsidRDefault="00024BD2" w:rsidP="00024BD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84C211" w14:textId="77777777" w:rsidR="00024BD2" w:rsidRDefault="00024BD2" w:rsidP="00024BD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14:paraId="0CB2411F" w14:textId="77777777"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7CF5" w14:textId="77777777" w:rsidR="00334EB0" w:rsidRDefault="00334EB0" w:rsidP="00BF3AD5">
      <w:r>
        <w:separator/>
      </w:r>
    </w:p>
  </w:endnote>
  <w:endnote w:type="continuationSeparator" w:id="0">
    <w:p w14:paraId="111743E8" w14:textId="77777777" w:rsidR="00334EB0" w:rsidRDefault="00334EB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6D7" w14:textId="77777777" w:rsidR="00334EB0" w:rsidRDefault="00334EB0" w:rsidP="00BF3AD5">
      <w:r>
        <w:separator/>
      </w:r>
    </w:p>
  </w:footnote>
  <w:footnote w:type="continuationSeparator" w:id="0">
    <w:p w14:paraId="159F70C2" w14:textId="77777777" w:rsidR="00334EB0" w:rsidRDefault="00334EB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221"/>
    <w:rsid w:val="00021882"/>
    <w:rsid w:val="000218A5"/>
    <w:rsid w:val="00021BAF"/>
    <w:rsid w:val="00024BD2"/>
    <w:rsid w:val="00025CED"/>
    <w:rsid w:val="00026C82"/>
    <w:rsid w:val="000321C1"/>
    <w:rsid w:val="00033015"/>
    <w:rsid w:val="00040FAB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08F"/>
    <w:rsid w:val="000B6B99"/>
    <w:rsid w:val="000C063B"/>
    <w:rsid w:val="000C19F5"/>
    <w:rsid w:val="000C22C6"/>
    <w:rsid w:val="000C4CB3"/>
    <w:rsid w:val="000C6E83"/>
    <w:rsid w:val="000C7AD7"/>
    <w:rsid w:val="000D0024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3EF2"/>
    <w:rsid w:val="000F41C9"/>
    <w:rsid w:val="00100A17"/>
    <w:rsid w:val="0010264C"/>
    <w:rsid w:val="00105CCD"/>
    <w:rsid w:val="001068C7"/>
    <w:rsid w:val="00110DFC"/>
    <w:rsid w:val="00111F72"/>
    <w:rsid w:val="00111FBE"/>
    <w:rsid w:val="001124D6"/>
    <w:rsid w:val="001214AC"/>
    <w:rsid w:val="001219F8"/>
    <w:rsid w:val="0012234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47749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5DE0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595C"/>
    <w:rsid w:val="001D70FD"/>
    <w:rsid w:val="001E0712"/>
    <w:rsid w:val="001E0C50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06B89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06B"/>
    <w:rsid w:val="002438DF"/>
    <w:rsid w:val="0024645D"/>
    <w:rsid w:val="00246E3B"/>
    <w:rsid w:val="00252E1E"/>
    <w:rsid w:val="00254C8A"/>
    <w:rsid w:val="00257D3E"/>
    <w:rsid w:val="0026150F"/>
    <w:rsid w:val="00264730"/>
    <w:rsid w:val="0026617E"/>
    <w:rsid w:val="00267C4C"/>
    <w:rsid w:val="00267E6C"/>
    <w:rsid w:val="00270834"/>
    <w:rsid w:val="00271B35"/>
    <w:rsid w:val="00271D36"/>
    <w:rsid w:val="00280E46"/>
    <w:rsid w:val="0028198E"/>
    <w:rsid w:val="0028699A"/>
    <w:rsid w:val="00287BD0"/>
    <w:rsid w:val="002909E6"/>
    <w:rsid w:val="00290A8D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2F23C3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4EB0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152F"/>
    <w:rsid w:val="00364133"/>
    <w:rsid w:val="0036535A"/>
    <w:rsid w:val="00365727"/>
    <w:rsid w:val="003700E3"/>
    <w:rsid w:val="00373161"/>
    <w:rsid w:val="00375C59"/>
    <w:rsid w:val="0037632D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2D11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109A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05AC"/>
    <w:rsid w:val="00417712"/>
    <w:rsid w:val="00417C84"/>
    <w:rsid w:val="004202A0"/>
    <w:rsid w:val="00421956"/>
    <w:rsid w:val="00422445"/>
    <w:rsid w:val="0042288F"/>
    <w:rsid w:val="00424276"/>
    <w:rsid w:val="00425E2B"/>
    <w:rsid w:val="00434732"/>
    <w:rsid w:val="00434F56"/>
    <w:rsid w:val="00443F3E"/>
    <w:rsid w:val="00445AE0"/>
    <w:rsid w:val="004505C2"/>
    <w:rsid w:val="00450F8A"/>
    <w:rsid w:val="004531FD"/>
    <w:rsid w:val="00455C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1E72"/>
    <w:rsid w:val="0049240C"/>
    <w:rsid w:val="00494978"/>
    <w:rsid w:val="004951BE"/>
    <w:rsid w:val="00496D9D"/>
    <w:rsid w:val="004A1222"/>
    <w:rsid w:val="004A6497"/>
    <w:rsid w:val="004A7190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424C"/>
    <w:rsid w:val="004D56C8"/>
    <w:rsid w:val="004D69BD"/>
    <w:rsid w:val="004D764B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121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07BF"/>
    <w:rsid w:val="00545B07"/>
    <w:rsid w:val="00551BFB"/>
    <w:rsid w:val="0055212E"/>
    <w:rsid w:val="00553E8C"/>
    <w:rsid w:val="005634F3"/>
    <w:rsid w:val="00563EB2"/>
    <w:rsid w:val="005657F5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3112"/>
    <w:rsid w:val="005F48C3"/>
    <w:rsid w:val="005F64BC"/>
    <w:rsid w:val="005F754E"/>
    <w:rsid w:val="00602080"/>
    <w:rsid w:val="00602891"/>
    <w:rsid w:val="00603136"/>
    <w:rsid w:val="00605282"/>
    <w:rsid w:val="00607F31"/>
    <w:rsid w:val="00613EF6"/>
    <w:rsid w:val="0062044A"/>
    <w:rsid w:val="006225D4"/>
    <w:rsid w:val="006226E4"/>
    <w:rsid w:val="006235CE"/>
    <w:rsid w:val="00625136"/>
    <w:rsid w:val="00627BB1"/>
    <w:rsid w:val="00627CBA"/>
    <w:rsid w:val="00634ED6"/>
    <w:rsid w:val="006354C9"/>
    <w:rsid w:val="00640B30"/>
    <w:rsid w:val="00641638"/>
    <w:rsid w:val="00643092"/>
    <w:rsid w:val="0064734B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48B3"/>
    <w:rsid w:val="006E50B7"/>
    <w:rsid w:val="006E624A"/>
    <w:rsid w:val="006E7C12"/>
    <w:rsid w:val="006F3B70"/>
    <w:rsid w:val="006F5CF7"/>
    <w:rsid w:val="0070034E"/>
    <w:rsid w:val="0070247C"/>
    <w:rsid w:val="00703531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4C74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87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A7B40"/>
    <w:rsid w:val="007C1A14"/>
    <w:rsid w:val="007C2A8B"/>
    <w:rsid w:val="007C6647"/>
    <w:rsid w:val="007C6B68"/>
    <w:rsid w:val="007D4A1A"/>
    <w:rsid w:val="007D7497"/>
    <w:rsid w:val="007E01A4"/>
    <w:rsid w:val="007E1BB6"/>
    <w:rsid w:val="007E2B4A"/>
    <w:rsid w:val="007E350A"/>
    <w:rsid w:val="007E4E70"/>
    <w:rsid w:val="007E759C"/>
    <w:rsid w:val="007E78A6"/>
    <w:rsid w:val="007F0503"/>
    <w:rsid w:val="007F2BB7"/>
    <w:rsid w:val="007F3EF7"/>
    <w:rsid w:val="007F75FF"/>
    <w:rsid w:val="008001D1"/>
    <w:rsid w:val="0080270C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0163"/>
    <w:rsid w:val="0083442D"/>
    <w:rsid w:val="0083454A"/>
    <w:rsid w:val="0084091D"/>
    <w:rsid w:val="00840CEE"/>
    <w:rsid w:val="00841D81"/>
    <w:rsid w:val="00843B36"/>
    <w:rsid w:val="00845071"/>
    <w:rsid w:val="008450A1"/>
    <w:rsid w:val="008454AB"/>
    <w:rsid w:val="00853AAA"/>
    <w:rsid w:val="00855630"/>
    <w:rsid w:val="00856525"/>
    <w:rsid w:val="00856E30"/>
    <w:rsid w:val="00860B24"/>
    <w:rsid w:val="0086143C"/>
    <w:rsid w:val="00866505"/>
    <w:rsid w:val="00867E0A"/>
    <w:rsid w:val="0087064E"/>
    <w:rsid w:val="008740C1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9601F"/>
    <w:rsid w:val="008A26C6"/>
    <w:rsid w:val="008A422D"/>
    <w:rsid w:val="008B2D9A"/>
    <w:rsid w:val="008B3073"/>
    <w:rsid w:val="008B3493"/>
    <w:rsid w:val="008B3DF0"/>
    <w:rsid w:val="008B7857"/>
    <w:rsid w:val="008C0693"/>
    <w:rsid w:val="008C17D7"/>
    <w:rsid w:val="008C2FA1"/>
    <w:rsid w:val="008C59A4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373E9"/>
    <w:rsid w:val="00940BB4"/>
    <w:rsid w:val="00940D43"/>
    <w:rsid w:val="00942174"/>
    <w:rsid w:val="00943E39"/>
    <w:rsid w:val="009455E0"/>
    <w:rsid w:val="009458FA"/>
    <w:rsid w:val="00951ED3"/>
    <w:rsid w:val="0095410B"/>
    <w:rsid w:val="0095564A"/>
    <w:rsid w:val="00960A6B"/>
    <w:rsid w:val="0096197F"/>
    <w:rsid w:val="00963C31"/>
    <w:rsid w:val="00966F1C"/>
    <w:rsid w:val="0097110B"/>
    <w:rsid w:val="00973ADF"/>
    <w:rsid w:val="00975B98"/>
    <w:rsid w:val="00976775"/>
    <w:rsid w:val="00976B93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D5410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27F98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732BB"/>
    <w:rsid w:val="00A81AC5"/>
    <w:rsid w:val="00A83A89"/>
    <w:rsid w:val="00A85DA3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B7BD6"/>
    <w:rsid w:val="00AC2E43"/>
    <w:rsid w:val="00AC472A"/>
    <w:rsid w:val="00AC5E88"/>
    <w:rsid w:val="00AC713D"/>
    <w:rsid w:val="00AD2919"/>
    <w:rsid w:val="00AD3762"/>
    <w:rsid w:val="00AD6354"/>
    <w:rsid w:val="00AD6C00"/>
    <w:rsid w:val="00AD7129"/>
    <w:rsid w:val="00AE1C3B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06960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1239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05D1"/>
    <w:rsid w:val="00B61AF5"/>
    <w:rsid w:val="00B6434F"/>
    <w:rsid w:val="00B64EC4"/>
    <w:rsid w:val="00B6778E"/>
    <w:rsid w:val="00B71E98"/>
    <w:rsid w:val="00B7503B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45FF"/>
    <w:rsid w:val="00C0521C"/>
    <w:rsid w:val="00C05C32"/>
    <w:rsid w:val="00C14AB4"/>
    <w:rsid w:val="00C1613A"/>
    <w:rsid w:val="00C16222"/>
    <w:rsid w:val="00C20A11"/>
    <w:rsid w:val="00C23549"/>
    <w:rsid w:val="00C252AB"/>
    <w:rsid w:val="00C260CF"/>
    <w:rsid w:val="00C32214"/>
    <w:rsid w:val="00C336DF"/>
    <w:rsid w:val="00C3536A"/>
    <w:rsid w:val="00C37ABA"/>
    <w:rsid w:val="00C37E84"/>
    <w:rsid w:val="00C4216B"/>
    <w:rsid w:val="00C42972"/>
    <w:rsid w:val="00C43AC3"/>
    <w:rsid w:val="00C4729F"/>
    <w:rsid w:val="00C50CE4"/>
    <w:rsid w:val="00C51441"/>
    <w:rsid w:val="00C51FFB"/>
    <w:rsid w:val="00C54A95"/>
    <w:rsid w:val="00C63045"/>
    <w:rsid w:val="00C648C4"/>
    <w:rsid w:val="00C67029"/>
    <w:rsid w:val="00C706C0"/>
    <w:rsid w:val="00C71FE3"/>
    <w:rsid w:val="00C7200C"/>
    <w:rsid w:val="00C7201B"/>
    <w:rsid w:val="00C749F8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41B7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8B7"/>
    <w:rsid w:val="00D04B10"/>
    <w:rsid w:val="00D106CF"/>
    <w:rsid w:val="00D10FA5"/>
    <w:rsid w:val="00D1570B"/>
    <w:rsid w:val="00D15811"/>
    <w:rsid w:val="00D17846"/>
    <w:rsid w:val="00D24488"/>
    <w:rsid w:val="00D331BF"/>
    <w:rsid w:val="00D34EF3"/>
    <w:rsid w:val="00D43810"/>
    <w:rsid w:val="00D4470F"/>
    <w:rsid w:val="00D47005"/>
    <w:rsid w:val="00D5428F"/>
    <w:rsid w:val="00D54D81"/>
    <w:rsid w:val="00D5705B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46D7"/>
    <w:rsid w:val="00D956AE"/>
    <w:rsid w:val="00D96666"/>
    <w:rsid w:val="00D9744F"/>
    <w:rsid w:val="00D97AEB"/>
    <w:rsid w:val="00DA2231"/>
    <w:rsid w:val="00DA546D"/>
    <w:rsid w:val="00DB051B"/>
    <w:rsid w:val="00DB51A1"/>
    <w:rsid w:val="00DB51F5"/>
    <w:rsid w:val="00DB5840"/>
    <w:rsid w:val="00DB76CB"/>
    <w:rsid w:val="00DD2EBA"/>
    <w:rsid w:val="00DD3D1F"/>
    <w:rsid w:val="00DD400B"/>
    <w:rsid w:val="00DD5ADD"/>
    <w:rsid w:val="00DD7E02"/>
    <w:rsid w:val="00DD7E68"/>
    <w:rsid w:val="00DE111D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066C9"/>
    <w:rsid w:val="00E10089"/>
    <w:rsid w:val="00E10A2F"/>
    <w:rsid w:val="00E126C0"/>
    <w:rsid w:val="00E134FA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4107"/>
    <w:rsid w:val="00E35B6F"/>
    <w:rsid w:val="00E4125E"/>
    <w:rsid w:val="00E43BC8"/>
    <w:rsid w:val="00E4687F"/>
    <w:rsid w:val="00E47AB4"/>
    <w:rsid w:val="00E53FED"/>
    <w:rsid w:val="00E72292"/>
    <w:rsid w:val="00E73029"/>
    <w:rsid w:val="00E81B2E"/>
    <w:rsid w:val="00E830BA"/>
    <w:rsid w:val="00E97D2F"/>
    <w:rsid w:val="00EA2162"/>
    <w:rsid w:val="00EA50D6"/>
    <w:rsid w:val="00EB0CBD"/>
    <w:rsid w:val="00EB11FD"/>
    <w:rsid w:val="00EB2266"/>
    <w:rsid w:val="00EB3CF1"/>
    <w:rsid w:val="00EB5118"/>
    <w:rsid w:val="00EB67C7"/>
    <w:rsid w:val="00EC2B8A"/>
    <w:rsid w:val="00EC2D63"/>
    <w:rsid w:val="00EC2E84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2A6A"/>
    <w:rsid w:val="00EF3751"/>
    <w:rsid w:val="00EF394C"/>
    <w:rsid w:val="00EF4546"/>
    <w:rsid w:val="00EF66B5"/>
    <w:rsid w:val="00EF6AED"/>
    <w:rsid w:val="00EF6EE3"/>
    <w:rsid w:val="00EF7267"/>
    <w:rsid w:val="00EF78A8"/>
    <w:rsid w:val="00F00436"/>
    <w:rsid w:val="00F00ED8"/>
    <w:rsid w:val="00F0363C"/>
    <w:rsid w:val="00F074CC"/>
    <w:rsid w:val="00F07B49"/>
    <w:rsid w:val="00F11D26"/>
    <w:rsid w:val="00F12ADD"/>
    <w:rsid w:val="00F12B1F"/>
    <w:rsid w:val="00F12FE3"/>
    <w:rsid w:val="00F14B9E"/>
    <w:rsid w:val="00F14DED"/>
    <w:rsid w:val="00F233C4"/>
    <w:rsid w:val="00F24D83"/>
    <w:rsid w:val="00F3211C"/>
    <w:rsid w:val="00F35C59"/>
    <w:rsid w:val="00F375A5"/>
    <w:rsid w:val="00F4006A"/>
    <w:rsid w:val="00F40E54"/>
    <w:rsid w:val="00F41973"/>
    <w:rsid w:val="00F42099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11A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B3C04"/>
    <w:rsid w:val="00FC2C93"/>
    <w:rsid w:val="00FC4D89"/>
    <w:rsid w:val="00FC67AC"/>
    <w:rsid w:val="00FC689D"/>
    <w:rsid w:val="00FC6D63"/>
    <w:rsid w:val="00FE4507"/>
    <w:rsid w:val="00FF146B"/>
    <w:rsid w:val="00FF1707"/>
    <w:rsid w:val="00FF1A48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B299"/>
  <w15:docId w15:val="{2498B7AD-6057-48A2-B985-117387D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FE16-FA61-4008-AF06-43EA641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65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DIR82_IP82</dc:creator>
  <cp:keywords/>
  <dc:description/>
  <cp:lastModifiedBy>AREA DE PROGRAMACION DE PROYECTOS</cp:lastModifiedBy>
  <cp:revision>5</cp:revision>
  <cp:lastPrinted>2022-07-11T17:29:00Z</cp:lastPrinted>
  <dcterms:created xsi:type="dcterms:W3CDTF">2023-05-10T20:31:00Z</dcterms:created>
  <dcterms:modified xsi:type="dcterms:W3CDTF">2023-05-11T18:07:00Z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