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AD1F" w14:textId="1FDA9CA1" w:rsidR="00EC6E5A" w:rsidRDefault="00DA0F3F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  <w:r>
        <w:rPr>
          <w:rFonts w:ascii="Century Gothic" w:hAnsi="Century Gothic"/>
          <w:b/>
          <w:bCs/>
          <w:sz w:val="20"/>
          <w:szCs w:val="20"/>
          <w:lang w:val="es-ES"/>
        </w:rPr>
        <w:t xml:space="preserve">  </w:t>
      </w:r>
      <w:r w:rsidR="000260B5">
        <w:rPr>
          <w:rFonts w:ascii="Century Gothic" w:hAnsi="Century Gothic"/>
          <w:b/>
          <w:bCs/>
          <w:sz w:val="20"/>
          <w:szCs w:val="20"/>
          <w:lang w:val="es-ES"/>
        </w:rPr>
        <w:t xml:space="preserve"> </w:t>
      </w:r>
    </w:p>
    <w:p w14:paraId="506FC1C1" w14:textId="77777777" w:rsidR="007A6FC1" w:rsidRDefault="007A6FC1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4B72E334" w14:textId="77777777" w:rsidR="002220A3" w:rsidRPr="0088406E" w:rsidRDefault="0078010F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  <w:r>
        <w:rPr>
          <w:rFonts w:ascii="Century Gothic" w:hAnsi="Century Gothic"/>
          <w:b/>
          <w:bCs/>
          <w:sz w:val="20"/>
          <w:szCs w:val="20"/>
          <w:lang w:val="es-ES"/>
        </w:rPr>
        <w:t xml:space="preserve"> </w:t>
      </w:r>
    </w:p>
    <w:p w14:paraId="11831FDB" w14:textId="77777777" w:rsidR="00F7314F" w:rsidRPr="0088406E" w:rsidRDefault="00014C23" w:rsidP="00A54FC4">
      <w:pPr>
        <w:jc w:val="center"/>
        <w:rPr>
          <w:rFonts w:ascii="Century Gothic" w:hAnsi="Century Gothic"/>
          <w:bCs/>
          <w:sz w:val="20"/>
          <w:szCs w:val="20"/>
          <w:lang w:val="es-ES"/>
        </w:rPr>
      </w:pPr>
      <w:r w:rsidRPr="0088406E">
        <w:rPr>
          <w:rFonts w:ascii="Century Gothic" w:hAnsi="Century Gothic"/>
          <w:b/>
          <w:bCs/>
          <w:sz w:val="20"/>
          <w:szCs w:val="20"/>
          <w:lang w:val="es-ES"/>
        </w:rPr>
        <w:t>DIRECCIÓN DE MOVILIDAD Y TRANSPORTE</w:t>
      </w:r>
    </w:p>
    <w:tbl>
      <w:tblPr>
        <w:tblW w:w="134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65"/>
        <w:gridCol w:w="1984"/>
        <w:gridCol w:w="2059"/>
        <w:gridCol w:w="1984"/>
        <w:gridCol w:w="1985"/>
        <w:gridCol w:w="1880"/>
        <w:gridCol w:w="1805"/>
      </w:tblGrid>
      <w:tr w:rsidR="003B038F" w:rsidRPr="0088406E" w14:paraId="69E421AF" w14:textId="77777777" w:rsidTr="00B37E5F">
        <w:trPr>
          <w:cantSplit/>
          <w:trHeight w:hRule="exact" w:val="455"/>
          <w:jc w:val="center"/>
        </w:trPr>
        <w:tc>
          <w:tcPr>
            <w:tcW w:w="13462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6E69BF7D" w14:textId="51BE2CA1" w:rsidR="003B038F" w:rsidRPr="0088406E" w:rsidRDefault="006808DC" w:rsidP="000F3C1D">
            <w:pPr>
              <w:pStyle w:val="Nombresmes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ABRIL</w:t>
            </w:r>
            <w:r w:rsidR="00072F4A">
              <w:rPr>
                <w:b/>
                <w:sz w:val="20"/>
                <w:lang w:val="es-ES"/>
              </w:rPr>
              <w:t xml:space="preserve"> 202</w:t>
            </w:r>
            <w:r w:rsidR="002E52A1">
              <w:rPr>
                <w:b/>
                <w:sz w:val="20"/>
                <w:lang w:val="es-ES"/>
              </w:rPr>
              <w:t>3</w:t>
            </w:r>
          </w:p>
        </w:tc>
      </w:tr>
      <w:tr w:rsidR="003B038F" w:rsidRPr="00EC2D63" w14:paraId="2639A80F" w14:textId="77777777" w:rsidTr="00282834">
        <w:trPr>
          <w:cantSplit/>
          <w:trHeight w:hRule="exact" w:val="477"/>
          <w:jc w:val="center"/>
        </w:trPr>
        <w:tc>
          <w:tcPr>
            <w:tcW w:w="176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FED1967" w14:textId="77777777"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5F474A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059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E2C5521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5CAB5D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CAE032C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880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ABC6636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80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8A9D41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AD011F" w14:paraId="04A28DC9" w14:textId="77777777" w:rsidTr="00BB74CE">
        <w:trPr>
          <w:cantSplit/>
          <w:trHeight w:hRule="exact" w:val="2740"/>
          <w:jc w:val="center"/>
        </w:trPr>
        <w:tc>
          <w:tcPr>
            <w:tcW w:w="1765" w:type="dxa"/>
            <w:shd w:val="clear" w:color="auto" w:fill="auto"/>
          </w:tcPr>
          <w:p w14:paraId="0CF1021F" w14:textId="55E43D30" w:rsidR="009209A5" w:rsidRPr="001972F8" w:rsidRDefault="009209A5" w:rsidP="00FE557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14:paraId="14EB1B5B" w14:textId="3FD47DA0" w:rsidR="00135EB0" w:rsidRPr="001972F8" w:rsidRDefault="00135EB0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59" w:type="dxa"/>
            <w:shd w:val="clear" w:color="auto" w:fill="auto"/>
          </w:tcPr>
          <w:p w14:paraId="1A853F76" w14:textId="0C76ACEB" w:rsidR="00BD6F56" w:rsidRPr="0019620B" w:rsidRDefault="00BD6F56" w:rsidP="001F6B4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14:paraId="04E05DB3" w14:textId="527B23F5" w:rsidR="00D974B8" w:rsidRPr="00F94093" w:rsidRDefault="00D974B8" w:rsidP="00F9409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14:paraId="2E77489C" w14:textId="5043C220" w:rsidR="00D974B8" w:rsidRPr="0031213C" w:rsidRDefault="00D974B8" w:rsidP="003C3A75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MX"/>
              </w:rPr>
            </w:pPr>
          </w:p>
        </w:tc>
        <w:tc>
          <w:tcPr>
            <w:tcW w:w="1880" w:type="dxa"/>
            <w:shd w:val="clear" w:color="auto" w:fill="auto"/>
          </w:tcPr>
          <w:p w14:paraId="778BB810" w14:textId="5DEC60A0" w:rsidR="00AF5FA7" w:rsidRPr="00DB0A78" w:rsidRDefault="00AF5FA7" w:rsidP="005B75B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1400A" w14:textId="591F6224" w:rsidR="007C7487" w:rsidRPr="001972F8" w:rsidRDefault="006808DC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</w:tc>
      </w:tr>
      <w:tr w:rsidR="00145940" w:rsidRPr="00B8240B" w14:paraId="56FAFFC8" w14:textId="77777777" w:rsidTr="00BB74CE">
        <w:trPr>
          <w:cantSplit/>
          <w:trHeight w:hRule="exact" w:val="2735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61CCD" w14:textId="022CEC1B" w:rsidR="00231394" w:rsidRPr="00391597" w:rsidRDefault="006808D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2BDAF0" w14:textId="106A7D89" w:rsidR="00CD7F03" w:rsidRPr="0063323A" w:rsidRDefault="006808DC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EA8D2B" w14:textId="605EAD50" w:rsidR="008916BA" w:rsidRPr="00DB0A78" w:rsidRDefault="006808D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A42C0" w14:textId="2B2BBDEA" w:rsidR="00DE2FB6" w:rsidRPr="000E4EE0" w:rsidRDefault="006808D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C6C551" w14:textId="48218A68" w:rsidR="00206A0D" w:rsidRPr="00DB0A78" w:rsidRDefault="006808DC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</w:tc>
        <w:tc>
          <w:tcPr>
            <w:tcW w:w="18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8CB23C" w14:textId="49C78DCC" w:rsidR="0038332D" w:rsidRPr="00DB0A78" w:rsidRDefault="006808DC" w:rsidP="00AD028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7</w:t>
            </w:r>
          </w:p>
        </w:tc>
        <w:tc>
          <w:tcPr>
            <w:tcW w:w="18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9E5A4C" w14:textId="0797B908" w:rsidR="00747D16" w:rsidRPr="001972F8" w:rsidRDefault="006808D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8</w:t>
            </w:r>
          </w:p>
        </w:tc>
      </w:tr>
      <w:tr w:rsidR="007A6FC1" w:rsidRPr="00B8240B" w14:paraId="500C4F30" w14:textId="77777777" w:rsidTr="00282834">
        <w:trPr>
          <w:cantSplit/>
          <w:trHeight w:hRule="exact" w:val="2812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A261AD" w14:textId="62A22D4A" w:rsidR="003C7C42" w:rsidRDefault="006808D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8A1704" w14:textId="412E42B0" w:rsidR="00AD0280" w:rsidRDefault="006808DC" w:rsidP="003C7C42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1E751" w14:textId="5D1A3FE6" w:rsidR="00C34F65" w:rsidRDefault="006808DC" w:rsidP="00D974B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33F9BA" w14:textId="7CA1B629" w:rsidR="00C34F65" w:rsidRDefault="006808DC" w:rsidP="0075736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00C3E" w14:textId="51C77D2B" w:rsidR="00C34F65" w:rsidRPr="003B4C71" w:rsidRDefault="006808DC" w:rsidP="006C59C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13</w:t>
            </w:r>
          </w:p>
        </w:tc>
        <w:tc>
          <w:tcPr>
            <w:tcW w:w="18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E27ECA" w14:textId="10ADE7B4" w:rsidR="0075736D" w:rsidRDefault="006808DC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</w:t>
            </w:r>
          </w:p>
        </w:tc>
        <w:tc>
          <w:tcPr>
            <w:tcW w:w="18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26E42C" w14:textId="3168AEFE" w:rsidR="007A6FC1" w:rsidRDefault="006808D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</w:tc>
      </w:tr>
      <w:tr w:rsidR="007A6FC1" w:rsidRPr="00B8240B" w14:paraId="1917C45D" w14:textId="77777777" w:rsidTr="00D14964">
        <w:trPr>
          <w:cantSplit/>
          <w:trHeight w:hRule="exact" w:val="2681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B5B90" w14:textId="71434695" w:rsidR="007A6FC1" w:rsidRDefault="006808D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16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48684" w14:textId="07CA49EC" w:rsidR="00522857" w:rsidRDefault="006808DC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6962AC" w14:textId="0C30B720" w:rsidR="003B462A" w:rsidRDefault="006808D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FB4FD4" w14:textId="1EDC63E0" w:rsidR="00C34F65" w:rsidRDefault="006808D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E1BD18" w14:textId="77777777" w:rsidR="002C218E" w:rsidRDefault="006808DC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20</w:t>
            </w:r>
          </w:p>
          <w:p w14:paraId="0D324EB6" w14:textId="55CF5395" w:rsidR="00114458" w:rsidRPr="007F5010" w:rsidRDefault="00114458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10:30 JUNTA TÉCNICA PARA ASUNTOS RELACIONADOS CON EL DESARROLLO Y OPERATIVIDAD DE LA TRADICIONAL CARRERA PEDESTRE DE LAS CRUCITAS”</w:t>
            </w:r>
            <w:r w:rsidR="00554491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, MISMA QUE SE LLEVARÁ A CABO EL DÍA 03 DE MAYO DE 2023, SEDE: EN LAS OFICINAS DEL POLIDEPORTIVO, VALENTÍN GÓMEZ FARIAS.</w:t>
            </w:r>
          </w:p>
        </w:tc>
        <w:tc>
          <w:tcPr>
            <w:tcW w:w="18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255A9" w14:textId="0F0EDC22" w:rsidR="00E20F9F" w:rsidRPr="007F5010" w:rsidRDefault="006808DC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21</w:t>
            </w:r>
          </w:p>
        </w:tc>
        <w:tc>
          <w:tcPr>
            <w:tcW w:w="18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D216B" w14:textId="05464165" w:rsidR="007A6FC1" w:rsidRDefault="006808D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</w:tc>
      </w:tr>
      <w:tr w:rsidR="007A6FC1" w:rsidRPr="00B8240B" w14:paraId="5EA78FE3" w14:textId="77777777" w:rsidTr="00D14964">
        <w:trPr>
          <w:cantSplit/>
          <w:trHeight w:hRule="exact" w:val="5272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4923A" w14:textId="19B4EC4B" w:rsidR="000F2128" w:rsidRDefault="006808D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AAE62" w14:textId="562B8239" w:rsidR="00680730" w:rsidRDefault="006808DC" w:rsidP="00E0048B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96A0B" w14:textId="77777777" w:rsidR="00E0048B" w:rsidRDefault="006808D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</w:p>
          <w:p w14:paraId="3E6571A1" w14:textId="77777777" w:rsidR="00554491" w:rsidRDefault="00554491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REUNIÓN CON EL SECRETARIO GENERAL, TEMA COORDINACIÓN PARA LA REALIZACIÓN DE LA CARRERA DE LAS CRUCITAS, SEDE: SALA DE EXPRESIDENTES.</w:t>
            </w:r>
          </w:p>
          <w:p w14:paraId="29F3DE1F" w14:textId="648788A7" w:rsidR="00FF41F3" w:rsidRDefault="00FF41F3" w:rsidP="005945C3">
            <w:pPr>
              <w:pStyle w:val="Fechas"/>
              <w:rPr>
                <w:rFonts w:ascii="Century Gothic" w:hAnsi="Century Gothic"/>
                <w:b/>
                <w:color w:val="FF0000"/>
                <w:sz w:val="14"/>
                <w:szCs w:val="14"/>
                <w:lang w:val="it-IT"/>
              </w:rPr>
            </w:pPr>
          </w:p>
          <w:p w14:paraId="4490D458" w14:textId="76C135DF" w:rsidR="00FF41F3" w:rsidRPr="00FF41F3" w:rsidRDefault="00FF41F3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</w:pPr>
            <w:r w:rsidRPr="00FF41F3">
              <w:rPr>
                <w:rFonts w:ascii="Century Gothic" w:hAnsi="Century Gothic"/>
                <w:b/>
                <w:sz w:val="14"/>
                <w:szCs w:val="14"/>
                <w:lang w:val="es-MX"/>
              </w:rPr>
              <w:t>17:00 CONFERENCIAS ITESO, TEMA: LIDERAZGO P</w:t>
            </w:r>
            <w:r>
              <w:rPr>
                <w:rFonts w:ascii="Century Gothic" w:hAnsi="Century Gothic"/>
                <w:b/>
                <w:sz w:val="14"/>
                <w:szCs w:val="14"/>
                <w:lang w:val="es-MX"/>
              </w:rPr>
              <w:t>ARA LA TRANSFORMACIÓN EN LOS EQUIPOS DE TRABAJO, SEDE: INSTALACIONES DEL ITESO</w:t>
            </w:r>
            <w:r w:rsidR="00BB74CE">
              <w:rPr>
                <w:rFonts w:ascii="Century Gothic" w:hAnsi="Century Gothic"/>
                <w:b/>
                <w:sz w:val="14"/>
                <w:szCs w:val="14"/>
                <w:lang w:val="es-MX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C9791" w14:textId="77777777" w:rsidR="00520C74" w:rsidRDefault="006808D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  <w:p w14:paraId="6C559CCA" w14:textId="580C9BC8" w:rsidR="00FF41F3" w:rsidRDefault="00FF41F3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08:30 DESAYUNO CELEBRACIÓN POR ANIVERSARIO DE ENGIE TRACTEBEL, SEDE: HOTEL RIU PLAZA GUADALAJARA, SALÓN GUADALAJARA 4</w:t>
            </w:r>
            <w:r w:rsidR="00BB74CE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  <w:p w14:paraId="0C6605DD" w14:textId="77777777" w:rsidR="00FF41F3" w:rsidRDefault="00FF41F3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572B88FD" w14:textId="77777777" w:rsidR="00FF41F3" w:rsidRDefault="00FF41F3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12:00 SE CONVOCA A LA SESIÓN 039 DE LA MESA METROPOLITANA DE MOVILIDAD (MMM), TEMA: SE ABORDARÁ EL PROYECTO: ALIANZA PARA CIUDADES CON EMISIONES NETAS CERO, SEDE: </w:t>
            </w:r>
            <w:r w:rsidR="00BB74CE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EN LA SALA DE PLENOS DEL IMEPLAN. </w:t>
            </w:r>
          </w:p>
          <w:p w14:paraId="11983CA2" w14:textId="77777777" w:rsidR="00BB74CE" w:rsidRDefault="00BB74CE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032F1FA5" w14:textId="21F298B9" w:rsidR="00BB74CE" w:rsidRDefault="00BB74CE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15:00 REUNIÓN CON EL ARQ. RICARDO ROBLES GÓMEZ, COORDINADOR GENERAL DE GESTIÓN INTEGRAL DE LA CIUDAD, TEMA: VARIOS.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392D5" w14:textId="77777777" w:rsidR="00EE19AF" w:rsidRDefault="006808DC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27</w:t>
            </w:r>
          </w:p>
          <w:p w14:paraId="5FCF8552" w14:textId="77777777" w:rsidR="00BB74CE" w:rsidRDefault="00BB74CE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REUNIÓN PARA TITULARES DE LAS MESAS METROPOLITANAS, SEDE: EN LA DIRECCIÓN GENERAL DE POLITICAS PÚBLICAS.</w:t>
            </w:r>
          </w:p>
          <w:p w14:paraId="59EF26C5" w14:textId="77777777" w:rsidR="00BB74CE" w:rsidRDefault="00BB74CE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41DDB117" w14:textId="186E3C51" w:rsidR="00BB74CE" w:rsidRDefault="00BB74CE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CONVOCAN A MESA DE TRABAJO PECAPM 2023, SEDE: SALA DE SESIONES DEL AYUNTAMIENTO.</w:t>
            </w:r>
          </w:p>
        </w:tc>
        <w:tc>
          <w:tcPr>
            <w:tcW w:w="18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88DD8" w14:textId="77777777" w:rsidR="009C3425" w:rsidRDefault="006808DC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28</w:t>
            </w:r>
          </w:p>
          <w:p w14:paraId="616B120C" w14:textId="77777777" w:rsidR="00EF025B" w:rsidRDefault="00EF025B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RECORRIDO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CON EL ARQ. RICARDO ROBLES GÓMEZ, COORDINADOR GENERAL DE GESTIÓN INTEGRAL DE LA CIUDAD, TEMA: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LAS AMARILLAS. </w:t>
            </w:r>
          </w:p>
          <w:p w14:paraId="1579AE47" w14:textId="77777777" w:rsidR="00EF025B" w:rsidRDefault="00EF025B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079A4E7D" w14:textId="77777777" w:rsidR="00EF025B" w:rsidRDefault="00EF025B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REUNIÓN DE LOGISTICA PARA LA REALIZACIÓN DEL MACRO EVENTO DE LA MEJOR FM, QUE SE REALIZARÁ EL DÍA 31 DE MAYO, A PARTIR DE LAS 12:00 HORAS, EN LA UNIDAD DEPORTIVA VALENTÍN GÓMEZ FARIAS.</w:t>
            </w:r>
          </w:p>
          <w:p w14:paraId="34F5F249" w14:textId="77777777" w:rsidR="00EF025B" w:rsidRDefault="00EF025B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70DFA961" w14:textId="6E382B20" w:rsidR="00EF025B" w:rsidRDefault="00D14964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12:00 PRIMER SESIÓN EXTRAORDINARIA 2023, DE LA JUNTA DE GOBIENO DE LA AMIM, POR PLATAFORMA </w:t>
            </w:r>
            <w:proofErr w:type="gramStart"/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ZOOM</w:t>
            </w:r>
            <w:proofErr w:type="gramEnd"/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</w:tc>
        <w:tc>
          <w:tcPr>
            <w:tcW w:w="18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1DFE7" w14:textId="74778526" w:rsidR="007A6FC1" w:rsidRDefault="006808D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</w:tc>
      </w:tr>
      <w:tr w:rsidR="006808DC" w:rsidRPr="00B8240B" w14:paraId="5C71A1E0" w14:textId="77777777" w:rsidTr="00D14964">
        <w:trPr>
          <w:cantSplit/>
          <w:trHeight w:hRule="exact" w:val="1579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36549E" w14:textId="477EEA2B" w:rsidR="006808DC" w:rsidRDefault="006808D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58F061" w14:textId="77777777" w:rsidR="006808DC" w:rsidRDefault="006808DC" w:rsidP="00E0048B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0A7332" w14:textId="77777777" w:rsidR="006808DC" w:rsidRDefault="006808D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F21EF7" w14:textId="77777777" w:rsidR="006808DC" w:rsidRDefault="006808D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9ACB22" w14:textId="77777777" w:rsidR="006808DC" w:rsidRDefault="006808DC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6FDCA5" w14:textId="77777777" w:rsidR="006808DC" w:rsidRDefault="006808DC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70AB89" w14:textId="77777777" w:rsidR="006808DC" w:rsidRDefault="006808D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14:paraId="67E98F79" w14:textId="5F2342DE" w:rsidR="001D2762" w:rsidRPr="001972F8" w:rsidRDefault="001D2762" w:rsidP="008206CD">
      <w:pPr>
        <w:tabs>
          <w:tab w:val="center" w:pos="6308"/>
        </w:tabs>
        <w:ind w:left="567" w:right="-516"/>
        <w:jc w:val="both"/>
        <w:rPr>
          <w:b/>
          <w:bCs/>
          <w:lang w:val="es-MX"/>
        </w:rPr>
      </w:pPr>
    </w:p>
    <w:sectPr w:rsidR="001D2762" w:rsidRPr="001972F8" w:rsidSect="00D14964">
      <w:pgSz w:w="15840" w:h="12240" w:orient="landscape" w:code="1"/>
      <w:pgMar w:top="709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B333" w14:textId="77777777" w:rsidR="00786B95" w:rsidRDefault="00786B95" w:rsidP="00BF3AD5">
      <w:r>
        <w:separator/>
      </w:r>
    </w:p>
  </w:endnote>
  <w:endnote w:type="continuationSeparator" w:id="0">
    <w:p w14:paraId="69774221" w14:textId="77777777" w:rsidR="00786B95" w:rsidRDefault="00786B95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F7EC" w14:textId="77777777" w:rsidR="00786B95" w:rsidRDefault="00786B95" w:rsidP="00BF3AD5">
      <w:r>
        <w:separator/>
      </w:r>
    </w:p>
  </w:footnote>
  <w:footnote w:type="continuationSeparator" w:id="0">
    <w:p w14:paraId="11997E91" w14:textId="77777777" w:rsidR="00786B95" w:rsidRDefault="00786B95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CC7"/>
    <w:multiLevelType w:val="hybridMultilevel"/>
    <w:tmpl w:val="B854FA18"/>
    <w:lvl w:ilvl="0" w:tplc="F7AC1FF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71867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35"/>
    <w:rsid w:val="0000056D"/>
    <w:rsid w:val="00001BEE"/>
    <w:rsid w:val="00004250"/>
    <w:rsid w:val="00006A60"/>
    <w:rsid w:val="00007AC7"/>
    <w:rsid w:val="000105CB"/>
    <w:rsid w:val="0001326A"/>
    <w:rsid w:val="0001444B"/>
    <w:rsid w:val="00014C23"/>
    <w:rsid w:val="00015846"/>
    <w:rsid w:val="00017EDA"/>
    <w:rsid w:val="000218A5"/>
    <w:rsid w:val="00023990"/>
    <w:rsid w:val="000260B5"/>
    <w:rsid w:val="000270BD"/>
    <w:rsid w:val="000272F2"/>
    <w:rsid w:val="000321C1"/>
    <w:rsid w:val="00033A8A"/>
    <w:rsid w:val="00040A64"/>
    <w:rsid w:val="00041261"/>
    <w:rsid w:val="00044378"/>
    <w:rsid w:val="00044941"/>
    <w:rsid w:val="00045BA5"/>
    <w:rsid w:val="00046241"/>
    <w:rsid w:val="00046EE4"/>
    <w:rsid w:val="00047077"/>
    <w:rsid w:val="000540C2"/>
    <w:rsid w:val="00060626"/>
    <w:rsid w:val="00066FD2"/>
    <w:rsid w:val="000700E2"/>
    <w:rsid w:val="00071F87"/>
    <w:rsid w:val="00072F4A"/>
    <w:rsid w:val="00074803"/>
    <w:rsid w:val="00077BB0"/>
    <w:rsid w:val="00081A2E"/>
    <w:rsid w:val="0009488A"/>
    <w:rsid w:val="0009644D"/>
    <w:rsid w:val="000A075A"/>
    <w:rsid w:val="000A0D38"/>
    <w:rsid w:val="000A11F3"/>
    <w:rsid w:val="000A3E3F"/>
    <w:rsid w:val="000B6B99"/>
    <w:rsid w:val="000C063B"/>
    <w:rsid w:val="000C28D5"/>
    <w:rsid w:val="000C4CB3"/>
    <w:rsid w:val="000C6E83"/>
    <w:rsid w:val="000C770F"/>
    <w:rsid w:val="000D1EF1"/>
    <w:rsid w:val="000D3334"/>
    <w:rsid w:val="000D3795"/>
    <w:rsid w:val="000E1EF8"/>
    <w:rsid w:val="000E484F"/>
    <w:rsid w:val="000E4EE0"/>
    <w:rsid w:val="000E5E15"/>
    <w:rsid w:val="000F071E"/>
    <w:rsid w:val="000F0F9F"/>
    <w:rsid w:val="000F2128"/>
    <w:rsid w:val="000F3C1D"/>
    <w:rsid w:val="000F41C9"/>
    <w:rsid w:val="000F6708"/>
    <w:rsid w:val="000F7F0D"/>
    <w:rsid w:val="00104D85"/>
    <w:rsid w:val="001059B1"/>
    <w:rsid w:val="001074B5"/>
    <w:rsid w:val="00107C28"/>
    <w:rsid w:val="00110DFC"/>
    <w:rsid w:val="001124D6"/>
    <w:rsid w:val="00114458"/>
    <w:rsid w:val="00116395"/>
    <w:rsid w:val="001214AC"/>
    <w:rsid w:val="00121891"/>
    <w:rsid w:val="001219F8"/>
    <w:rsid w:val="00126952"/>
    <w:rsid w:val="00126FC4"/>
    <w:rsid w:val="00127A7E"/>
    <w:rsid w:val="00135D82"/>
    <w:rsid w:val="00135EB0"/>
    <w:rsid w:val="00136D2B"/>
    <w:rsid w:val="001426F8"/>
    <w:rsid w:val="001427EA"/>
    <w:rsid w:val="00145940"/>
    <w:rsid w:val="00145AD2"/>
    <w:rsid w:val="00146D3F"/>
    <w:rsid w:val="00150E2C"/>
    <w:rsid w:val="0015108A"/>
    <w:rsid w:val="00151E0B"/>
    <w:rsid w:val="00151E7B"/>
    <w:rsid w:val="001522A0"/>
    <w:rsid w:val="00153A79"/>
    <w:rsid w:val="00153DDF"/>
    <w:rsid w:val="00156188"/>
    <w:rsid w:val="0016264D"/>
    <w:rsid w:val="001638A7"/>
    <w:rsid w:val="00163C43"/>
    <w:rsid w:val="001679E1"/>
    <w:rsid w:val="00171C0C"/>
    <w:rsid w:val="00172232"/>
    <w:rsid w:val="00172643"/>
    <w:rsid w:val="00174473"/>
    <w:rsid w:val="00175731"/>
    <w:rsid w:val="00175B55"/>
    <w:rsid w:val="0019465E"/>
    <w:rsid w:val="00194ACE"/>
    <w:rsid w:val="00195272"/>
    <w:rsid w:val="0019620B"/>
    <w:rsid w:val="00196DFA"/>
    <w:rsid w:val="00197028"/>
    <w:rsid w:val="001972F8"/>
    <w:rsid w:val="001A0F17"/>
    <w:rsid w:val="001A11C4"/>
    <w:rsid w:val="001A23B9"/>
    <w:rsid w:val="001A305F"/>
    <w:rsid w:val="001A6A47"/>
    <w:rsid w:val="001B031E"/>
    <w:rsid w:val="001B3439"/>
    <w:rsid w:val="001B40FB"/>
    <w:rsid w:val="001B599F"/>
    <w:rsid w:val="001B5B0D"/>
    <w:rsid w:val="001B7CF7"/>
    <w:rsid w:val="001C1AAA"/>
    <w:rsid w:val="001C2528"/>
    <w:rsid w:val="001C2D99"/>
    <w:rsid w:val="001C6EF1"/>
    <w:rsid w:val="001D04D4"/>
    <w:rsid w:val="001D2762"/>
    <w:rsid w:val="001E2381"/>
    <w:rsid w:val="001E4973"/>
    <w:rsid w:val="001E499C"/>
    <w:rsid w:val="001F0ABC"/>
    <w:rsid w:val="001F13F1"/>
    <w:rsid w:val="001F29F9"/>
    <w:rsid w:val="001F45F7"/>
    <w:rsid w:val="001F5189"/>
    <w:rsid w:val="001F6B4B"/>
    <w:rsid w:val="001F7095"/>
    <w:rsid w:val="002018F3"/>
    <w:rsid w:val="00201AC4"/>
    <w:rsid w:val="00201B45"/>
    <w:rsid w:val="00201DFF"/>
    <w:rsid w:val="0020267D"/>
    <w:rsid w:val="00206A0D"/>
    <w:rsid w:val="00214FB9"/>
    <w:rsid w:val="002163CF"/>
    <w:rsid w:val="002220A3"/>
    <w:rsid w:val="002225E3"/>
    <w:rsid w:val="00222946"/>
    <w:rsid w:val="00224B44"/>
    <w:rsid w:val="002252C1"/>
    <w:rsid w:val="00230DD1"/>
    <w:rsid w:val="00231394"/>
    <w:rsid w:val="00233F53"/>
    <w:rsid w:val="0023457C"/>
    <w:rsid w:val="00237359"/>
    <w:rsid w:val="00241CEF"/>
    <w:rsid w:val="002437E5"/>
    <w:rsid w:val="002438DF"/>
    <w:rsid w:val="00243D30"/>
    <w:rsid w:val="00244680"/>
    <w:rsid w:val="0024645D"/>
    <w:rsid w:val="00253FF6"/>
    <w:rsid w:val="00256432"/>
    <w:rsid w:val="00257B03"/>
    <w:rsid w:val="00257D3E"/>
    <w:rsid w:val="002615F8"/>
    <w:rsid w:val="0026203D"/>
    <w:rsid w:val="00264730"/>
    <w:rsid w:val="00267182"/>
    <w:rsid w:val="00267C4C"/>
    <w:rsid w:val="00270834"/>
    <w:rsid w:val="00271B35"/>
    <w:rsid w:val="00274175"/>
    <w:rsid w:val="002770E0"/>
    <w:rsid w:val="00282693"/>
    <w:rsid w:val="00282834"/>
    <w:rsid w:val="0028699A"/>
    <w:rsid w:val="00287627"/>
    <w:rsid w:val="0029276C"/>
    <w:rsid w:val="00294176"/>
    <w:rsid w:val="00294AE2"/>
    <w:rsid w:val="002A4473"/>
    <w:rsid w:val="002A7BA1"/>
    <w:rsid w:val="002B0079"/>
    <w:rsid w:val="002B1F20"/>
    <w:rsid w:val="002B30D9"/>
    <w:rsid w:val="002B79A4"/>
    <w:rsid w:val="002C218E"/>
    <w:rsid w:val="002C41D3"/>
    <w:rsid w:val="002C4B34"/>
    <w:rsid w:val="002C4DBC"/>
    <w:rsid w:val="002C5D47"/>
    <w:rsid w:val="002C6075"/>
    <w:rsid w:val="002D480B"/>
    <w:rsid w:val="002D6D0E"/>
    <w:rsid w:val="002E52A1"/>
    <w:rsid w:val="002F1CA9"/>
    <w:rsid w:val="002F581D"/>
    <w:rsid w:val="00301A33"/>
    <w:rsid w:val="003039C0"/>
    <w:rsid w:val="00304C71"/>
    <w:rsid w:val="00305B71"/>
    <w:rsid w:val="00305C15"/>
    <w:rsid w:val="00306D58"/>
    <w:rsid w:val="00310772"/>
    <w:rsid w:val="0031213C"/>
    <w:rsid w:val="00313166"/>
    <w:rsid w:val="00313669"/>
    <w:rsid w:val="00316B8C"/>
    <w:rsid w:val="00317FF7"/>
    <w:rsid w:val="0032023E"/>
    <w:rsid w:val="00321EDC"/>
    <w:rsid w:val="003221DC"/>
    <w:rsid w:val="00322535"/>
    <w:rsid w:val="00323F3A"/>
    <w:rsid w:val="003274BB"/>
    <w:rsid w:val="00330C05"/>
    <w:rsid w:val="00330E08"/>
    <w:rsid w:val="0033234B"/>
    <w:rsid w:val="00332859"/>
    <w:rsid w:val="00333801"/>
    <w:rsid w:val="00335204"/>
    <w:rsid w:val="00335981"/>
    <w:rsid w:val="0033775D"/>
    <w:rsid w:val="00337C6C"/>
    <w:rsid w:val="00344233"/>
    <w:rsid w:val="0034739A"/>
    <w:rsid w:val="0034783A"/>
    <w:rsid w:val="00350FB0"/>
    <w:rsid w:val="003561F5"/>
    <w:rsid w:val="00356BF1"/>
    <w:rsid w:val="0036119A"/>
    <w:rsid w:val="00361351"/>
    <w:rsid w:val="00364386"/>
    <w:rsid w:val="00366DD6"/>
    <w:rsid w:val="00375269"/>
    <w:rsid w:val="0037556F"/>
    <w:rsid w:val="00375C59"/>
    <w:rsid w:val="00377F04"/>
    <w:rsid w:val="003817DA"/>
    <w:rsid w:val="0038332D"/>
    <w:rsid w:val="003854D7"/>
    <w:rsid w:val="003906A4"/>
    <w:rsid w:val="00390B8A"/>
    <w:rsid w:val="003913D3"/>
    <w:rsid w:val="00391422"/>
    <w:rsid w:val="00391582"/>
    <w:rsid w:val="00391597"/>
    <w:rsid w:val="00392D41"/>
    <w:rsid w:val="003939FA"/>
    <w:rsid w:val="003A0521"/>
    <w:rsid w:val="003A2078"/>
    <w:rsid w:val="003A27A2"/>
    <w:rsid w:val="003A32E6"/>
    <w:rsid w:val="003A4F63"/>
    <w:rsid w:val="003A6679"/>
    <w:rsid w:val="003A73A2"/>
    <w:rsid w:val="003B038F"/>
    <w:rsid w:val="003B259E"/>
    <w:rsid w:val="003B35CB"/>
    <w:rsid w:val="003B462A"/>
    <w:rsid w:val="003B4772"/>
    <w:rsid w:val="003B4C71"/>
    <w:rsid w:val="003B6538"/>
    <w:rsid w:val="003C1DE7"/>
    <w:rsid w:val="003C229A"/>
    <w:rsid w:val="003C26CE"/>
    <w:rsid w:val="003C2A49"/>
    <w:rsid w:val="003C38AC"/>
    <w:rsid w:val="003C3A75"/>
    <w:rsid w:val="003C3D94"/>
    <w:rsid w:val="003C5F6A"/>
    <w:rsid w:val="003C7C42"/>
    <w:rsid w:val="003D18F3"/>
    <w:rsid w:val="003D2BA4"/>
    <w:rsid w:val="003D2CCC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231"/>
    <w:rsid w:val="003F7F4B"/>
    <w:rsid w:val="004001B9"/>
    <w:rsid w:val="004024E7"/>
    <w:rsid w:val="00404C56"/>
    <w:rsid w:val="004058A4"/>
    <w:rsid w:val="00410D93"/>
    <w:rsid w:val="004119FA"/>
    <w:rsid w:val="00417712"/>
    <w:rsid w:val="00420773"/>
    <w:rsid w:val="00421956"/>
    <w:rsid w:val="00422445"/>
    <w:rsid w:val="004234FA"/>
    <w:rsid w:val="00425E2B"/>
    <w:rsid w:val="0043252E"/>
    <w:rsid w:val="00433A12"/>
    <w:rsid w:val="00434F21"/>
    <w:rsid w:val="00434F56"/>
    <w:rsid w:val="00436920"/>
    <w:rsid w:val="00437F44"/>
    <w:rsid w:val="004400F6"/>
    <w:rsid w:val="004409B6"/>
    <w:rsid w:val="00441202"/>
    <w:rsid w:val="00441C72"/>
    <w:rsid w:val="00445AE0"/>
    <w:rsid w:val="00450F8A"/>
    <w:rsid w:val="00451358"/>
    <w:rsid w:val="00451F56"/>
    <w:rsid w:val="00452816"/>
    <w:rsid w:val="004528EE"/>
    <w:rsid w:val="00453D28"/>
    <w:rsid w:val="004579F1"/>
    <w:rsid w:val="0046203D"/>
    <w:rsid w:val="00463124"/>
    <w:rsid w:val="0046666F"/>
    <w:rsid w:val="004728B0"/>
    <w:rsid w:val="0047586B"/>
    <w:rsid w:val="00481710"/>
    <w:rsid w:val="004835D3"/>
    <w:rsid w:val="00483FF7"/>
    <w:rsid w:val="00486854"/>
    <w:rsid w:val="0049240C"/>
    <w:rsid w:val="004951BE"/>
    <w:rsid w:val="004954E6"/>
    <w:rsid w:val="004A3E35"/>
    <w:rsid w:val="004A40AF"/>
    <w:rsid w:val="004A5250"/>
    <w:rsid w:val="004A6497"/>
    <w:rsid w:val="004A6AEF"/>
    <w:rsid w:val="004A7BED"/>
    <w:rsid w:val="004A7C28"/>
    <w:rsid w:val="004B3050"/>
    <w:rsid w:val="004B62AD"/>
    <w:rsid w:val="004C0E8F"/>
    <w:rsid w:val="004C3C80"/>
    <w:rsid w:val="004D0530"/>
    <w:rsid w:val="004D3158"/>
    <w:rsid w:val="004D34FC"/>
    <w:rsid w:val="004D56C8"/>
    <w:rsid w:val="004D5EED"/>
    <w:rsid w:val="004D69BD"/>
    <w:rsid w:val="004E0369"/>
    <w:rsid w:val="004E1F00"/>
    <w:rsid w:val="004E37AF"/>
    <w:rsid w:val="004E4680"/>
    <w:rsid w:val="004E46F9"/>
    <w:rsid w:val="004E4A5C"/>
    <w:rsid w:val="004F04E9"/>
    <w:rsid w:val="004F18EC"/>
    <w:rsid w:val="004F2EA9"/>
    <w:rsid w:val="004F3D60"/>
    <w:rsid w:val="004F4E88"/>
    <w:rsid w:val="004F6084"/>
    <w:rsid w:val="004F72A5"/>
    <w:rsid w:val="004F7D0A"/>
    <w:rsid w:val="004F7D60"/>
    <w:rsid w:val="00500702"/>
    <w:rsid w:val="005015DD"/>
    <w:rsid w:val="00502969"/>
    <w:rsid w:val="00504BF6"/>
    <w:rsid w:val="005101A6"/>
    <w:rsid w:val="0051571D"/>
    <w:rsid w:val="00515D2C"/>
    <w:rsid w:val="00516FEC"/>
    <w:rsid w:val="00520C74"/>
    <w:rsid w:val="00522857"/>
    <w:rsid w:val="005245D0"/>
    <w:rsid w:val="00524865"/>
    <w:rsid w:val="00524EB0"/>
    <w:rsid w:val="00530096"/>
    <w:rsid w:val="00530612"/>
    <w:rsid w:val="00531BDE"/>
    <w:rsid w:val="00534195"/>
    <w:rsid w:val="00535FD3"/>
    <w:rsid w:val="00542449"/>
    <w:rsid w:val="00545B07"/>
    <w:rsid w:val="00550C39"/>
    <w:rsid w:val="00551019"/>
    <w:rsid w:val="00551BFB"/>
    <w:rsid w:val="00553E8C"/>
    <w:rsid w:val="00554491"/>
    <w:rsid w:val="00554CD2"/>
    <w:rsid w:val="00556DD0"/>
    <w:rsid w:val="005634F3"/>
    <w:rsid w:val="0058183C"/>
    <w:rsid w:val="005837BC"/>
    <w:rsid w:val="005856E3"/>
    <w:rsid w:val="0058669B"/>
    <w:rsid w:val="00586F3B"/>
    <w:rsid w:val="0059160D"/>
    <w:rsid w:val="00592058"/>
    <w:rsid w:val="005945C3"/>
    <w:rsid w:val="00597FF9"/>
    <w:rsid w:val="005A2D71"/>
    <w:rsid w:val="005A377C"/>
    <w:rsid w:val="005B06E1"/>
    <w:rsid w:val="005B20FA"/>
    <w:rsid w:val="005B5D58"/>
    <w:rsid w:val="005B75BE"/>
    <w:rsid w:val="005B772A"/>
    <w:rsid w:val="005C0657"/>
    <w:rsid w:val="005C1D18"/>
    <w:rsid w:val="005C3241"/>
    <w:rsid w:val="005C3D8D"/>
    <w:rsid w:val="005C4458"/>
    <w:rsid w:val="005D20DF"/>
    <w:rsid w:val="005D282F"/>
    <w:rsid w:val="005D3AF4"/>
    <w:rsid w:val="005D3D2F"/>
    <w:rsid w:val="005D3D47"/>
    <w:rsid w:val="005E1018"/>
    <w:rsid w:val="005E2A75"/>
    <w:rsid w:val="005E4B53"/>
    <w:rsid w:val="005F005C"/>
    <w:rsid w:val="005F1B21"/>
    <w:rsid w:val="005F5A48"/>
    <w:rsid w:val="005F64BC"/>
    <w:rsid w:val="005F754E"/>
    <w:rsid w:val="006061E6"/>
    <w:rsid w:val="00607A43"/>
    <w:rsid w:val="0061235A"/>
    <w:rsid w:val="00613EF6"/>
    <w:rsid w:val="006235CE"/>
    <w:rsid w:val="00623D62"/>
    <w:rsid w:val="006312EF"/>
    <w:rsid w:val="006316EC"/>
    <w:rsid w:val="00632267"/>
    <w:rsid w:val="0063323A"/>
    <w:rsid w:val="0063498D"/>
    <w:rsid w:val="00634B9E"/>
    <w:rsid w:val="00636357"/>
    <w:rsid w:val="00641638"/>
    <w:rsid w:val="00642B0B"/>
    <w:rsid w:val="00644BE9"/>
    <w:rsid w:val="00645FA5"/>
    <w:rsid w:val="00646EE0"/>
    <w:rsid w:val="0064776B"/>
    <w:rsid w:val="00651A58"/>
    <w:rsid w:val="00657B9C"/>
    <w:rsid w:val="00662757"/>
    <w:rsid w:val="00662C2C"/>
    <w:rsid w:val="0066575D"/>
    <w:rsid w:val="00665B68"/>
    <w:rsid w:val="0066777A"/>
    <w:rsid w:val="00670148"/>
    <w:rsid w:val="00670343"/>
    <w:rsid w:val="0067130A"/>
    <w:rsid w:val="0067148D"/>
    <w:rsid w:val="00671CCB"/>
    <w:rsid w:val="0067437F"/>
    <w:rsid w:val="00674F07"/>
    <w:rsid w:val="0067585D"/>
    <w:rsid w:val="00680730"/>
    <w:rsid w:val="006808DC"/>
    <w:rsid w:val="00682233"/>
    <w:rsid w:val="0068420A"/>
    <w:rsid w:val="00684858"/>
    <w:rsid w:val="00686DDA"/>
    <w:rsid w:val="00687D5F"/>
    <w:rsid w:val="0069153A"/>
    <w:rsid w:val="00692041"/>
    <w:rsid w:val="0069704A"/>
    <w:rsid w:val="00697B07"/>
    <w:rsid w:val="006A0062"/>
    <w:rsid w:val="006A23C4"/>
    <w:rsid w:val="006A4256"/>
    <w:rsid w:val="006A576C"/>
    <w:rsid w:val="006B0B53"/>
    <w:rsid w:val="006B32EB"/>
    <w:rsid w:val="006B3C5A"/>
    <w:rsid w:val="006B3EC6"/>
    <w:rsid w:val="006B536D"/>
    <w:rsid w:val="006C0001"/>
    <w:rsid w:val="006C2941"/>
    <w:rsid w:val="006C412F"/>
    <w:rsid w:val="006C44C3"/>
    <w:rsid w:val="006C4E2A"/>
    <w:rsid w:val="006C59CA"/>
    <w:rsid w:val="006C699D"/>
    <w:rsid w:val="006D2EF3"/>
    <w:rsid w:val="006D48AD"/>
    <w:rsid w:val="006D5748"/>
    <w:rsid w:val="006D5876"/>
    <w:rsid w:val="006D7C3D"/>
    <w:rsid w:val="006E013D"/>
    <w:rsid w:val="006E025B"/>
    <w:rsid w:val="006E3414"/>
    <w:rsid w:val="006E3CC7"/>
    <w:rsid w:val="006E40C1"/>
    <w:rsid w:val="006E6283"/>
    <w:rsid w:val="006E7C12"/>
    <w:rsid w:val="006F08FE"/>
    <w:rsid w:val="006F174B"/>
    <w:rsid w:val="0070034E"/>
    <w:rsid w:val="00706372"/>
    <w:rsid w:val="00706624"/>
    <w:rsid w:val="00707F43"/>
    <w:rsid w:val="0071182F"/>
    <w:rsid w:val="00712041"/>
    <w:rsid w:val="00715E78"/>
    <w:rsid w:val="00716095"/>
    <w:rsid w:val="0072024D"/>
    <w:rsid w:val="007207FC"/>
    <w:rsid w:val="00722740"/>
    <w:rsid w:val="00722A34"/>
    <w:rsid w:val="00723E86"/>
    <w:rsid w:val="0072635A"/>
    <w:rsid w:val="00726926"/>
    <w:rsid w:val="0073046E"/>
    <w:rsid w:val="00730E51"/>
    <w:rsid w:val="007342BD"/>
    <w:rsid w:val="007365BD"/>
    <w:rsid w:val="007438FB"/>
    <w:rsid w:val="00745963"/>
    <w:rsid w:val="00745B2C"/>
    <w:rsid w:val="00745FA0"/>
    <w:rsid w:val="00747D16"/>
    <w:rsid w:val="007532AD"/>
    <w:rsid w:val="0075427B"/>
    <w:rsid w:val="00755F96"/>
    <w:rsid w:val="007570E9"/>
    <w:rsid w:val="0075736D"/>
    <w:rsid w:val="00761C03"/>
    <w:rsid w:val="00763921"/>
    <w:rsid w:val="0076688B"/>
    <w:rsid w:val="00771465"/>
    <w:rsid w:val="00773A7C"/>
    <w:rsid w:val="00776702"/>
    <w:rsid w:val="00777BE1"/>
    <w:rsid w:val="0078010F"/>
    <w:rsid w:val="00780BFC"/>
    <w:rsid w:val="00781434"/>
    <w:rsid w:val="00781FFB"/>
    <w:rsid w:val="0078201E"/>
    <w:rsid w:val="00782A8A"/>
    <w:rsid w:val="007831B5"/>
    <w:rsid w:val="00784F74"/>
    <w:rsid w:val="00785890"/>
    <w:rsid w:val="00785A12"/>
    <w:rsid w:val="007861A8"/>
    <w:rsid w:val="00786B95"/>
    <w:rsid w:val="0078744D"/>
    <w:rsid w:val="00787DBC"/>
    <w:rsid w:val="007901FC"/>
    <w:rsid w:val="007917AA"/>
    <w:rsid w:val="00791C40"/>
    <w:rsid w:val="00793205"/>
    <w:rsid w:val="007958DF"/>
    <w:rsid w:val="00795CC5"/>
    <w:rsid w:val="00796805"/>
    <w:rsid w:val="007A2DD0"/>
    <w:rsid w:val="007A31B1"/>
    <w:rsid w:val="007A5849"/>
    <w:rsid w:val="007A5D2D"/>
    <w:rsid w:val="007A6F83"/>
    <w:rsid w:val="007A6FC1"/>
    <w:rsid w:val="007B327F"/>
    <w:rsid w:val="007C2A8B"/>
    <w:rsid w:val="007C7487"/>
    <w:rsid w:val="007D0403"/>
    <w:rsid w:val="007D4EE0"/>
    <w:rsid w:val="007E01A4"/>
    <w:rsid w:val="007E0C3A"/>
    <w:rsid w:val="007E1144"/>
    <w:rsid w:val="007E1201"/>
    <w:rsid w:val="007E1BB6"/>
    <w:rsid w:val="007E4A72"/>
    <w:rsid w:val="007E4E70"/>
    <w:rsid w:val="007E759C"/>
    <w:rsid w:val="007E7733"/>
    <w:rsid w:val="007F0503"/>
    <w:rsid w:val="007F2DB4"/>
    <w:rsid w:val="007F5010"/>
    <w:rsid w:val="007F515A"/>
    <w:rsid w:val="007F5244"/>
    <w:rsid w:val="007F6A99"/>
    <w:rsid w:val="007F75FF"/>
    <w:rsid w:val="007F7D8F"/>
    <w:rsid w:val="008035FB"/>
    <w:rsid w:val="00803DAE"/>
    <w:rsid w:val="0080464A"/>
    <w:rsid w:val="00806826"/>
    <w:rsid w:val="0080683F"/>
    <w:rsid w:val="00807A11"/>
    <w:rsid w:val="00812028"/>
    <w:rsid w:val="008120FD"/>
    <w:rsid w:val="008206CD"/>
    <w:rsid w:val="0082095B"/>
    <w:rsid w:val="008212C7"/>
    <w:rsid w:val="008223C9"/>
    <w:rsid w:val="00823014"/>
    <w:rsid w:val="0082325D"/>
    <w:rsid w:val="00824F75"/>
    <w:rsid w:val="008264DD"/>
    <w:rsid w:val="0083076E"/>
    <w:rsid w:val="00837F04"/>
    <w:rsid w:val="0084091D"/>
    <w:rsid w:val="00840C6F"/>
    <w:rsid w:val="00843B36"/>
    <w:rsid w:val="00844A45"/>
    <w:rsid w:val="00845071"/>
    <w:rsid w:val="00847382"/>
    <w:rsid w:val="00850F65"/>
    <w:rsid w:val="00853209"/>
    <w:rsid w:val="00855630"/>
    <w:rsid w:val="00860B24"/>
    <w:rsid w:val="00862B57"/>
    <w:rsid w:val="00866379"/>
    <w:rsid w:val="00866384"/>
    <w:rsid w:val="00874BF8"/>
    <w:rsid w:val="00875345"/>
    <w:rsid w:val="00876F43"/>
    <w:rsid w:val="00883937"/>
    <w:rsid w:val="0088406E"/>
    <w:rsid w:val="0088519A"/>
    <w:rsid w:val="008852FB"/>
    <w:rsid w:val="00890ED1"/>
    <w:rsid w:val="008916BA"/>
    <w:rsid w:val="00892C76"/>
    <w:rsid w:val="00894739"/>
    <w:rsid w:val="008951DE"/>
    <w:rsid w:val="008A192C"/>
    <w:rsid w:val="008A26C6"/>
    <w:rsid w:val="008A30DC"/>
    <w:rsid w:val="008A3A2C"/>
    <w:rsid w:val="008A46E7"/>
    <w:rsid w:val="008B0F27"/>
    <w:rsid w:val="008B1F2C"/>
    <w:rsid w:val="008B33CC"/>
    <w:rsid w:val="008B3493"/>
    <w:rsid w:val="008B3DF0"/>
    <w:rsid w:val="008B7857"/>
    <w:rsid w:val="008C0C09"/>
    <w:rsid w:val="008C1289"/>
    <w:rsid w:val="008C2EB8"/>
    <w:rsid w:val="008D271E"/>
    <w:rsid w:val="008D3D17"/>
    <w:rsid w:val="008D46E9"/>
    <w:rsid w:val="008E17EE"/>
    <w:rsid w:val="008E2537"/>
    <w:rsid w:val="008E5964"/>
    <w:rsid w:val="008F07E0"/>
    <w:rsid w:val="008F43C7"/>
    <w:rsid w:val="008F4589"/>
    <w:rsid w:val="008F59DA"/>
    <w:rsid w:val="008F5A5E"/>
    <w:rsid w:val="008F5EF3"/>
    <w:rsid w:val="0090542A"/>
    <w:rsid w:val="00905450"/>
    <w:rsid w:val="0090798A"/>
    <w:rsid w:val="00910FF8"/>
    <w:rsid w:val="00911164"/>
    <w:rsid w:val="0091177F"/>
    <w:rsid w:val="00917654"/>
    <w:rsid w:val="00917B5F"/>
    <w:rsid w:val="009207F4"/>
    <w:rsid w:val="009209A5"/>
    <w:rsid w:val="00923190"/>
    <w:rsid w:val="009243BA"/>
    <w:rsid w:val="00932238"/>
    <w:rsid w:val="009341D2"/>
    <w:rsid w:val="00935DBA"/>
    <w:rsid w:val="009377A7"/>
    <w:rsid w:val="00940D43"/>
    <w:rsid w:val="009410CD"/>
    <w:rsid w:val="00942174"/>
    <w:rsid w:val="00943E39"/>
    <w:rsid w:val="009458FA"/>
    <w:rsid w:val="009511D6"/>
    <w:rsid w:val="00951526"/>
    <w:rsid w:val="0095171F"/>
    <w:rsid w:val="00951ED3"/>
    <w:rsid w:val="009541C5"/>
    <w:rsid w:val="009552B6"/>
    <w:rsid w:val="00960A6B"/>
    <w:rsid w:val="00966438"/>
    <w:rsid w:val="00972064"/>
    <w:rsid w:val="00975B98"/>
    <w:rsid w:val="00977881"/>
    <w:rsid w:val="00982D80"/>
    <w:rsid w:val="00985284"/>
    <w:rsid w:val="00990667"/>
    <w:rsid w:val="00991AEF"/>
    <w:rsid w:val="00997953"/>
    <w:rsid w:val="009A10DE"/>
    <w:rsid w:val="009A152C"/>
    <w:rsid w:val="009A3CF9"/>
    <w:rsid w:val="009A4963"/>
    <w:rsid w:val="009A4DC4"/>
    <w:rsid w:val="009A642B"/>
    <w:rsid w:val="009B083A"/>
    <w:rsid w:val="009B3E6C"/>
    <w:rsid w:val="009B60DC"/>
    <w:rsid w:val="009B7CF0"/>
    <w:rsid w:val="009C3425"/>
    <w:rsid w:val="009C3511"/>
    <w:rsid w:val="009C40D5"/>
    <w:rsid w:val="009C4F22"/>
    <w:rsid w:val="009C5126"/>
    <w:rsid w:val="009C5BAB"/>
    <w:rsid w:val="009C6043"/>
    <w:rsid w:val="009D0E34"/>
    <w:rsid w:val="009D1656"/>
    <w:rsid w:val="009E164E"/>
    <w:rsid w:val="009F0138"/>
    <w:rsid w:val="009F0667"/>
    <w:rsid w:val="009F0AA0"/>
    <w:rsid w:val="009F28DB"/>
    <w:rsid w:val="009F6C1D"/>
    <w:rsid w:val="009F6D13"/>
    <w:rsid w:val="009F788F"/>
    <w:rsid w:val="00A00AC1"/>
    <w:rsid w:val="00A04553"/>
    <w:rsid w:val="00A058CD"/>
    <w:rsid w:val="00A07DB5"/>
    <w:rsid w:val="00A07F17"/>
    <w:rsid w:val="00A11ECC"/>
    <w:rsid w:val="00A12173"/>
    <w:rsid w:val="00A121D3"/>
    <w:rsid w:val="00A13107"/>
    <w:rsid w:val="00A16100"/>
    <w:rsid w:val="00A16A06"/>
    <w:rsid w:val="00A250E2"/>
    <w:rsid w:val="00A3091D"/>
    <w:rsid w:val="00A315BE"/>
    <w:rsid w:val="00A31AC3"/>
    <w:rsid w:val="00A31B4D"/>
    <w:rsid w:val="00A356D3"/>
    <w:rsid w:val="00A41835"/>
    <w:rsid w:val="00A42FB8"/>
    <w:rsid w:val="00A449B2"/>
    <w:rsid w:val="00A451ED"/>
    <w:rsid w:val="00A46238"/>
    <w:rsid w:val="00A47164"/>
    <w:rsid w:val="00A4755C"/>
    <w:rsid w:val="00A5008E"/>
    <w:rsid w:val="00A54FC4"/>
    <w:rsid w:val="00A56A49"/>
    <w:rsid w:val="00A6007A"/>
    <w:rsid w:val="00A61AAD"/>
    <w:rsid w:val="00A61B56"/>
    <w:rsid w:val="00A6391F"/>
    <w:rsid w:val="00A64B6E"/>
    <w:rsid w:val="00A64DCE"/>
    <w:rsid w:val="00A6551C"/>
    <w:rsid w:val="00A65B93"/>
    <w:rsid w:val="00A7116C"/>
    <w:rsid w:val="00A731F9"/>
    <w:rsid w:val="00A80C66"/>
    <w:rsid w:val="00A81AC5"/>
    <w:rsid w:val="00A83A89"/>
    <w:rsid w:val="00A85431"/>
    <w:rsid w:val="00A8618E"/>
    <w:rsid w:val="00A86B5E"/>
    <w:rsid w:val="00A91FD3"/>
    <w:rsid w:val="00A9549F"/>
    <w:rsid w:val="00A959BE"/>
    <w:rsid w:val="00A95B76"/>
    <w:rsid w:val="00A97984"/>
    <w:rsid w:val="00AA1D88"/>
    <w:rsid w:val="00AA3B98"/>
    <w:rsid w:val="00AA3C6C"/>
    <w:rsid w:val="00AA420C"/>
    <w:rsid w:val="00AA5601"/>
    <w:rsid w:val="00AB78DA"/>
    <w:rsid w:val="00AB799B"/>
    <w:rsid w:val="00AC30FD"/>
    <w:rsid w:val="00AC472A"/>
    <w:rsid w:val="00AC5E88"/>
    <w:rsid w:val="00AC643C"/>
    <w:rsid w:val="00AD011F"/>
    <w:rsid w:val="00AD0280"/>
    <w:rsid w:val="00AD0381"/>
    <w:rsid w:val="00AD13C9"/>
    <w:rsid w:val="00AD1841"/>
    <w:rsid w:val="00AD59DC"/>
    <w:rsid w:val="00AD5C07"/>
    <w:rsid w:val="00AD6D61"/>
    <w:rsid w:val="00AD7081"/>
    <w:rsid w:val="00AE15DB"/>
    <w:rsid w:val="00AE17F6"/>
    <w:rsid w:val="00AE75DA"/>
    <w:rsid w:val="00AF1F66"/>
    <w:rsid w:val="00AF28DE"/>
    <w:rsid w:val="00AF3519"/>
    <w:rsid w:val="00AF452A"/>
    <w:rsid w:val="00AF47A0"/>
    <w:rsid w:val="00AF56D3"/>
    <w:rsid w:val="00AF5FA7"/>
    <w:rsid w:val="00AF6542"/>
    <w:rsid w:val="00B00471"/>
    <w:rsid w:val="00B02A7F"/>
    <w:rsid w:val="00B05F5A"/>
    <w:rsid w:val="00B107A1"/>
    <w:rsid w:val="00B1127A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37E5F"/>
    <w:rsid w:val="00B40234"/>
    <w:rsid w:val="00B40A9A"/>
    <w:rsid w:val="00B457A1"/>
    <w:rsid w:val="00B543F2"/>
    <w:rsid w:val="00B564DA"/>
    <w:rsid w:val="00B61AF5"/>
    <w:rsid w:val="00B6434F"/>
    <w:rsid w:val="00B64EC4"/>
    <w:rsid w:val="00B664BF"/>
    <w:rsid w:val="00B6778E"/>
    <w:rsid w:val="00B71E98"/>
    <w:rsid w:val="00B743AE"/>
    <w:rsid w:val="00B75D51"/>
    <w:rsid w:val="00B76DBB"/>
    <w:rsid w:val="00B76FB4"/>
    <w:rsid w:val="00B77417"/>
    <w:rsid w:val="00B8240B"/>
    <w:rsid w:val="00B82CE2"/>
    <w:rsid w:val="00B93F70"/>
    <w:rsid w:val="00B94200"/>
    <w:rsid w:val="00B94327"/>
    <w:rsid w:val="00B94C6F"/>
    <w:rsid w:val="00B97C1C"/>
    <w:rsid w:val="00BA177E"/>
    <w:rsid w:val="00BA77A4"/>
    <w:rsid w:val="00BB0ECE"/>
    <w:rsid w:val="00BB3F53"/>
    <w:rsid w:val="00BB4346"/>
    <w:rsid w:val="00BB4E54"/>
    <w:rsid w:val="00BB560E"/>
    <w:rsid w:val="00BB5998"/>
    <w:rsid w:val="00BB5B3E"/>
    <w:rsid w:val="00BB5F80"/>
    <w:rsid w:val="00BB63B4"/>
    <w:rsid w:val="00BB74CE"/>
    <w:rsid w:val="00BC1605"/>
    <w:rsid w:val="00BC22F4"/>
    <w:rsid w:val="00BC26D0"/>
    <w:rsid w:val="00BC462C"/>
    <w:rsid w:val="00BD0559"/>
    <w:rsid w:val="00BD05C3"/>
    <w:rsid w:val="00BD18CB"/>
    <w:rsid w:val="00BD254C"/>
    <w:rsid w:val="00BD2FE1"/>
    <w:rsid w:val="00BD6F56"/>
    <w:rsid w:val="00BD7427"/>
    <w:rsid w:val="00BE2602"/>
    <w:rsid w:val="00BE2BBE"/>
    <w:rsid w:val="00BE4256"/>
    <w:rsid w:val="00BE43C2"/>
    <w:rsid w:val="00BE48DC"/>
    <w:rsid w:val="00BE626D"/>
    <w:rsid w:val="00BE70A7"/>
    <w:rsid w:val="00BF247B"/>
    <w:rsid w:val="00BF34A6"/>
    <w:rsid w:val="00BF3AD5"/>
    <w:rsid w:val="00BF7119"/>
    <w:rsid w:val="00C00FDA"/>
    <w:rsid w:val="00C0169C"/>
    <w:rsid w:val="00C04CC5"/>
    <w:rsid w:val="00C0521C"/>
    <w:rsid w:val="00C05F61"/>
    <w:rsid w:val="00C14435"/>
    <w:rsid w:val="00C14AB4"/>
    <w:rsid w:val="00C156DE"/>
    <w:rsid w:val="00C1613A"/>
    <w:rsid w:val="00C20E7E"/>
    <w:rsid w:val="00C252AB"/>
    <w:rsid w:val="00C253DC"/>
    <w:rsid w:val="00C260CF"/>
    <w:rsid w:val="00C3056E"/>
    <w:rsid w:val="00C30578"/>
    <w:rsid w:val="00C3110D"/>
    <w:rsid w:val="00C34679"/>
    <w:rsid w:val="00C34F65"/>
    <w:rsid w:val="00C37ABA"/>
    <w:rsid w:val="00C4216B"/>
    <w:rsid w:val="00C42972"/>
    <w:rsid w:val="00C42CA9"/>
    <w:rsid w:val="00C43AC3"/>
    <w:rsid w:val="00C444A5"/>
    <w:rsid w:val="00C46399"/>
    <w:rsid w:val="00C51574"/>
    <w:rsid w:val="00C61687"/>
    <w:rsid w:val="00C62B83"/>
    <w:rsid w:val="00C66022"/>
    <w:rsid w:val="00C70841"/>
    <w:rsid w:val="00C7200C"/>
    <w:rsid w:val="00C72984"/>
    <w:rsid w:val="00C73B8F"/>
    <w:rsid w:val="00C83EAE"/>
    <w:rsid w:val="00C84B1B"/>
    <w:rsid w:val="00C8675E"/>
    <w:rsid w:val="00C93457"/>
    <w:rsid w:val="00C95775"/>
    <w:rsid w:val="00CA18AF"/>
    <w:rsid w:val="00CA3BEE"/>
    <w:rsid w:val="00CA3BF1"/>
    <w:rsid w:val="00CA3DC7"/>
    <w:rsid w:val="00CB18C8"/>
    <w:rsid w:val="00CB26C2"/>
    <w:rsid w:val="00CB2CFF"/>
    <w:rsid w:val="00CB3DD4"/>
    <w:rsid w:val="00CB6F6A"/>
    <w:rsid w:val="00CB7A50"/>
    <w:rsid w:val="00CC0E77"/>
    <w:rsid w:val="00CC1147"/>
    <w:rsid w:val="00CC1247"/>
    <w:rsid w:val="00CC2BBE"/>
    <w:rsid w:val="00CC54EA"/>
    <w:rsid w:val="00CC6208"/>
    <w:rsid w:val="00CD053C"/>
    <w:rsid w:val="00CD12DD"/>
    <w:rsid w:val="00CD15EA"/>
    <w:rsid w:val="00CD5621"/>
    <w:rsid w:val="00CD5ABB"/>
    <w:rsid w:val="00CD639B"/>
    <w:rsid w:val="00CD7F03"/>
    <w:rsid w:val="00CE2992"/>
    <w:rsid w:val="00CE3209"/>
    <w:rsid w:val="00CE4222"/>
    <w:rsid w:val="00CE66A9"/>
    <w:rsid w:val="00CE6D02"/>
    <w:rsid w:val="00CF10E1"/>
    <w:rsid w:val="00CF1369"/>
    <w:rsid w:val="00CF2600"/>
    <w:rsid w:val="00CF629B"/>
    <w:rsid w:val="00D03423"/>
    <w:rsid w:val="00D04A7E"/>
    <w:rsid w:val="00D0747D"/>
    <w:rsid w:val="00D12493"/>
    <w:rsid w:val="00D14964"/>
    <w:rsid w:val="00D1570B"/>
    <w:rsid w:val="00D20CC0"/>
    <w:rsid w:val="00D2167F"/>
    <w:rsid w:val="00D24B9E"/>
    <w:rsid w:val="00D31B98"/>
    <w:rsid w:val="00D32B62"/>
    <w:rsid w:val="00D331BF"/>
    <w:rsid w:val="00D34EF3"/>
    <w:rsid w:val="00D35A30"/>
    <w:rsid w:val="00D3678A"/>
    <w:rsid w:val="00D36CE4"/>
    <w:rsid w:val="00D41318"/>
    <w:rsid w:val="00D47005"/>
    <w:rsid w:val="00D47F40"/>
    <w:rsid w:val="00D51456"/>
    <w:rsid w:val="00D51C6A"/>
    <w:rsid w:val="00D556B1"/>
    <w:rsid w:val="00D57674"/>
    <w:rsid w:val="00D61DAE"/>
    <w:rsid w:val="00D67B24"/>
    <w:rsid w:val="00D713AA"/>
    <w:rsid w:val="00D7185B"/>
    <w:rsid w:val="00D72186"/>
    <w:rsid w:val="00D73D82"/>
    <w:rsid w:val="00D74F30"/>
    <w:rsid w:val="00D772E8"/>
    <w:rsid w:val="00D8021B"/>
    <w:rsid w:val="00D81185"/>
    <w:rsid w:val="00D82752"/>
    <w:rsid w:val="00D84635"/>
    <w:rsid w:val="00D851C6"/>
    <w:rsid w:val="00D85C0F"/>
    <w:rsid w:val="00D915B0"/>
    <w:rsid w:val="00D91CB6"/>
    <w:rsid w:val="00D921C6"/>
    <w:rsid w:val="00D92C94"/>
    <w:rsid w:val="00D9744F"/>
    <w:rsid w:val="00D974B8"/>
    <w:rsid w:val="00D97AEB"/>
    <w:rsid w:val="00DA0F3F"/>
    <w:rsid w:val="00DB051B"/>
    <w:rsid w:val="00DB0A78"/>
    <w:rsid w:val="00DB27A9"/>
    <w:rsid w:val="00DB51A1"/>
    <w:rsid w:val="00DB76CB"/>
    <w:rsid w:val="00DC38A7"/>
    <w:rsid w:val="00DC7E96"/>
    <w:rsid w:val="00DD2EBA"/>
    <w:rsid w:val="00DD332F"/>
    <w:rsid w:val="00DD39BF"/>
    <w:rsid w:val="00DD5ADD"/>
    <w:rsid w:val="00DD7911"/>
    <w:rsid w:val="00DD79EE"/>
    <w:rsid w:val="00DE13E4"/>
    <w:rsid w:val="00DE1BA6"/>
    <w:rsid w:val="00DE2FB6"/>
    <w:rsid w:val="00DF0972"/>
    <w:rsid w:val="00DF1DD0"/>
    <w:rsid w:val="00DF3823"/>
    <w:rsid w:val="00E0048B"/>
    <w:rsid w:val="00E01A36"/>
    <w:rsid w:val="00E066E3"/>
    <w:rsid w:val="00E10089"/>
    <w:rsid w:val="00E10A2F"/>
    <w:rsid w:val="00E126C0"/>
    <w:rsid w:val="00E13F10"/>
    <w:rsid w:val="00E143D8"/>
    <w:rsid w:val="00E151E7"/>
    <w:rsid w:val="00E20500"/>
    <w:rsid w:val="00E20F9F"/>
    <w:rsid w:val="00E22E25"/>
    <w:rsid w:val="00E239DF"/>
    <w:rsid w:val="00E26FDB"/>
    <w:rsid w:val="00E31752"/>
    <w:rsid w:val="00E319D9"/>
    <w:rsid w:val="00E32A76"/>
    <w:rsid w:val="00E3303F"/>
    <w:rsid w:val="00E339DC"/>
    <w:rsid w:val="00E35B6F"/>
    <w:rsid w:val="00E35DAC"/>
    <w:rsid w:val="00E37C1F"/>
    <w:rsid w:val="00E4075D"/>
    <w:rsid w:val="00E41110"/>
    <w:rsid w:val="00E43499"/>
    <w:rsid w:val="00E43BC8"/>
    <w:rsid w:val="00E44D72"/>
    <w:rsid w:val="00E4687F"/>
    <w:rsid w:val="00E47AB4"/>
    <w:rsid w:val="00E51498"/>
    <w:rsid w:val="00E53FED"/>
    <w:rsid w:val="00E55CA0"/>
    <w:rsid w:val="00E56C44"/>
    <w:rsid w:val="00E618A8"/>
    <w:rsid w:val="00E62C13"/>
    <w:rsid w:val="00E630F7"/>
    <w:rsid w:val="00E63389"/>
    <w:rsid w:val="00E65207"/>
    <w:rsid w:val="00E65791"/>
    <w:rsid w:val="00E6592B"/>
    <w:rsid w:val="00E72292"/>
    <w:rsid w:val="00E73029"/>
    <w:rsid w:val="00E74763"/>
    <w:rsid w:val="00E81B2E"/>
    <w:rsid w:val="00E838FB"/>
    <w:rsid w:val="00E90D7C"/>
    <w:rsid w:val="00E9186C"/>
    <w:rsid w:val="00E91DE6"/>
    <w:rsid w:val="00E93DEC"/>
    <w:rsid w:val="00E94967"/>
    <w:rsid w:val="00E95A91"/>
    <w:rsid w:val="00E97D2F"/>
    <w:rsid w:val="00EA0542"/>
    <w:rsid w:val="00EA0D80"/>
    <w:rsid w:val="00EA2162"/>
    <w:rsid w:val="00EA2DE7"/>
    <w:rsid w:val="00EA47B1"/>
    <w:rsid w:val="00EC2D63"/>
    <w:rsid w:val="00EC2F29"/>
    <w:rsid w:val="00EC3841"/>
    <w:rsid w:val="00EC6762"/>
    <w:rsid w:val="00EC6E5A"/>
    <w:rsid w:val="00ED0301"/>
    <w:rsid w:val="00ED1448"/>
    <w:rsid w:val="00ED253F"/>
    <w:rsid w:val="00ED29B6"/>
    <w:rsid w:val="00ED3AA1"/>
    <w:rsid w:val="00EE0004"/>
    <w:rsid w:val="00EE19AF"/>
    <w:rsid w:val="00EE6FD1"/>
    <w:rsid w:val="00EF025B"/>
    <w:rsid w:val="00EF0E13"/>
    <w:rsid w:val="00EF1203"/>
    <w:rsid w:val="00EF4135"/>
    <w:rsid w:val="00EF6AED"/>
    <w:rsid w:val="00EF6EE3"/>
    <w:rsid w:val="00EF73AF"/>
    <w:rsid w:val="00EF7C80"/>
    <w:rsid w:val="00F00436"/>
    <w:rsid w:val="00F0278C"/>
    <w:rsid w:val="00F04A84"/>
    <w:rsid w:val="00F05A61"/>
    <w:rsid w:val="00F05FAB"/>
    <w:rsid w:val="00F10647"/>
    <w:rsid w:val="00F11D26"/>
    <w:rsid w:val="00F12ADD"/>
    <w:rsid w:val="00F14B9E"/>
    <w:rsid w:val="00F17857"/>
    <w:rsid w:val="00F22F1F"/>
    <w:rsid w:val="00F24D83"/>
    <w:rsid w:val="00F24FB7"/>
    <w:rsid w:val="00F33466"/>
    <w:rsid w:val="00F33A64"/>
    <w:rsid w:val="00F344D6"/>
    <w:rsid w:val="00F350F7"/>
    <w:rsid w:val="00F35569"/>
    <w:rsid w:val="00F36745"/>
    <w:rsid w:val="00F37799"/>
    <w:rsid w:val="00F37931"/>
    <w:rsid w:val="00F43AF4"/>
    <w:rsid w:val="00F43FEA"/>
    <w:rsid w:val="00F50188"/>
    <w:rsid w:val="00F51A34"/>
    <w:rsid w:val="00F60D8C"/>
    <w:rsid w:val="00F65E65"/>
    <w:rsid w:val="00F6706A"/>
    <w:rsid w:val="00F72E51"/>
    <w:rsid w:val="00F7314F"/>
    <w:rsid w:val="00F76662"/>
    <w:rsid w:val="00F82808"/>
    <w:rsid w:val="00F82D0D"/>
    <w:rsid w:val="00F82E97"/>
    <w:rsid w:val="00F86F3F"/>
    <w:rsid w:val="00F9139C"/>
    <w:rsid w:val="00F91D14"/>
    <w:rsid w:val="00F92748"/>
    <w:rsid w:val="00F93DCB"/>
    <w:rsid w:val="00F94093"/>
    <w:rsid w:val="00F9447D"/>
    <w:rsid w:val="00F9494A"/>
    <w:rsid w:val="00F96152"/>
    <w:rsid w:val="00F96C9F"/>
    <w:rsid w:val="00F97236"/>
    <w:rsid w:val="00F97BEE"/>
    <w:rsid w:val="00FA27F0"/>
    <w:rsid w:val="00FA5272"/>
    <w:rsid w:val="00FB0414"/>
    <w:rsid w:val="00FB51A8"/>
    <w:rsid w:val="00FB71B4"/>
    <w:rsid w:val="00FC67AC"/>
    <w:rsid w:val="00FC689D"/>
    <w:rsid w:val="00FD0A77"/>
    <w:rsid w:val="00FD3E09"/>
    <w:rsid w:val="00FD46E6"/>
    <w:rsid w:val="00FD5166"/>
    <w:rsid w:val="00FD65BB"/>
    <w:rsid w:val="00FD696C"/>
    <w:rsid w:val="00FE5571"/>
    <w:rsid w:val="00FE63B9"/>
    <w:rsid w:val="00FF40D9"/>
    <w:rsid w:val="00FF41F3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445C25"/>
  <w15:docId w15:val="{15ADEC3B-2C13-4B5D-886C-94AC4806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2F1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7E15-C620-47DD-A130-1DF4F1B8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6792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DIRECCION DE MOVILIDAD Y TRANSPORTE</cp:lastModifiedBy>
  <cp:revision>271</cp:revision>
  <cp:lastPrinted>2023-05-03T16:40:00Z</cp:lastPrinted>
  <dcterms:created xsi:type="dcterms:W3CDTF">2019-04-08T14:34:00Z</dcterms:created>
  <dcterms:modified xsi:type="dcterms:W3CDTF">2023-05-03T16:41:00Z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