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17D83D73" w:rsidR="00F7314F" w:rsidRDefault="002645B1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2DD5" wp14:editId="4A7D2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2FB744" w14:textId="77777777" w:rsidR="002645B1" w:rsidRDefault="002645B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A2D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D2FB744" w14:textId="77777777" w:rsidR="002645B1" w:rsidRDefault="002645B1"/>
                  </w:txbxContent>
                </v:textbox>
              </v:shape>
            </w:pict>
          </mc:Fallback>
        </mc:AlternateContent>
      </w:r>
      <w:r w:rsidR="00F7314F"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34F70FC5" w:rsidR="007D0F3E" w:rsidRDefault="00093FBE" w:rsidP="00693B7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F12F99">
              <w:rPr>
                <w:lang w:val="es-ES"/>
              </w:rPr>
              <w:t xml:space="preserve"> 202</w:t>
            </w:r>
            <w:r w:rsidR="00E773C5">
              <w:rPr>
                <w:lang w:val="es-ES"/>
              </w:rPr>
              <w:t>3</w:t>
            </w:r>
            <w:r w:rsidR="00F12F99">
              <w:rPr>
                <w:lang w:val="es-ES"/>
              </w:rPr>
              <w:t>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54F6E182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1E360B8D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1A65D31A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2AE81F1A" w:rsidR="001F003F" w:rsidRPr="007B487C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14:paraId="053DE5CF" w14:textId="25FDF865" w:rsidR="001F003F" w:rsidRPr="007B487C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32A5F5F7" w14:textId="1B2F0D44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20BDF443" w:rsidR="003B038F" w:rsidRPr="007B487C" w:rsidRDefault="00093FB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9932F7" w:rsidRPr="006A300B" w14:paraId="6003BD93" w14:textId="77777777" w:rsidTr="00093FBE">
        <w:trPr>
          <w:cantSplit/>
          <w:trHeight w:hRule="exact" w:val="186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6380BDA7" w:rsidR="009932F7" w:rsidRPr="007B487C" w:rsidRDefault="007E2AA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F6975" wp14:editId="4655F40F">
                      <wp:simplePos x="0" y="0"/>
                      <wp:positionH relativeFrom="column">
                        <wp:posOffset>610810</wp:posOffset>
                      </wp:positionH>
                      <wp:positionV relativeFrom="paragraph">
                        <wp:posOffset>-6314</wp:posOffset>
                      </wp:positionV>
                      <wp:extent cx="3863510" cy="1431492"/>
                      <wp:effectExtent l="76200" t="571500" r="60960" b="56896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2685" flipH="1">
                                <a:off x="0" y="0"/>
                                <a:ext cx="3863510" cy="1431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B8A9C7" w14:textId="57801B93" w:rsidR="002645B1" w:rsidRPr="002645B1" w:rsidRDefault="002645B1" w:rsidP="002645B1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NINGUNA REUNIÓN</w:t>
                                  </w:r>
                                </w:p>
                                <w:p w14:paraId="07A64F92" w14:textId="77777777" w:rsidR="000E2F3C" w:rsidRDefault="000E2F3C" w:rsidP="00784274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B90719F" w14:textId="06F68E4A" w:rsidR="007E2AA9" w:rsidRPr="007E2AA9" w:rsidRDefault="007E2AA9" w:rsidP="007E2AA9">
                                  <w:pPr>
                                    <w:pStyle w:val="Fechas"/>
                                    <w:tabs>
                                      <w:tab w:val="center" w:pos="862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  <w:lang w:val="es-MX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6975" id="Cuadro de texto 1" o:spid="_x0000_s1027" type="#_x0000_t202" style="position:absolute;margin-left:48.1pt;margin-top:-.5pt;width:304.2pt;height:112.7pt;rotation:126409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" filled="f" stroked="f">
                      <v:textbox>
                        <w:txbxContent>
                          <w:p w14:paraId="0BB8A9C7" w14:textId="57801B93" w:rsidR="002645B1" w:rsidRPr="002645B1" w:rsidRDefault="002645B1" w:rsidP="002645B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NINGUNA REUNIÓN</w:t>
                            </w:r>
                          </w:p>
                          <w:p w14:paraId="07A64F92" w14:textId="77777777" w:rsidR="000E2F3C" w:rsidRDefault="000E2F3C" w:rsidP="00784274">
                            <w:pPr>
                              <w:pStyle w:val="Fechas"/>
                              <w:tabs>
                                <w:tab w:val="center" w:pos="862"/>
                              </w:tabs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90719F" w14:textId="06F68E4A" w:rsidR="007E2AA9" w:rsidRPr="007E2AA9" w:rsidRDefault="007E2AA9" w:rsidP="007E2AA9">
                            <w:pPr>
                              <w:pStyle w:val="Fechas"/>
                              <w:tabs>
                                <w:tab w:val="center" w:pos="862"/>
                              </w:tabs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:lang w:val="es-MX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82FC" w14:textId="5CF891D3" w:rsidR="00BC093C" w:rsidRPr="007B487C" w:rsidRDefault="00093FBE" w:rsidP="00E773C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46FF238B" w:rsidR="003628B6" w:rsidRPr="007B487C" w:rsidRDefault="00093FBE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450367CF" w:rsidR="009610CA" w:rsidRPr="007B487C" w:rsidRDefault="00093FBE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08F9B77A" w:rsidR="003628B6" w:rsidRPr="007B487C" w:rsidRDefault="00093FB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      jueves santo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1F8FE692" w:rsidR="00682D65" w:rsidRPr="007B487C" w:rsidRDefault="00093FBE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     viernes santo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5121BCF8" w:rsidR="009932F7" w:rsidRPr="007B487C" w:rsidRDefault="00093FB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36D892BE" w:rsidR="009932F7" w:rsidRPr="007B487C" w:rsidRDefault="00093FB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7B8DAED6" w:rsidR="000E2F3C" w:rsidRPr="007B487C" w:rsidRDefault="00657F8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  <w:r w:rsidR="000E2F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1A687B28" w:rsidR="00303948" w:rsidRPr="007B487C" w:rsidRDefault="000E2F3C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644B29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5B7A3721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2DE20755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5C15BBA3" w:rsidR="008B45EC" w:rsidRPr="007B487C" w:rsidRDefault="00784274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61365B3C" w:rsidR="009932F7" w:rsidRPr="007B487C" w:rsidRDefault="007842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123C4709" w:rsidR="009932F7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49D8D143" w:rsidR="009932F7" w:rsidRPr="007B487C" w:rsidRDefault="00093FB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2D188250" w:rsidR="005F7E67" w:rsidRPr="007B487C" w:rsidRDefault="00093FBE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4F2D3BDF" w:rsidR="008402B2" w:rsidRPr="007B487C" w:rsidRDefault="00093FB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6E01110A" w:rsidR="00E617B8" w:rsidRPr="007B487C" w:rsidRDefault="00657F82" w:rsidP="00657F8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39F79D07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6B4FDAB3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8402B2" w14:paraId="286B8A74" w14:textId="77777777" w:rsidTr="003628B6">
        <w:trPr>
          <w:cantSplit/>
          <w:trHeight w:hRule="exact" w:val="14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2DF9951B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3-30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6A4EAD83" w:rsidR="009932F7" w:rsidRPr="007B487C" w:rsidRDefault="0099692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6D39DD20" w:rsidR="00BC093C" w:rsidRPr="007B487C" w:rsidRDefault="0099692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6EC50425" w:rsidR="005F7E67" w:rsidRPr="007B487C" w:rsidRDefault="00693B73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093FBE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3F2DF65C" w:rsidR="00E229EE" w:rsidRPr="007B487C" w:rsidRDefault="00093FB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793A2E50" w:rsidR="009932F7" w:rsidRPr="007B487C" w:rsidRDefault="00093FB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1DC1A500" w:rsidR="009932F7" w:rsidRPr="007B487C" w:rsidRDefault="00093FB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671" w14:textId="77777777" w:rsidR="00D14E80" w:rsidRDefault="00D14E80" w:rsidP="00BF3AD5">
      <w:r>
        <w:separator/>
      </w:r>
    </w:p>
  </w:endnote>
  <w:endnote w:type="continuationSeparator" w:id="0">
    <w:p w14:paraId="05A67740" w14:textId="77777777" w:rsidR="00D14E80" w:rsidRDefault="00D14E8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CAE" w14:textId="77777777" w:rsidR="00D14E80" w:rsidRDefault="00D14E80" w:rsidP="00BF3AD5">
      <w:r>
        <w:separator/>
      </w:r>
    </w:p>
  </w:footnote>
  <w:footnote w:type="continuationSeparator" w:id="0">
    <w:p w14:paraId="21D4B8DC" w14:textId="77777777" w:rsidR="00D14E80" w:rsidRDefault="00D14E80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3FBE"/>
    <w:rsid w:val="0009644D"/>
    <w:rsid w:val="00097056"/>
    <w:rsid w:val="000A7BDF"/>
    <w:rsid w:val="000B427D"/>
    <w:rsid w:val="000B6B99"/>
    <w:rsid w:val="000C063B"/>
    <w:rsid w:val="000C4857"/>
    <w:rsid w:val="000C498F"/>
    <w:rsid w:val="000C4CB3"/>
    <w:rsid w:val="000C6E83"/>
    <w:rsid w:val="000D3334"/>
    <w:rsid w:val="000D3795"/>
    <w:rsid w:val="000E0E65"/>
    <w:rsid w:val="000E2F3C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3298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5B1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28B6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57F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3B73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2609"/>
    <w:rsid w:val="00745963"/>
    <w:rsid w:val="00745FA0"/>
    <w:rsid w:val="0075427B"/>
    <w:rsid w:val="007600F7"/>
    <w:rsid w:val="0076688B"/>
    <w:rsid w:val="00773543"/>
    <w:rsid w:val="00777B4A"/>
    <w:rsid w:val="00777BE1"/>
    <w:rsid w:val="00781434"/>
    <w:rsid w:val="00781FFB"/>
    <w:rsid w:val="00784274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2AA9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9564E"/>
    <w:rsid w:val="008A26C6"/>
    <w:rsid w:val="008A54F7"/>
    <w:rsid w:val="008B0179"/>
    <w:rsid w:val="008B3493"/>
    <w:rsid w:val="008B3DF0"/>
    <w:rsid w:val="008B45EC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692C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43E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415FC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4EF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8E2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773C5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7E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9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DIRECCION DE CONTROL DE LA EDIFICACION</cp:lastModifiedBy>
  <cp:revision>2</cp:revision>
  <cp:lastPrinted>2018-11-07T17:53:00Z</cp:lastPrinted>
  <dcterms:created xsi:type="dcterms:W3CDTF">2023-05-03T16:57:00Z</dcterms:created>
  <dcterms:modified xsi:type="dcterms:W3CDTF">2023-05-03T16:57:00Z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