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D48C" w14:textId="77777777" w:rsidR="00F10C35" w:rsidRDefault="00F10C35"/>
    <w:tbl>
      <w:tblPr>
        <w:tblW w:w="5000" w:type="pct"/>
        <w:tblLook w:val="04A0" w:firstRow="1" w:lastRow="0" w:firstColumn="1" w:lastColumn="0" w:noHBand="0" w:noVBand="1"/>
        <w:tblCaption w:val="Diseño de tabla"/>
      </w:tblPr>
      <w:tblGrid>
        <w:gridCol w:w="14400"/>
      </w:tblGrid>
      <w:tr w:rsidR="00EA415B" w:rsidRPr="00B83071" w14:paraId="2A7ECFB7" w14:textId="77777777" w:rsidTr="00F10C35">
        <w:tc>
          <w:tcPr>
            <w:tcW w:w="14400" w:type="dxa"/>
            <w:shd w:val="clear" w:color="auto" w:fill="495E00" w:themeFill="accent1" w:themeFillShade="80"/>
          </w:tcPr>
          <w:p w14:paraId="26A1DBED" w14:textId="30E14B4E" w:rsidR="00EA415B" w:rsidRPr="00B83071" w:rsidRDefault="00375B27" w:rsidP="008B5776">
            <w:pPr>
              <w:pStyle w:val="Mes"/>
              <w:jc w:val="right"/>
              <w:rPr>
                <w:sz w:val="96"/>
                <w:szCs w:val="96"/>
                <w:lang w:bidi="es-ES"/>
              </w:rPr>
            </w:pPr>
            <w:r w:rsidRPr="00B83071">
              <w:rPr>
                <w:sz w:val="96"/>
                <w:szCs w:val="96"/>
                <w:lang w:bidi="es-ES"/>
              </w:rPr>
              <w:fldChar w:fldCharType="begin"/>
            </w:r>
            <w:r w:rsidRPr="00B83071">
              <w:rPr>
                <w:sz w:val="96"/>
                <w:szCs w:val="96"/>
                <w:lang w:bidi="es-ES"/>
              </w:rPr>
              <w:instrText xml:space="preserve"> DOCVARIABLE  MonthStart \@ MMMM \* MERGEFORMAT </w:instrText>
            </w:r>
            <w:r w:rsidRPr="00B83071">
              <w:rPr>
                <w:sz w:val="96"/>
                <w:szCs w:val="96"/>
                <w:lang w:bidi="es-ES"/>
              </w:rPr>
              <w:fldChar w:fldCharType="separate"/>
            </w:r>
            <w:r w:rsidR="00651812" w:rsidRPr="00B83071">
              <w:rPr>
                <w:sz w:val="96"/>
                <w:szCs w:val="96"/>
                <w:lang w:bidi="es-ES"/>
              </w:rPr>
              <w:t>marzo</w:t>
            </w:r>
            <w:r w:rsidRPr="00B83071">
              <w:rPr>
                <w:sz w:val="96"/>
                <w:szCs w:val="96"/>
                <w:lang w:bidi="es-ES"/>
              </w:rPr>
              <w:fldChar w:fldCharType="end"/>
            </w:r>
            <w:r w:rsidR="00651812" w:rsidRPr="00B83071">
              <w:rPr>
                <w:sz w:val="96"/>
                <w:szCs w:val="96"/>
                <w:lang w:bidi="es-ES"/>
              </w:rPr>
              <w:t xml:space="preserve">    </w:t>
            </w:r>
            <w:r w:rsidR="00BB0854" w:rsidRPr="00B83071">
              <w:rPr>
                <w:sz w:val="96"/>
                <w:szCs w:val="96"/>
                <w:lang w:bidi="es-ES"/>
              </w:rPr>
              <w:t xml:space="preserve"> </w:t>
            </w:r>
            <w:r w:rsidR="00651812" w:rsidRPr="00B83071">
              <w:rPr>
                <w:sz w:val="96"/>
                <w:szCs w:val="96"/>
                <w:lang w:bidi="es-ES"/>
              </w:rPr>
              <w:t xml:space="preserve">                 2023</w:t>
            </w:r>
          </w:p>
        </w:tc>
      </w:tr>
    </w:tbl>
    <w:tbl>
      <w:tblPr>
        <w:tblStyle w:val="Tabladecalendario"/>
        <w:tblpPr w:leftFromText="141" w:rightFromText="141" w:vertAnchor="text" w:horzAnchor="margin" w:tblpY="82"/>
        <w:tblW w:w="5000" w:type="pct"/>
        <w:tblLook w:val="0420" w:firstRow="1" w:lastRow="0" w:firstColumn="0" w:lastColumn="0" w:noHBand="0" w:noVBand="1"/>
        <w:tblCaption w:val="Diseño de tabla"/>
      </w:tblPr>
      <w:tblGrid>
        <w:gridCol w:w="2123"/>
        <w:gridCol w:w="2033"/>
        <w:gridCol w:w="2053"/>
        <w:gridCol w:w="2049"/>
        <w:gridCol w:w="2043"/>
        <w:gridCol w:w="2030"/>
        <w:gridCol w:w="2053"/>
      </w:tblGrid>
      <w:tr w:rsidR="00D102D4" w:rsidRPr="00A62E28" w14:paraId="10AF78C2" w14:textId="77777777" w:rsidTr="00651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31638F7326F04A85836A85E8441097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3" w:type="dxa"/>
              </w:tcPr>
              <w:p w14:paraId="5505328E" w14:textId="77777777" w:rsidR="00651812" w:rsidRPr="00A62E28" w:rsidRDefault="00651812" w:rsidP="00651812">
                <w:pPr>
                  <w:pStyle w:val="Das"/>
                </w:pPr>
                <w:r w:rsidRPr="00A62E28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2033" w:type="dxa"/>
          </w:tcPr>
          <w:p w14:paraId="43716400" w14:textId="77777777" w:rsidR="00651812" w:rsidRPr="00A62E28" w:rsidRDefault="00FA66C0" w:rsidP="00651812">
            <w:pPr>
              <w:pStyle w:val="Das"/>
            </w:pPr>
            <w:sdt>
              <w:sdtPr>
                <w:id w:val="2141225648"/>
                <w:placeholder>
                  <w:docPart w:val="DB28DB53330A40B08BA18E2E0BE75AD9"/>
                </w:placeholder>
                <w:temporary/>
                <w:showingPlcHdr/>
                <w15:appearance w15:val="hidden"/>
              </w:sdtPr>
              <w:sdtEndPr/>
              <w:sdtContent>
                <w:r w:rsidR="00651812" w:rsidRPr="00A62E28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2053" w:type="dxa"/>
          </w:tcPr>
          <w:p w14:paraId="70163BD9" w14:textId="77777777" w:rsidR="00651812" w:rsidRPr="00A62E28" w:rsidRDefault="00FA66C0" w:rsidP="00651812">
            <w:pPr>
              <w:pStyle w:val="Das"/>
            </w:pPr>
            <w:sdt>
              <w:sdtPr>
                <w:id w:val="-225834277"/>
                <w:placeholder>
                  <w:docPart w:val="6498A688B54F45E58267985C29A40A35"/>
                </w:placeholder>
                <w:temporary/>
                <w:showingPlcHdr/>
                <w15:appearance w15:val="hidden"/>
              </w:sdtPr>
              <w:sdtEndPr/>
              <w:sdtContent>
                <w:r w:rsidR="00651812" w:rsidRPr="00A62E28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2049" w:type="dxa"/>
          </w:tcPr>
          <w:p w14:paraId="2002EA98" w14:textId="77777777" w:rsidR="00651812" w:rsidRPr="00A62E28" w:rsidRDefault="00FA66C0" w:rsidP="00651812">
            <w:pPr>
              <w:pStyle w:val="Das"/>
            </w:pPr>
            <w:sdt>
              <w:sdtPr>
                <w:id w:val="-1121838800"/>
                <w:placeholder>
                  <w:docPart w:val="7D0A38DAE90D47C6804DA4491083B8B1"/>
                </w:placeholder>
                <w:temporary/>
                <w:showingPlcHdr/>
                <w15:appearance w15:val="hidden"/>
              </w:sdtPr>
              <w:sdtEndPr/>
              <w:sdtContent>
                <w:r w:rsidR="00651812" w:rsidRPr="00A62E28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2043" w:type="dxa"/>
          </w:tcPr>
          <w:p w14:paraId="2AEE9F50" w14:textId="77777777" w:rsidR="00651812" w:rsidRPr="00A62E28" w:rsidRDefault="00FA66C0" w:rsidP="00651812">
            <w:pPr>
              <w:pStyle w:val="Das"/>
            </w:pPr>
            <w:sdt>
              <w:sdtPr>
                <w:id w:val="-1805692476"/>
                <w:placeholder>
                  <w:docPart w:val="DCFE3ACC50FF4F008BC0F01DCB49837E"/>
                </w:placeholder>
                <w:temporary/>
                <w:showingPlcHdr/>
                <w15:appearance w15:val="hidden"/>
              </w:sdtPr>
              <w:sdtEndPr/>
              <w:sdtContent>
                <w:r w:rsidR="00651812" w:rsidRPr="00A62E28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2030" w:type="dxa"/>
          </w:tcPr>
          <w:p w14:paraId="1F628E97" w14:textId="77777777" w:rsidR="00651812" w:rsidRPr="00A62E28" w:rsidRDefault="00FA66C0" w:rsidP="00651812">
            <w:pPr>
              <w:pStyle w:val="Das"/>
            </w:pPr>
            <w:sdt>
              <w:sdtPr>
                <w:id w:val="815225377"/>
                <w:placeholder>
                  <w:docPart w:val="2621CE7089F142E0ABD0FB8BF761E543"/>
                </w:placeholder>
                <w:temporary/>
                <w:showingPlcHdr/>
                <w15:appearance w15:val="hidden"/>
              </w:sdtPr>
              <w:sdtEndPr/>
              <w:sdtContent>
                <w:r w:rsidR="00651812" w:rsidRPr="00A62E28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2053" w:type="dxa"/>
          </w:tcPr>
          <w:p w14:paraId="2304F81F" w14:textId="77777777" w:rsidR="00651812" w:rsidRPr="00A62E28" w:rsidRDefault="00FA66C0" w:rsidP="00651812">
            <w:pPr>
              <w:pStyle w:val="Das"/>
            </w:pPr>
            <w:sdt>
              <w:sdtPr>
                <w:id w:val="36251574"/>
                <w:placeholder>
                  <w:docPart w:val="964D9E9F78BC41C6BC5A4BCC143AED5B"/>
                </w:placeholder>
                <w:temporary/>
                <w:showingPlcHdr/>
                <w15:appearance w15:val="hidden"/>
              </w:sdtPr>
              <w:sdtEndPr/>
              <w:sdtContent>
                <w:r w:rsidR="00651812" w:rsidRPr="00A62E28">
                  <w:rPr>
                    <w:lang w:bidi="es-ES"/>
                  </w:rPr>
                  <w:t>Domingo</w:t>
                </w:r>
              </w:sdtContent>
            </w:sdt>
          </w:p>
        </w:tc>
      </w:tr>
      <w:tr w:rsidR="00D102D4" w:rsidRPr="00A62E28" w14:paraId="37092FBB" w14:textId="77777777" w:rsidTr="00651812">
        <w:tc>
          <w:tcPr>
            <w:tcW w:w="2123" w:type="dxa"/>
            <w:tcBorders>
              <w:bottom w:val="nil"/>
            </w:tcBorders>
          </w:tcPr>
          <w:p w14:paraId="36B8667F" w14:textId="77777777" w:rsidR="00651812" w:rsidRPr="00A62E28" w:rsidRDefault="00651812" w:rsidP="00651812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instrText>" 1 ""</w:instrTex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33" w:type="dxa"/>
            <w:tcBorders>
              <w:bottom w:val="nil"/>
            </w:tcBorders>
          </w:tcPr>
          <w:p w14:paraId="5B40DC91" w14:textId="77777777" w:rsidR="00651812" w:rsidRPr="00A62E28" w:rsidRDefault="00651812" w:rsidP="00651812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martes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2022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53" w:type="dxa"/>
            <w:tcBorders>
              <w:bottom w:val="nil"/>
            </w:tcBorders>
          </w:tcPr>
          <w:p w14:paraId="625A9CFC" w14:textId="77777777" w:rsidR="00651812" w:rsidRPr="00A62E28" w:rsidRDefault="00651812" w:rsidP="00651812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miércoles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b/>
                <w:noProof/>
                <w:lang w:bidi="es-ES"/>
              </w:rPr>
              <w:instrText>!B2 No está en la tabla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t>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49" w:type="dxa"/>
            <w:tcBorders>
              <w:bottom w:val="nil"/>
            </w:tcBorders>
          </w:tcPr>
          <w:p w14:paraId="4945687B" w14:textId="77777777" w:rsidR="00651812" w:rsidRPr="00A62E28" w:rsidRDefault="00651812" w:rsidP="00651812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jueves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43" w:type="dxa"/>
            <w:tcBorders>
              <w:bottom w:val="nil"/>
            </w:tcBorders>
          </w:tcPr>
          <w:p w14:paraId="06C616F8" w14:textId="77777777" w:rsidR="00651812" w:rsidRPr="00A62E28" w:rsidRDefault="00651812" w:rsidP="00651812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>= "</w:instrText>
            </w:r>
            <w:r w:rsidRPr="00531631">
              <w:instrText>viernes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30" w:type="dxa"/>
            <w:tcBorders>
              <w:bottom w:val="nil"/>
            </w:tcBorders>
          </w:tcPr>
          <w:p w14:paraId="786BEB3A" w14:textId="77777777" w:rsidR="00651812" w:rsidRPr="00A62E28" w:rsidRDefault="00651812" w:rsidP="00651812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sábado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53" w:type="dxa"/>
            <w:tcBorders>
              <w:bottom w:val="nil"/>
            </w:tcBorders>
          </w:tcPr>
          <w:p w14:paraId="5F2C06AE" w14:textId="77777777" w:rsidR="00651812" w:rsidRPr="00A62E28" w:rsidRDefault="00651812" w:rsidP="00651812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domingo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5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D102D4" w:rsidRPr="00A62E28" w14:paraId="0BCAB794" w14:textId="77777777" w:rsidTr="00FB42F7">
        <w:trPr>
          <w:trHeight w:hRule="exact" w:val="1163"/>
        </w:trPr>
        <w:tc>
          <w:tcPr>
            <w:tcW w:w="2123" w:type="dxa"/>
            <w:tcBorders>
              <w:top w:val="nil"/>
              <w:bottom w:val="single" w:sz="6" w:space="0" w:color="BFBFBF" w:themeColor="background1" w:themeShade="BF"/>
            </w:tcBorders>
          </w:tcPr>
          <w:p w14:paraId="7678EFB3" w14:textId="77777777" w:rsidR="00651812" w:rsidRPr="00A62E28" w:rsidRDefault="00651812" w:rsidP="00651812"/>
        </w:tc>
        <w:tc>
          <w:tcPr>
            <w:tcW w:w="2033" w:type="dxa"/>
            <w:tcBorders>
              <w:top w:val="nil"/>
              <w:bottom w:val="single" w:sz="6" w:space="0" w:color="BFBFBF" w:themeColor="background1" w:themeShade="BF"/>
            </w:tcBorders>
          </w:tcPr>
          <w:p w14:paraId="18908CE8" w14:textId="77777777" w:rsidR="00651812" w:rsidRPr="00A62E28" w:rsidRDefault="00651812" w:rsidP="00651812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73383CBC" w14:textId="77777777" w:rsidR="00FB42F7" w:rsidRPr="00FB42F7" w:rsidRDefault="00710B1D" w:rsidP="00FB42F7">
            <w:pPr>
              <w:pStyle w:val="Sinespaciado"/>
              <w:jc w:val="both"/>
              <w:rPr>
                <w:sz w:val="12"/>
                <w:szCs w:val="12"/>
              </w:rPr>
            </w:pPr>
            <w:r w:rsidRPr="00FB42F7">
              <w:rPr>
                <w:b/>
                <w:bCs/>
                <w:color w:val="C00000"/>
                <w:sz w:val="12"/>
                <w:szCs w:val="12"/>
              </w:rPr>
              <w:t>1</w:t>
            </w:r>
            <w:r w:rsidR="00B83B9A" w:rsidRPr="00FB42F7">
              <w:rPr>
                <w:b/>
                <w:bCs/>
                <w:color w:val="C00000"/>
                <w:sz w:val="12"/>
                <w:szCs w:val="12"/>
              </w:rPr>
              <w:t xml:space="preserve">0:00 </w:t>
            </w:r>
            <w:r w:rsidR="00B83B9A" w:rsidRPr="00FB42F7">
              <w:rPr>
                <w:sz w:val="12"/>
                <w:szCs w:val="12"/>
              </w:rPr>
              <w:t xml:space="preserve">Reunión por el Bicentenario con </w:t>
            </w:r>
            <w:r w:rsidR="009F4041" w:rsidRPr="00FB42F7">
              <w:rPr>
                <w:sz w:val="12"/>
                <w:szCs w:val="12"/>
              </w:rPr>
              <w:t>secretario general, Regidora Anabel y Aldo Fierros</w:t>
            </w:r>
          </w:p>
          <w:p w14:paraId="387B7CDC" w14:textId="4C019183" w:rsidR="00B83B9A" w:rsidRPr="00FB42F7" w:rsidRDefault="00B83B9A" w:rsidP="00FB42F7">
            <w:pPr>
              <w:pStyle w:val="Sinespaciado"/>
              <w:jc w:val="both"/>
              <w:rPr>
                <w:b/>
                <w:bCs/>
                <w:color w:val="C00000"/>
                <w:sz w:val="12"/>
                <w:szCs w:val="12"/>
              </w:rPr>
            </w:pPr>
            <w:r w:rsidRPr="00FB42F7">
              <w:rPr>
                <w:b/>
                <w:bCs/>
                <w:color w:val="C00000"/>
                <w:sz w:val="12"/>
                <w:szCs w:val="12"/>
              </w:rPr>
              <w:t xml:space="preserve">12:00 </w:t>
            </w:r>
            <w:r w:rsidRPr="00FB42F7">
              <w:rPr>
                <w:sz w:val="12"/>
                <w:szCs w:val="12"/>
              </w:rPr>
              <w:t>Reunión con</w:t>
            </w:r>
            <w:r w:rsidR="009F4041" w:rsidRPr="00FB42F7">
              <w:rPr>
                <w:sz w:val="12"/>
                <w:szCs w:val="12"/>
              </w:rPr>
              <w:t xml:space="preserve"> el Comité Festival de las </w:t>
            </w:r>
            <w:r w:rsidRPr="00FB42F7">
              <w:rPr>
                <w:sz w:val="12"/>
                <w:szCs w:val="12"/>
              </w:rPr>
              <w:t xml:space="preserve">Máscaras </w:t>
            </w:r>
          </w:p>
          <w:p w14:paraId="2D04181C" w14:textId="7471D5E4" w:rsidR="00651812" w:rsidRPr="00FB42F7" w:rsidRDefault="00B83B9A" w:rsidP="00FB42F7">
            <w:pPr>
              <w:pStyle w:val="Sinespaciado"/>
              <w:jc w:val="both"/>
              <w:rPr>
                <w:sz w:val="12"/>
                <w:szCs w:val="12"/>
              </w:rPr>
            </w:pPr>
            <w:r w:rsidRPr="00FB42F7">
              <w:rPr>
                <w:b/>
                <w:bCs/>
                <w:color w:val="C00000"/>
                <w:sz w:val="12"/>
                <w:szCs w:val="12"/>
              </w:rPr>
              <w:t>1</w:t>
            </w:r>
            <w:r w:rsidR="00710B1D" w:rsidRPr="00FB42F7">
              <w:rPr>
                <w:b/>
                <w:bCs/>
                <w:color w:val="C00000"/>
                <w:sz w:val="12"/>
                <w:szCs w:val="12"/>
              </w:rPr>
              <w:t>3:00</w:t>
            </w:r>
            <w:r w:rsidR="00710B1D" w:rsidRPr="00FB42F7">
              <w:rPr>
                <w:color w:val="C00000"/>
                <w:sz w:val="12"/>
                <w:szCs w:val="12"/>
              </w:rPr>
              <w:t xml:space="preserve"> </w:t>
            </w:r>
            <w:r w:rsidR="00710B1D" w:rsidRPr="00FB42F7">
              <w:rPr>
                <w:sz w:val="12"/>
                <w:szCs w:val="12"/>
              </w:rPr>
              <w:t>Mesa de Trabajo de la Dirección de Derechos Humanos en sala de cabildo</w:t>
            </w:r>
          </w:p>
        </w:tc>
        <w:tc>
          <w:tcPr>
            <w:tcW w:w="2049" w:type="dxa"/>
            <w:tcBorders>
              <w:top w:val="nil"/>
              <w:bottom w:val="single" w:sz="6" w:space="0" w:color="BFBFBF" w:themeColor="background1" w:themeShade="BF"/>
            </w:tcBorders>
          </w:tcPr>
          <w:p w14:paraId="71CF2A36" w14:textId="054B9AFA" w:rsidR="009F4041" w:rsidRPr="00FB42F7" w:rsidRDefault="009F4041" w:rsidP="00FB42F7">
            <w:pPr>
              <w:pStyle w:val="Sinespaciado"/>
              <w:jc w:val="both"/>
              <w:rPr>
                <w:b/>
                <w:bCs/>
                <w:color w:val="C00000"/>
                <w:sz w:val="12"/>
                <w:szCs w:val="12"/>
              </w:rPr>
            </w:pPr>
            <w:r w:rsidRPr="00FB42F7">
              <w:rPr>
                <w:b/>
                <w:bCs/>
                <w:color w:val="C00000"/>
                <w:sz w:val="12"/>
                <w:szCs w:val="12"/>
              </w:rPr>
              <w:t xml:space="preserve">09:00 </w:t>
            </w:r>
            <w:r w:rsidRPr="00FB42F7">
              <w:rPr>
                <w:sz w:val="12"/>
                <w:szCs w:val="12"/>
              </w:rPr>
              <w:t>Desayuno con Dora Fafutis y Lic. Guadalupe Arredondo (Tema Patrimonio Cultural Intangible)</w:t>
            </w:r>
          </w:p>
          <w:p w14:paraId="255A5EF0" w14:textId="5ED93B9D" w:rsidR="00CD6504" w:rsidRPr="00FB42F7" w:rsidRDefault="00CD6504" w:rsidP="00FB42F7">
            <w:pPr>
              <w:pStyle w:val="Sinespaciado"/>
              <w:jc w:val="both"/>
              <w:rPr>
                <w:sz w:val="12"/>
                <w:szCs w:val="12"/>
              </w:rPr>
            </w:pPr>
            <w:r w:rsidRPr="00FB42F7">
              <w:rPr>
                <w:b/>
                <w:bCs/>
                <w:color w:val="C00000"/>
                <w:sz w:val="12"/>
                <w:szCs w:val="12"/>
              </w:rPr>
              <w:t>11:30</w:t>
            </w:r>
            <w:r w:rsidR="002C34CF" w:rsidRPr="00FB42F7">
              <w:rPr>
                <w:b/>
                <w:bCs/>
                <w:color w:val="C00000"/>
                <w:sz w:val="12"/>
                <w:szCs w:val="12"/>
              </w:rPr>
              <w:t xml:space="preserve"> a 12:30</w:t>
            </w:r>
            <w:r w:rsidRPr="00FB42F7">
              <w:rPr>
                <w:b/>
                <w:bCs/>
                <w:color w:val="C00000"/>
                <w:sz w:val="12"/>
                <w:szCs w:val="12"/>
              </w:rPr>
              <w:t xml:space="preserve"> </w:t>
            </w:r>
            <w:r w:rsidRPr="00FB42F7">
              <w:rPr>
                <w:sz w:val="12"/>
                <w:szCs w:val="12"/>
              </w:rPr>
              <w:t>Reunión con Ing. Carlos (Biblioteca San Martín)</w:t>
            </w:r>
          </w:p>
          <w:p w14:paraId="5FB48AE5" w14:textId="72E52A0F" w:rsidR="00C05D35" w:rsidRPr="00FB42F7" w:rsidRDefault="00C05D35" w:rsidP="00FB42F7">
            <w:pPr>
              <w:pStyle w:val="Sinespaciado"/>
              <w:jc w:val="both"/>
              <w:rPr>
                <w:bCs/>
                <w:sz w:val="12"/>
                <w:szCs w:val="12"/>
              </w:rPr>
            </w:pPr>
            <w:r w:rsidRPr="00FB42F7">
              <w:rPr>
                <w:b/>
                <w:color w:val="C00000"/>
                <w:sz w:val="12"/>
                <w:szCs w:val="12"/>
              </w:rPr>
              <w:t>13:00</w:t>
            </w:r>
            <w:r w:rsidR="002C34CF" w:rsidRPr="00FB42F7">
              <w:rPr>
                <w:b/>
                <w:color w:val="C00000"/>
                <w:sz w:val="12"/>
                <w:szCs w:val="12"/>
              </w:rPr>
              <w:t xml:space="preserve"> a 15:00</w:t>
            </w:r>
            <w:r w:rsidRPr="00FB42F7">
              <w:rPr>
                <w:bCs/>
                <w:color w:val="C00000"/>
                <w:sz w:val="12"/>
                <w:szCs w:val="12"/>
              </w:rPr>
              <w:t xml:space="preserve"> </w:t>
            </w:r>
            <w:r w:rsidRPr="00FB42F7">
              <w:rPr>
                <w:bCs/>
                <w:sz w:val="12"/>
                <w:szCs w:val="12"/>
              </w:rPr>
              <w:t xml:space="preserve">Reunión con </w:t>
            </w:r>
            <w:r w:rsidR="004042AE" w:rsidRPr="00FB42F7">
              <w:rPr>
                <w:bCs/>
                <w:sz w:val="12"/>
                <w:szCs w:val="12"/>
              </w:rPr>
              <w:t>jefas</w:t>
            </w:r>
            <w:r w:rsidRPr="00FB42F7">
              <w:rPr>
                <w:bCs/>
                <w:sz w:val="12"/>
                <w:szCs w:val="12"/>
              </w:rPr>
              <w:t xml:space="preserve"> de área para</w:t>
            </w:r>
            <w:r w:rsidR="004042AE" w:rsidRPr="00FB42F7">
              <w:rPr>
                <w:bCs/>
                <w:sz w:val="12"/>
                <w:szCs w:val="12"/>
              </w:rPr>
              <w:t xml:space="preserve"> preparativos</w:t>
            </w:r>
            <w:r w:rsidRPr="00FB42F7">
              <w:rPr>
                <w:bCs/>
                <w:sz w:val="12"/>
                <w:szCs w:val="12"/>
              </w:rPr>
              <w:t xml:space="preserve"> FELT</w:t>
            </w:r>
          </w:p>
          <w:p w14:paraId="294DA48E" w14:textId="77777777" w:rsidR="00C05D35" w:rsidRPr="00FB42F7" w:rsidRDefault="00C05D35" w:rsidP="00FB42F7">
            <w:pPr>
              <w:pStyle w:val="Sinespaciado"/>
              <w:rPr>
                <w:b/>
                <w:bCs/>
                <w:color w:val="C00000"/>
                <w:sz w:val="12"/>
                <w:szCs w:val="12"/>
              </w:rPr>
            </w:pPr>
          </w:p>
          <w:p w14:paraId="3C128E7D" w14:textId="77777777" w:rsidR="00651812" w:rsidRPr="00FB42F7" w:rsidRDefault="00651812" w:rsidP="00FB42F7">
            <w:pPr>
              <w:pStyle w:val="Sinespaciado"/>
              <w:rPr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nil"/>
              <w:bottom w:val="single" w:sz="6" w:space="0" w:color="BFBFBF" w:themeColor="background1" w:themeShade="BF"/>
            </w:tcBorders>
          </w:tcPr>
          <w:p w14:paraId="4506104D" w14:textId="36AE7942" w:rsidR="00CD74A2" w:rsidRPr="00FB42F7" w:rsidRDefault="00CD74A2" w:rsidP="00FB42F7">
            <w:pPr>
              <w:pStyle w:val="Sinespaciado"/>
              <w:jc w:val="both"/>
              <w:rPr>
                <w:sz w:val="12"/>
                <w:szCs w:val="12"/>
              </w:rPr>
            </w:pPr>
            <w:r w:rsidRPr="00FB42F7">
              <w:rPr>
                <w:b/>
                <w:bCs/>
                <w:color w:val="C00000"/>
                <w:sz w:val="12"/>
                <w:szCs w:val="12"/>
              </w:rPr>
              <w:t xml:space="preserve">10:00 </w:t>
            </w:r>
            <w:r w:rsidRPr="00FB42F7">
              <w:rPr>
                <w:sz w:val="12"/>
                <w:szCs w:val="12"/>
              </w:rPr>
              <w:t xml:space="preserve">Reunión </w:t>
            </w:r>
            <w:r w:rsidR="002D4C1A" w:rsidRPr="00FB42F7">
              <w:rPr>
                <w:sz w:val="12"/>
                <w:szCs w:val="12"/>
              </w:rPr>
              <w:t>con Manuel García Campos sobre Jornadas Culturales</w:t>
            </w:r>
          </w:p>
          <w:p w14:paraId="2DA03C76" w14:textId="653753E7" w:rsidR="00532903" w:rsidRPr="00FB42F7" w:rsidRDefault="00532903" w:rsidP="00FB42F7">
            <w:pPr>
              <w:pStyle w:val="Sinespaciado"/>
              <w:jc w:val="both"/>
              <w:rPr>
                <w:sz w:val="12"/>
                <w:szCs w:val="12"/>
              </w:rPr>
            </w:pPr>
            <w:r w:rsidRPr="00FB42F7">
              <w:rPr>
                <w:b/>
                <w:bCs/>
                <w:color w:val="C00000"/>
                <w:sz w:val="12"/>
                <w:szCs w:val="12"/>
              </w:rPr>
              <w:t xml:space="preserve">11:30 </w:t>
            </w:r>
            <w:r w:rsidRPr="00FB42F7">
              <w:rPr>
                <w:sz w:val="12"/>
                <w:szCs w:val="12"/>
              </w:rPr>
              <w:t>Evento inaugural (Plazoleta de la Infancia)</w:t>
            </w:r>
          </w:p>
          <w:p w14:paraId="14AC36F6" w14:textId="597B6D84" w:rsidR="00CD74A2" w:rsidRPr="00FB42F7" w:rsidRDefault="00CD74A2" w:rsidP="00FB42F7">
            <w:pPr>
              <w:pStyle w:val="Sinespaciado"/>
              <w:jc w:val="both"/>
              <w:rPr>
                <w:b/>
                <w:bCs/>
                <w:color w:val="C00000"/>
                <w:sz w:val="12"/>
                <w:szCs w:val="12"/>
              </w:rPr>
            </w:pPr>
            <w:r w:rsidRPr="00FB42F7">
              <w:rPr>
                <w:b/>
                <w:bCs/>
                <w:color w:val="C00000"/>
                <w:sz w:val="12"/>
                <w:szCs w:val="12"/>
              </w:rPr>
              <w:t xml:space="preserve">12:00 </w:t>
            </w:r>
            <w:r w:rsidR="002D4C1A" w:rsidRPr="00FB42F7">
              <w:rPr>
                <w:sz w:val="12"/>
                <w:szCs w:val="12"/>
              </w:rPr>
              <w:t>Entrega del formato Giras por la paz a Derechos Humanos</w:t>
            </w:r>
          </w:p>
          <w:p w14:paraId="0E571BFC" w14:textId="77777777" w:rsidR="00651812" w:rsidRPr="00FB42F7" w:rsidRDefault="00651812" w:rsidP="00FB42F7">
            <w:pPr>
              <w:pStyle w:val="Sinespaciado"/>
              <w:jc w:val="both"/>
              <w:rPr>
                <w:sz w:val="12"/>
                <w:szCs w:val="12"/>
              </w:rPr>
            </w:pPr>
          </w:p>
          <w:p w14:paraId="2EF12C99" w14:textId="609D51C7" w:rsidR="006121ED" w:rsidRPr="00FB42F7" w:rsidRDefault="006121ED" w:rsidP="00FB42F7">
            <w:pPr>
              <w:pStyle w:val="Sinespaciado"/>
              <w:rPr>
                <w:sz w:val="12"/>
                <w:szCs w:val="12"/>
              </w:rPr>
            </w:pPr>
          </w:p>
        </w:tc>
        <w:tc>
          <w:tcPr>
            <w:tcW w:w="2030" w:type="dxa"/>
            <w:tcBorders>
              <w:top w:val="nil"/>
              <w:bottom w:val="single" w:sz="6" w:space="0" w:color="BFBFBF" w:themeColor="background1" w:themeShade="BF"/>
            </w:tcBorders>
          </w:tcPr>
          <w:p w14:paraId="7548C597" w14:textId="77777777" w:rsidR="00651812" w:rsidRPr="00A62E28" w:rsidRDefault="00651812" w:rsidP="00651812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03D13429" w14:textId="77777777" w:rsidR="00651812" w:rsidRPr="00A62E28" w:rsidRDefault="00651812" w:rsidP="00651812"/>
        </w:tc>
      </w:tr>
      <w:tr w:rsidR="00D102D4" w:rsidRPr="00A62E28" w14:paraId="16AF3405" w14:textId="77777777" w:rsidTr="00651812">
        <w:tc>
          <w:tcPr>
            <w:tcW w:w="2123" w:type="dxa"/>
            <w:tcBorders>
              <w:top w:val="single" w:sz="6" w:space="0" w:color="BFBFBF" w:themeColor="background1" w:themeShade="BF"/>
              <w:bottom w:val="nil"/>
            </w:tcBorders>
          </w:tcPr>
          <w:p w14:paraId="7AF16275" w14:textId="77777777" w:rsidR="00651812" w:rsidRPr="00A62E28" w:rsidRDefault="00651812" w:rsidP="00651812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33" w:type="dxa"/>
            <w:tcBorders>
              <w:top w:val="single" w:sz="6" w:space="0" w:color="BFBFBF" w:themeColor="background1" w:themeShade="BF"/>
              <w:bottom w:val="nil"/>
            </w:tcBorders>
          </w:tcPr>
          <w:p w14:paraId="195B1D77" w14:textId="77777777" w:rsidR="00651812" w:rsidRPr="00A62E28" w:rsidRDefault="00651812" w:rsidP="00651812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5786148D" w14:textId="77777777" w:rsidR="00651812" w:rsidRPr="00A62E28" w:rsidRDefault="00651812" w:rsidP="00651812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49" w:type="dxa"/>
            <w:tcBorders>
              <w:top w:val="single" w:sz="6" w:space="0" w:color="BFBFBF" w:themeColor="background1" w:themeShade="BF"/>
              <w:bottom w:val="nil"/>
            </w:tcBorders>
          </w:tcPr>
          <w:p w14:paraId="4DCF5983" w14:textId="77777777" w:rsidR="00651812" w:rsidRPr="00A62E28" w:rsidRDefault="00651812" w:rsidP="00651812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43" w:type="dxa"/>
            <w:tcBorders>
              <w:top w:val="single" w:sz="6" w:space="0" w:color="BFBFBF" w:themeColor="background1" w:themeShade="BF"/>
              <w:bottom w:val="nil"/>
            </w:tcBorders>
          </w:tcPr>
          <w:p w14:paraId="26A9CCD6" w14:textId="77777777" w:rsidR="00651812" w:rsidRPr="00A62E28" w:rsidRDefault="00651812" w:rsidP="00651812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30" w:type="dxa"/>
            <w:tcBorders>
              <w:top w:val="single" w:sz="6" w:space="0" w:color="BFBFBF" w:themeColor="background1" w:themeShade="BF"/>
              <w:bottom w:val="nil"/>
            </w:tcBorders>
          </w:tcPr>
          <w:p w14:paraId="5B23E3D7" w14:textId="77777777" w:rsidR="00651812" w:rsidRPr="00A62E28" w:rsidRDefault="00651812" w:rsidP="00651812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0AE88E7E" w14:textId="77777777" w:rsidR="00651812" w:rsidRPr="00A62E28" w:rsidRDefault="00651812" w:rsidP="00651812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12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D102D4" w:rsidRPr="00A62E28" w14:paraId="2DE3FF14" w14:textId="77777777" w:rsidTr="00FB42F7">
        <w:trPr>
          <w:trHeight w:hRule="exact" w:val="1183"/>
        </w:trPr>
        <w:tc>
          <w:tcPr>
            <w:tcW w:w="2123" w:type="dxa"/>
            <w:tcBorders>
              <w:top w:val="nil"/>
              <w:bottom w:val="single" w:sz="6" w:space="0" w:color="BFBFBF" w:themeColor="background1" w:themeShade="BF"/>
            </w:tcBorders>
          </w:tcPr>
          <w:p w14:paraId="438A63D6" w14:textId="5A0BFB1E" w:rsidR="00D45D90" w:rsidRPr="00FB42F7" w:rsidRDefault="00D45D90" w:rsidP="00FB42F7">
            <w:pPr>
              <w:pStyle w:val="Sinespaciado"/>
              <w:jc w:val="both"/>
              <w:rPr>
                <w:sz w:val="12"/>
                <w:szCs w:val="12"/>
              </w:rPr>
            </w:pPr>
            <w:r w:rsidRPr="00FB42F7">
              <w:rPr>
                <w:b/>
                <w:bCs/>
                <w:color w:val="C00000"/>
                <w:sz w:val="12"/>
                <w:szCs w:val="12"/>
              </w:rPr>
              <w:t>1</w:t>
            </w:r>
            <w:r w:rsidR="00C30AAC" w:rsidRPr="00FB42F7">
              <w:rPr>
                <w:b/>
                <w:bCs/>
                <w:color w:val="C00000"/>
                <w:sz w:val="12"/>
                <w:szCs w:val="12"/>
              </w:rPr>
              <w:t>1</w:t>
            </w:r>
            <w:r w:rsidRPr="00FB42F7">
              <w:rPr>
                <w:b/>
                <w:bCs/>
                <w:color w:val="C00000"/>
                <w:sz w:val="12"/>
                <w:szCs w:val="12"/>
              </w:rPr>
              <w:t xml:space="preserve">:00 </w:t>
            </w:r>
            <w:r w:rsidRPr="00FB42F7">
              <w:rPr>
                <w:sz w:val="12"/>
                <w:szCs w:val="12"/>
              </w:rPr>
              <w:t xml:space="preserve">Cita con </w:t>
            </w:r>
            <w:r w:rsidR="00C30AAC" w:rsidRPr="00FB42F7">
              <w:rPr>
                <w:sz w:val="12"/>
                <w:szCs w:val="12"/>
              </w:rPr>
              <w:t xml:space="preserve">Dr. </w:t>
            </w:r>
            <w:r w:rsidRPr="00FB42F7">
              <w:rPr>
                <w:sz w:val="12"/>
                <w:szCs w:val="12"/>
              </w:rPr>
              <w:t xml:space="preserve">Faustino Diaz Loza (Coordinador </w:t>
            </w:r>
            <w:proofErr w:type="spellStart"/>
            <w:r w:rsidRPr="00FB42F7">
              <w:rPr>
                <w:sz w:val="12"/>
                <w:szCs w:val="12"/>
              </w:rPr>
              <w:t>Danzoneros</w:t>
            </w:r>
            <w:proofErr w:type="spellEnd"/>
            <w:r w:rsidRPr="00FB42F7">
              <w:rPr>
                <w:sz w:val="12"/>
                <w:szCs w:val="12"/>
              </w:rPr>
              <w:t>)</w:t>
            </w:r>
            <w:r w:rsidR="00845792" w:rsidRPr="00FB42F7">
              <w:rPr>
                <w:sz w:val="12"/>
                <w:szCs w:val="12"/>
              </w:rPr>
              <w:t xml:space="preserve"> </w:t>
            </w:r>
          </w:p>
          <w:p w14:paraId="5F9B93E3" w14:textId="77777777" w:rsidR="00C30AAC" w:rsidRPr="00FB42F7" w:rsidRDefault="00C30AAC" w:rsidP="00FB42F7">
            <w:pPr>
              <w:pStyle w:val="Sinespaciado"/>
              <w:jc w:val="both"/>
              <w:rPr>
                <w:b/>
                <w:bCs/>
                <w:color w:val="C00000"/>
                <w:sz w:val="12"/>
                <w:szCs w:val="12"/>
              </w:rPr>
            </w:pPr>
            <w:r w:rsidRPr="00FB42F7">
              <w:rPr>
                <w:b/>
                <w:bCs/>
                <w:color w:val="C00000"/>
                <w:sz w:val="12"/>
                <w:szCs w:val="12"/>
              </w:rPr>
              <w:t xml:space="preserve">12:00 </w:t>
            </w:r>
            <w:r w:rsidRPr="00FB42F7">
              <w:rPr>
                <w:sz w:val="12"/>
                <w:szCs w:val="12"/>
              </w:rPr>
              <w:t xml:space="preserve">Reunión con el Comité Festival de las Máscaras </w:t>
            </w:r>
          </w:p>
          <w:p w14:paraId="24DC931F" w14:textId="1CEA150D" w:rsidR="005974D7" w:rsidRPr="00FB42F7" w:rsidRDefault="005974D7" w:rsidP="00FB42F7">
            <w:pPr>
              <w:pStyle w:val="Sinespaciado"/>
              <w:jc w:val="both"/>
              <w:rPr>
                <w:sz w:val="12"/>
                <w:szCs w:val="12"/>
              </w:rPr>
            </w:pPr>
            <w:r w:rsidRPr="00FB42F7">
              <w:rPr>
                <w:b/>
                <w:bCs/>
                <w:color w:val="C00000"/>
                <w:sz w:val="12"/>
                <w:szCs w:val="12"/>
              </w:rPr>
              <w:t>14:30</w:t>
            </w:r>
            <w:r w:rsidRPr="00FB42F7">
              <w:rPr>
                <w:color w:val="C00000"/>
                <w:sz w:val="12"/>
                <w:szCs w:val="12"/>
              </w:rPr>
              <w:t xml:space="preserve"> </w:t>
            </w:r>
            <w:r w:rsidRPr="00FB42F7">
              <w:rPr>
                <w:sz w:val="12"/>
                <w:szCs w:val="12"/>
              </w:rPr>
              <w:t xml:space="preserve">4ta. Sesión ordinaria de </w:t>
            </w:r>
            <w:proofErr w:type="spellStart"/>
            <w:r w:rsidRPr="00FB42F7">
              <w:rPr>
                <w:sz w:val="12"/>
                <w:szCs w:val="12"/>
              </w:rPr>
              <w:t>sipinna</w:t>
            </w:r>
            <w:proofErr w:type="spellEnd"/>
            <w:r w:rsidRPr="00FB42F7">
              <w:rPr>
                <w:sz w:val="12"/>
                <w:szCs w:val="12"/>
              </w:rPr>
              <w:t xml:space="preserve"> en Patio San Pedro</w:t>
            </w:r>
          </w:p>
          <w:p w14:paraId="633A2754" w14:textId="5B4610A6" w:rsidR="00651812" w:rsidRPr="00A62E28" w:rsidRDefault="00651812" w:rsidP="00651812"/>
        </w:tc>
        <w:tc>
          <w:tcPr>
            <w:tcW w:w="2033" w:type="dxa"/>
            <w:tcBorders>
              <w:top w:val="nil"/>
              <w:bottom w:val="single" w:sz="6" w:space="0" w:color="BFBFBF" w:themeColor="background1" w:themeShade="BF"/>
            </w:tcBorders>
          </w:tcPr>
          <w:p w14:paraId="69AAA662" w14:textId="3C13C82C" w:rsidR="003C6197" w:rsidRPr="00FB42F7" w:rsidRDefault="003C6197" w:rsidP="00FB42F7">
            <w:pPr>
              <w:pStyle w:val="Sinespaciado"/>
              <w:jc w:val="both"/>
              <w:rPr>
                <w:sz w:val="12"/>
                <w:szCs w:val="12"/>
              </w:rPr>
            </w:pPr>
            <w:r w:rsidRPr="00FB42F7">
              <w:rPr>
                <w:b/>
                <w:bCs/>
                <w:color w:val="C00000"/>
                <w:sz w:val="12"/>
                <w:szCs w:val="12"/>
              </w:rPr>
              <w:t xml:space="preserve">10:00 </w:t>
            </w:r>
            <w:r w:rsidRPr="00FB42F7">
              <w:rPr>
                <w:sz w:val="12"/>
                <w:szCs w:val="12"/>
              </w:rPr>
              <w:t>Cita con Antonio Quiroz</w:t>
            </w:r>
          </w:p>
          <w:p w14:paraId="186CDB34" w14:textId="29A77FAB" w:rsidR="003C6197" w:rsidRPr="00FB42F7" w:rsidRDefault="003C6197" w:rsidP="00FB42F7">
            <w:pPr>
              <w:pStyle w:val="Sinespaciado"/>
              <w:jc w:val="both"/>
              <w:rPr>
                <w:b/>
                <w:bCs/>
                <w:color w:val="C00000"/>
                <w:sz w:val="12"/>
                <w:szCs w:val="12"/>
              </w:rPr>
            </w:pPr>
            <w:r w:rsidRPr="00FB42F7">
              <w:rPr>
                <w:b/>
                <w:bCs/>
                <w:color w:val="C00000"/>
                <w:sz w:val="12"/>
                <w:szCs w:val="12"/>
              </w:rPr>
              <w:t xml:space="preserve">12:00 </w:t>
            </w:r>
            <w:r w:rsidRPr="00FB42F7">
              <w:rPr>
                <w:sz w:val="12"/>
                <w:szCs w:val="12"/>
              </w:rPr>
              <w:t>Reunión con jefas de área para preparativos FELT</w:t>
            </w:r>
          </w:p>
          <w:p w14:paraId="2F3FCC1F" w14:textId="29F99922" w:rsidR="00651812" w:rsidRPr="00A62E28" w:rsidRDefault="00651812" w:rsidP="00651812">
            <w:pPr>
              <w:jc w:val="both"/>
            </w:pP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77977B8D" w14:textId="20D42BA7" w:rsidR="00651812" w:rsidRPr="00FB42F7" w:rsidRDefault="002E6BD8" w:rsidP="00FB42F7">
            <w:pPr>
              <w:pStyle w:val="Sinespaciado"/>
              <w:jc w:val="both"/>
              <w:rPr>
                <w:sz w:val="12"/>
                <w:szCs w:val="12"/>
              </w:rPr>
            </w:pPr>
            <w:r w:rsidRPr="00FB42F7">
              <w:rPr>
                <w:sz w:val="12"/>
                <w:szCs w:val="12"/>
              </w:rPr>
              <w:t>Acto protocolo del 8M en patio San Pedro</w:t>
            </w:r>
          </w:p>
          <w:p w14:paraId="4D5706CA" w14:textId="77777777" w:rsidR="002E6BD8" w:rsidRPr="00FB42F7" w:rsidRDefault="002E6BD8" w:rsidP="00FB42F7">
            <w:pPr>
              <w:pStyle w:val="Sinespaciado"/>
              <w:jc w:val="both"/>
              <w:rPr>
                <w:sz w:val="12"/>
                <w:szCs w:val="12"/>
              </w:rPr>
            </w:pPr>
            <w:r w:rsidRPr="00FB42F7">
              <w:rPr>
                <w:b/>
                <w:bCs/>
                <w:color w:val="C00000"/>
                <w:sz w:val="12"/>
                <w:szCs w:val="12"/>
              </w:rPr>
              <w:t>11:00</w:t>
            </w:r>
            <w:r w:rsidRPr="00FB42F7">
              <w:rPr>
                <w:color w:val="C00000"/>
                <w:sz w:val="12"/>
                <w:szCs w:val="12"/>
              </w:rPr>
              <w:t xml:space="preserve"> </w:t>
            </w:r>
            <w:r w:rsidRPr="00FB42F7">
              <w:rPr>
                <w:sz w:val="12"/>
                <w:szCs w:val="12"/>
              </w:rPr>
              <w:t xml:space="preserve">Reunión con Arq. </w:t>
            </w:r>
            <w:r w:rsidR="00762380" w:rsidRPr="00FB42F7">
              <w:rPr>
                <w:sz w:val="12"/>
                <w:szCs w:val="12"/>
              </w:rPr>
              <w:t>Efraín en San Martin</w:t>
            </w:r>
          </w:p>
          <w:p w14:paraId="72D181A8" w14:textId="5DACE842" w:rsidR="009F0EA7" w:rsidRPr="00FB42F7" w:rsidRDefault="009F0EA7" w:rsidP="00FB42F7">
            <w:pPr>
              <w:pStyle w:val="Sinespaciado"/>
              <w:rPr>
                <w:color w:val="C00000"/>
                <w:sz w:val="12"/>
                <w:szCs w:val="12"/>
              </w:rPr>
            </w:pPr>
          </w:p>
        </w:tc>
        <w:tc>
          <w:tcPr>
            <w:tcW w:w="2049" w:type="dxa"/>
            <w:tcBorders>
              <w:top w:val="nil"/>
              <w:bottom w:val="single" w:sz="6" w:space="0" w:color="BFBFBF" w:themeColor="background1" w:themeShade="BF"/>
            </w:tcBorders>
          </w:tcPr>
          <w:p w14:paraId="6C49411A" w14:textId="51537024" w:rsidR="000368AC" w:rsidRPr="00FB42F7" w:rsidRDefault="000368AC" w:rsidP="00FB42F7">
            <w:pPr>
              <w:pStyle w:val="Sinespaciado"/>
              <w:jc w:val="both"/>
              <w:rPr>
                <w:sz w:val="12"/>
                <w:szCs w:val="12"/>
              </w:rPr>
            </w:pPr>
            <w:r w:rsidRPr="00FB42F7">
              <w:rPr>
                <w:b/>
                <w:bCs/>
                <w:color w:val="C00000"/>
                <w:sz w:val="12"/>
                <w:szCs w:val="12"/>
              </w:rPr>
              <w:t>09:00</w:t>
            </w:r>
            <w:r w:rsidRPr="00FB42F7">
              <w:rPr>
                <w:color w:val="C00000"/>
                <w:sz w:val="12"/>
                <w:szCs w:val="12"/>
              </w:rPr>
              <w:t xml:space="preserve"> </w:t>
            </w:r>
            <w:r w:rsidRPr="00FB42F7">
              <w:rPr>
                <w:sz w:val="12"/>
                <w:szCs w:val="12"/>
              </w:rPr>
              <w:t>Cita con Aldo Fierros (Cronista Municipal)</w:t>
            </w:r>
          </w:p>
          <w:p w14:paraId="40C86735" w14:textId="3E1CA741" w:rsidR="000368AC" w:rsidRPr="00FB42F7" w:rsidRDefault="000368AC" w:rsidP="00FB42F7">
            <w:pPr>
              <w:pStyle w:val="Sinespaciado"/>
              <w:jc w:val="both"/>
              <w:rPr>
                <w:sz w:val="12"/>
                <w:szCs w:val="12"/>
              </w:rPr>
            </w:pPr>
            <w:r w:rsidRPr="00FB42F7">
              <w:rPr>
                <w:b/>
                <w:bCs/>
                <w:color w:val="C00000"/>
                <w:sz w:val="12"/>
                <w:szCs w:val="12"/>
              </w:rPr>
              <w:t>10:00</w:t>
            </w:r>
            <w:r w:rsidRPr="00FB42F7">
              <w:rPr>
                <w:color w:val="C00000"/>
                <w:sz w:val="12"/>
                <w:szCs w:val="12"/>
              </w:rPr>
              <w:t xml:space="preserve"> </w:t>
            </w:r>
            <w:r w:rsidRPr="00FB42F7">
              <w:rPr>
                <w:sz w:val="12"/>
                <w:szCs w:val="12"/>
              </w:rPr>
              <w:t xml:space="preserve">Reunión de </w:t>
            </w:r>
            <w:r w:rsidRPr="00FB42F7">
              <w:rPr>
                <w:b/>
                <w:bCs/>
                <w:sz w:val="12"/>
                <w:szCs w:val="12"/>
              </w:rPr>
              <w:t>“Judea 2023”</w:t>
            </w:r>
            <w:r w:rsidRPr="00FB42F7">
              <w:rPr>
                <w:sz w:val="12"/>
                <w:szCs w:val="12"/>
              </w:rPr>
              <w:t xml:space="preserve"> </w:t>
            </w:r>
          </w:p>
          <w:p w14:paraId="777BEBF1" w14:textId="77777777" w:rsidR="000368AC" w:rsidRPr="00FB42F7" w:rsidRDefault="000368AC" w:rsidP="00FB42F7">
            <w:pPr>
              <w:pStyle w:val="Sinespaciado"/>
              <w:jc w:val="both"/>
              <w:rPr>
                <w:sz w:val="12"/>
                <w:szCs w:val="12"/>
              </w:rPr>
            </w:pPr>
            <w:r w:rsidRPr="00FB42F7">
              <w:rPr>
                <w:b/>
                <w:bCs/>
                <w:color w:val="C00000"/>
                <w:sz w:val="12"/>
                <w:szCs w:val="12"/>
              </w:rPr>
              <w:t>12:00</w:t>
            </w:r>
            <w:r w:rsidRPr="00FB42F7">
              <w:rPr>
                <w:color w:val="C00000"/>
                <w:sz w:val="12"/>
                <w:szCs w:val="12"/>
              </w:rPr>
              <w:t xml:space="preserve"> </w:t>
            </w:r>
            <w:r w:rsidRPr="00FB42F7">
              <w:rPr>
                <w:sz w:val="12"/>
                <w:szCs w:val="12"/>
              </w:rPr>
              <w:t>Reunión Comité Organizador del Festival de las Mascaras</w:t>
            </w:r>
          </w:p>
          <w:p w14:paraId="2F3B89E3" w14:textId="77777777" w:rsidR="000368AC" w:rsidRPr="00FB42F7" w:rsidRDefault="000368AC" w:rsidP="00FB42F7">
            <w:pPr>
              <w:pStyle w:val="Sinespaciado"/>
              <w:rPr>
                <w:sz w:val="12"/>
                <w:szCs w:val="12"/>
              </w:rPr>
            </w:pPr>
          </w:p>
          <w:p w14:paraId="6A67FE18" w14:textId="01E92D25" w:rsidR="00651812" w:rsidRPr="00A62E28" w:rsidRDefault="00651812" w:rsidP="00651812">
            <w:pPr>
              <w:jc w:val="both"/>
            </w:pPr>
          </w:p>
        </w:tc>
        <w:tc>
          <w:tcPr>
            <w:tcW w:w="2043" w:type="dxa"/>
            <w:tcBorders>
              <w:top w:val="nil"/>
              <w:bottom w:val="single" w:sz="6" w:space="0" w:color="BFBFBF" w:themeColor="background1" w:themeShade="BF"/>
            </w:tcBorders>
          </w:tcPr>
          <w:p w14:paraId="249344F0" w14:textId="77777777" w:rsidR="000368AC" w:rsidRPr="00FB42F7" w:rsidRDefault="000368AC" w:rsidP="00FB42F7">
            <w:pPr>
              <w:pStyle w:val="Sinespaciado"/>
              <w:jc w:val="both"/>
              <w:rPr>
                <w:sz w:val="12"/>
                <w:szCs w:val="12"/>
              </w:rPr>
            </w:pPr>
            <w:r w:rsidRPr="00FB42F7">
              <w:rPr>
                <w:b/>
                <w:bCs/>
                <w:color w:val="C00000"/>
                <w:sz w:val="12"/>
                <w:szCs w:val="12"/>
              </w:rPr>
              <w:t>10:00</w:t>
            </w:r>
            <w:r w:rsidRPr="00FB42F7">
              <w:rPr>
                <w:color w:val="C00000"/>
                <w:sz w:val="12"/>
                <w:szCs w:val="12"/>
              </w:rPr>
              <w:t xml:space="preserve"> </w:t>
            </w:r>
            <w:r w:rsidRPr="00FB42F7">
              <w:rPr>
                <w:sz w:val="12"/>
                <w:szCs w:val="12"/>
              </w:rPr>
              <w:t xml:space="preserve">Rueda de prensa </w:t>
            </w:r>
            <w:r w:rsidRPr="00FB42F7">
              <w:rPr>
                <w:b/>
                <w:bCs/>
                <w:sz w:val="12"/>
                <w:szCs w:val="12"/>
              </w:rPr>
              <w:t>“Judea 2023”</w:t>
            </w:r>
            <w:r w:rsidRPr="00FB42F7">
              <w:rPr>
                <w:sz w:val="12"/>
                <w:szCs w:val="12"/>
              </w:rPr>
              <w:t xml:space="preserve"> capilla del museo</w:t>
            </w:r>
          </w:p>
          <w:p w14:paraId="0507D713" w14:textId="7BE1F315" w:rsidR="00984EF0" w:rsidRPr="00FB42F7" w:rsidRDefault="00984EF0" w:rsidP="00FB42F7">
            <w:pPr>
              <w:pStyle w:val="Sinespaciado"/>
              <w:jc w:val="both"/>
              <w:rPr>
                <w:sz w:val="12"/>
                <w:szCs w:val="12"/>
              </w:rPr>
            </w:pPr>
            <w:r w:rsidRPr="00FB42F7">
              <w:rPr>
                <w:b/>
                <w:bCs/>
                <w:color w:val="C00000"/>
                <w:sz w:val="12"/>
                <w:szCs w:val="12"/>
              </w:rPr>
              <w:t xml:space="preserve">10:00 </w:t>
            </w:r>
            <w:r w:rsidRPr="00FB42F7">
              <w:rPr>
                <w:sz w:val="12"/>
                <w:szCs w:val="12"/>
              </w:rPr>
              <w:t>Reunión Judea (sala de expresidentes)</w:t>
            </w:r>
          </w:p>
          <w:p w14:paraId="02B07F68" w14:textId="77777777" w:rsidR="00651812" w:rsidRPr="00FB42F7" w:rsidRDefault="0035313F" w:rsidP="00FB42F7">
            <w:pPr>
              <w:pStyle w:val="Sinespaciado"/>
              <w:jc w:val="both"/>
              <w:rPr>
                <w:sz w:val="12"/>
                <w:szCs w:val="12"/>
              </w:rPr>
            </w:pPr>
            <w:r w:rsidRPr="00FB42F7">
              <w:rPr>
                <w:b/>
                <w:bCs/>
                <w:color w:val="C00000"/>
                <w:sz w:val="12"/>
                <w:szCs w:val="12"/>
              </w:rPr>
              <w:t>12:00</w:t>
            </w:r>
            <w:r w:rsidRPr="00FB42F7">
              <w:rPr>
                <w:color w:val="C00000"/>
                <w:sz w:val="12"/>
                <w:szCs w:val="12"/>
              </w:rPr>
              <w:t xml:space="preserve"> </w:t>
            </w:r>
            <w:r w:rsidRPr="00FB42F7">
              <w:rPr>
                <w:sz w:val="12"/>
                <w:szCs w:val="12"/>
              </w:rPr>
              <w:t>Inauguración bazar “Nos queremos Libres”</w:t>
            </w:r>
          </w:p>
          <w:p w14:paraId="481471F4" w14:textId="0DAE3867" w:rsidR="00A40C14" w:rsidRPr="00FB42F7" w:rsidRDefault="00A40C14" w:rsidP="00FB42F7">
            <w:pPr>
              <w:pStyle w:val="Sinespaciado"/>
              <w:jc w:val="both"/>
              <w:rPr>
                <w:sz w:val="12"/>
                <w:szCs w:val="12"/>
              </w:rPr>
            </w:pPr>
            <w:r w:rsidRPr="00FB42F7">
              <w:rPr>
                <w:b/>
                <w:bCs/>
                <w:color w:val="C00000"/>
                <w:sz w:val="12"/>
                <w:szCs w:val="12"/>
              </w:rPr>
              <w:t xml:space="preserve">13:00 </w:t>
            </w:r>
            <w:r w:rsidRPr="00FB42F7">
              <w:rPr>
                <w:sz w:val="12"/>
                <w:szCs w:val="12"/>
              </w:rPr>
              <w:t>Reunión con jefas de área para preparativos FELT</w:t>
            </w:r>
          </w:p>
          <w:p w14:paraId="374ABF91" w14:textId="1269DF84" w:rsidR="00A40C14" w:rsidRPr="0035313F" w:rsidRDefault="00A40C14" w:rsidP="006518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030" w:type="dxa"/>
            <w:tcBorders>
              <w:top w:val="nil"/>
              <w:bottom w:val="single" w:sz="6" w:space="0" w:color="BFBFBF" w:themeColor="background1" w:themeShade="BF"/>
            </w:tcBorders>
          </w:tcPr>
          <w:p w14:paraId="5E6F4D97" w14:textId="36373DEB" w:rsidR="00D051DD" w:rsidRDefault="00D051DD" w:rsidP="00D051DD">
            <w:pPr>
              <w:jc w:val="both"/>
              <w:rPr>
                <w:sz w:val="12"/>
                <w:szCs w:val="12"/>
              </w:rPr>
            </w:pPr>
          </w:p>
          <w:p w14:paraId="49A3F7D0" w14:textId="77777777" w:rsidR="00651812" w:rsidRPr="00A62E28" w:rsidRDefault="00651812" w:rsidP="00651812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6174A195" w14:textId="77777777" w:rsidR="002E6BD8" w:rsidRDefault="002E6BD8" w:rsidP="00651812">
            <w:pPr>
              <w:rPr>
                <w:b/>
                <w:bCs/>
                <w:color w:val="C00000"/>
                <w:sz w:val="12"/>
                <w:szCs w:val="12"/>
              </w:rPr>
            </w:pPr>
          </w:p>
          <w:p w14:paraId="73779FD1" w14:textId="77777777" w:rsidR="002E6BD8" w:rsidRDefault="002E6BD8" w:rsidP="00651812">
            <w:pPr>
              <w:rPr>
                <w:b/>
                <w:bCs/>
                <w:color w:val="C00000"/>
                <w:sz w:val="12"/>
                <w:szCs w:val="12"/>
              </w:rPr>
            </w:pPr>
          </w:p>
          <w:p w14:paraId="3266D41C" w14:textId="5267CEDC" w:rsidR="00651812" w:rsidRPr="00A62E28" w:rsidRDefault="002E6BD8" w:rsidP="00FB42F7">
            <w:pPr>
              <w:jc w:val="both"/>
            </w:pPr>
            <w:r w:rsidRPr="002E6BD8">
              <w:rPr>
                <w:b/>
                <w:bCs/>
                <w:color w:val="C00000"/>
                <w:sz w:val="12"/>
                <w:szCs w:val="12"/>
              </w:rPr>
              <w:t>17:00</w:t>
            </w:r>
            <w:r w:rsidRPr="002E6BD8">
              <w:rPr>
                <w:color w:val="C00000"/>
              </w:rPr>
              <w:t xml:space="preserve"> </w:t>
            </w:r>
            <w:r w:rsidRPr="002E6BD8">
              <w:rPr>
                <w:sz w:val="12"/>
                <w:szCs w:val="12"/>
              </w:rPr>
              <w:t>Reconocimiento “Judea” San Martin de las Flores</w:t>
            </w:r>
          </w:p>
        </w:tc>
      </w:tr>
      <w:tr w:rsidR="00D102D4" w:rsidRPr="00A62E28" w14:paraId="24038001" w14:textId="77777777" w:rsidTr="00651812">
        <w:tc>
          <w:tcPr>
            <w:tcW w:w="2123" w:type="dxa"/>
            <w:tcBorders>
              <w:top w:val="single" w:sz="6" w:space="0" w:color="BFBFBF" w:themeColor="background1" w:themeShade="BF"/>
              <w:bottom w:val="nil"/>
            </w:tcBorders>
          </w:tcPr>
          <w:p w14:paraId="1EBD71FE" w14:textId="107747AD" w:rsidR="00651812" w:rsidRPr="00A62E28" w:rsidRDefault="00651812" w:rsidP="00651812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33" w:type="dxa"/>
            <w:tcBorders>
              <w:top w:val="single" w:sz="6" w:space="0" w:color="BFBFBF" w:themeColor="background1" w:themeShade="BF"/>
              <w:bottom w:val="nil"/>
            </w:tcBorders>
          </w:tcPr>
          <w:p w14:paraId="64CADAF0" w14:textId="77777777" w:rsidR="00651812" w:rsidRPr="00A62E28" w:rsidRDefault="00651812" w:rsidP="00651812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553E15D5" w14:textId="77777777" w:rsidR="00651812" w:rsidRPr="00A62E28" w:rsidRDefault="00651812" w:rsidP="00651812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49" w:type="dxa"/>
            <w:tcBorders>
              <w:top w:val="single" w:sz="6" w:space="0" w:color="BFBFBF" w:themeColor="background1" w:themeShade="BF"/>
              <w:bottom w:val="nil"/>
            </w:tcBorders>
          </w:tcPr>
          <w:p w14:paraId="49D874C1" w14:textId="77777777" w:rsidR="00651812" w:rsidRPr="00A62E28" w:rsidRDefault="00651812" w:rsidP="00651812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43" w:type="dxa"/>
            <w:tcBorders>
              <w:top w:val="single" w:sz="6" w:space="0" w:color="BFBFBF" w:themeColor="background1" w:themeShade="BF"/>
              <w:bottom w:val="nil"/>
            </w:tcBorders>
          </w:tcPr>
          <w:p w14:paraId="1003EAEE" w14:textId="77777777" w:rsidR="00651812" w:rsidRPr="00A62E28" w:rsidRDefault="00651812" w:rsidP="00651812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30" w:type="dxa"/>
            <w:tcBorders>
              <w:top w:val="single" w:sz="6" w:space="0" w:color="BFBFBF" w:themeColor="background1" w:themeShade="BF"/>
              <w:bottom w:val="nil"/>
            </w:tcBorders>
          </w:tcPr>
          <w:p w14:paraId="015865A3" w14:textId="77777777" w:rsidR="00651812" w:rsidRPr="00A62E28" w:rsidRDefault="00651812" w:rsidP="00651812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373FC208" w14:textId="77777777" w:rsidR="00651812" w:rsidRPr="00A62E28" w:rsidRDefault="00651812" w:rsidP="00651812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19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D102D4" w:rsidRPr="00A62E28" w14:paraId="2F0C4A95" w14:textId="77777777" w:rsidTr="00FB42F7">
        <w:trPr>
          <w:trHeight w:hRule="exact" w:val="2039"/>
        </w:trPr>
        <w:tc>
          <w:tcPr>
            <w:tcW w:w="2123" w:type="dxa"/>
            <w:tcBorders>
              <w:top w:val="nil"/>
              <w:bottom w:val="single" w:sz="6" w:space="0" w:color="BFBFBF" w:themeColor="background1" w:themeShade="BF"/>
            </w:tcBorders>
          </w:tcPr>
          <w:p w14:paraId="321F67A6" w14:textId="56BB529F" w:rsidR="00651812" w:rsidRPr="00FB42F7" w:rsidRDefault="00E652A3" w:rsidP="00FB42F7">
            <w:pPr>
              <w:pStyle w:val="Sinespaciado"/>
              <w:jc w:val="both"/>
              <w:rPr>
                <w:sz w:val="12"/>
                <w:szCs w:val="12"/>
              </w:rPr>
            </w:pPr>
            <w:r w:rsidRPr="00FB42F7">
              <w:rPr>
                <w:b/>
                <w:bCs/>
                <w:color w:val="C00000"/>
                <w:sz w:val="12"/>
                <w:szCs w:val="12"/>
              </w:rPr>
              <w:t xml:space="preserve">10:00 </w:t>
            </w:r>
            <w:r w:rsidRPr="00FB42F7">
              <w:rPr>
                <w:sz w:val="12"/>
                <w:szCs w:val="12"/>
              </w:rPr>
              <w:t xml:space="preserve">Cita con Dimna Ruth Ibarra </w:t>
            </w:r>
            <w:proofErr w:type="gramStart"/>
            <w:r w:rsidRPr="00FB42F7">
              <w:rPr>
                <w:sz w:val="12"/>
                <w:szCs w:val="12"/>
              </w:rPr>
              <w:t>Cabrera</w:t>
            </w:r>
            <w:r w:rsidR="006F7B80" w:rsidRPr="00FB42F7">
              <w:rPr>
                <w:sz w:val="12"/>
                <w:szCs w:val="12"/>
              </w:rPr>
              <w:t xml:space="preserve">  Presidenta</w:t>
            </w:r>
            <w:proofErr w:type="gramEnd"/>
            <w:r w:rsidR="006F7B80" w:rsidRPr="00FB42F7">
              <w:rPr>
                <w:sz w:val="12"/>
                <w:szCs w:val="12"/>
              </w:rPr>
              <w:t xml:space="preserve"> de la Asociación Civil (Proponer Casa de Cultura en predio de Tlaquepaque) Filemón García </w:t>
            </w:r>
            <w:r w:rsidR="005F6D39" w:rsidRPr="00FB42F7">
              <w:rPr>
                <w:sz w:val="12"/>
                <w:szCs w:val="12"/>
              </w:rPr>
              <w:t>Álvarez. -</w:t>
            </w:r>
            <w:r w:rsidR="006F7B80" w:rsidRPr="00FB42F7">
              <w:rPr>
                <w:sz w:val="12"/>
                <w:szCs w:val="12"/>
              </w:rPr>
              <w:t xml:space="preserve">Representante Legal </w:t>
            </w:r>
          </w:p>
          <w:p w14:paraId="5105D860" w14:textId="61071EBA" w:rsidR="005D48D6" w:rsidRPr="00FB42F7" w:rsidRDefault="005D48D6" w:rsidP="00FB42F7">
            <w:pPr>
              <w:pStyle w:val="Sinespaciado"/>
              <w:jc w:val="both"/>
              <w:rPr>
                <w:sz w:val="12"/>
                <w:szCs w:val="12"/>
              </w:rPr>
            </w:pPr>
            <w:r w:rsidRPr="00FB42F7">
              <w:rPr>
                <w:b/>
                <w:bCs/>
                <w:color w:val="C00000"/>
                <w:sz w:val="12"/>
                <w:szCs w:val="12"/>
              </w:rPr>
              <w:t xml:space="preserve">11:00 </w:t>
            </w:r>
            <w:r w:rsidRPr="00FB42F7">
              <w:rPr>
                <w:sz w:val="12"/>
                <w:szCs w:val="12"/>
              </w:rPr>
              <w:t xml:space="preserve">Instalación del Gabinete de Paz (Invita </w:t>
            </w:r>
            <w:proofErr w:type="gramStart"/>
            <w:r w:rsidRPr="00FB42F7">
              <w:rPr>
                <w:sz w:val="12"/>
                <w:szCs w:val="12"/>
              </w:rPr>
              <w:t>Secretario General</w:t>
            </w:r>
            <w:proofErr w:type="gramEnd"/>
            <w:r w:rsidRPr="00FB42F7">
              <w:rPr>
                <w:sz w:val="12"/>
                <w:szCs w:val="12"/>
              </w:rPr>
              <w:t>) capilla del museo</w:t>
            </w:r>
          </w:p>
          <w:p w14:paraId="6932C219" w14:textId="30999878" w:rsidR="00976CA8" w:rsidRPr="00FB42F7" w:rsidRDefault="00976CA8" w:rsidP="00FB42F7">
            <w:pPr>
              <w:pStyle w:val="Sinespaciado"/>
              <w:jc w:val="both"/>
              <w:rPr>
                <w:sz w:val="12"/>
                <w:szCs w:val="12"/>
              </w:rPr>
            </w:pPr>
            <w:r w:rsidRPr="00FB42F7">
              <w:rPr>
                <w:b/>
                <w:bCs/>
                <w:color w:val="C00000"/>
                <w:sz w:val="12"/>
                <w:szCs w:val="12"/>
              </w:rPr>
              <w:t>13:30</w:t>
            </w:r>
            <w:r w:rsidRPr="00FB42F7">
              <w:rPr>
                <w:color w:val="C00000"/>
                <w:sz w:val="12"/>
                <w:szCs w:val="12"/>
              </w:rPr>
              <w:t xml:space="preserve"> </w:t>
            </w:r>
            <w:r w:rsidRPr="00FB42F7">
              <w:rPr>
                <w:sz w:val="12"/>
                <w:szCs w:val="12"/>
              </w:rPr>
              <w:t>Sesión Ordinaria del Consejo de Protección Civil (JUDEA) sala de expresidentes</w:t>
            </w:r>
          </w:p>
          <w:p w14:paraId="214A4A82" w14:textId="0285C595" w:rsidR="004262CB" w:rsidRPr="00FB42F7" w:rsidRDefault="004262CB" w:rsidP="00FB42F7">
            <w:pPr>
              <w:pStyle w:val="Sinespaciado"/>
              <w:jc w:val="both"/>
              <w:rPr>
                <w:sz w:val="12"/>
                <w:szCs w:val="12"/>
              </w:rPr>
            </w:pPr>
            <w:r w:rsidRPr="00FB42F7">
              <w:rPr>
                <w:b/>
                <w:bCs/>
                <w:color w:val="C00000"/>
                <w:sz w:val="12"/>
                <w:szCs w:val="12"/>
              </w:rPr>
              <w:t>14:15</w:t>
            </w:r>
            <w:r w:rsidRPr="00FB42F7">
              <w:rPr>
                <w:color w:val="C00000"/>
                <w:sz w:val="12"/>
                <w:szCs w:val="12"/>
              </w:rPr>
              <w:t xml:space="preserve"> </w:t>
            </w:r>
            <w:r w:rsidRPr="00FB42F7">
              <w:rPr>
                <w:sz w:val="12"/>
                <w:szCs w:val="12"/>
              </w:rPr>
              <w:t>Platica sobre Declaración Patrimonial (personal de Contraloría)</w:t>
            </w:r>
          </w:p>
          <w:p w14:paraId="073338A1" w14:textId="1B76A833" w:rsidR="005D48D6" w:rsidRPr="00FB42F7" w:rsidRDefault="005D48D6" w:rsidP="00FB42F7">
            <w:pPr>
              <w:pStyle w:val="Sinespaciado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33" w:type="dxa"/>
            <w:tcBorders>
              <w:top w:val="nil"/>
              <w:bottom w:val="single" w:sz="6" w:space="0" w:color="BFBFBF" w:themeColor="background1" w:themeShade="BF"/>
            </w:tcBorders>
          </w:tcPr>
          <w:p w14:paraId="2A0B8876" w14:textId="063D63C8" w:rsidR="00651812" w:rsidRPr="00FB42F7" w:rsidRDefault="0083663E" w:rsidP="00FB42F7">
            <w:pPr>
              <w:pStyle w:val="Sinespaciado"/>
              <w:jc w:val="both"/>
              <w:rPr>
                <w:sz w:val="12"/>
                <w:szCs w:val="12"/>
              </w:rPr>
            </w:pPr>
            <w:r w:rsidRPr="00FB42F7">
              <w:rPr>
                <w:b/>
                <w:bCs/>
                <w:color w:val="C00000"/>
                <w:sz w:val="12"/>
                <w:szCs w:val="12"/>
              </w:rPr>
              <w:t>10</w:t>
            </w:r>
            <w:r w:rsidR="00D71F69" w:rsidRPr="00FB42F7">
              <w:rPr>
                <w:b/>
                <w:bCs/>
                <w:color w:val="C00000"/>
                <w:sz w:val="12"/>
                <w:szCs w:val="12"/>
              </w:rPr>
              <w:t>:00</w:t>
            </w:r>
            <w:r w:rsidR="00D71F69" w:rsidRPr="00FB42F7">
              <w:rPr>
                <w:color w:val="C00000"/>
                <w:sz w:val="12"/>
                <w:szCs w:val="12"/>
              </w:rPr>
              <w:t xml:space="preserve"> </w:t>
            </w:r>
            <w:r w:rsidR="00D71F69" w:rsidRPr="00FB42F7">
              <w:rPr>
                <w:sz w:val="12"/>
                <w:szCs w:val="12"/>
              </w:rPr>
              <w:t xml:space="preserve">Rueda de prensa </w:t>
            </w:r>
            <w:r w:rsidR="00D71F69" w:rsidRPr="00FB42F7">
              <w:rPr>
                <w:b/>
                <w:bCs/>
                <w:sz w:val="12"/>
                <w:szCs w:val="12"/>
              </w:rPr>
              <w:t>“Judea 2023”</w:t>
            </w:r>
            <w:r w:rsidR="00D71F69" w:rsidRPr="00FB42F7">
              <w:rPr>
                <w:sz w:val="12"/>
                <w:szCs w:val="12"/>
              </w:rPr>
              <w:t xml:space="preserve"> capilla del museo</w:t>
            </w:r>
          </w:p>
          <w:p w14:paraId="7F9B6052" w14:textId="64A94E96" w:rsidR="00D71F69" w:rsidRPr="00FB42F7" w:rsidRDefault="00D71F69" w:rsidP="00FB42F7">
            <w:pPr>
              <w:pStyle w:val="Sinespaciado"/>
              <w:jc w:val="both"/>
              <w:rPr>
                <w:sz w:val="12"/>
                <w:szCs w:val="12"/>
              </w:rPr>
            </w:pPr>
            <w:r w:rsidRPr="00FB42F7">
              <w:rPr>
                <w:b/>
                <w:bCs/>
                <w:color w:val="C00000"/>
                <w:sz w:val="12"/>
                <w:szCs w:val="12"/>
              </w:rPr>
              <w:t>11:00</w:t>
            </w:r>
            <w:r w:rsidRPr="00FB42F7">
              <w:rPr>
                <w:color w:val="C00000"/>
                <w:sz w:val="12"/>
                <w:szCs w:val="12"/>
              </w:rPr>
              <w:t xml:space="preserve"> </w:t>
            </w:r>
            <w:r w:rsidRPr="00FB42F7">
              <w:rPr>
                <w:sz w:val="12"/>
                <w:szCs w:val="12"/>
              </w:rPr>
              <w:t xml:space="preserve">Reunión Regional de Cultura en </w:t>
            </w:r>
            <w:r w:rsidR="00FE100A" w:rsidRPr="00FB42F7">
              <w:rPr>
                <w:sz w:val="12"/>
                <w:szCs w:val="12"/>
              </w:rPr>
              <w:t>Secretaría</w:t>
            </w:r>
            <w:r w:rsidRPr="00FB42F7">
              <w:rPr>
                <w:sz w:val="12"/>
                <w:szCs w:val="12"/>
              </w:rPr>
              <w:t xml:space="preserve"> de Cultura del Edo. Edificio Arróniz</w:t>
            </w:r>
            <w:r w:rsidR="0083663E" w:rsidRPr="00FB42F7">
              <w:rPr>
                <w:sz w:val="12"/>
                <w:szCs w:val="12"/>
              </w:rPr>
              <w:t xml:space="preserve"> (se adelanta Karla en su representación </w:t>
            </w:r>
            <w:r w:rsidR="00FE100A" w:rsidRPr="00FB42F7">
              <w:rPr>
                <w:sz w:val="12"/>
                <w:szCs w:val="12"/>
              </w:rPr>
              <w:t>él</w:t>
            </w:r>
            <w:r w:rsidR="0083663E" w:rsidRPr="00FB42F7">
              <w:rPr>
                <w:sz w:val="12"/>
                <w:szCs w:val="12"/>
              </w:rPr>
              <w:t xml:space="preserve"> llega al </w:t>
            </w:r>
            <w:r w:rsidR="00233279" w:rsidRPr="00FB42F7">
              <w:rPr>
                <w:sz w:val="12"/>
                <w:szCs w:val="12"/>
              </w:rPr>
              <w:t>término</w:t>
            </w:r>
            <w:r w:rsidR="0083663E" w:rsidRPr="00FB42F7">
              <w:rPr>
                <w:sz w:val="12"/>
                <w:szCs w:val="12"/>
              </w:rPr>
              <w:t xml:space="preserve"> de la Rueda de Prensa)</w:t>
            </w: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2DDB3006" w14:textId="77777777" w:rsidR="00E6338B" w:rsidRPr="00FD5679" w:rsidRDefault="00E6338B" w:rsidP="00E6338B">
            <w:pPr>
              <w:pStyle w:val="Sinespaciado"/>
              <w:jc w:val="both"/>
              <w:rPr>
                <w:color w:val="FF0000"/>
                <w:sz w:val="12"/>
                <w:szCs w:val="12"/>
              </w:rPr>
            </w:pPr>
            <w:r w:rsidRPr="00FD5679">
              <w:rPr>
                <w:b/>
                <w:bCs/>
                <w:color w:val="C00000"/>
                <w:sz w:val="12"/>
                <w:szCs w:val="12"/>
              </w:rPr>
              <w:t>11:00</w:t>
            </w:r>
            <w:r w:rsidRPr="00FD5679">
              <w:rPr>
                <w:color w:val="FF000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Reunión con </w:t>
            </w:r>
            <w:proofErr w:type="gramStart"/>
            <w:r>
              <w:rPr>
                <w:sz w:val="12"/>
                <w:szCs w:val="12"/>
              </w:rPr>
              <w:t>Jefes</w:t>
            </w:r>
            <w:proofErr w:type="gramEnd"/>
            <w:r>
              <w:rPr>
                <w:sz w:val="12"/>
                <w:szCs w:val="12"/>
              </w:rPr>
              <w:t xml:space="preserve"> de Área para preparativos del FELT</w:t>
            </w:r>
          </w:p>
          <w:p w14:paraId="67D62162" w14:textId="6EDEB4BF" w:rsidR="00651812" w:rsidRPr="00A62E28" w:rsidRDefault="00651812" w:rsidP="00651812">
            <w:pPr>
              <w:jc w:val="both"/>
            </w:pPr>
          </w:p>
        </w:tc>
        <w:tc>
          <w:tcPr>
            <w:tcW w:w="2049" w:type="dxa"/>
            <w:tcBorders>
              <w:top w:val="nil"/>
              <w:bottom w:val="single" w:sz="6" w:space="0" w:color="BFBFBF" w:themeColor="background1" w:themeShade="BF"/>
            </w:tcBorders>
          </w:tcPr>
          <w:p w14:paraId="78AD2DC9" w14:textId="70C0D38E" w:rsidR="008A5D75" w:rsidRPr="00FB42F7" w:rsidRDefault="008A5D75" w:rsidP="00FB42F7">
            <w:pPr>
              <w:pStyle w:val="Sinespaciado"/>
              <w:jc w:val="both"/>
              <w:rPr>
                <w:sz w:val="12"/>
                <w:szCs w:val="12"/>
              </w:rPr>
            </w:pPr>
            <w:r w:rsidRPr="00FB42F7">
              <w:rPr>
                <w:b/>
                <w:bCs/>
                <w:color w:val="C00000"/>
                <w:sz w:val="12"/>
                <w:szCs w:val="12"/>
              </w:rPr>
              <w:t>09:00</w:t>
            </w:r>
            <w:r w:rsidRPr="00FB42F7">
              <w:rPr>
                <w:color w:val="C00000"/>
                <w:sz w:val="12"/>
                <w:szCs w:val="12"/>
              </w:rPr>
              <w:t xml:space="preserve"> </w:t>
            </w:r>
            <w:r w:rsidRPr="00FB42F7">
              <w:rPr>
                <w:sz w:val="12"/>
                <w:szCs w:val="12"/>
              </w:rPr>
              <w:t>Reunión del Bicentenario (Sala de Expresidentes)</w:t>
            </w:r>
          </w:p>
          <w:p w14:paraId="60BC5BDD" w14:textId="40C3B893" w:rsidR="008A5D75" w:rsidRPr="00FB42F7" w:rsidRDefault="008A5D75" w:rsidP="00FB42F7">
            <w:pPr>
              <w:pStyle w:val="Sinespaciado"/>
              <w:jc w:val="both"/>
              <w:rPr>
                <w:sz w:val="12"/>
                <w:szCs w:val="12"/>
              </w:rPr>
            </w:pPr>
            <w:r w:rsidRPr="00FB42F7">
              <w:rPr>
                <w:b/>
                <w:bCs/>
                <w:color w:val="C00000"/>
                <w:sz w:val="12"/>
                <w:szCs w:val="12"/>
              </w:rPr>
              <w:t>10:30</w:t>
            </w:r>
            <w:r w:rsidRPr="00FB42F7">
              <w:rPr>
                <w:color w:val="C00000"/>
                <w:sz w:val="12"/>
                <w:szCs w:val="12"/>
              </w:rPr>
              <w:t xml:space="preserve"> </w:t>
            </w:r>
            <w:r w:rsidRPr="00FB42F7">
              <w:rPr>
                <w:sz w:val="12"/>
                <w:szCs w:val="12"/>
              </w:rPr>
              <w:t>Reunión con David Aceves</w:t>
            </w:r>
          </w:p>
          <w:p w14:paraId="46323F9B" w14:textId="4CC44037" w:rsidR="008A5D75" w:rsidRPr="00FB42F7" w:rsidRDefault="008A5D75" w:rsidP="00FB42F7">
            <w:pPr>
              <w:pStyle w:val="Sinespaciado"/>
              <w:jc w:val="both"/>
              <w:rPr>
                <w:sz w:val="12"/>
                <w:szCs w:val="12"/>
              </w:rPr>
            </w:pPr>
            <w:r w:rsidRPr="00FB42F7">
              <w:rPr>
                <w:b/>
                <w:bCs/>
                <w:color w:val="C00000"/>
                <w:sz w:val="12"/>
                <w:szCs w:val="12"/>
              </w:rPr>
              <w:t>12:00</w:t>
            </w:r>
            <w:r w:rsidRPr="00FB42F7">
              <w:rPr>
                <w:color w:val="C00000"/>
                <w:sz w:val="12"/>
                <w:szCs w:val="12"/>
              </w:rPr>
              <w:t xml:space="preserve"> </w:t>
            </w:r>
            <w:r w:rsidRPr="00FB42F7">
              <w:rPr>
                <w:sz w:val="12"/>
                <w:szCs w:val="12"/>
              </w:rPr>
              <w:t xml:space="preserve">Reunión con </w:t>
            </w:r>
            <w:proofErr w:type="gramStart"/>
            <w:r w:rsidRPr="00FB42F7">
              <w:rPr>
                <w:sz w:val="12"/>
                <w:szCs w:val="12"/>
              </w:rPr>
              <w:t>Jefes</w:t>
            </w:r>
            <w:proofErr w:type="gramEnd"/>
            <w:r w:rsidRPr="00FB42F7">
              <w:rPr>
                <w:sz w:val="12"/>
                <w:szCs w:val="12"/>
              </w:rPr>
              <w:t xml:space="preserve"> de Área (FELT)</w:t>
            </w:r>
          </w:p>
          <w:p w14:paraId="1FE05353" w14:textId="0C6A8FEB" w:rsidR="008A5D75" w:rsidRPr="00FB42F7" w:rsidRDefault="008A5D75" w:rsidP="00FB42F7">
            <w:pPr>
              <w:pStyle w:val="Sinespaciado"/>
              <w:jc w:val="both"/>
              <w:rPr>
                <w:sz w:val="12"/>
                <w:szCs w:val="12"/>
              </w:rPr>
            </w:pPr>
            <w:r w:rsidRPr="00FB42F7">
              <w:rPr>
                <w:b/>
                <w:bCs/>
                <w:color w:val="C00000"/>
                <w:sz w:val="12"/>
                <w:szCs w:val="12"/>
              </w:rPr>
              <w:t>13:30</w:t>
            </w:r>
            <w:r w:rsidRPr="00FB42F7">
              <w:rPr>
                <w:color w:val="C00000"/>
                <w:sz w:val="12"/>
                <w:szCs w:val="12"/>
              </w:rPr>
              <w:t xml:space="preserve"> </w:t>
            </w:r>
            <w:r w:rsidRPr="00FB42F7">
              <w:rPr>
                <w:sz w:val="12"/>
                <w:szCs w:val="12"/>
              </w:rPr>
              <w:t>Reunión del Festival de Máscaras</w:t>
            </w:r>
          </w:p>
          <w:p w14:paraId="6F1FE530" w14:textId="77777777" w:rsidR="008A5D75" w:rsidRDefault="008A5D75" w:rsidP="008A5D75">
            <w:pPr>
              <w:jc w:val="both"/>
              <w:rPr>
                <w:sz w:val="12"/>
                <w:szCs w:val="12"/>
              </w:rPr>
            </w:pPr>
          </w:p>
          <w:p w14:paraId="3D3CA1DC" w14:textId="77777777" w:rsidR="00651812" w:rsidRPr="00A62E28" w:rsidRDefault="00651812" w:rsidP="00651812">
            <w:pPr>
              <w:jc w:val="both"/>
            </w:pPr>
          </w:p>
        </w:tc>
        <w:tc>
          <w:tcPr>
            <w:tcW w:w="2043" w:type="dxa"/>
            <w:tcBorders>
              <w:top w:val="nil"/>
              <w:bottom w:val="single" w:sz="6" w:space="0" w:color="BFBFBF" w:themeColor="background1" w:themeShade="BF"/>
            </w:tcBorders>
          </w:tcPr>
          <w:p w14:paraId="35A852D5" w14:textId="0CAC06CF" w:rsidR="008A5D75" w:rsidRPr="00FB42F7" w:rsidRDefault="008A5D75" w:rsidP="00FB42F7">
            <w:pPr>
              <w:pStyle w:val="Sinespaciado"/>
              <w:jc w:val="both"/>
              <w:rPr>
                <w:sz w:val="12"/>
                <w:szCs w:val="12"/>
              </w:rPr>
            </w:pPr>
            <w:r w:rsidRPr="00FB42F7">
              <w:rPr>
                <w:b/>
                <w:bCs/>
                <w:color w:val="C00000"/>
                <w:sz w:val="12"/>
                <w:szCs w:val="12"/>
              </w:rPr>
              <w:t>10:00</w:t>
            </w:r>
            <w:r w:rsidRPr="00FB42F7">
              <w:rPr>
                <w:color w:val="C00000"/>
                <w:sz w:val="12"/>
                <w:szCs w:val="12"/>
              </w:rPr>
              <w:t xml:space="preserve"> </w:t>
            </w:r>
            <w:r w:rsidRPr="00FB42F7">
              <w:rPr>
                <w:sz w:val="12"/>
                <w:szCs w:val="12"/>
              </w:rPr>
              <w:t xml:space="preserve">Reunión con </w:t>
            </w:r>
            <w:proofErr w:type="gramStart"/>
            <w:r w:rsidRPr="00FB42F7">
              <w:rPr>
                <w:sz w:val="12"/>
                <w:szCs w:val="12"/>
              </w:rPr>
              <w:t>Director</w:t>
            </w:r>
            <w:proofErr w:type="gramEnd"/>
            <w:r w:rsidRPr="00FB42F7">
              <w:rPr>
                <w:sz w:val="12"/>
                <w:szCs w:val="12"/>
              </w:rPr>
              <w:t xml:space="preserve"> de Cultura de </w:t>
            </w:r>
            <w:r w:rsidR="00233279" w:rsidRPr="00FB42F7">
              <w:rPr>
                <w:sz w:val="12"/>
                <w:szCs w:val="12"/>
              </w:rPr>
              <w:t>Tonalá</w:t>
            </w:r>
            <w:r w:rsidRPr="00FB42F7">
              <w:rPr>
                <w:sz w:val="12"/>
                <w:szCs w:val="12"/>
              </w:rPr>
              <w:t xml:space="preserve">, solicitud de máscaras </w:t>
            </w:r>
          </w:p>
          <w:p w14:paraId="3E6E713B" w14:textId="263D7FFB" w:rsidR="008A5D75" w:rsidRPr="00FB42F7" w:rsidRDefault="008A5D75" w:rsidP="00FB42F7">
            <w:pPr>
              <w:pStyle w:val="Sinespaciado"/>
              <w:jc w:val="both"/>
              <w:rPr>
                <w:sz w:val="12"/>
                <w:szCs w:val="12"/>
              </w:rPr>
            </w:pPr>
            <w:r w:rsidRPr="00FB42F7">
              <w:rPr>
                <w:b/>
                <w:bCs/>
                <w:color w:val="C00000"/>
                <w:sz w:val="12"/>
                <w:szCs w:val="12"/>
              </w:rPr>
              <w:t>13:40</w:t>
            </w:r>
            <w:r w:rsidRPr="00FB42F7">
              <w:rPr>
                <w:color w:val="C00000"/>
                <w:sz w:val="12"/>
                <w:szCs w:val="12"/>
              </w:rPr>
              <w:t xml:space="preserve"> </w:t>
            </w:r>
            <w:r w:rsidRPr="00FB42F7">
              <w:rPr>
                <w:sz w:val="12"/>
                <w:szCs w:val="12"/>
              </w:rPr>
              <w:t>Reunión con el Comité de Mascaras</w:t>
            </w:r>
          </w:p>
          <w:p w14:paraId="0BCCB0A0" w14:textId="77777777" w:rsidR="0060223F" w:rsidRDefault="00D71F69" w:rsidP="00FB42F7">
            <w:pPr>
              <w:pStyle w:val="Sinespaciado"/>
              <w:jc w:val="both"/>
              <w:rPr>
                <w:rFonts w:cs="Calibri"/>
                <w:color w:val="242424"/>
                <w:sz w:val="12"/>
                <w:szCs w:val="12"/>
                <w:shd w:val="clear" w:color="auto" w:fill="FFFFFF"/>
              </w:rPr>
            </w:pPr>
            <w:r w:rsidRPr="00FB42F7">
              <w:rPr>
                <w:b/>
                <w:bCs/>
                <w:color w:val="C00000"/>
                <w:sz w:val="12"/>
                <w:szCs w:val="12"/>
              </w:rPr>
              <w:t>19:00</w:t>
            </w:r>
            <w:r w:rsidRPr="00FB42F7">
              <w:rPr>
                <w:color w:val="C00000"/>
                <w:sz w:val="12"/>
                <w:szCs w:val="12"/>
              </w:rPr>
              <w:t xml:space="preserve"> </w:t>
            </w:r>
            <w:r w:rsidRPr="00FB42F7">
              <w:rPr>
                <w:sz w:val="12"/>
                <w:szCs w:val="12"/>
              </w:rPr>
              <w:t xml:space="preserve">Presentación del Libro </w:t>
            </w:r>
            <w:r w:rsidRPr="00FB42F7">
              <w:rPr>
                <w:rFonts w:cs="Calibri"/>
                <w:color w:val="242424"/>
                <w:sz w:val="12"/>
                <w:szCs w:val="12"/>
                <w:shd w:val="clear" w:color="auto" w:fill="FFFFFF"/>
              </w:rPr>
              <w:t>“Los andamios de la memoria: 100 años del Muralismo en Jalisco" Patio de los Naranjos Museo Cabañas, invita Secreta</w:t>
            </w:r>
          </w:p>
          <w:p w14:paraId="308083B0" w14:textId="7A618F8B" w:rsidR="00D71F69" w:rsidRPr="00D71F69" w:rsidRDefault="00D71F69" w:rsidP="00FB42F7">
            <w:pPr>
              <w:pStyle w:val="Sinespaciado"/>
              <w:jc w:val="both"/>
            </w:pPr>
            <w:proofErr w:type="spellStart"/>
            <w:r w:rsidRPr="00FB42F7">
              <w:rPr>
                <w:rFonts w:cs="Calibri"/>
                <w:color w:val="242424"/>
                <w:sz w:val="12"/>
                <w:szCs w:val="12"/>
                <w:shd w:val="clear" w:color="auto" w:fill="FFFFFF"/>
              </w:rPr>
              <w:t>ria</w:t>
            </w:r>
            <w:proofErr w:type="spellEnd"/>
            <w:r w:rsidRPr="00FB42F7">
              <w:rPr>
                <w:rFonts w:cs="Calibri"/>
                <w:color w:val="242424"/>
                <w:sz w:val="12"/>
                <w:szCs w:val="12"/>
                <w:shd w:val="clear" w:color="auto" w:fill="FFFFFF"/>
              </w:rPr>
              <w:t xml:space="preserve"> de Cultura</w:t>
            </w:r>
          </w:p>
        </w:tc>
        <w:tc>
          <w:tcPr>
            <w:tcW w:w="2030" w:type="dxa"/>
            <w:tcBorders>
              <w:top w:val="nil"/>
              <w:bottom w:val="single" w:sz="6" w:space="0" w:color="BFBFBF" w:themeColor="background1" w:themeShade="BF"/>
            </w:tcBorders>
          </w:tcPr>
          <w:p w14:paraId="4D48BEA5" w14:textId="77777777" w:rsidR="00651812" w:rsidRPr="00A62E28" w:rsidRDefault="00651812" w:rsidP="00651812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7AC69342" w14:textId="77777777" w:rsidR="00651812" w:rsidRPr="00A62E28" w:rsidRDefault="00651812" w:rsidP="00651812"/>
        </w:tc>
      </w:tr>
      <w:tr w:rsidR="00D102D4" w:rsidRPr="00A62E28" w14:paraId="21611AA3" w14:textId="77777777" w:rsidTr="00651812">
        <w:tc>
          <w:tcPr>
            <w:tcW w:w="2123" w:type="dxa"/>
            <w:tcBorders>
              <w:top w:val="single" w:sz="6" w:space="0" w:color="BFBFBF" w:themeColor="background1" w:themeShade="BF"/>
              <w:bottom w:val="nil"/>
            </w:tcBorders>
          </w:tcPr>
          <w:p w14:paraId="0595F67F" w14:textId="77777777" w:rsidR="00651812" w:rsidRPr="00A62E28" w:rsidRDefault="00651812" w:rsidP="00651812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33" w:type="dxa"/>
            <w:tcBorders>
              <w:top w:val="single" w:sz="6" w:space="0" w:color="BFBFBF" w:themeColor="background1" w:themeShade="BF"/>
              <w:bottom w:val="nil"/>
            </w:tcBorders>
          </w:tcPr>
          <w:p w14:paraId="651E1ABC" w14:textId="77777777" w:rsidR="00651812" w:rsidRPr="00A62E28" w:rsidRDefault="00651812" w:rsidP="00651812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4EF48BC4" w14:textId="77777777" w:rsidR="00651812" w:rsidRPr="00A62E28" w:rsidRDefault="00651812" w:rsidP="00651812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49" w:type="dxa"/>
            <w:tcBorders>
              <w:top w:val="single" w:sz="6" w:space="0" w:color="BFBFBF" w:themeColor="background1" w:themeShade="BF"/>
              <w:bottom w:val="nil"/>
            </w:tcBorders>
          </w:tcPr>
          <w:p w14:paraId="16A2C682" w14:textId="77777777" w:rsidR="00651812" w:rsidRPr="00A62E28" w:rsidRDefault="00651812" w:rsidP="00651812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43" w:type="dxa"/>
            <w:tcBorders>
              <w:top w:val="single" w:sz="6" w:space="0" w:color="BFBFBF" w:themeColor="background1" w:themeShade="BF"/>
              <w:bottom w:val="nil"/>
            </w:tcBorders>
          </w:tcPr>
          <w:p w14:paraId="7DA616B4" w14:textId="77777777" w:rsidR="00651812" w:rsidRPr="00A62E28" w:rsidRDefault="00651812" w:rsidP="00651812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30" w:type="dxa"/>
            <w:tcBorders>
              <w:top w:val="single" w:sz="6" w:space="0" w:color="BFBFBF" w:themeColor="background1" w:themeShade="BF"/>
              <w:bottom w:val="nil"/>
            </w:tcBorders>
          </w:tcPr>
          <w:p w14:paraId="67C20168" w14:textId="77777777" w:rsidR="00651812" w:rsidRPr="00A62E28" w:rsidRDefault="00651812" w:rsidP="00651812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18BCE31A" w14:textId="77777777" w:rsidR="00651812" w:rsidRPr="00A62E28" w:rsidRDefault="00651812" w:rsidP="00651812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26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D102D4" w:rsidRPr="00A62E28" w14:paraId="0A7544F0" w14:textId="77777777" w:rsidTr="00207180">
        <w:trPr>
          <w:trHeight w:hRule="exact" w:val="1746"/>
        </w:trPr>
        <w:tc>
          <w:tcPr>
            <w:tcW w:w="2123" w:type="dxa"/>
            <w:tcBorders>
              <w:top w:val="nil"/>
              <w:bottom w:val="single" w:sz="6" w:space="0" w:color="BFBFBF" w:themeColor="background1" w:themeShade="BF"/>
            </w:tcBorders>
          </w:tcPr>
          <w:p w14:paraId="2547AFEA" w14:textId="72CE7C81" w:rsidR="00651812" w:rsidRPr="002E1570" w:rsidRDefault="002E1570" w:rsidP="00651812">
            <w:pPr>
              <w:rPr>
                <w:b/>
                <w:bCs/>
              </w:rPr>
            </w:pPr>
            <w:r w:rsidRPr="002E1570">
              <w:rPr>
                <w:b/>
                <w:bCs/>
                <w:color w:val="C00000"/>
              </w:rPr>
              <w:t>DIA NO LABORABLE</w:t>
            </w:r>
          </w:p>
        </w:tc>
        <w:tc>
          <w:tcPr>
            <w:tcW w:w="2033" w:type="dxa"/>
            <w:tcBorders>
              <w:top w:val="nil"/>
              <w:bottom w:val="single" w:sz="6" w:space="0" w:color="BFBFBF" w:themeColor="background1" w:themeShade="BF"/>
            </w:tcBorders>
          </w:tcPr>
          <w:p w14:paraId="4FECD82A" w14:textId="0901EBEC" w:rsidR="00122825" w:rsidRPr="00FB42F7" w:rsidRDefault="00122825" w:rsidP="00FB42F7">
            <w:pPr>
              <w:pStyle w:val="Sinespaciado"/>
              <w:jc w:val="both"/>
              <w:rPr>
                <w:sz w:val="12"/>
                <w:szCs w:val="12"/>
              </w:rPr>
            </w:pPr>
            <w:r w:rsidRPr="00FB42F7">
              <w:rPr>
                <w:b/>
                <w:bCs/>
                <w:color w:val="C00000"/>
                <w:sz w:val="12"/>
                <w:szCs w:val="12"/>
              </w:rPr>
              <w:t>10:00</w:t>
            </w:r>
            <w:r w:rsidRPr="00FB42F7">
              <w:rPr>
                <w:color w:val="C00000"/>
                <w:sz w:val="12"/>
                <w:szCs w:val="12"/>
              </w:rPr>
              <w:t xml:space="preserve"> </w:t>
            </w:r>
            <w:r w:rsidRPr="00FB42F7">
              <w:rPr>
                <w:sz w:val="12"/>
                <w:szCs w:val="12"/>
              </w:rPr>
              <w:t>Entrevista en la radio (presentación de la Judea)</w:t>
            </w:r>
          </w:p>
          <w:p w14:paraId="28C2B6FE" w14:textId="7E1133AA" w:rsidR="000368AC" w:rsidRPr="00FB42F7" w:rsidRDefault="000368AC" w:rsidP="00FB42F7">
            <w:pPr>
              <w:pStyle w:val="Sinespaciado"/>
              <w:jc w:val="both"/>
              <w:rPr>
                <w:sz w:val="12"/>
                <w:szCs w:val="12"/>
              </w:rPr>
            </w:pPr>
            <w:r w:rsidRPr="00FB42F7">
              <w:rPr>
                <w:b/>
                <w:bCs/>
                <w:color w:val="C00000"/>
                <w:sz w:val="12"/>
                <w:szCs w:val="12"/>
              </w:rPr>
              <w:t>15:00</w:t>
            </w:r>
            <w:r w:rsidRPr="00FB42F7">
              <w:rPr>
                <w:color w:val="C00000"/>
                <w:sz w:val="12"/>
                <w:szCs w:val="12"/>
              </w:rPr>
              <w:t xml:space="preserve"> </w:t>
            </w:r>
            <w:r w:rsidRPr="00FB42F7">
              <w:rPr>
                <w:sz w:val="12"/>
                <w:szCs w:val="12"/>
              </w:rPr>
              <w:t>Reunión con Lic. Vicente Magaña</w:t>
            </w:r>
          </w:p>
          <w:p w14:paraId="71A2F614" w14:textId="38657EEA" w:rsidR="000368AC" w:rsidRPr="00FB42F7" w:rsidRDefault="000368AC" w:rsidP="00FB42F7">
            <w:pPr>
              <w:pStyle w:val="Sinespaciado"/>
              <w:jc w:val="both"/>
              <w:rPr>
                <w:sz w:val="12"/>
                <w:szCs w:val="12"/>
              </w:rPr>
            </w:pPr>
          </w:p>
          <w:p w14:paraId="0C589C3D" w14:textId="77777777" w:rsidR="00651812" w:rsidRDefault="00651812" w:rsidP="00651812">
            <w:pPr>
              <w:jc w:val="both"/>
            </w:pPr>
          </w:p>
          <w:p w14:paraId="4A346F89" w14:textId="7DA3B4B6" w:rsidR="00DD73EC" w:rsidRPr="00A62E28" w:rsidRDefault="00DD73EC" w:rsidP="00651812">
            <w:pPr>
              <w:jc w:val="both"/>
            </w:pP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6C819079" w14:textId="5E6A4A35" w:rsidR="00964E9D" w:rsidRPr="00FB42F7" w:rsidRDefault="00964E9D" w:rsidP="00FB42F7">
            <w:pPr>
              <w:pStyle w:val="Sinespaciado"/>
              <w:jc w:val="both"/>
              <w:rPr>
                <w:sz w:val="12"/>
                <w:szCs w:val="12"/>
              </w:rPr>
            </w:pPr>
            <w:r w:rsidRPr="00FB42F7">
              <w:rPr>
                <w:b/>
                <w:bCs/>
                <w:color w:val="C00000"/>
                <w:sz w:val="12"/>
                <w:szCs w:val="12"/>
              </w:rPr>
              <w:t>12:00</w:t>
            </w:r>
            <w:r w:rsidRPr="00FB42F7">
              <w:rPr>
                <w:color w:val="C00000"/>
                <w:sz w:val="12"/>
                <w:szCs w:val="12"/>
              </w:rPr>
              <w:t xml:space="preserve"> </w:t>
            </w:r>
            <w:r w:rsidRPr="00FB42F7">
              <w:rPr>
                <w:sz w:val="12"/>
                <w:szCs w:val="12"/>
              </w:rPr>
              <w:t>Reunión con el comité de M</w:t>
            </w:r>
            <w:r w:rsidR="00B1198E" w:rsidRPr="00FB42F7">
              <w:rPr>
                <w:sz w:val="12"/>
                <w:szCs w:val="12"/>
              </w:rPr>
              <w:t>á</w:t>
            </w:r>
            <w:r w:rsidRPr="00FB42F7">
              <w:rPr>
                <w:sz w:val="12"/>
                <w:szCs w:val="12"/>
              </w:rPr>
              <w:t>scaras</w:t>
            </w:r>
          </w:p>
          <w:p w14:paraId="192A0CB4" w14:textId="6AD32041" w:rsidR="00964E9D" w:rsidRPr="00FB42F7" w:rsidRDefault="00964E9D" w:rsidP="00FB42F7">
            <w:pPr>
              <w:pStyle w:val="Sinespaciado"/>
              <w:jc w:val="both"/>
              <w:rPr>
                <w:sz w:val="12"/>
                <w:szCs w:val="12"/>
              </w:rPr>
            </w:pPr>
            <w:r w:rsidRPr="00FB42F7">
              <w:rPr>
                <w:b/>
                <w:bCs/>
                <w:color w:val="C00000"/>
                <w:sz w:val="12"/>
                <w:szCs w:val="12"/>
              </w:rPr>
              <w:t>13:00</w:t>
            </w:r>
            <w:r w:rsidRPr="00FB42F7">
              <w:rPr>
                <w:color w:val="C00000"/>
                <w:sz w:val="12"/>
                <w:szCs w:val="12"/>
              </w:rPr>
              <w:t xml:space="preserve"> </w:t>
            </w:r>
            <w:r w:rsidRPr="00FB42F7">
              <w:rPr>
                <w:sz w:val="12"/>
                <w:szCs w:val="12"/>
              </w:rPr>
              <w:t>Cita en Presidencia</w:t>
            </w:r>
          </w:p>
          <w:p w14:paraId="58A7B834" w14:textId="77777777" w:rsidR="00651812" w:rsidRPr="00A62E28" w:rsidRDefault="00651812" w:rsidP="00651812"/>
        </w:tc>
        <w:tc>
          <w:tcPr>
            <w:tcW w:w="2049" w:type="dxa"/>
            <w:tcBorders>
              <w:top w:val="nil"/>
              <w:bottom w:val="single" w:sz="6" w:space="0" w:color="BFBFBF" w:themeColor="background1" w:themeShade="BF"/>
            </w:tcBorders>
          </w:tcPr>
          <w:p w14:paraId="53CF77A7" w14:textId="2C259232" w:rsidR="00B42A1C" w:rsidRPr="00FB42F7" w:rsidRDefault="00B42A1C" w:rsidP="00FB42F7">
            <w:pPr>
              <w:pStyle w:val="Sinespaciado"/>
              <w:jc w:val="both"/>
              <w:rPr>
                <w:sz w:val="12"/>
                <w:szCs w:val="12"/>
              </w:rPr>
            </w:pPr>
            <w:r w:rsidRPr="00FB42F7">
              <w:rPr>
                <w:b/>
                <w:bCs/>
                <w:color w:val="C00000"/>
                <w:sz w:val="12"/>
                <w:szCs w:val="12"/>
              </w:rPr>
              <w:t>12:00</w:t>
            </w:r>
            <w:r w:rsidRPr="00FB42F7">
              <w:rPr>
                <w:color w:val="C00000"/>
                <w:sz w:val="12"/>
                <w:szCs w:val="12"/>
              </w:rPr>
              <w:t xml:space="preserve"> </w:t>
            </w:r>
            <w:r w:rsidRPr="00FB42F7">
              <w:rPr>
                <w:sz w:val="12"/>
                <w:szCs w:val="12"/>
              </w:rPr>
              <w:t>Reunión para preparativos Festival de Máscaras</w:t>
            </w:r>
          </w:p>
          <w:p w14:paraId="35529023" w14:textId="77777777" w:rsidR="00651812" w:rsidRPr="00A62E28" w:rsidRDefault="00651812" w:rsidP="00651812"/>
        </w:tc>
        <w:tc>
          <w:tcPr>
            <w:tcW w:w="2043" w:type="dxa"/>
            <w:tcBorders>
              <w:top w:val="nil"/>
              <w:bottom w:val="single" w:sz="6" w:space="0" w:color="BFBFBF" w:themeColor="background1" w:themeShade="BF"/>
            </w:tcBorders>
          </w:tcPr>
          <w:p w14:paraId="60601BBF" w14:textId="0DA5CB18" w:rsidR="00606946" w:rsidRPr="00FB42F7" w:rsidRDefault="00DA6138" w:rsidP="00FB42F7">
            <w:pPr>
              <w:pStyle w:val="Sinespaciado"/>
              <w:jc w:val="both"/>
              <w:rPr>
                <w:b/>
                <w:bCs/>
                <w:color w:val="C00000"/>
                <w:sz w:val="12"/>
                <w:szCs w:val="12"/>
              </w:rPr>
            </w:pPr>
            <w:r w:rsidRPr="00FB42F7">
              <w:rPr>
                <w:b/>
                <w:bCs/>
                <w:color w:val="C00000"/>
                <w:sz w:val="12"/>
                <w:szCs w:val="12"/>
              </w:rPr>
              <w:t xml:space="preserve">11:00 </w:t>
            </w:r>
            <w:r w:rsidRPr="00FB42F7">
              <w:rPr>
                <w:sz w:val="12"/>
                <w:szCs w:val="12"/>
              </w:rPr>
              <w:t>Lanzamiento oficial del Festival de Mascaras en CANACO Tlaquepaque</w:t>
            </w:r>
            <w:r w:rsidR="002E1570" w:rsidRPr="00FB42F7">
              <w:rPr>
                <w:sz w:val="12"/>
                <w:szCs w:val="12"/>
              </w:rPr>
              <w:t xml:space="preserve"> </w:t>
            </w:r>
          </w:p>
          <w:p w14:paraId="4BF765B4" w14:textId="734EC187" w:rsidR="00651812" w:rsidRPr="00FB42F7" w:rsidRDefault="00606946" w:rsidP="00FB42F7">
            <w:pPr>
              <w:pStyle w:val="Sinespaciado"/>
              <w:jc w:val="both"/>
              <w:rPr>
                <w:sz w:val="12"/>
                <w:szCs w:val="12"/>
              </w:rPr>
            </w:pPr>
            <w:r w:rsidRPr="00FB42F7">
              <w:rPr>
                <w:b/>
                <w:bCs/>
                <w:color w:val="C00000"/>
                <w:sz w:val="12"/>
                <w:szCs w:val="12"/>
              </w:rPr>
              <w:t>13:30</w:t>
            </w:r>
            <w:r w:rsidRPr="00FB42F7">
              <w:rPr>
                <w:color w:val="C00000"/>
                <w:sz w:val="12"/>
                <w:szCs w:val="12"/>
              </w:rPr>
              <w:t xml:space="preserve"> </w:t>
            </w:r>
            <w:r w:rsidRPr="00FB42F7">
              <w:rPr>
                <w:sz w:val="12"/>
                <w:szCs w:val="12"/>
              </w:rPr>
              <w:t xml:space="preserve">Sesión Ordinaria </w:t>
            </w:r>
            <w:r w:rsidR="00DA6138" w:rsidRPr="00FB42F7">
              <w:rPr>
                <w:sz w:val="12"/>
                <w:szCs w:val="12"/>
              </w:rPr>
              <w:t xml:space="preserve">del Sistema Municipal para </w:t>
            </w:r>
            <w:r w:rsidRPr="00FB42F7">
              <w:rPr>
                <w:sz w:val="12"/>
                <w:szCs w:val="12"/>
              </w:rPr>
              <w:t xml:space="preserve">la Igualdad </w:t>
            </w:r>
            <w:r w:rsidR="00DA6138" w:rsidRPr="00FB42F7">
              <w:rPr>
                <w:sz w:val="12"/>
                <w:szCs w:val="12"/>
              </w:rPr>
              <w:t>S</w:t>
            </w:r>
            <w:r w:rsidRPr="00FB42F7">
              <w:rPr>
                <w:sz w:val="12"/>
                <w:szCs w:val="12"/>
              </w:rPr>
              <w:t>ustantiva</w:t>
            </w:r>
            <w:r w:rsidR="00DA6138" w:rsidRPr="00FB42F7">
              <w:rPr>
                <w:sz w:val="12"/>
                <w:szCs w:val="12"/>
              </w:rPr>
              <w:t xml:space="preserve"> entre</w:t>
            </w:r>
            <w:r w:rsidRPr="00FB42F7">
              <w:rPr>
                <w:sz w:val="12"/>
                <w:szCs w:val="12"/>
              </w:rPr>
              <w:t xml:space="preserve"> Mujeres y Hombres en sala de Expresidentes </w:t>
            </w:r>
          </w:p>
          <w:p w14:paraId="63968AA2" w14:textId="785A8CB2" w:rsidR="002E1570" w:rsidRPr="00FB42F7" w:rsidRDefault="002E1570" w:rsidP="00FB42F7">
            <w:pPr>
              <w:pStyle w:val="Sinespaciado"/>
              <w:jc w:val="both"/>
              <w:rPr>
                <w:b/>
                <w:bCs/>
                <w:color w:val="C00000"/>
                <w:sz w:val="12"/>
                <w:szCs w:val="12"/>
              </w:rPr>
            </w:pPr>
            <w:r w:rsidRPr="00FB42F7">
              <w:rPr>
                <w:b/>
                <w:bCs/>
                <w:color w:val="C00000"/>
                <w:sz w:val="12"/>
                <w:szCs w:val="12"/>
              </w:rPr>
              <w:t xml:space="preserve">14:00 </w:t>
            </w:r>
            <w:r w:rsidRPr="00FB42F7">
              <w:rPr>
                <w:sz w:val="12"/>
                <w:szCs w:val="12"/>
              </w:rPr>
              <w:t>Inauguración “Feria de las Flores” Jardín Hidalgo</w:t>
            </w:r>
            <w:r w:rsidRPr="00FB42F7">
              <w:rPr>
                <w:b/>
                <w:bCs/>
                <w:color w:val="C00000"/>
                <w:sz w:val="12"/>
                <w:szCs w:val="12"/>
              </w:rPr>
              <w:t xml:space="preserve"> </w:t>
            </w:r>
          </w:p>
          <w:p w14:paraId="3B70621C" w14:textId="1F809A13" w:rsidR="00DA6138" w:rsidRPr="00A62E28" w:rsidRDefault="00DA6138" w:rsidP="00FB42F7">
            <w:pPr>
              <w:pStyle w:val="Sinespaciado"/>
              <w:jc w:val="both"/>
            </w:pPr>
            <w:r w:rsidRPr="00FB42F7">
              <w:rPr>
                <w:b/>
                <w:bCs/>
                <w:color w:val="C00000"/>
                <w:sz w:val="12"/>
                <w:szCs w:val="12"/>
              </w:rPr>
              <w:t>18:00</w:t>
            </w:r>
            <w:r w:rsidRPr="00FB42F7">
              <w:rPr>
                <w:color w:val="C00000"/>
                <w:sz w:val="12"/>
                <w:szCs w:val="12"/>
              </w:rPr>
              <w:t xml:space="preserve"> </w:t>
            </w:r>
            <w:r w:rsidRPr="00FB42F7">
              <w:rPr>
                <w:sz w:val="12"/>
                <w:szCs w:val="12"/>
              </w:rPr>
              <w:t>Inauguración del Convite cultural Las Huertas (arrayan 17-A)</w:t>
            </w:r>
            <w:r w:rsidR="002E1570" w:rsidRPr="00FB42F7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bottom w:val="single" w:sz="6" w:space="0" w:color="BFBFBF" w:themeColor="background1" w:themeShade="BF"/>
            </w:tcBorders>
          </w:tcPr>
          <w:p w14:paraId="6170AC61" w14:textId="77777777" w:rsidR="00651812" w:rsidRPr="00A62E28" w:rsidRDefault="00651812" w:rsidP="00651812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3A91E7C5" w14:textId="77777777" w:rsidR="00651812" w:rsidRPr="00A62E28" w:rsidRDefault="00651812" w:rsidP="00651812"/>
        </w:tc>
      </w:tr>
      <w:tr w:rsidR="00D102D4" w:rsidRPr="00A62E28" w14:paraId="02D96913" w14:textId="77777777" w:rsidTr="00FD5679">
        <w:trPr>
          <w:trHeight w:val="1543"/>
        </w:trPr>
        <w:tc>
          <w:tcPr>
            <w:tcW w:w="2123" w:type="dxa"/>
            <w:tcBorders>
              <w:top w:val="single" w:sz="6" w:space="0" w:color="BFBFBF" w:themeColor="background1" w:themeShade="BF"/>
              <w:bottom w:val="nil"/>
            </w:tcBorders>
          </w:tcPr>
          <w:p w14:paraId="6E549270" w14:textId="77777777" w:rsidR="00651812" w:rsidRPr="00FD5679" w:rsidRDefault="00651812" w:rsidP="00FD5679">
            <w:pPr>
              <w:pStyle w:val="Sinespaciado"/>
              <w:rPr>
                <w:sz w:val="12"/>
                <w:szCs w:val="12"/>
                <w:lang w:bidi="es-ES"/>
              </w:rPr>
            </w:pPr>
            <w:r w:rsidRPr="00FD5679">
              <w:rPr>
                <w:sz w:val="12"/>
                <w:szCs w:val="12"/>
                <w:lang w:bidi="es-ES"/>
              </w:rPr>
              <w:fldChar w:fldCharType="begin"/>
            </w:r>
            <w:r w:rsidRPr="00FD5679">
              <w:rPr>
                <w:sz w:val="12"/>
                <w:szCs w:val="12"/>
                <w:lang w:bidi="es-ES"/>
              </w:rPr>
              <w:instrText xml:space="preserve">IF </w:instrText>
            </w:r>
            <w:r w:rsidRPr="00FD5679">
              <w:rPr>
                <w:sz w:val="12"/>
                <w:szCs w:val="12"/>
                <w:lang w:bidi="es-ES"/>
              </w:rPr>
              <w:fldChar w:fldCharType="begin"/>
            </w:r>
            <w:r w:rsidRPr="00FD5679">
              <w:rPr>
                <w:sz w:val="12"/>
                <w:szCs w:val="12"/>
                <w:lang w:bidi="es-ES"/>
              </w:rPr>
              <w:instrText xml:space="preserve"> =G8</w:instrText>
            </w:r>
            <w:r w:rsidRPr="00FD5679">
              <w:rPr>
                <w:sz w:val="12"/>
                <w:szCs w:val="12"/>
                <w:lang w:bidi="es-ES"/>
              </w:rPr>
              <w:fldChar w:fldCharType="separate"/>
            </w:r>
            <w:r w:rsidRPr="00FD5679">
              <w:rPr>
                <w:noProof/>
                <w:sz w:val="12"/>
                <w:szCs w:val="12"/>
                <w:lang w:bidi="es-ES"/>
              </w:rPr>
              <w:instrText>26</w:instrText>
            </w:r>
            <w:r w:rsidRPr="00FD5679">
              <w:rPr>
                <w:sz w:val="12"/>
                <w:szCs w:val="12"/>
                <w:lang w:bidi="es-ES"/>
              </w:rPr>
              <w:fldChar w:fldCharType="end"/>
            </w:r>
            <w:r w:rsidRPr="00FD5679">
              <w:rPr>
                <w:sz w:val="12"/>
                <w:szCs w:val="12"/>
                <w:lang w:bidi="es-ES"/>
              </w:rPr>
              <w:instrText xml:space="preserve"> = 0,"" </w:instrText>
            </w:r>
            <w:r w:rsidRPr="00FD5679">
              <w:rPr>
                <w:sz w:val="12"/>
                <w:szCs w:val="12"/>
                <w:lang w:bidi="es-ES"/>
              </w:rPr>
              <w:fldChar w:fldCharType="begin"/>
            </w:r>
            <w:r w:rsidRPr="00FD5679">
              <w:rPr>
                <w:sz w:val="12"/>
                <w:szCs w:val="12"/>
                <w:lang w:bidi="es-ES"/>
              </w:rPr>
              <w:instrText xml:space="preserve"> IF </w:instrText>
            </w:r>
            <w:r w:rsidRPr="00FD5679">
              <w:rPr>
                <w:sz w:val="12"/>
                <w:szCs w:val="12"/>
                <w:lang w:bidi="es-ES"/>
              </w:rPr>
              <w:fldChar w:fldCharType="begin"/>
            </w:r>
            <w:r w:rsidRPr="00FD5679">
              <w:rPr>
                <w:sz w:val="12"/>
                <w:szCs w:val="12"/>
                <w:lang w:bidi="es-ES"/>
              </w:rPr>
              <w:instrText xml:space="preserve"> =G8 </w:instrText>
            </w:r>
            <w:r w:rsidRPr="00FD5679">
              <w:rPr>
                <w:sz w:val="12"/>
                <w:szCs w:val="12"/>
                <w:lang w:bidi="es-ES"/>
              </w:rPr>
              <w:fldChar w:fldCharType="separate"/>
            </w:r>
            <w:r w:rsidRPr="00FD5679">
              <w:rPr>
                <w:noProof/>
                <w:sz w:val="12"/>
                <w:szCs w:val="12"/>
                <w:lang w:bidi="es-ES"/>
              </w:rPr>
              <w:instrText>26</w:instrText>
            </w:r>
            <w:r w:rsidRPr="00FD5679">
              <w:rPr>
                <w:sz w:val="12"/>
                <w:szCs w:val="12"/>
                <w:lang w:bidi="es-ES"/>
              </w:rPr>
              <w:fldChar w:fldCharType="end"/>
            </w:r>
            <w:r w:rsidRPr="00FD5679">
              <w:rPr>
                <w:sz w:val="12"/>
                <w:szCs w:val="12"/>
                <w:lang w:bidi="es-ES"/>
              </w:rPr>
              <w:instrText xml:space="preserve">  &lt; </w:instrText>
            </w:r>
            <w:r w:rsidRPr="00FD5679">
              <w:rPr>
                <w:sz w:val="12"/>
                <w:szCs w:val="12"/>
                <w:lang w:bidi="es-ES"/>
              </w:rPr>
              <w:fldChar w:fldCharType="begin"/>
            </w:r>
            <w:r w:rsidRPr="00FD5679">
              <w:rPr>
                <w:sz w:val="12"/>
                <w:szCs w:val="12"/>
                <w:lang w:bidi="es-ES"/>
              </w:rPr>
              <w:instrText xml:space="preserve"> DocVariable MonthEnd \@ d </w:instrText>
            </w:r>
            <w:r w:rsidRPr="00FD5679">
              <w:rPr>
                <w:sz w:val="12"/>
                <w:szCs w:val="12"/>
                <w:lang w:bidi="es-ES"/>
              </w:rPr>
              <w:fldChar w:fldCharType="separate"/>
            </w:r>
            <w:r w:rsidRPr="00FD5679">
              <w:rPr>
                <w:sz w:val="12"/>
                <w:szCs w:val="12"/>
                <w:lang w:bidi="es-ES"/>
              </w:rPr>
              <w:instrText>28</w:instrText>
            </w:r>
            <w:r w:rsidRPr="00FD5679">
              <w:rPr>
                <w:sz w:val="12"/>
                <w:szCs w:val="12"/>
                <w:lang w:bidi="es-ES"/>
              </w:rPr>
              <w:fldChar w:fldCharType="end"/>
            </w:r>
            <w:r w:rsidRPr="00FD5679">
              <w:rPr>
                <w:sz w:val="12"/>
                <w:szCs w:val="12"/>
                <w:lang w:bidi="es-ES"/>
              </w:rPr>
              <w:instrText xml:space="preserve">  </w:instrText>
            </w:r>
            <w:r w:rsidRPr="00FD5679">
              <w:rPr>
                <w:sz w:val="12"/>
                <w:szCs w:val="12"/>
                <w:lang w:bidi="es-ES"/>
              </w:rPr>
              <w:fldChar w:fldCharType="begin"/>
            </w:r>
            <w:r w:rsidRPr="00FD5679">
              <w:rPr>
                <w:sz w:val="12"/>
                <w:szCs w:val="12"/>
                <w:lang w:bidi="es-ES"/>
              </w:rPr>
              <w:instrText xml:space="preserve"> =G8+1 </w:instrText>
            </w:r>
            <w:r w:rsidRPr="00FD5679">
              <w:rPr>
                <w:sz w:val="12"/>
                <w:szCs w:val="12"/>
                <w:lang w:bidi="es-ES"/>
              </w:rPr>
              <w:fldChar w:fldCharType="separate"/>
            </w:r>
            <w:r w:rsidRPr="00FD5679">
              <w:rPr>
                <w:noProof/>
                <w:sz w:val="12"/>
                <w:szCs w:val="12"/>
                <w:lang w:bidi="es-ES"/>
              </w:rPr>
              <w:instrText>27</w:instrText>
            </w:r>
            <w:r w:rsidRPr="00FD5679">
              <w:rPr>
                <w:sz w:val="12"/>
                <w:szCs w:val="12"/>
                <w:lang w:bidi="es-ES"/>
              </w:rPr>
              <w:fldChar w:fldCharType="end"/>
            </w:r>
            <w:r w:rsidRPr="00FD5679">
              <w:rPr>
                <w:sz w:val="12"/>
                <w:szCs w:val="12"/>
                <w:lang w:bidi="es-ES"/>
              </w:rPr>
              <w:instrText xml:space="preserve"> "" </w:instrText>
            </w:r>
            <w:r w:rsidRPr="00FD5679">
              <w:rPr>
                <w:sz w:val="12"/>
                <w:szCs w:val="12"/>
                <w:lang w:bidi="es-ES"/>
              </w:rPr>
              <w:fldChar w:fldCharType="separate"/>
            </w:r>
            <w:r w:rsidRPr="00FD5679">
              <w:rPr>
                <w:noProof/>
                <w:sz w:val="12"/>
                <w:szCs w:val="12"/>
                <w:lang w:bidi="es-ES"/>
              </w:rPr>
              <w:instrText>27</w:instrText>
            </w:r>
            <w:r w:rsidRPr="00FD5679">
              <w:rPr>
                <w:sz w:val="12"/>
                <w:szCs w:val="12"/>
                <w:lang w:bidi="es-ES"/>
              </w:rPr>
              <w:fldChar w:fldCharType="end"/>
            </w:r>
            <w:r w:rsidRPr="00FD5679">
              <w:rPr>
                <w:sz w:val="12"/>
                <w:szCs w:val="12"/>
                <w:lang w:bidi="es-ES"/>
              </w:rPr>
              <w:fldChar w:fldCharType="separate"/>
            </w:r>
            <w:r w:rsidRPr="00FD5679">
              <w:rPr>
                <w:noProof/>
                <w:sz w:val="12"/>
                <w:szCs w:val="12"/>
                <w:lang w:bidi="es-ES"/>
              </w:rPr>
              <w:t>27</w:t>
            </w:r>
            <w:r w:rsidRPr="00FD5679">
              <w:rPr>
                <w:sz w:val="12"/>
                <w:szCs w:val="12"/>
                <w:lang w:bidi="es-ES"/>
              </w:rPr>
              <w:fldChar w:fldCharType="end"/>
            </w:r>
          </w:p>
          <w:p w14:paraId="720D65C1" w14:textId="0F8583F2" w:rsidR="005C2C54" w:rsidRPr="00FD5679" w:rsidRDefault="005C2C54" w:rsidP="00FD5679">
            <w:pPr>
              <w:pStyle w:val="Sinespaciado"/>
              <w:jc w:val="both"/>
              <w:rPr>
                <w:sz w:val="12"/>
                <w:szCs w:val="12"/>
              </w:rPr>
            </w:pPr>
            <w:r w:rsidRPr="00FD5679">
              <w:rPr>
                <w:b/>
                <w:bCs/>
                <w:color w:val="C00000"/>
                <w:sz w:val="12"/>
                <w:szCs w:val="12"/>
              </w:rPr>
              <w:t>10:</w:t>
            </w:r>
            <w:r w:rsidR="00FD5679">
              <w:rPr>
                <w:b/>
                <w:bCs/>
                <w:color w:val="C00000"/>
                <w:sz w:val="12"/>
                <w:szCs w:val="12"/>
              </w:rPr>
              <w:t>0</w:t>
            </w:r>
            <w:r w:rsidRPr="00FD5679">
              <w:rPr>
                <w:b/>
                <w:bCs/>
                <w:color w:val="C00000"/>
                <w:sz w:val="12"/>
                <w:szCs w:val="12"/>
              </w:rPr>
              <w:t>0</w:t>
            </w:r>
            <w:r w:rsidRPr="00FD5679">
              <w:rPr>
                <w:color w:val="C00000"/>
                <w:sz w:val="12"/>
                <w:szCs w:val="12"/>
              </w:rPr>
              <w:t xml:space="preserve"> </w:t>
            </w:r>
            <w:r w:rsidRPr="00FD5679">
              <w:rPr>
                <w:sz w:val="12"/>
                <w:szCs w:val="12"/>
              </w:rPr>
              <w:t xml:space="preserve">Rueda de prensa </w:t>
            </w:r>
            <w:r w:rsidR="00FD5679">
              <w:rPr>
                <w:sz w:val="12"/>
                <w:szCs w:val="12"/>
              </w:rPr>
              <w:t xml:space="preserve">de la 46 Edición del </w:t>
            </w:r>
            <w:r w:rsidRPr="00FD5679">
              <w:rPr>
                <w:sz w:val="12"/>
                <w:szCs w:val="12"/>
              </w:rPr>
              <w:t>Premio Nacional de la Cerámica (Capilla del Museo)</w:t>
            </w:r>
          </w:p>
          <w:p w14:paraId="4DE75683" w14:textId="7B9AEADC" w:rsidR="00FB42F7" w:rsidRPr="00FD5679" w:rsidRDefault="00FB42F7" w:rsidP="00FD5679">
            <w:pPr>
              <w:pStyle w:val="Sinespaciado"/>
              <w:jc w:val="both"/>
              <w:rPr>
                <w:sz w:val="12"/>
                <w:szCs w:val="12"/>
              </w:rPr>
            </w:pPr>
            <w:r w:rsidRPr="00FD5679">
              <w:rPr>
                <w:b/>
                <w:bCs/>
                <w:color w:val="C00000"/>
                <w:sz w:val="12"/>
                <w:szCs w:val="12"/>
              </w:rPr>
              <w:t>12:00</w:t>
            </w:r>
            <w:r w:rsidRPr="00FD5679">
              <w:rPr>
                <w:color w:val="C00000"/>
                <w:sz w:val="12"/>
                <w:szCs w:val="12"/>
              </w:rPr>
              <w:t xml:space="preserve"> </w:t>
            </w:r>
            <w:r w:rsidRPr="00FD5679">
              <w:rPr>
                <w:sz w:val="12"/>
                <w:szCs w:val="12"/>
              </w:rPr>
              <w:t>Cita con Lenin Catalán (musico)</w:t>
            </w:r>
          </w:p>
          <w:p w14:paraId="4FE272E5" w14:textId="2DE2BC0A" w:rsidR="005C2C54" w:rsidRPr="00FD5679" w:rsidRDefault="005C2C54" w:rsidP="00FD5679">
            <w:pPr>
              <w:pStyle w:val="Sinespaciado"/>
              <w:rPr>
                <w:sz w:val="12"/>
                <w:szCs w:val="12"/>
              </w:rPr>
            </w:pPr>
          </w:p>
        </w:tc>
        <w:tc>
          <w:tcPr>
            <w:tcW w:w="2033" w:type="dxa"/>
            <w:tcBorders>
              <w:top w:val="single" w:sz="6" w:space="0" w:color="BFBFBF" w:themeColor="background1" w:themeShade="BF"/>
              <w:bottom w:val="nil"/>
            </w:tcBorders>
          </w:tcPr>
          <w:p w14:paraId="3103BCCE" w14:textId="77777777" w:rsidR="00651812" w:rsidRDefault="00651812" w:rsidP="00651812">
            <w:pPr>
              <w:pStyle w:val="Fechas"/>
              <w:rPr>
                <w:lang w:bidi="es-ES"/>
              </w:rPr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28</w:t>
            </w:r>
            <w:r w:rsidRPr="00A62E28">
              <w:rPr>
                <w:lang w:bidi="es-ES"/>
              </w:rPr>
              <w:fldChar w:fldCharType="end"/>
            </w:r>
          </w:p>
          <w:p w14:paraId="776F0113" w14:textId="069EAEB5" w:rsidR="00FD5679" w:rsidRPr="00FD5679" w:rsidRDefault="00FD5679" w:rsidP="00FD5679">
            <w:pPr>
              <w:pStyle w:val="Sinespaciado"/>
              <w:jc w:val="both"/>
              <w:rPr>
                <w:color w:val="FF0000"/>
                <w:sz w:val="12"/>
                <w:szCs w:val="12"/>
              </w:rPr>
            </w:pPr>
            <w:r w:rsidRPr="00FD5679">
              <w:rPr>
                <w:b/>
                <w:bCs/>
                <w:color w:val="C00000"/>
                <w:sz w:val="12"/>
                <w:szCs w:val="12"/>
              </w:rPr>
              <w:t>11:00</w:t>
            </w:r>
            <w:r w:rsidRPr="00FD5679">
              <w:rPr>
                <w:color w:val="FF000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Cita con Samuel Gómez </w:t>
            </w:r>
            <w:proofErr w:type="gramStart"/>
            <w:r>
              <w:rPr>
                <w:sz w:val="12"/>
                <w:szCs w:val="12"/>
              </w:rPr>
              <w:t>Luna.-</w:t>
            </w:r>
            <w:proofErr w:type="gramEnd"/>
            <w:r>
              <w:rPr>
                <w:sz w:val="12"/>
                <w:szCs w:val="12"/>
              </w:rPr>
              <w:t xml:space="preserve">Presidente la Benemérita Sociedad de Estadística y Geografía del Estado de Jalisco </w:t>
            </w:r>
          </w:p>
          <w:p w14:paraId="3D5E8E83" w14:textId="184BDA55" w:rsidR="00FD5679" w:rsidRPr="00A62E28" w:rsidRDefault="00FD5679" w:rsidP="00651812">
            <w:pPr>
              <w:pStyle w:val="Fechas"/>
            </w:pP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6C218E7C" w14:textId="77777777" w:rsidR="0064230F" w:rsidRDefault="0095223A" w:rsidP="00651812">
            <w:pPr>
              <w:pStyle w:val="Fechas"/>
              <w:rPr>
                <w:lang w:bidi="es-ES"/>
              </w:rPr>
            </w:pPr>
            <w:r>
              <w:rPr>
                <w:lang w:bidi="es-ES"/>
              </w:rPr>
              <w:t>29</w:t>
            </w:r>
          </w:p>
          <w:p w14:paraId="77937690" w14:textId="7251003F" w:rsidR="002F60BE" w:rsidRPr="00FD5679" w:rsidRDefault="002F60BE" w:rsidP="002F60BE">
            <w:pPr>
              <w:pStyle w:val="Sinespaciado"/>
              <w:jc w:val="both"/>
              <w:rPr>
                <w:color w:val="FF0000"/>
                <w:sz w:val="12"/>
                <w:szCs w:val="12"/>
              </w:rPr>
            </w:pPr>
            <w:r w:rsidRPr="00FD5679">
              <w:rPr>
                <w:b/>
                <w:bCs/>
                <w:color w:val="C00000"/>
                <w:sz w:val="12"/>
                <w:szCs w:val="12"/>
              </w:rPr>
              <w:t>11:00</w:t>
            </w:r>
            <w:r w:rsidRPr="00FD5679">
              <w:rPr>
                <w:color w:val="FF000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Reunión con </w:t>
            </w:r>
            <w:proofErr w:type="gramStart"/>
            <w:r>
              <w:rPr>
                <w:sz w:val="12"/>
                <w:szCs w:val="12"/>
              </w:rPr>
              <w:t>Jefes</w:t>
            </w:r>
            <w:proofErr w:type="gramEnd"/>
            <w:r>
              <w:rPr>
                <w:sz w:val="12"/>
                <w:szCs w:val="12"/>
              </w:rPr>
              <w:t xml:space="preserve"> de Área para preparativos del FELT</w:t>
            </w:r>
          </w:p>
          <w:p w14:paraId="6F8E10D4" w14:textId="71913EC2" w:rsidR="00651812" w:rsidRPr="00A62E28" w:rsidRDefault="00651812" w:rsidP="00651812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49" w:type="dxa"/>
            <w:tcBorders>
              <w:top w:val="single" w:sz="6" w:space="0" w:color="BFBFBF" w:themeColor="background1" w:themeShade="BF"/>
              <w:bottom w:val="nil"/>
            </w:tcBorders>
          </w:tcPr>
          <w:p w14:paraId="632F4344" w14:textId="77777777" w:rsidR="00651812" w:rsidRPr="00FD5679" w:rsidRDefault="00651812" w:rsidP="00FD5679">
            <w:pPr>
              <w:pStyle w:val="Sinespaciado"/>
              <w:rPr>
                <w:sz w:val="12"/>
                <w:szCs w:val="12"/>
                <w:lang w:bidi="es-ES"/>
              </w:rPr>
            </w:pPr>
            <w:r w:rsidRPr="00FD5679">
              <w:rPr>
                <w:sz w:val="12"/>
                <w:szCs w:val="12"/>
                <w:lang w:bidi="es-ES"/>
              </w:rPr>
              <w:fldChar w:fldCharType="begin"/>
            </w:r>
            <w:r w:rsidRPr="00FD5679">
              <w:rPr>
                <w:sz w:val="12"/>
                <w:szCs w:val="12"/>
                <w:lang w:bidi="es-ES"/>
              </w:rPr>
              <w:instrText xml:space="preserve">IF </w:instrText>
            </w:r>
            <w:r w:rsidRPr="00FD5679">
              <w:rPr>
                <w:sz w:val="12"/>
                <w:szCs w:val="12"/>
                <w:lang w:bidi="es-ES"/>
              </w:rPr>
              <w:fldChar w:fldCharType="begin"/>
            </w:r>
            <w:r w:rsidRPr="00FD5679">
              <w:rPr>
                <w:sz w:val="12"/>
                <w:szCs w:val="12"/>
                <w:lang w:bidi="es-ES"/>
              </w:rPr>
              <w:instrText xml:space="preserve"> =C10</w:instrText>
            </w:r>
            <w:r w:rsidRPr="00FD5679">
              <w:rPr>
                <w:sz w:val="12"/>
                <w:szCs w:val="12"/>
                <w:lang w:bidi="es-ES"/>
              </w:rPr>
              <w:fldChar w:fldCharType="separate"/>
            </w:r>
            <w:r w:rsidRPr="00FD5679">
              <w:rPr>
                <w:noProof/>
                <w:sz w:val="12"/>
                <w:szCs w:val="12"/>
                <w:lang w:bidi="es-ES"/>
              </w:rPr>
              <w:instrText>0</w:instrText>
            </w:r>
            <w:r w:rsidRPr="00FD5679">
              <w:rPr>
                <w:sz w:val="12"/>
                <w:szCs w:val="12"/>
                <w:lang w:bidi="es-ES"/>
              </w:rPr>
              <w:fldChar w:fldCharType="end"/>
            </w:r>
            <w:r w:rsidRPr="00FD5679">
              <w:rPr>
                <w:sz w:val="12"/>
                <w:szCs w:val="12"/>
                <w:lang w:bidi="es-ES"/>
              </w:rPr>
              <w:instrText xml:space="preserve"> = 0,"" </w:instrText>
            </w:r>
            <w:r w:rsidRPr="00FD5679">
              <w:rPr>
                <w:sz w:val="12"/>
                <w:szCs w:val="12"/>
                <w:lang w:bidi="es-ES"/>
              </w:rPr>
              <w:fldChar w:fldCharType="begin"/>
            </w:r>
            <w:r w:rsidRPr="00FD5679">
              <w:rPr>
                <w:sz w:val="12"/>
                <w:szCs w:val="12"/>
                <w:lang w:bidi="es-ES"/>
              </w:rPr>
              <w:instrText xml:space="preserve"> IF </w:instrText>
            </w:r>
            <w:r w:rsidRPr="00FD5679">
              <w:rPr>
                <w:sz w:val="12"/>
                <w:szCs w:val="12"/>
                <w:lang w:bidi="es-ES"/>
              </w:rPr>
              <w:fldChar w:fldCharType="begin"/>
            </w:r>
            <w:r w:rsidRPr="00FD5679">
              <w:rPr>
                <w:sz w:val="12"/>
                <w:szCs w:val="12"/>
                <w:lang w:bidi="es-ES"/>
              </w:rPr>
              <w:instrText xml:space="preserve"> =C10 </w:instrText>
            </w:r>
            <w:r w:rsidRPr="00FD5679">
              <w:rPr>
                <w:sz w:val="12"/>
                <w:szCs w:val="12"/>
                <w:lang w:bidi="es-ES"/>
              </w:rPr>
              <w:fldChar w:fldCharType="separate"/>
            </w:r>
            <w:r w:rsidRPr="00FD5679">
              <w:rPr>
                <w:noProof/>
                <w:sz w:val="12"/>
                <w:szCs w:val="12"/>
                <w:lang w:bidi="es-ES"/>
              </w:rPr>
              <w:instrText>27</w:instrText>
            </w:r>
            <w:r w:rsidRPr="00FD5679">
              <w:rPr>
                <w:sz w:val="12"/>
                <w:szCs w:val="12"/>
                <w:lang w:bidi="es-ES"/>
              </w:rPr>
              <w:fldChar w:fldCharType="end"/>
            </w:r>
            <w:r w:rsidRPr="00FD5679">
              <w:rPr>
                <w:sz w:val="12"/>
                <w:szCs w:val="12"/>
                <w:lang w:bidi="es-ES"/>
              </w:rPr>
              <w:instrText xml:space="preserve">  &lt; </w:instrText>
            </w:r>
            <w:r w:rsidRPr="00FD5679">
              <w:rPr>
                <w:sz w:val="12"/>
                <w:szCs w:val="12"/>
                <w:lang w:bidi="es-ES"/>
              </w:rPr>
              <w:fldChar w:fldCharType="begin"/>
            </w:r>
            <w:r w:rsidRPr="00FD5679">
              <w:rPr>
                <w:sz w:val="12"/>
                <w:szCs w:val="12"/>
                <w:lang w:bidi="es-ES"/>
              </w:rPr>
              <w:instrText xml:space="preserve"> DocVariable MonthEnd \@ d </w:instrText>
            </w:r>
            <w:r w:rsidRPr="00FD5679">
              <w:rPr>
                <w:sz w:val="12"/>
                <w:szCs w:val="12"/>
                <w:lang w:bidi="es-ES"/>
              </w:rPr>
              <w:fldChar w:fldCharType="separate"/>
            </w:r>
            <w:r w:rsidRPr="00FD5679">
              <w:rPr>
                <w:sz w:val="12"/>
                <w:szCs w:val="12"/>
                <w:lang w:bidi="es-ES"/>
              </w:rPr>
              <w:instrText>31</w:instrText>
            </w:r>
            <w:r w:rsidRPr="00FD5679">
              <w:rPr>
                <w:sz w:val="12"/>
                <w:szCs w:val="12"/>
                <w:lang w:bidi="es-ES"/>
              </w:rPr>
              <w:fldChar w:fldCharType="end"/>
            </w:r>
            <w:r w:rsidRPr="00FD5679">
              <w:rPr>
                <w:sz w:val="12"/>
                <w:szCs w:val="12"/>
                <w:lang w:bidi="es-ES"/>
              </w:rPr>
              <w:instrText xml:space="preserve">  </w:instrText>
            </w:r>
            <w:r w:rsidRPr="00FD5679">
              <w:rPr>
                <w:sz w:val="12"/>
                <w:szCs w:val="12"/>
                <w:lang w:bidi="es-ES"/>
              </w:rPr>
              <w:fldChar w:fldCharType="begin"/>
            </w:r>
            <w:r w:rsidRPr="00FD5679">
              <w:rPr>
                <w:sz w:val="12"/>
                <w:szCs w:val="12"/>
                <w:lang w:bidi="es-ES"/>
              </w:rPr>
              <w:instrText xml:space="preserve"> =C10+1 </w:instrText>
            </w:r>
            <w:r w:rsidRPr="00FD5679">
              <w:rPr>
                <w:sz w:val="12"/>
                <w:szCs w:val="12"/>
                <w:lang w:bidi="es-ES"/>
              </w:rPr>
              <w:fldChar w:fldCharType="separate"/>
            </w:r>
            <w:r w:rsidRPr="00FD5679">
              <w:rPr>
                <w:noProof/>
                <w:sz w:val="12"/>
                <w:szCs w:val="12"/>
                <w:lang w:bidi="es-ES"/>
              </w:rPr>
              <w:instrText>28</w:instrText>
            </w:r>
            <w:r w:rsidRPr="00FD5679">
              <w:rPr>
                <w:sz w:val="12"/>
                <w:szCs w:val="12"/>
                <w:lang w:bidi="es-ES"/>
              </w:rPr>
              <w:fldChar w:fldCharType="end"/>
            </w:r>
            <w:r w:rsidRPr="00FD5679">
              <w:rPr>
                <w:sz w:val="12"/>
                <w:szCs w:val="12"/>
                <w:lang w:bidi="es-ES"/>
              </w:rPr>
              <w:instrText xml:space="preserve"> "" </w:instrText>
            </w:r>
            <w:r w:rsidRPr="00FD5679">
              <w:rPr>
                <w:sz w:val="12"/>
                <w:szCs w:val="12"/>
                <w:lang w:bidi="es-ES"/>
              </w:rPr>
              <w:fldChar w:fldCharType="separate"/>
            </w:r>
            <w:r w:rsidRPr="00FD5679">
              <w:rPr>
                <w:noProof/>
                <w:sz w:val="12"/>
                <w:szCs w:val="12"/>
                <w:lang w:bidi="es-ES"/>
              </w:rPr>
              <w:instrText>28</w:instrText>
            </w:r>
            <w:r w:rsidRPr="00FD5679">
              <w:rPr>
                <w:sz w:val="12"/>
                <w:szCs w:val="12"/>
                <w:lang w:bidi="es-ES"/>
              </w:rPr>
              <w:fldChar w:fldCharType="end"/>
            </w:r>
            <w:r w:rsidRPr="00FD5679">
              <w:rPr>
                <w:sz w:val="12"/>
                <w:szCs w:val="12"/>
                <w:lang w:bidi="es-ES"/>
              </w:rPr>
              <w:fldChar w:fldCharType="end"/>
            </w:r>
            <w:r w:rsidR="0095223A" w:rsidRPr="00FD5679">
              <w:rPr>
                <w:sz w:val="12"/>
                <w:szCs w:val="12"/>
                <w:lang w:bidi="es-ES"/>
              </w:rPr>
              <w:t>30</w:t>
            </w:r>
          </w:p>
          <w:p w14:paraId="11662B81" w14:textId="77777777" w:rsidR="00632739" w:rsidRDefault="00632739" w:rsidP="00FD5679">
            <w:pPr>
              <w:pStyle w:val="Sinespaciado"/>
              <w:jc w:val="both"/>
              <w:rPr>
                <w:sz w:val="12"/>
                <w:szCs w:val="12"/>
                <w:shd w:val="clear" w:color="auto" w:fill="FFFFFF"/>
              </w:rPr>
            </w:pPr>
            <w:r w:rsidRPr="00FD5679">
              <w:rPr>
                <w:b/>
                <w:bCs/>
                <w:color w:val="C00000"/>
                <w:sz w:val="12"/>
                <w:szCs w:val="12"/>
                <w:lang w:bidi="es-ES"/>
              </w:rPr>
              <w:t>10:00</w:t>
            </w:r>
            <w:r w:rsidRPr="00FD5679">
              <w:rPr>
                <w:color w:val="C00000"/>
                <w:sz w:val="12"/>
                <w:szCs w:val="12"/>
                <w:lang w:bidi="es-ES"/>
              </w:rPr>
              <w:t xml:space="preserve"> </w:t>
            </w:r>
            <w:r w:rsidRPr="00FD5679">
              <w:rPr>
                <w:sz w:val="12"/>
                <w:szCs w:val="12"/>
                <w:lang w:bidi="es-ES"/>
              </w:rPr>
              <w:t xml:space="preserve">Reunión en </w:t>
            </w:r>
            <w:proofErr w:type="gramStart"/>
            <w:r w:rsidRPr="00FD5679">
              <w:rPr>
                <w:sz w:val="12"/>
                <w:szCs w:val="12"/>
                <w:lang w:bidi="es-ES"/>
              </w:rPr>
              <w:t>Secretaria</w:t>
            </w:r>
            <w:proofErr w:type="gramEnd"/>
            <w:r w:rsidRPr="00FD5679">
              <w:rPr>
                <w:sz w:val="12"/>
                <w:szCs w:val="12"/>
                <w:lang w:bidi="es-ES"/>
              </w:rPr>
              <w:t xml:space="preserve"> del Ayuntamiento sobre </w:t>
            </w:r>
            <w:r w:rsidRPr="00FD5679">
              <w:rPr>
                <w:sz w:val="12"/>
                <w:szCs w:val="12"/>
                <w:shd w:val="clear" w:color="auto" w:fill="FFFFFF"/>
              </w:rPr>
              <w:t>acciones que se tomaran en el Municipio para visibilizar y atender la Trata de Personas en conmemoración al día Contra la Trata de Personas (30 de julio). Llego Oficio</w:t>
            </w:r>
          </w:p>
          <w:p w14:paraId="38287BAB" w14:textId="4A1A2827" w:rsidR="00FD5679" w:rsidRPr="00FD5679" w:rsidRDefault="00FD5679" w:rsidP="00E30790">
            <w:pPr>
              <w:pStyle w:val="Sinespaciado"/>
              <w:jc w:val="both"/>
              <w:rPr>
                <w:sz w:val="12"/>
                <w:szCs w:val="12"/>
              </w:rPr>
            </w:pPr>
            <w:r w:rsidRPr="00FD5679">
              <w:rPr>
                <w:b/>
                <w:bCs/>
                <w:color w:val="C00000"/>
                <w:sz w:val="12"/>
                <w:szCs w:val="12"/>
              </w:rPr>
              <w:t>11:0</w:t>
            </w:r>
            <w:r>
              <w:rPr>
                <w:b/>
                <w:bCs/>
                <w:color w:val="C00000"/>
                <w:sz w:val="12"/>
                <w:szCs w:val="12"/>
              </w:rPr>
              <w:t xml:space="preserve">0 a 14:00 </w:t>
            </w:r>
            <w:r w:rsidRPr="00FD5679">
              <w:rPr>
                <w:sz w:val="12"/>
                <w:szCs w:val="12"/>
              </w:rPr>
              <w:t xml:space="preserve">Jurado al evento “Embajadora del Adulto Mayor 2023”, (Expo Ganadera) Invita </w:t>
            </w:r>
            <w:proofErr w:type="gramStart"/>
            <w:r w:rsidRPr="00FD5679">
              <w:rPr>
                <w:sz w:val="12"/>
                <w:szCs w:val="12"/>
              </w:rPr>
              <w:t>Directora</w:t>
            </w:r>
            <w:proofErr w:type="gramEnd"/>
            <w:r w:rsidRPr="00FD5679">
              <w:rPr>
                <w:sz w:val="12"/>
                <w:szCs w:val="12"/>
              </w:rPr>
              <w:t xml:space="preserve"> del DIF Tlaquepaque</w:t>
            </w:r>
          </w:p>
        </w:tc>
        <w:tc>
          <w:tcPr>
            <w:tcW w:w="2043" w:type="dxa"/>
            <w:tcBorders>
              <w:top w:val="single" w:sz="6" w:space="0" w:color="BFBFBF" w:themeColor="background1" w:themeShade="BF"/>
              <w:bottom w:val="nil"/>
            </w:tcBorders>
          </w:tcPr>
          <w:p w14:paraId="1A85C585" w14:textId="77777777" w:rsidR="00651812" w:rsidRDefault="00651812" w:rsidP="00651812">
            <w:pPr>
              <w:pStyle w:val="Fechas"/>
              <w:rPr>
                <w:lang w:bidi="es-ES"/>
              </w:rPr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  <w:r w:rsidR="0095223A">
              <w:rPr>
                <w:lang w:bidi="es-ES"/>
              </w:rPr>
              <w:t>31</w:t>
            </w:r>
          </w:p>
          <w:p w14:paraId="0FD63390" w14:textId="77777777" w:rsidR="00E30790" w:rsidRDefault="00E30790" w:rsidP="00E30790">
            <w:pPr>
              <w:pStyle w:val="Sinespaciado"/>
              <w:jc w:val="both"/>
              <w:rPr>
                <w:b/>
                <w:bCs/>
                <w:color w:val="C00000"/>
                <w:sz w:val="12"/>
                <w:szCs w:val="12"/>
                <w:lang w:bidi="es-ES"/>
              </w:rPr>
            </w:pPr>
          </w:p>
          <w:p w14:paraId="00FDF47C" w14:textId="15452F16" w:rsidR="000C6DDD" w:rsidRDefault="000C6DDD" w:rsidP="000C6DDD">
            <w:pPr>
              <w:pStyle w:val="Sinespaciado"/>
              <w:jc w:val="both"/>
              <w:rPr>
                <w:sz w:val="12"/>
                <w:szCs w:val="12"/>
                <w:lang w:bidi="es-ES"/>
              </w:rPr>
            </w:pPr>
            <w:r w:rsidRPr="00FD5679">
              <w:rPr>
                <w:b/>
                <w:bCs/>
                <w:color w:val="C00000"/>
                <w:sz w:val="12"/>
                <w:szCs w:val="12"/>
                <w:lang w:bidi="es-ES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  <w:lang w:bidi="es-ES"/>
              </w:rPr>
              <w:t>3</w:t>
            </w:r>
            <w:r w:rsidRPr="00FD5679">
              <w:rPr>
                <w:b/>
                <w:bCs/>
                <w:color w:val="C00000"/>
                <w:sz w:val="12"/>
                <w:szCs w:val="12"/>
                <w:lang w:bidi="es-ES"/>
              </w:rPr>
              <w:t>:00</w:t>
            </w:r>
            <w:r w:rsidRPr="00FD5679">
              <w:rPr>
                <w:color w:val="C00000"/>
                <w:sz w:val="12"/>
                <w:szCs w:val="12"/>
                <w:lang w:bidi="es-ES"/>
              </w:rPr>
              <w:t xml:space="preserve"> </w:t>
            </w:r>
            <w:r w:rsidRPr="00FD5679">
              <w:rPr>
                <w:sz w:val="12"/>
                <w:szCs w:val="12"/>
                <w:lang w:bidi="es-ES"/>
              </w:rPr>
              <w:t xml:space="preserve">Reunión </w:t>
            </w:r>
            <w:r>
              <w:rPr>
                <w:sz w:val="12"/>
                <w:szCs w:val="12"/>
                <w:lang w:bidi="es-ES"/>
              </w:rPr>
              <w:t xml:space="preserve">(Proyectos </w:t>
            </w:r>
            <w:proofErr w:type="spellStart"/>
            <w:r>
              <w:rPr>
                <w:sz w:val="12"/>
                <w:szCs w:val="12"/>
                <w:lang w:bidi="es-ES"/>
              </w:rPr>
              <w:t>Felt</w:t>
            </w:r>
            <w:proofErr w:type="spellEnd"/>
            <w:r>
              <w:rPr>
                <w:sz w:val="12"/>
                <w:szCs w:val="12"/>
                <w:lang w:bidi="es-ES"/>
              </w:rPr>
              <w:t xml:space="preserve"> y Bicentenario)</w:t>
            </w:r>
          </w:p>
          <w:p w14:paraId="355B5682" w14:textId="71E2B4F5" w:rsidR="00E30790" w:rsidRDefault="00E30790" w:rsidP="00E30790">
            <w:pPr>
              <w:pStyle w:val="Sinespaciado"/>
              <w:jc w:val="both"/>
              <w:rPr>
                <w:sz w:val="12"/>
                <w:szCs w:val="12"/>
                <w:shd w:val="clear" w:color="auto" w:fill="FFFFFF"/>
              </w:rPr>
            </w:pPr>
            <w:r w:rsidRPr="00FD5679">
              <w:rPr>
                <w:b/>
                <w:bCs/>
                <w:color w:val="C00000"/>
                <w:sz w:val="12"/>
                <w:szCs w:val="12"/>
                <w:lang w:bidi="es-ES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  <w:lang w:bidi="es-ES"/>
              </w:rPr>
              <w:t>3</w:t>
            </w:r>
            <w:r w:rsidRPr="00FD5679">
              <w:rPr>
                <w:b/>
                <w:bCs/>
                <w:color w:val="C00000"/>
                <w:sz w:val="12"/>
                <w:szCs w:val="12"/>
                <w:lang w:bidi="es-ES"/>
              </w:rPr>
              <w:t>:</w:t>
            </w:r>
            <w:r>
              <w:rPr>
                <w:b/>
                <w:bCs/>
                <w:color w:val="C00000"/>
                <w:sz w:val="12"/>
                <w:szCs w:val="12"/>
                <w:lang w:bidi="es-ES"/>
              </w:rPr>
              <w:t>3</w:t>
            </w:r>
            <w:r w:rsidRPr="00FD5679">
              <w:rPr>
                <w:b/>
                <w:bCs/>
                <w:color w:val="C00000"/>
                <w:sz w:val="12"/>
                <w:szCs w:val="12"/>
                <w:lang w:bidi="es-ES"/>
              </w:rPr>
              <w:t>0</w:t>
            </w:r>
            <w:r w:rsidRPr="00FD5679">
              <w:rPr>
                <w:color w:val="C00000"/>
                <w:sz w:val="12"/>
                <w:szCs w:val="12"/>
                <w:lang w:bidi="es-ES"/>
              </w:rPr>
              <w:t xml:space="preserve"> </w:t>
            </w:r>
            <w:r w:rsidRPr="00FD5679">
              <w:rPr>
                <w:sz w:val="12"/>
                <w:szCs w:val="12"/>
                <w:lang w:bidi="es-ES"/>
              </w:rPr>
              <w:t xml:space="preserve">Reunión </w:t>
            </w:r>
            <w:r>
              <w:rPr>
                <w:sz w:val="12"/>
                <w:szCs w:val="12"/>
                <w:lang w:bidi="es-ES"/>
              </w:rPr>
              <w:t xml:space="preserve">con Lic. Vicente </w:t>
            </w:r>
            <w:proofErr w:type="gramStart"/>
            <w:r>
              <w:rPr>
                <w:sz w:val="12"/>
                <w:szCs w:val="12"/>
                <w:lang w:bidi="es-ES"/>
              </w:rPr>
              <w:t>Magaña.-</w:t>
            </w:r>
            <w:proofErr w:type="gramEnd"/>
            <w:r>
              <w:rPr>
                <w:sz w:val="12"/>
                <w:szCs w:val="12"/>
                <w:lang w:bidi="es-ES"/>
              </w:rPr>
              <w:t>Jefe de Gabinete (Recorridos Nocturnos)</w:t>
            </w:r>
          </w:p>
          <w:p w14:paraId="798BFFFD" w14:textId="13C2AFDD" w:rsidR="000C6DDD" w:rsidRDefault="000C6DDD" w:rsidP="000C6DDD">
            <w:pPr>
              <w:pStyle w:val="Sinespaciado"/>
              <w:jc w:val="both"/>
              <w:rPr>
                <w:sz w:val="12"/>
                <w:szCs w:val="12"/>
                <w:lang w:bidi="es-ES"/>
              </w:rPr>
            </w:pPr>
            <w:r w:rsidRPr="00FD5679">
              <w:rPr>
                <w:b/>
                <w:bCs/>
                <w:color w:val="C00000"/>
                <w:sz w:val="12"/>
                <w:szCs w:val="12"/>
                <w:lang w:bidi="es-ES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  <w:lang w:bidi="es-ES"/>
              </w:rPr>
              <w:t>4</w:t>
            </w:r>
            <w:r w:rsidRPr="00FD5679">
              <w:rPr>
                <w:b/>
                <w:bCs/>
                <w:color w:val="C00000"/>
                <w:sz w:val="12"/>
                <w:szCs w:val="12"/>
                <w:lang w:bidi="es-ES"/>
              </w:rPr>
              <w:t>:00</w:t>
            </w:r>
            <w:r w:rsidRPr="00FD5679">
              <w:rPr>
                <w:color w:val="C00000"/>
                <w:sz w:val="12"/>
                <w:szCs w:val="12"/>
                <w:lang w:bidi="es-ES"/>
              </w:rPr>
              <w:t xml:space="preserve"> </w:t>
            </w:r>
            <w:r w:rsidRPr="00FD5679">
              <w:rPr>
                <w:sz w:val="12"/>
                <w:szCs w:val="12"/>
                <w:lang w:bidi="es-ES"/>
              </w:rPr>
              <w:t xml:space="preserve">Reunión </w:t>
            </w:r>
            <w:r>
              <w:rPr>
                <w:sz w:val="12"/>
                <w:szCs w:val="12"/>
                <w:lang w:bidi="es-ES"/>
              </w:rPr>
              <w:t xml:space="preserve">con </w:t>
            </w:r>
            <w:proofErr w:type="gramStart"/>
            <w:r>
              <w:rPr>
                <w:sz w:val="12"/>
                <w:szCs w:val="12"/>
                <w:lang w:bidi="es-ES"/>
              </w:rPr>
              <w:t>Secretario General</w:t>
            </w:r>
            <w:proofErr w:type="gramEnd"/>
            <w:r>
              <w:rPr>
                <w:sz w:val="12"/>
                <w:szCs w:val="12"/>
                <w:lang w:bidi="es-ES"/>
              </w:rPr>
              <w:t xml:space="preserve"> (Bicentenario)</w:t>
            </w:r>
            <w:r w:rsidR="00E86490">
              <w:rPr>
                <w:sz w:val="12"/>
                <w:szCs w:val="12"/>
                <w:lang w:bidi="es-ES"/>
              </w:rPr>
              <w:t xml:space="preserve"> </w:t>
            </w:r>
          </w:p>
          <w:p w14:paraId="16FD68DC" w14:textId="14EFA092" w:rsidR="00E86490" w:rsidRDefault="00E86490" w:rsidP="00E86490">
            <w:pPr>
              <w:pStyle w:val="Sinespaciado"/>
              <w:jc w:val="both"/>
              <w:rPr>
                <w:sz w:val="12"/>
                <w:szCs w:val="12"/>
                <w:shd w:val="clear" w:color="auto" w:fill="FFFFFF"/>
              </w:rPr>
            </w:pPr>
            <w:r w:rsidRPr="00FD5679">
              <w:rPr>
                <w:b/>
                <w:bCs/>
                <w:color w:val="C00000"/>
                <w:sz w:val="12"/>
                <w:szCs w:val="12"/>
                <w:lang w:bidi="es-ES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  <w:lang w:bidi="es-ES"/>
              </w:rPr>
              <w:t>4</w:t>
            </w:r>
            <w:r w:rsidRPr="00FD5679">
              <w:rPr>
                <w:b/>
                <w:bCs/>
                <w:color w:val="C00000"/>
                <w:sz w:val="12"/>
                <w:szCs w:val="12"/>
                <w:lang w:bidi="es-ES"/>
              </w:rPr>
              <w:t>:</w:t>
            </w:r>
            <w:r>
              <w:rPr>
                <w:b/>
                <w:bCs/>
                <w:color w:val="C00000"/>
                <w:sz w:val="12"/>
                <w:szCs w:val="12"/>
                <w:lang w:bidi="es-ES"/>
              </w:rPr>
              <w:t>3</w:t>
            </w:r>
            <w:r w:rsidRPr="00FD5679">
              <w:rPr>
                <w:b/>
                <w:bCs/>
                <w:color w:val="C00000"/>
                <w:sz w:val="12"/>
                <w:szCs w:val="12"/>
                <w:lang w:bidi="es-ES"/>
              </w:rPr>
              <w:t>0</w:t>
            </w:r>
            <w:r w:rsidRPr="00FD5679">
              <w:rPr>
                <w:color w:val="C00000"/>
                <w:sz w:val="12"/>
                <w:szCs w:val="12"/>
                <w:lang w:bidi="es-ES"/>
              </w:rPr>
              <w:t xml:space="preserve"> </w:t>
            </w:r>
            <w:r w:rsidRPr="00FD5679">
              <w:rPr>
                <w:sz w:val="12"/>
                <w:szCs w:val="12"/>
                <w:lang w:bidi="es-ES"/>
              </w:rPr>
              <w:t xml:space="preserve">Reunión </w:t>
            </w:r>
            <w:r>
              <w:rPr>
                <w:sz w:val="12"/>
                <w:szCs w:val="12"/>
                <w:lang w:bidi="es-ES"/>
              </w:rPr>
              <w:t>con Rosario Maravel (Recorridos Nocturnos)</w:t>
            </w:r>
          </w:p>
          <w:p w14:paraId="041D2345" w14:textId="48CA78B6" w:rsidR="00E30790" w:rsidRPr="00A62E28" w:rsidRDefault="00E30790" w:rsidP="00651812">
            <w:pPr>
              <w:pStyle w:val="Fechas"/>
            </w:pPr>
          </w:p>
        </w:tc>
        <w:tc>
          <w:tcPr>
            <w:tcW w:w="2030" w:type="dxa"/>
            <w:tcBorders>
              <w:top w:val="single" w:sz="6" w:space="0" w:color="BFBFBF" w:themeColor="background1" w:themeShade="BF"/>
              <w:bottom w:val="nil"/>
            </w:tcBorders>
          </w:tcPr>
          <w:p w14:paraId="6CDEC0DE" w14:textId="58BE8DAF" w:rsidR="00651812" w:rsidRPr="00A62E28" w:rsidRDefault="00651812" w:rsidP="00651812">
            <w:pPr>
              <w:pStyle w:val="Fechas"/>
            </w:pP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3899E455" w14:textId="77777777" w:rsidR="00651812" w:rsidRPr="00A62E28" w:rsidRDefault="00651812" w:rsidP="00651812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D102D4" w:rsidRPr="00A62E28" w14:paraId="47765E9C" w14:textId="77777777" w:rsidTr="003461AF">
        <w:trPr>
          <w:trHeight w:hRule="exact" w:val="638"/>
        </w:trPr>
        <w:tc>
          <w:tcPr>
            <w:tcW w:w="2123" w:type="dxa"/>
            <w:tcBorders>
              <w:top w:val="nil"/>
              <w:bottom w:val="single" w:sz="6" w:space="0" w:color="BFBFBF" w:themeColor="background1" w:themeShade="BF"/>
            </w:tcBorders>
          </w:tcPr>
          <w:p w14:paraId="69A0A95C" w14:textId="10238DB8" w:rsidR="00651812" w:rsidRPr="00FD5679" w:rsidRDefault="00651812" w:rsidP="00FD5679">
            <w:pPr>
              <w:pStyle w:val="Sinespaciado"/>
              <w:rPr>
                <w:sz w:val="12"/>
                <w:szCs w:val="12"/>
              </w:rPr>
            </w:pPr>
          </w:p>
        </w:tc>
        <w:tc>
          <w:tcPr>
            <w:tcW w:w="2033" w:type="dxa"/>
            <w:tcBorders>
              <w:top w:val="nil"/>
              <w:bottom w:val="single" w:sz="6" w:space="0" w:color="BFBFBF" w:themeColor="background1" w:themeShade="BF"/>
            </w:tcBorders>
          </w:tcPr>
          <w:p w14:paraId="538E15C0" w14:textId="77777777" w:rsidR="00651812" w:rsidRPr="00A62E28" w:rsidRDefault="00651812" w:rsidP="00651812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0CE543BD" w14:textId="77777777" w:rsidR="00651812" w:rsidRPr="00A62E28" w:rsidRDefault="00651812" w:rsidP="00651812"/>
        </w:tc>
        <w:tc>
          <w:tcPr>
            <w:tcW w:w="2049" w:type="dxa"/>
            <w:tcBorders>
              <w:top w:val="nil"/>
              <w:bottom w:val="single" w:sz="6" w:space="0" w:color="BFBFBF" w:themeColor="background1" w:themeShade="BF"/>
            </w:tcBorders>
          </w:tcPr>
          <w:p w14:paraId="2255A803" w14:textId="630B787C" w:rsidR="00E30790" w:rsidRDefault="00E30790" w:rsidP="00E30790">
            <w:pPr>
              <w:pStyle w:val="Sinespaciado"/>
              <w:jc w:val="both"/>
              <w:rPr>
                <w:sz w:val="12"/>
                <w:szCs w:val="12"/>
                <w:shd w:val="clear" w:color="auto" w:fill="FFFFFF"/>
              </w:rPr>
            </w:pPr>
            <w:r w:rsidRPr="00FD5679">
              <w:rPr>
                <w:b/>
                <w:bCs/>
                <w:color w:val="C00000"/>
                <w:sz w:val="12"/>
                <w:szCs w:val="12"/>
                <w:lang w:bidi="es-ES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  <w:lang w:bidi="es-ES"/>
              </w:rPr>
              <w:t>3</w:t>
            </w:r>
            <w:r w:rsidRPr="00FD5679">
              <w:rPr>
                <w:b/>
                <w:bCs/>
                <w:color w:val="C00000"/>
                <w:sz w:val="12"/>
                <w:szCs w:val="12"/>
                <w:lang w:bidi="es-ES"/>
              </w:rPr>
              <w:t>:00</w:t>
            </w:r>
            <w:r w:rsidRPr="00FD5679">
              <w:rPr>
                <w:color w:val="C00000"/>
                <w:sz w:val="12"/>
                <w:szCs w:val="12"/>
                <w:lang w:bidi="es-ES"/>
              </w:rPr>
              <w:t xml:space="preserve"> </w:t>
            </w:r>
            <w:r w:rsidRPr="00FD5679">
              <w:rPr>
                <w:sz w:val="12"/>
                <w:szCs w:val="12"/>
                <w:lang w:bidi="es-ES"/>
              </w:rPr>
              <w:t xml:space="preserve">Reunión </w:t>
            </w:r>
            <w:r>
              <w:rPr>
                <w:sz w:val="12"/>
                <w:szCs w:val="12"/>
                <w:lang w:bidi="es-ES"/>
              </w:rPr>
              <w:t xml:space="preserve">con Lic. Alejandro </w:t>
            </w:r>
            <w:proofErr w:type="gramStart"/>
            <w:r>
              <w:rPr>
                <w:sz w:val="12"/>
                <w:szCs w:val="12"/>
                <w:lang w:bidi="es-ES"/>
              </w:rPr>
              <w:t>Ramos.-</w:t>
            </w:r>
            <w:proofErr w:type="gramEnd"/>
            <w:r>
              <w:rPr>
                <w:sz w:val="12"/>
                <w:szCs w:val="12"/>
                <w:lang w:bidi="es-ES"/>
              </w:rPr>
              <w:t>Tesorero Municipal</w:t>
            </w:r>
          </w:p>
          <w:p w14:paraId="52646D18" w14:textId="77777777" w:rsidR="00651812" w:rsidRPr="00FD5679" w:rsidRDefault="00651812" w:rsidP="00FD5679">
            <w:pPr>
              <w:pStyle w:val="Sinespaciado"/>
              <w:rPr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nil"/>
              <w:bottom w:val="single" w:sz="6" w:space="0" w:color="BFBFBF" w:themeColor="background1" w:themeShade="BF"/>
            </w:tcBorders>
          </w:tcPr>
          <w:p w14:paraId="71BA1DD6" w14:textId="77777777" w:rsidR="00651812" w:rsidRPr="00A62E28" w:rsidRDefault="00651812" w:rsidP="00651812"/>
        </w:tc>
        <w:tc>
          <w:tcPr>
            <w:tcW w:w="2030" w:type="dxa"/>
            <w:tcBorders>
              <w:top w:val="nil"/>
              <w:bottom w:val="single" w:sz="6" w:space="0" w:color="BFBFBF" w:themeColor="background1" w:themeShade="BF"/>
            </w:tcBorders>
          </w:tcPr>
          <w:p w14:paraId="0C179F12" w14:textId="77777777" w:rsidR="00651812" w:rsidRPr="00A62E28" w:rsidRDefault="00651812" w:rsidP="00651812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013E20A1" w14:textId="77777777" w:rsidR="00651812" w:rsidRPr="00A62E28" w:rsidRDefault="00651812" w:rsidP="00651812"/>
        </w:tc>
      </w:tr>
    </w:tbl>
    <w:p w14:paraId="1F7A66C7" w14:textId="169B0FEE" w:rsidR="00EA415B" w:rsidRPr="00A62E28" w:rsidRDefault="00EA415B">
      <w:pPr>
        <w:pStyle w:val="Cita"/>
      </w:pPr>
    </w:p>
    <w:sectPr w:rsidR="00EA415B" w:rsidRPr="00A62E28" w:rsidSect="00B83071">
      <w:pgSz w:w="15840" w:h="12240" w:orient="landscape" w:code="1"/>
      <w:pgMar w:top="284" w:right="720" w:bottom="49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5CF74" w14:textId="77777777" w:rsidR="00FA66C0" w:rsidRDefault="00FA66C0">
      <w:pPr>
        <w:spacing w:before="0" w:after="0"/>
      </w:pPr>
      <w:r>
        <w:separator/>
      </w:r>
    </w:p>
  </w:endnote>
  <w:endnote w:type="continuationSeparator" w:id="0">
    <w:p w14:paraId="6A0BE244" w14:textId="77777777" w:rsidR="00FA66C0" w:rsidRDefault="00FA66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DFC7D" w14:textId="77777777" w:rsidR="00FA66C0" w:rsidRDefault="00FA66C0">
      <w:pPr>
        <w:spacing w:before="0" w:after="0"/>
      </w:pPr>
      <w:r>
        <w:separator/>
      </w:r>
    </w:p>
  </w:footnote>
  <w:footnote w:type="continuationSeparator" w:id="0">
    <w:p w14:paraId="263E9BC8" w14:textId="77777777" w:rsidR="00FA66C0" w:rsidRDefault="00FA66C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/03/2023"/>
    <w:docVar w:name="MonthStart" w:val="01/03/2023"/>
    <w:docVar w:name="ShowDynamicGuides" w:val="1"/>
    <w:docVar w:name="ShowMarginGuides" w:val="0"/>
    <w:docVar w:name="ShowOutlines" w:val="0"/>
    <w:docVar w:name="ShowStaticGuides" w:val="0"/>
  </w:docVars>
  <w:rsids>
    <w:rsidRoot w:val="00651812"/>
    <w:rsid w:val="000324E2"/>
    <w:rsid w:val="000368AC"/>
    <w:rsid w:val="000A19AD"/>
    <w:rsid w:val="000C6DDD"/>
    <w:rsid w:val="000F6628"/>
    <w:rsid w:val="00122825"/>
    <w:rsid w:val="0012457C"/>
    <w:rsid w:val="00124ADC"/>
    <w:rsid w:val="001841AB"/>
    <w:rsid w:val="00193E15"/>
    <w:rsid w:val="00207180"/>
    <w:rsid w:val="00233279"/>
    <w:rsid w:val="002534F9"/>
    <w:rsid w:val="0025748C"/>
    <w:rsid w:val="00261F03"/>
    <w:rsid w:val="00282DE3"/>
    <w:rsid w:val="00285B56"/>
    <w:rsid w:val="002C34CF"/>
    <w:rsid w:val="002D4C1A"/>
    <w:rsid w:val="002E1570"/>
    <w:rsid w:val="002E6BD8"/>
    <w:rsid w:val="002F2469"/>
    <w:rsid w:val="002F60BE"/>
    <w:rsid w:val="002F7032"/>
    <w:rsid w:val="003071BF"/>
    <w:rsid w:val="00320970"/>
    <w:rsid w:val="003461AF"/>
    <w:rsid w:val="0035313F"/>
    <w:rsid w:val="00365AB2"/>
    <w:rsid w:val="00375B10"/>
    <w:rsid w:val="00375B27"/>
    <w:rsid w:val="00397A6C"/>
    <w:rsid w:val="003C6197"/>
    <w:rsid w:val="003E2AB2"/>
    <w:rsid w:val="003E59DF"/>
    <w:rsid w:val="004042AE"/>
    <w:rsid w:val="004262CB"/>
    <w:rsid w:val="00475BD3"/>
    <w:rsid w:val="004D311E"/>
    <w:rsid w:val="004E1A0F"/>
    <w:rsid w:val="004E3E8A"/>
    <w:rsid w:val="004F63CD"/>
    <w:rsid w:val="0052777A"/>
    <w:rsid w:val="00531631"/>
    <w:rsid w:val="00532903"/>
    <w:rsid w:val="00550173"/>
    <w:rsid w:val="00595732"/>
    <w:rsid w:val="005974D7"/>
    <w:rsid w:val="005B0C48"/>
    <w:rsid w:val="005C2C54"/>
    <w:rsid w:val="005C71B3"/>
    <w:rsid w:val="005D48D6"/>
    <w:rsid w:val="005D4C4C"/>
    <w:rsid w:val="005F6D39"/>
    <w:rsid w:val="0060223F"/>
    <w:rsid w:val="00606946"/>
    <w:rsid w:val="00606D83"/>
    <w:rsid w:val="006121ED"/>
    <w:rsid w:val="00626715"/>
    <w:rsid w:val="00632739"/>
    <w:rsid w:val="0064230F"/>
    <w:rsid w:val="0064687B"/>
    <w:rsid w:val="00651812"/>
    <w:rsid w:val="00665DDD"/>
    <w:rsid w:val="00694E5F"/>
    <w:rsid w:val="006E4157"/>
    <w:rsid w:val="006F7B80"/>
    <w:rsid w:val="00710B1D"/>
    <w:rsid w:val="00720A05"/>
    <w:rsid w:val="00735586"/>
    <w:rsid w:val="00762380"/>
    <w:rsid w:val="007649C4"/>
    <w:rsid w:val="007900DE"/>
    <w:rsid w:val="007A2D6F"/>
    <w:rsid w:val="00812DAD"/>
    <w:rsid w:val="0081356A"/>
    <w:rsid w:val="0083663E"/>
    <w:rsid w:val="00845792"/>
    <w:rsid w:val="00883931"/>
    <w:rsid w:val="00884C1F"/>
    <w:rsid w:val="008A5D75"/>
    <w:rsid w:val="008B5776"/>
    <w:rsid w:val="008C5F90"/>
    <w:rsid w:val="008F0AEB"/>
    <w:rsid w:val="009162F8"/>
    <w:rsid w:val="00925ED9"/>
    <w:rsid w:val="00943BD1"/>
    <w:rsid w:val="0095223A"/>
    <w:rsid w:val="0095784C"/>
    <w:rsid w:val="00964E9D"/>
    <w:rsid w:val="00976CA8"/>
    <w:rsid w:val="00984EF0"/>
    <w:rsid w:val="00997C7D"/>
    <w:rsid w:val="009A164A"/>
    <w:rsid w:val="009A7C5B"/>
    <w:rsid w:val="009C070B"/>
    <w:rsid w:val="009D6CF4"/>
    <w:rsid w:val="009F0EA7"/>
    <w:rsid w:val="009F12B9"/>
    <w:rsid w:val="009F4041"/>
    <w:rsid w:val="00A11A16"/>
    <w:rsid w:val="00A40C14"/>
    <w:rsid w:val="00A51B25"/>
    <w:rsid w:val="00A62E28"/>
    <w:rsid w:val="00A76D0E"/>
    <w:rsid w:val="00AF344D"/>
    <w:rsid w:val="00B03244"/>
    <w:rsid w:val="00B1198E"/>
    <w:rsid w:val="00B42A1C"/>
    <w:rsid w:val="00B83071"/>
    <w:rsid w:val="00B83B9A"/>
    <w:rsid w:val="00B864F3"/>
    <w:rsid w:val="00BB0854"/>
    <w:rsid w:val="00BC6A26"/>
    <w:rsid w:val="00BC780C"/>
    <w:rsid w:val="00BF0FEE"/>
    <w:rsid w:val="00BF4383"/>
    <w:rsid w:val="00C05D35"/>
    <w:rsid w:val="00C30AAC"/>
    <w:rsid w:val="00C41633"/>
    <w:rsid w:val="00CB00F4"/>
    <w:rsid w:val="00CB62DD"/>
    <w:rsid w:val="00CD6504"/>
    <w:rsid w:val="00CD74A2"/>
    <w:rsid w:val="00D02834"/>
    <w:rsid w:val="00D051DD"/>
    <w:rsid w:val="00D102D4"/>
    <w:rsid w:val="00D40F0B"/>
    <w:rsid w:val="00D45D90"/>
    <w:rsid w:val="00D71F69"/>
    <w:rsid w:val="00D86D82"/>
    <w:rsid w:val="00DA57F3"/>
    <w:rsid w:val="00DA6138"/>
    <w:rsid w:val="00DD3892"/>
    <w:rsid w:val="00DD73EC"/>
    <w:rsid w:val="00DF78E9"/>
    <w:rsid w:val="00E23BF5"/>
    <w:rsid w:val="00E30790"/>
    <w:rsid w:val="00E6338B"/>
    <w:rsid w:val="00E652A3"/>
    <w:rsid w:val="00E74BFD"/>
    <w:rsid w:val="00E86490"/>
    <w:rsid w:val="00E913F2"/>
    <w:rsid w:val="00EA415B"/>
    <w:rsid w:val="00F10C35"/>
    <w:rsid w:val="00F17457"/>
    <w:rsid w:val="00F343A9"/>
    <w:rsid w:val="00F40292"/>
    <w:rsid w:val="00F97BE4"/>
    <w:rsid w:val="00FA66C0"/>
    <w:rsid w:val="00FB42F7"/>
    <w:rsid w:val="00FC2BF7"/>
    <w:rsid w:val="00FD1942"/>
    <w:rsid w:val="00FD5679"/>
    <w:rsid w:val="00FE100A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22A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5"/>
    <w:qFormat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5"/>
    <w:rPr>
      <w:sz w:val="20"/>
    </w:rPr>
  </w:style>
  <w:style w:type="paragraph" w:customStyle="1" w:styleId="Mes">
    <w:name w:val="Mes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o">
    <w:name w:val="Año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tulo">
    <w:name w:val="Subtitle"/>
    <w:basedOn w:val="Normal"/>
    <w:link w:val="SubttuloC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3"/>
    <w:rPr>
      <w:b/>
      <w:color w:val="FFFFFF" w:themeColor="background1"/>
      <w:sz w:val="24"/>
      <w:szCs w:val="24"/>
    </w:rPr>
  </w:style>
  <w:style w:type="paragraph" w:styleId="Ttulo">
    <w:name w:val="Title"/>
    <w:basedOn w:val="Normal"/>
    <w:link w:val="TtuloC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tuloCar">
    <w:name w:val="Título Car"/>
    <w:basedOn w:val="Fuentedeprrafopredeter"/>
    <w:link w:val="Ttulo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s">
    <w:name w:val="Día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adecalendario">
    <w:name w:val="Tabla de calendario"/>
    <w:basedOn w:val="Tabla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xtodeglobo">
    <w:name w:val="Balloon Text"/>
    <w:basedOn w:val="Normal"/>
    <w:link w:val="Textodeglobo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19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19"/>
    <w:semiHidden/>
    <w:unhideWhenUsed/>
  </w:style>
  <w:style w:type="paragraph" w:styleId="Textodebloque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Textoindependiente2">
    <w:name w:val="Body Text 2"/>
    <w:basedOn w:val="Normal"/>
    <w:link w:val="Textoindependiente2Car"/>
    <w:uiPriority w:val="19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9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19"/>
    <w:semiHidden/>
    <w:unhideWhenUsed/>
    <w:pPr>
      <w:spacing w:after="0" w:line="240" w:lineRule="auto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19"/>
    <w:semiHidden/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19"/>
    <w:semiHidden/>
    <w:rPr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uiPriority w:val="19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uiPriority w:val="19"/>
    <w:semiHidden/>
    <w:rPr>
      <w:sz w:val="20"/>
    </w:rPr>
  </w:style>
  <w:style w:type="paragraph" w:styleId="Sangra2detindependiente">
    <w:name w:val="Body Text Indent 2"/>
    <w:basedOn w:val="Normal"/>
    <w:link w:val="Sangra2detindependienteCar"/>
    <w:uiPriority w:val="19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19"/>
    <w:semiHidden/>
    <w:rPr>
      <w:sz w:val="20"/>
    </w:rPr>
  </w:style>
  <w:style w:type="paragraph" w:styleId="Sangra3detindependiente">
    <w:name w:val="Body Text Indent 3"/>
    <w:basedOn w:val="Normal"/>
    <w:link w:val="Sangra3detindependienteC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19"/>
    <w:semiHidden/>
    <w:rPr>
      <w:sz w:val="16"/>
      <w:szCs w:val="16"/>
    </w:rPr>
  </w:style>
  <w:style w:type="paragraph" w:styleId="Descripci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ierre">
    <w:name w:val="Closing"/>
    <w:basedOn w:val="Normal"/>
    <w:link w:val="CierreCar"/>
    <w:uiPriority w:val="19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uiPriority w:val="19"/>
    <w:semiHidden/>
    <w:rPr>
      <w:sz w:val="20"/>
    </w:rPr>
  </w:style>
  <w:style w:type="paragraph" w:styleId="Textocomentario">
    <w:name w:val="annotation text"/>
    <w:basedOn w:val="Normal"/>
    <w:link w:val="TextocomentarioCar"/>
    <w:uiPriority w:val="19"/>
    <w:semiHidden/>
    <w:unhideWhenUsed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1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1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19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uiPriority w:val="19"/>
    <w:semiHidden/>
    <w:unhideWhenUsed/>
  </w:style>
  <w:style w:type="character" w:customStyle="1" w:styleId="FechaCar">
    <w:name w:val="Fecha Car"/>
    <w:basedOn w:val="Fuentedeprrafopredeter"/>
    <w:link w:val="Fecha"/>
    <w:uiPriority w:val="19"/>
    <w:semiHidden/>
    <w:rPr>
      <w:sz w:val="20"/>
    </w:rPr>
  </w:style>
  <w:style w:type="paragraph" w:styleId="Mapadeldocumento">
    <w:name w:val="Document Map"/>
    <w:basedOn w:val="Normal"/>
    <w:link w:val="Mapadeldocumento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19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19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uiPriority w:val="19"/>
    <w:semiHidden/>
    <w:rPr>
      <w:sz w:val="20"/>
    </w:rPr>
  </w:style>
  <w:style w:type="paragraph" w:styleId="Textonotaalfinal">
    <w:name w:val="endnote text"/>
    <w:basedOn w:val="Normal"/>
    <w:link w:val="TextonotaalfinalCar"/>
    <w:uiPriority w:val="19"/>
    <w:semiHidden/>
    <w:unhideWhenUsed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19"/>
    <w:semiHidden/>
    <w:rPr>
      <w:sz w:val="20"/>
      <w:szCs w:val="20"/>
    </w:rPr>
  </w:style>
  <w:style w:type="paragraph" w:styleId="Direccinsobr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Encabezado">
    <w:name w:val="header"/>
    <w:basedOn w:val="Normal"/>
    <w:link w:val="EncabezadoCar"/>
    <w:uiPriority w:val="99"/>
    <w:unhideWhenUsed/>
    <w:pPr>
      <w:spacing w:before="0" w:after="0"/>
    </w:pPr>
  </w:style>
  <w:style w:type="paragraph" w:styleId="Textonotapie">
    <w:name w:val="footnote text"/>
    <w:basedOn w:val="Normal"/>
    <w:link w:val="TextonotapieCar"/>
    <w:uiPriority w:val="19"/>
    <w:semiHidden/>
    <w:unhideWhenUsed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19"/>
    <w:semiHidden/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0" w:after="0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uiPriority w:val="19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19"/>
    <w:semiHidden/>
    <w:rPr>
      <w:i/>
      <w:iCs/>
      <w:sz w:val="20"/>
    </w:rPr>
  </w:style>
  <w:style w:type="paragraph" w:styleId="HTMLconformatoprevio">
    <w:name w:val="HTML Preformatted"/>
    <w:basedOn w:val="Normal"/>
    <w:link w:val="HTMLconformatoprevioCar"/>
    <w:uiPriority w:val="19"/>
    <w:semiHidden/>
    <w:unhideWhenUsed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19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ndice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ndice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ndice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ndice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ndice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ndice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ndice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ndice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Ttulodendice">
    <w:name w:val="index heading"/>
    <w:basedOn w:val="Normal"/>
    <w:next w:val="ndice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a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a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a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a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xtomacro">
    <w:name w:val="macro"/>
    <w:link w:val="TextomacroC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19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19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19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uiPriority w:val="19"/>
    <w:semiHidden/>
    <w:rPr>
      <w:sz w:val="20"/>
    </w:rPr>
  </w:style>
  <w:style w:type="paragraph" w:styleId="Textosinformato">
    <w:name w:val="Plain Text"/>
    <w:basedOn w:val="Normal"/>
    <w:link w:val="TextosinformatoC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19"/>
    <w:semiHidden/>
    <w:rPr>
      <w:rFonts w:ascii="Consolas" w:hAnsi="Consolas"/>
      <w:sz w:val="21"/>
      <w:szCs w:val="21"/>
    </w:rPr>
  </w:style>
  <w:style w:type="paragraph" w:styleId="Cita">
    <w:name w:val="Quote"/>
    <w:basedOn w:val="Normal"/>
    <w:link w:val="CitaC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Car">
    <w:name w:val="Cita Car"/>
    <w:basedOn w:val="Fuentedeprrafopredeter"/>
    <w:link w:val="Cita"/>
    <w:uiPriority w:val="8"/>
    <w:rPr>
      <w:iCs/>
    </w:rPr>
  </w:style>
  <w:style w:type="paragraph" w:styleId="Saludo">
    <w:name w:val="Salutation"/>
    <w:basedOn w:val="Normal"/>
    <w:next w:val="Normal"/>
    <w:link w:val="SaludoCar"/>
    <w:uiPriority w:val="19"/>
    <w:semiHidden/>
    <w:unhideWhenUsed/>
  </w:style>
  <w:style w:type="character" w:customStyle="1" w:styleId="SaludoCar">
    <w:name w:val="Saludo Car"/>
    <w:basedOn w:val="Fuentedeprrafopredeter"/>
    <w:link w:val="Saludo"/>
    <w:uiPriority w:val="19"/>
    <w:semiHidden/>
    <w:rPr>
      <w:sz w:val="20"/>
    </w:rPr>
  </w:style>
  <w:style w:type="paragraph" w:styleId="Firma">
    <w:name w:val="Signature"/>
    <w:basedOn w:val="Normal"/>
    <w:link w:val="FirmaCar"/>
    <w:uiPriority w:val="19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uiPriority w:val="19"/>
    <w:semiHidden/>
    <w:rPr>
      <w:sz w:val="20"/>
    </w:rPr>
  </w:style>
  <w:style w:type="paragraph" w:styleId="Textoconsang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adeilustraciones">
    <w:name w:val="table of figures"/>
    <w:basedOn w:val="Normal"/>
    <w:next w:val="Normal"/>
    <w:uiPriority w:val="19"/>
    <w:semiHidden/>
    <w:unhideWhenUsed/>
  </w:style>
  <w:style w:type="paragraph" w:styleId="Encabezadodelist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D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D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D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D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D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D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tuloTDC">
    <w:name w:val="TOC Heading"/>
    <w:basedOn w:val="Ttulo1"/>
    <w:next w:val="Normal"/>
    <w:uiPriority w:val="14"/>
    <w:semiHidden/>
    <w:unhideWhenUsed/>
    <w:qFormat/>
    <w:pPr>
      <w:outlineLvl w:val="9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normal4">
    <w:name w:val="Plain Table 4"/>
    <w:basedOn w:val="Tabla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elmarcadordeposicin">
    <w:name w:val="Placeholder Text"/>
    <w:basedOn w:val="Fuentedeprrafopredeter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ltura\AppData\Local\Microsoft\Office\16.0\DTS\es-ES%7b3D280599-99E8-4595-BAF7-5C2A5222BCFF%7d\%7b27E4BD60-2D97-440D-A072-554ACB13C5B3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638F7326F04A85836A85E844109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49C30-8647-4BE3-8E99-3A469D47BEE2}"/>
      </w:docPartPr>
      <w:docPartBody>
        <w:p w:rsidR="00420DC2" w:rsidRDefault="00F90F74" w:rsidP="00F90F74">
          <w:pPr>
            <w:pStyle w:val="31638F7326F04A85836A85E8441097B0"/>
          </w:pPr>
          <w:r w:rsidRPr="00A62E28">
            <w:rPr>
              <w:lang w:bidi="es-ES"/>
            </w:rPr>
            <w:t>Lunes</w:t>
          </w:r>
        </w:p>
      </w:docPartBody>
    </w:docPart>
    <w:docPart>
      <w:docPartPr>
        <w:name w:val="DB28DB53330A40B08BA18E2E0BE75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65DB2-C24C-4FDB-B2CF-1CE1E6579AD7}"/>
      </w:docPartPr>
      <w:docPartBody>
        <w:p w:rsidR="00420DC2" w:rsidRDefault="00F90F74" w:rsidP="00F90F74">
          <w:pPr>
            <w:pStyle w:val="DB28DB53330A40B08BA18E2E0BE75AD9"/>
          </w:pPr>
          <w:r w:rsidRPr="00A62E28">
            <w:rPr>
              <w:lang w:bidi="es-ES"/>
            </w:rPr>
            <w:t>Martes</w:t>
          </w:r>
        </w:p>
      </w:docPartBody>
    </w:docPart>
    <w:docPart>
      <w:docPartPr>
        <w:name w:val="6498A688B54F45E58267985C29A40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9698B-46CE-4F47-9466-C90090D10467}"/>
      </w:docPartPr>
      <w:docPartBody>
        <w:p w:rsidR="00420DC2" w:rsidRDefault="00F90F74" w:rsidP="00F90F74">
          <w:pPr>
            <w:pStyle w:val="6498A688B54F45E58267985C29A40A35"/>
          </w:pPr>
          <w:r w:rsidRPr="00A62E28">
            <w:rPr>
              <w:lang w:bidi="es-ES"/>
            </w:rPr>
            <w:t>Miércoles</w:t>
          </w:r>
        </w:p>
      </w:docPartBody>
    </w:docPart>
    <w:docPart>
      <w:docPartPr>
        <w:name w:val="7D0A38DAE90D47C6804DA4491083B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80A22-B42D-4733-BA4E-CA4D1DCDD125}"/>
      </w:docPartPr>
      <w:docPartBody>
        <w:p w:rsidR="00420DC2" w:rsidRDefault="00F90F74" w:rsidP="00F90F74">
          <w:pPr>
            <w:pStyle w:val="7D0A38DAE90D47C6804DA4491083B8B1"/>
          </w:pPr>
          <w:r w:rsidRPr="00A62E28">
            <w:rPr>
              <w:lang w:bidi="es-ES"/>
            </w:rPr>
            <w:t>Jueves</w:t>
          </w:r>
        </w:p>
      </w:docPartBody>
    </w:docPart>
    <w:docPart>
      <w:docPartPr>
        <w:name w:val="DCFE3ACC50FF4F008BC0F01DCB498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C8F7E-FBB2-429F-8B10-F609B04FFDF8}"/>
      </w:docPartPr>
      <w:docPartBody>
        <w:p w:rsidR="00420DC2" w:rsidRDefault="00F90F74" w:rsidP="00F90F74">
          <w:pPr>
            <w:pStyle w:val="DCFE3ACC50FF4F008BC0F01DCB49837E"/>
          </w:pPr>
          <w:r w:rsidRPr="00A62E28">
            <w:rPr>
              <w:lang w:bidi="es-ES"/>
            </w:rPr>
            <w:t>Viernes</w:t>
          </w:r>
        </w:p>
      </w:docPartBody>
    </w:docPart>
    <w:docPart>
      <w:docPartPr>
        <w:name w:val="2621CE7089F142E0ABD0FB8BF761E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E075-066A-4F64-BE2F-497F9555B610}"/>
      </w:docPartPr>
      <w:docPartBody>
        <w:p w:rsidR="00420DC2" w:rsidRDefault="00F90F74" w:rsidP="00F90F74">
          <w:pPr>
            <w:pStyle w:val="2621CE7089F142E0ABD0FB8BF761E543"/>
          </w:pPr>
          <w:r w:rsidRPr="00A62E28">
            <w:rPr>
              <w:lang w:bidi="es-ES"/>
            </w:rPr>
            <w:t>Sábado</w:t>
          </w:r>
        </w:p>
      </w:docPartBody>
    </w:docPart>
    <w:docPart>
      <w:docPartPr>
        <w:name w:val="964D9E9F78BC41C6BC5A4BCC143A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CBE16-A208-4D11-8054-2F1716A9703C}"/>
      </w:docPartPr>
      <w:docPartBody>
        <w:p w:rsidR="00420DC2" w:rsidRDefault="00F90F74" w:rsidP="00F90F74">
          <w:pPr>
            <w:pStyle w:val="964D9E9F78BC41C6BC5A4BCC143AED5B"/>
          </w:pPr>
          <w:r w:rsidRPr="00A62E28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74"/>
    <w:rsid w:val="000C3D48"/>
    <w:rsid w:val="000F2672"/>
    <w:rsid w:val="00146490"/>
    <w:rsid w:val="001870D5"/>
    <w:rsid w:val="00291C89"/>
    <w:rsid w:val="003054A0"/>
    <w:rsid w:val="003C2B9D"/>
    <w:rsid w:val="003C7B4C"/>
    <w:rsid w:val="00420DC2"/>
    <w:rsid w:val="004E4393"/>
    <w:rsid w:val="0051175F"/>
    <w:rsid w:val="005D2793"/>
    <w:rsid w:val="00683969"/>
    <w:rsid w:val="0081068E"/>
    <w:rsid w:val="00817A22"/>
    <w:rsid w:val="00881B9B"/>
    <w:rsid w:val="009275A2"/>
    <w:rsid w:val="00954FDE"/>
    <w:rsid w:val="009A2DE0"/>
    <w:rsid w:val="00A62935"/>
    <w:rsid w:val="00AC59C6"/>
    <w:rsid w:val="00AE1F4E"/>
    <w:rsid w:val="00AE1FF7"/>
    <w:rsid w:val="00B96B59"/>
    <w:rsid w:val="00BA6D13"/>
    <w:rsid w:val="00BE5FA6"/>
    <w:rsid w:val="00C645B8"/>
    <w:rsid w:val="00C660C4"/>
    <w:rsid w:val="00CF4B40"/>
    <w:rsid w:val="00DA5BB4"/>
    <w:rsid w:val="00E058CA"/>
    <w:rsid w:val="00F309FE"/>
    <w:rsid w:val="00F7267F"/>
    <w:rsid w:val="00F90F74"/>
    <w:rsid w:val="00FF26F0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1638F7326F04A85836A85E8441097B0">
    <w:name w:val="31638F7326F04A85836A85E8441097B0"/>
    <w:rsid w:val="00F90F74"/>
  </w:style>
  <w:style w:type="paragraph" w:customStyle="1" w:styleId="DB28DB53330A40B08BA18E2E0BE75AD9">
    <w:name w:val="DB28DB53330A40B08BA18E2E0BE75AD9"/>
    <w:rsid w:val="00F90F74"/>
  </w:style>
  <w:style w:type="paragraph" w:customStyle="1" w:styleId="6498A688B54F45E58267985C29A40A35">
    <w:name w:val="6498A688B54F45E58267985C29A40A35"/>
    <w:rsid w:val="00F90F74"/>
  </w:style>
  <w:style w:type="paragraph" w:customStyle="1" w:styleId="7D0A38DAE90D47C6804DA4491083B8B1">
    <w:name w:val="7D0A38DAE90D47C6804DA4491083B8B1"/>
    <w:rsid w:val="00F90F74"/>
  </w:style>
  <w:style w:type="paragraph" w:customStyle="1" w:styleId="DCFE3ACC50FF4F008BC0F01DCB49837E">
    <w:name w:val="DCFE3ACC50FF4F008BC0F01DCB49837E"/>
    <w:rsid w:val="00F90F74"/>
  </w:style>
  <w:style w:type="paragraph" w:customStyle="1" w:styleId="2621CE7089F142E0ABD0FB8BF761E543">
    <w:name w:val="2621CE7089F142E0ABD0FB8BF761E543"/>
    <w:rsid w:val="00F90F74"/>
  </w:style>
  <w:style w:type="paragraph" w:customStyle="1" w:styleId="964D9E9F78BC41C6BC5A4BCC143AED5B">
    <w:name w:val="964D9E9F78BC41C6BC5A4BCC143AED5B"/>
    <w:rsid w:val="00F90F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io" insertBeforeMso="TabHome">
        <group id="Calendario" label="Calendario">
          <button id="NewDates" visible="true" size="large" label="Seleccionar nuevas fechas" keytip="D" screentip="Seleccione un mes y un año nuevos para este calendario." onAction="CustomizeCalendar" imageMso="CalendarMonthDetailsSplitButton"/>
        </group>
        <group id="Themes" label="Tema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4AB4C-DE95-4D99-AE3C-ED6E8B5E88D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EB38A1C-E39A-428D-998B-87EC4D172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EFB01-F854-437C-B4FC-393DE621B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{27E4BD60-2D97-440D-A072-554ACB13C5B3}tf16382941_win32</Template>
  <TotalTime>0</TotalTime>
  <Pages>1</Pages>
  <Words>888</Words>
  <Characters>4888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5765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2023-02-17T19:10:00Z</dcterms:created>
  <dcterms:modified xsi:type="dcterms:W3CDTF">2023-04-22T01:50:00Z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