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01BDF1F1" w:rsidR="00F7314F" w:rsidRDefault="007A055C" w:rsidP="00EF6AED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p w14:paraId="6EF76C1C" w14:textId="24FB6BE8" w:rsidR="00D15811" w:rsidRDefault="00D15811" w:rsidP="00EF6AED">
      <w:pPr>
        <w:rPr>
          <w:rFonts w:ascii="Century Gothic" w:hAnsi="Century Gothic"/>
          <w:b/>
          <w:bCs/>
          <w:lang w:val="es-ES"/>
        </w:rPr>
      </w:pPr>
    </w:p>
    <w:p w14:paraId="5C6765E4" w14:textId="77777777" w:rsidR="00D15811" w:rsidRPr="00F7314F" w:rsidRDefault="00D15811" w:rsidP="00EF6AED">
      <w:pPr>
        <w:rPr>
          <w:rFonts w:ascii="Century Gothic" w:hAnsi="Century Gothic"/>
          <w:bCs/>
          <w:lang w:val="es-ES"/>
        </w:rPr>
      </w:pP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67BE127E" w:rsidR="003B038F" w:rsidRPr="00671197" w:rsidRDefault="007E2B4A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FEBR</w:t>
            </w:r>
            <w:r w:rsidR="00DE111D">
              <w:rPr>
                <w:sz w:val="44"/>
                <w:szCs w:val="44"/>
                <w:lang w:val="es-ES"/>
              </w:rPr>
              <w:t xml:space="preserve">ERO </w:t>
            </w:r>
            <w:r w:rsidR="0097110B">
              <w:rPr>
                <w:sz w:val="44"/>
                <w:szCs w:val="44"/>
                <w:lang w:val="es-ES"/>
              </w:rPr>
              <w:t xml:space="preserve">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</w:t>
            </w:r>
            <w:r w:rsidR="00DE111D">
              <w:rPr>
                <w:sz w:val="44"/>
                <w:szCs w:val="44"/>
                <w:lang w:val="es-ES"/>
              </w:rPr>
              <w:t>3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D3E65" w14:paraId="1E0E360D" w14:textId="77777777" w:rsidTr="004D424C">
        <w:trPr>
          <w:cantSplit/>
          <w:trHeight w:hRule="exact" w:val="145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97ECD" w14:textId="64B3C0C6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F9A3F" w14:textId="5EF748B0" w:rsidR="00A27F98" w:rsidRPr="00DA2231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33AE9" w14:textId="1D82B85C" w:rsidR="00455C8A" w:rsidRPr="00DA2231" w:rsidRDefault="00455C8A" w:rsidP="00C4729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4C34F" w14:textId="77777777" w:rsidR="00C4729F" w:rsidRPr="00B06960" w:rsidRDefault="00C4729F" w:rsidP="00455C8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14:paraId="74FFDCCC" w14:textId="77777777" w:rsidR="00455C8A" w:rsidRPr="00B06960" w:rsidRDefault="009D5410" w:rsidP="00455C8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VISITA DE CAMPO OBRA EN EJECUCION LA MEZQUITERA</w:t>
            </w:r>
          </w:p>
          <w:p w14:paraId="7DA7C38F" w14:textId="77777777" w:rsidR="009D5410" w:rsidRPr="00B06960" w:rsidRDefault="009D5410" w:rsidP="00455C8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VISITA PROY. PARQUE LINEAL EN LA MEZQUITERA</w:t>
            </w:r>
          </w:p>
          <w:p w14:paraId="6E3C5EF5" w14:textId="09D31619" w:rsidR="009D5410" w:rsidRPr="00B06960" w:rsidRDefault="009D5410" w:rsidP="00455C8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PARA PROYECTO C4 DE SEGURIDAD PUBLICA.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57FE69BC" w:rsidR="00F85055" w:rsidRPr="00B06960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1948E38F" w14:textId="5E0BFF64" w:rsidR="006226E4" w:rsidRPr="00B06960" w:rsidRDefault="009D5410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51A40991" w:rsidR="003247EA" w:rsidRPr="00B06960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49049ACD" w14:textId="77777777" w:rsidR="009D5410" w:rsidRPr="00B06960" w:rsidRDefault="009D5410" w:rsidP="009D54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PROYECTOS Y OBRA</w:t>
            </w:r>
          </w:p>
          <w:p w14:paraId="10BB626F" w14:textId="12650885" w:rsidR="00940BB4" w:rsidRPr="00B06960" w:rsidRDefault="00940BB4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04FB846A" w:rsidR="0095410B" w:rsidRPr="00176689" w:rsidRDefault="00DB58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4D424C">
        <w:trPr>
          <w:cantSplit/>
          <w:trHeight w:hRule="exact" w:val="129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45C45B32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1C0BE9D2" w:rsidR="00347477" w:rsidRPr="00B06960" w:rsidRDefault="00971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7C869D42" w14:textId="55E44124" w:rsidR="00FB3C04" w:rsidRPr="00B06960" w:rsidRDefault="00491E7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DIA DE DESCANSO POR 5 DE FEBRERO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836F8" w14:textId="3418DA78" w:rsidR="0097110B" w:rsidRPr="00B06960" w:rsidRDefault="00C4729F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14:paraId="20196F04" w14:textId="269DA463" w:rsidR="00EB3CF1" w:rsidRPr="00B06960" w:rsidRDefault="00491E72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COORDINACIOIN GENERAL PARA PLANEACION Y REVISION DE PROYECTOS.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6079A77E" w:rsidR="00166EC6" w:rsidRPr="00B06960" w:rsidRDefault="00C4729F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14:paraId="3668C5EA" w14:textId="220E32C2" w:rsidR="00F233C4" w:rsidRPr="00B06960" w:rsidRDefault="00491E72" w:rsidP="001068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VISITA DE CAMPO OBRA EN LA MEZQUITERA Y MIRAVALLE PARA PROGRAMA DE IMAGEN URBANA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31F1B356" w:rsidR="00F233C4" w:rsidRPr="00B06960" w:rsidRDefault="00C4729F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5877AF08" w14:textId="51468A52" w:rsidR="007318B9" w:rsidRPr="00B06960" w:rsidRDefault="00491E72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PARA PROYECTO C4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78F71BB9" w:rsidR="002E408C" w:rsidRPr="00B06960" w:rsidRDefault="00DE111D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3C53F776" w14:textId="2291BE99" w:rsidR="0064734B" w:rsidRPr="00B06960" w:rsidRDefault="00491E72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VISITA DE CAMPO PRIV. JOSE Y MIGUEL EN LA COLONIA EL TAPATIO.</w:t>
            </w:r>
          </w:p>
          <w:p w14:paraId="2EA8C624" w14:textId="2113D1B2" w:rsidR="00491E72" w:rsidRPr="00B06960" w:rsidRDefault="00491E72" w:rsidP="006E50B7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REVISION DE PROYECTOS FAISM EN CONJUNTO CON POLITICAS PUBLICAS</w:t>
            </w:r>
            <w:r w:rsidRPr="00B06960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 xml:space="preserve">.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1031AE69" w:rsidR="0095410B" w:rsidRPr="00176689" w:rsidRDefault="00DE111D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</w:tc>
      </w:tr>
      <w:tr w:rsidR="00A43678" w:rsidRPr="007318B9" w14:paraId="17403D0A" w14:textId="77777777" w:rsidTr="004D424C">
        <w:trPr>
          <w:cantSplit/>
          <w:trHeight w:hRule="exact" w:val="1453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672D8B1B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2BC59ADD" w:rsidR="00DD7E68" w:rsidRPr="00B06960" w:rsidRDefault="00C4729F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14:paraId="62F78B0C" w14:textId="3A12CB13" w:rsidR="00B115E2" w:rsidRPr="00B06960" w:rsidRDefault="006E48B3" w:rsidP="00C5144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PRESENTACION PROYECTO C</w:t>
            </w:r>
            <w:r w:rsidR="0036152F" w:rsidRPr="00B06960">
              <w:rPr>
                <w:rFonts w:ascii="Century Gothic" w:hAnsi="Century Gothic"/>
                <w:sz w:val="12"/>
                <w:szCs w:val="12"/>
                <w:lang w:val="es-ES"/>
              </w:rPr>
              <w:t>4 A</w:t>
            </w: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COMISA</w:t>
            </w:r>
            <w:r w:rsidR="0036152F" w:rsidRPr="00B06960">
              <w:rPr>
                <w:rFonts w:ascii="Century Gothic" w:hAnsi="Century Gothic"/>
                <w:sz w:val="12"/>
                <w:szCs w:val="12"/>
                <w:lang w:val="es-ES"/>
              </w:rPr>
              <w:t>RIA</w:t>
            </w: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GENERAL </w:t>
            </w:r>
            <w:r w:rsidR="0036152F" w:rsidRPr="00B06960">
              <w:rPr>
                <w:rFonts w:ascii="Century Gothic" w:hAnsi="Century Gothic"/>
                <w:sz w:val="12"/>
                <w:szCs w:val="12"/>
                <w:lang w:val="es-ES"/>
              </w:rPr>
              <w:t>Y DIPUTADA</w:t>
            </w: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FEDERAL MARIA ELENA </w:t>
            </w:r>
            <w:r w:rsidR="0036152F" w:rsidRPr="00B06960">
              <w:rPr>
                <w:rFonts w:ascii="Century Gothic" w:hAnsi="Century Gothic"/>
                <w:sz w:val="12"/>
                <w:szCs w:val="12"/>
                <w:lang w:val="es-ES"/>
              </w:rPr>
              <w:t>LIMON.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40872EBA" w:rsidR="00643092" w:rsidRPr="00B06960" w:rsidRDefault="00C4729F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14:paraId="4A0284CC" w14:textId="50A98CC5" w:rsidR="006D15B9" w:rsidRPr="00B06960" w:rsidRDefault="0036152F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4AFB9D66" w:rsidR="00DB5840" w:rsidRPr="00B0696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30CACFBC" w14:textId="77777777" w:rsidR="001D595C" w:rsidRPr="00B06960" w:rsidRDefault="001D595C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OBRA EN LA MEZQUITERA </w:t>
            </w:r>
          </w:p>
          <w:p w14:paraId="61A82388" w14:textId="5462EF43" w:rsidR="00A20155" w:rsidRPr="00B06960" w:rsidRDefault="001D595C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VISITA DE CAMPO MIRAVALLE PARA PROGRAMA DE IMAGEN URBANA</w:t>
            </w:r>
            <w:r w:rsidR="001068C7" w:rsidRPr="00B06960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FC6E4" w14:textId="655B33D6" w:rsidR="00D048B7" w:rsidRPr="00B06960" w:rsidRDefault="0097110B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52015E55" w14:textId="5E08EF1D" w:rsidR="00703531" w:rsidRPr="00B06960" w:rsidRDefault="001D595C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REUNIONCON COMISARIA PARA UBCACION CAMARAS DE SEGURIDAD 1RA. ETAPA. ZONA CENTRO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2A5E5771" w:rsidR="00E2397A" w:rsidRPr="00B06960" w:rsidRDefault="00C4729F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14:paraId="09E1D458" w14:textId="59FA58AC" w:rsidR="00703531" w:rsidRPr="00B06960" w:rsidRDefault="00703531" w:rsidP="0070353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</w:t>
            </w:r>
            <w:r w:rsidR="001D595C"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SEGUIMIENTO Y </w:t>
            </w: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PENDIENTES DE PROYECTOS Y OBRA</w:t>
            </w:r>
          </w:p>
          <w:p w14:paraId="7428B458" w14:textId="15ABD31C" w:rsidR="001D595C" w:rsidRPr="00B06960" w:rsidRDefault="001D595C" w:rsidP="0070353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VECINO DE LA COLONIA EL SAUZ PARA PENDIENTE DE AV. EL SAUZ. PAVIMENTACION AV. EL SAUZPAVIMENTACION </w:t>
            </w:r>
          </w:p>
          <w:p w14:paraId="482DA522" w14:textId="629B1FC2" w:rsidR="00B115E2" w:rsidRPr="00B06960" w:rsidRDefault="00B115E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2D02DE16" w:rsidR="0095410B" w:rsidRPr="00176689" w:rsidRDefault="00C4729F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</w:tr>
      <w:tr w:rsidR="00A43678" w:rsidRPr="00DB5840" w14:paraId="19A93DBD" w14:textId="77777777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757C8211" w:rsidR="00216A50" w:rsidRDefault="00C4729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6764E7A3" w:rsidR="00342CC8" w:rsidRPr="00B06960" w:rsidRDefault="006E50B7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7EA103CE" w14:textId="5106ACFF" w:rsidR="006D15B9" w:rsidRPr="00B06960" w:rsidRDefault="001D595C" w:rsidP="00342CC8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6ADC50D3" w:rsidR="004F2593" w:rsidRPr="00B06960" w:rsidRDefault="00E830B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6E5A7586" w14:textId="77777777" w:rsidR="008B2D9A" w:rsidRPr="00B06960" w:rsidRDefault="001D595C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</w:p>
          <w:p w14:paraId="3FF9B5E5" w14:textId="3258AB0A" w:rsidR="001D595C" w:rsidRPr="00B06960" w:rsidRDefault="001D595C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OBRA FAISM 2023</w:t>
            </w:r>
          </w:p>
          <w:p w14:paraId="295A045C" w14:textId="66CFFF71" w:rsidR="001D595C" w:rsidRPr="00B06960" w:rsidRDefault="001D595C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REUNION CON HABITANTES DE LOMAS DE SAN MIGUEL PARA PROYECTO DE AEA DEPORTIVA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549D5EDD" w:rsidR="00A003B2" w:rsidRPr="00B06960" w:rsidRDefault="00E830BA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66A7C072" w14:textId="77777777" w:rsidR="00940BB4" w:rsidRPr="00B06960" w:rsidRDefault="00973ADF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B06960" w:rsidRPr="00B06960">
              <w:rPr>
                <w:rFonts w:ascii="Century Gothic" w:hAnsi="Century Gothic"/>
                <w:sz w:val="12"/>
                <w:szCs w:val="12"/>
                <w:lang w:val="es-ES"/>
              </w:rPr>
              <w:t>POLITICAS PUBICAS PARA PROYECTOS DE FAISM MUN</w:t>
            </w:r>
          </w:p>
          <w:p w14:paraId="4E948028" w14:textId="4DBA65EB" w:rsidR="00B06960" w:rsidRPr="00B06960" w:rsidRDefault="00B06960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REUNION OFICINAS DE SEMEFO PARA PROYECTOS DE ADECUACION CEMENTARIO EN SANTA ANITA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6F5B89BF" w:rsidR="00640B30" w:rsidRPr="00B06960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48B0B7BD" w14:textId="7C3F1279" w:rsidR="00AB7BD6" w:rsidRPr="00B06960" w:rsidRDefault="00B06960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5D592F36" w:rsidR="00640B30" w:rsidRPr="00B06960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3E85AD6B" w14:textId="06DAEE93" w:rsidR="00AB7BD6" w:rsidRPr="00B06960" w:rsidRDefault="00B06960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OFICIOS Y SOLICITUDES VARIAS DE OBRA A REALIZAR EN EL MUNICIPIODE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40A634C6" w:rsidR="00216A50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</w:tr>
      <w:tr w:rsidR="00643092" w:rsidRPr="001D595C" w14:paraId="526B662C" w14:textId="77777777" w:rsidTr="004D424C">
        <w:trPr>
          <w:cantSplit/>
          <w:trHeight w:hRule="exact" w:val="114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092CBF8C" w:rsidR="00643092" w:rsidRPr="00DA2231" w:rsidRDefault="00643092" w:rsidP="0064309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52849637" w14:textId="77777777" w:rsidR="00643092" w:rsidRDefault="0064309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1CF84" w14:textId="63912B92" w:rsidR="0097110B" w:rsidRPr="00B06960" w:rsidRDefault="007E2B4A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4729F" w:rsidRPr="00B06960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4383A39B" w14:textId="519F6B28" w:rsidR="0080270C" w:rsidRPr="00B06960" w:rsidRDefault="00B06960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REVISION DE PROYECTOS VARIOS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59CA8" w14:textId="31908251" w:rsidR="006E50B7" w:rsidRPr="00B06960" w:rsidRDefault="00C4729F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  <w:r w:rsidR="006E50B7" w:rsidRPr="00B0696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2C28532B" w14:textId="6ADAA77A" w:rsidR="00122348" w:rsidRPr="00B06960" w:rsidRDefault="00B06960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06960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D5025" w14:textId="77777777" w:rsidR="001068C7" w:rsidRPr="00B06960" w:rsidRDefault="001068C7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220B54A4" w14:textId="4B7E0DFB" w:rsidR="00122348" w:rsidRPr="00B06960" w:rsidRDefault="00122348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ADE03" w14:textId="3DEB2A2E" w:rsidR="00EF78A8" w:rsidRPr="00B06960" w:rsidRDefault="00EF78A8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3E90A" w14:textId="2318A144" w:rsidR="0036535A" w:rsidRPr="00B06960" w:rsidRDefault="0036535A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F734" w14:textId="052784DE" w:rsidR="00643092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D61D" w14:textId="77777777" w:rsidR="00D910CA" w:rsidRDefault="00D910CA" w:rsidP="00BF3AD5">
      <w:r>
        <w:separator/>
      </w:r>
    </w:p>
  </w:endnote>
  <w:endnote w:type="continuationSeparator" w:id="0">
    <w:p w14:paraId="4C916FFC" w14:textId="77777777" w:rsidR="00D910CA" w:rsidRDefault="00D910C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AFD7" w14:textId="77777777" w:rsidR="00D910CA" w:rsidRDefault="00D910CA" w:rsidP="00BF3AD5">
      <w:r>
        <w:separator/>
      </w:r>
    </w:p>
  </w:footnote>
  <w:footnote w:type="continuationSeparator" w:id="0">
    <w:p w14:paraId="795C5CDA" w14:textId="77777777" w:rsidR="00D910CA" w:rsidRDefault="00D910C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17221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08F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068C7"/>
    <w:rsid w:val="00110DFC"/>
    <w:rsid w:val="00111F72"/>
    <w:rsid w:val="00111FBE"/>
    <w:rsid w:val="001124D6"/>
    <w:rsid w:val="001214AC"/>
    <w:rsid w:val="001219F8"/>
    <w:rsid w:val="0012234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595C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0A8D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152F"/>
    <w:rsid w:val="00364133"/>
    <w:rsid w:val="0036535A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05AC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31FD"/>
    <w:rsid w:val="00455C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1E72"/>
    <w:rsid w:val="0049240C"/>
    <w:rsid w:val="00494978"/>
    <w:rsid w:val="004951BE"/>
    <w:rsid w:val="00496D9D"/>
    <w:rsid w:val="004A1222"/>
    <w:rsid w:val="004A6497"/>
    <w:rsid w:val="004A7190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424C"/>
    <w:rsid w:val="004D56C8"/>
    <w:rsid w:val="004D69BD"/>
    <w:rsid w:val="004D764B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657F5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43092"/>
    <w:rsid w:val="0064734B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48B3"/>
    <w:rsid w:val="006E50B7"/>
    <w:rsid w:val="006E624A"/>
    <w:rsid w:val="006E7C12"/>
    <w:rsid w:val="006F3B70"/>
    <w:rsid w:val="006F5CF7"/>
    <w:rsid w:val="0070034E"/>
    <w:rsid w:val="0070247C"/>
    <w:rsid w:val="00703531"/>
    <w:rsid w:val="00704FA1"/>
    <w:rsid w:val="00705478"/>
    <w:rsid w:val="00706372"/>
    <w:rsid w:val="00706624"/>
    <w:rsid w:val="0071491D"/>
    <w:rsid w:val="00715E78"/>
    <w:rsid w:val="007201B4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87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1A14"/>
    <w:rsid w:val="007C2A8B"/>
    <w:rsid w:val="007C6647"/>
    <w:rsid w:val="007C6B68"/>
    <w:rsid w:val="007D4A1A"/>
    <w:rsid w:val="007E01A4"/>
    <w:rsid w:val="007E1BB6"/>
    <w:rsid w:val="007E2B4A"/>
    <w:rsid w:val="007E350A"/>
    <w:rsid w:val="007E4E70"/>
    <w:rsid w:val="007E759C"/>
    <w:rsid w:val="007E78A6"/>
    <w:rsid w:val="007F0503"/>
    <w:rsid w:val="007F2BB7"/>
    <w:rsid w:val="007F3EF7"/>
    <w:rsid w:val="007F75FF"/>
    <w:rsid w:val="008001D1"/>
    <w:rsid w:val="0080270C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0163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143C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110B"/>
    <w:rsid w:val="00973ADF"/>
    <w:rsid w:val="00975B98"/>
    <w:rsid w:val="00976775"/>
    <w:rsid w:val="00976B93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D5410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06960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03B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45FF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2214"/>
    <w:rsid w:val="00C336DF"/>
    <w:rsid w:val="00C3536A"/>
    <w:rsid w:val="00C37ABA"/>
    <w:rsid w:val="00C37E84"/>
    <w:rsid w:val="00C4216B"/>
    <w:rsid w:val="00C42972"/>
    <w:rsid w:val="00C43AC3"/>
    <w:rsid w:val="00C4729F"/>
    <w:rsid w:val="00C50CE4"/>
    <w:rsid w:val="00C51441"/>
    <w:rsid w:val="00C51FFB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41B7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8B7"/>
    <w:rsid w:val="00D04B10"/>
    <w:rsid w:val="00D106CF"/>
    <w:rsid w:val="00D10FA5"/>
    <w:rsid w:val="00D1570B"/>
    <w:rsid w:val="00D15811"/>
    <w:rsid w:val="00D17846"/>
    <w:rsid w:val="00D24488"/>
    <w:rsid w:val="00D331BF"/>
    <w:rsid w:val="00D34EF3"/>
    <w:rsid w:val="00D43810"/>
    <w:rsid w:val="00D4470F"/>
    <w:rsid w:val="00D47005"/>
    <w:rsid w:val="00D5428F"/>
    <w:rsid w:val="00D54D81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0CA"/>
    <w:rsid w:val="00D915B0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11D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A50D6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EF78A8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B3C04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DB299"/>
  <w15:docId w15:val="{2498B7AD-6057-48A2-B985-117387D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DIR82_IP82</dc:creator>
  <cp:keywords/>
  <dc:description/>
  <cp:lastModifiedBy>DEPARTAMENTO DE RECURSOS HUMANOS; MATERIALES Y SERV. GRALES</cp:lastModifiedBy>
  <cp:revision>2</cp:revision>
  <cp:lastPrinted>2022-07-11T17:29:00Z</cp:lastPrinted>
  <dcterms:created xsi:type="dcterms:W3CDTF">2023-03-13T16:15:00Z</dcterms:created>
  <dcterms:modified xsi:type="dcterms:W3CDTF">2023-03-13T16:15:00Z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