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AD1F" w14:textId="618364D6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06FC1C1" w14:textId="77777777" w:rsidR="007A6FC1" w:rsidRDefault="007A6FC1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B72E334" w14:textId="77777777"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11831FDB" w14:textId="77777777"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4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2059"/>
        <w:gridCol w:w="1984"/>
        <w:gridCol w:w="1985"/>
        <w:gridCol w:w="1843"/>
        <w:gridCol w:w="1842"/>
      </w:tblGrid>
      <w:tr w:rsidR="003B038F" w:rsidRPr="0088406E" w14:paraId="69E421AF" w14:textId="77777777" w:rsidTr="00B37E5F">
        <w:trPr>
          <w:cantSplit/>
          <w:trHeight w:hRule="exact" w:val="455"/>
          <w:jc w:val="center"/>
        </w:trPr>
        <w:tc>
          <w:tcPr>
            <w:tcW w:w="13462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6E69BF7D" w14:textId="05442D9F" w:rsidR="003B038F" w:rsidRPr="0088406E" w:rsidRDefault="002E52A1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ENERO</w:t>
            </w:r>
            <w:r w:rsidR="00072F4A">
              <w:rPr>
                <w:b/>
                <w:sz w:val="20"/>
                <w:lang w:val="es-ES"/>
              </w:rPr>
              <w:t xml:space="preserve"> 202</w:t>
            </w:r>
            <w:r>
              <w:rPr>
                <w:b/>
                <w:sz w:val="20"/>
                <w:lang w:val="es-ES"/>
              </w:rPr>
              <w:t>3</w:t>
            </w:r>
          </w:p>
        </w:tc>
      </w:tr>
      <w:tr w:rsidR="003B038F" w:rsidRPr="00EC2D63" w14:paraId="2639A80F" w14:textId="77777777" w:rsidTr="00B37E5F">
        <w:trPr>
          <w:cantSplit/>
          <w:trHeight w:hRule="exact" w:val="477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ED1967" w14:textId="77777777"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5F474A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59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E2C5521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5CAB5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AE032C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BC663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8A9D41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D011F" w14:paraId="04A28DC9" w14:textId="77777777" w:rsidTr="00E0048B">
        <w:trPr>
          <w:cantSplit/>
          <w:trHeight w:hRule="exact" w:val="1323"/>
          <w:jc w:val="center"/>
        </w:trPr>
        <w:tc>
          <w:tcPr>
            <w:tcW w:w="1765" w:type="dxa"/>
            <w:shd w:val="clear" w:color="auto" w:fill="auto"/>
          </w:tcPr>
          <w:p w14:paraId="0CF1021F" w14:textId="0B9FB0D9" w:rsidR="009209A5" w:rsidRPr="001972F8" w:rsidRDefault="002E52A1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4EB1B5B" w14:textId="08503DAB" w:rsidR="00135EB0" w:rsidRPr="001972F8" w:rsidRDefault="002E52A1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14:paraId="1A853F76" w14:textId="095A6B84" w:rsidR="00BD6F56" w:rsidRPr="0019620B" w:rsidRDefault="002E52A1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4E05DB3" w14:textId="6CDB68BD" w:rsidR="003B4772" w:rsidRPr="00F94093" w:rsidRDefault="002E52A1" w:rsidP="00F9409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E77489C" w14:textId="384E06EF" w:rsidR="0031213C" w:rsidRPr="0031213C" w:rsidRDefault="002E52A1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MX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78BB810" w14:textId="246CC46F" w:rsidR="00DC38A7" w:rsidRPr="00DB0A78" w:rsidRDefault="002E52A1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400A" w14:textId="7BB8A658" w:rsidR="007C7487" w:rsidRPr="001972F8" w:rsidRDefault="002E52A1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</w:tr>
      <w:tr w:rsidR="00145940" w:rsidRPr="00B8240B" w14:paraId="56FAFFC8" w14:textId="77777777" w:rsidTr="00E0048B">
        <w:trPr>
          <w:cantSplit/>
          <w:trHeight w:hRule="exact" w:val="1868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1CCD" w14:textId="75D27DDE" w:rsidR="00231394" w:rsidRPr="00391597" w:rsidRDefault="002E52A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113B1" w14:textId="77777777" w:rsidR="00761C03" w:rsidRDefault="002E52A1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14:paraId="302BDAF0" w14:textId="18D85723" w:rsidR="002E52A1" w:rsidRPr="0063323A" w:rsidRDefault="002E52A1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REUNIÓN EN CASA EJIDAL SANTA ANITA, TEMA: ORGANIZACIÓN DE EVENTOS DE FIESTAS PATRONALES EN SANTA ANITA.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A8D2B" w14:textId="05381B6A" w:rsidR="00761C03" w:rsidRPr="00DB0A78" w:rsidRDefault="002E52A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A42C0" w14:textId="5C1F2FAF" w:rsidR="00F86F3F" w:rsidRPr="000E4EE0" w:rsidRDefault="002E52A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ACC3B" w14:textId="77777777" w:rsidR="009C6043" w:rsidRDefault="002E52A1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14:paraId="69C6C551" w14:textId="442E4596" w:rsidR="002E52A1" w:rsidRPr="00DB0A78" w:rsidRDefault="002E52A1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A3FAD" w14:textId="77777777" w:rsidR="00785A12" w:rsidRDefault="002E52A1" w:rsidP="00785A1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14:paraId="098CB23C" w14:textId="7A69BDED" w:rsidR="008A30DC" w:rsidRPr="00DB0A78" w:rsidRDefault="008A30DC" w:rsidP="00785A1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1ra. REUNIÓN DE LA MESA DE COORDINACIÓN CIUDAD EDUCADORA, SEDE:  EN EL CINE FORO DEL </w:t>
            </w:r>
            <w:r w:rsidRPr="00D5145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C.C. EL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REFUGIO.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E5A4C" w14:textId="189273ED" w:rsidR="00747D16" w:rsidRPr="001972F8" w:rsidRDefault="002E52A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</w:tr>
      <w:tr w:rsidR="007A6FC1" w:rsidRPr="00B8240B" w14:paraId="500C4F30" w14:textId="77777777" w:rsidTr="00E0048B">
        <w:trPr>
          <w:cantSplit/>
          <w:trHeight w:hRule="exact" w:val="273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261AD" w14:textId="4DD1F005" w:rsidR="003C7C42" w:rsidRDefault="002E52A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A1704" w14:textId="1F167E12" w:rsidR="002C4B34" w:rsidRDefault="002E52A1" w:rsidP="003C7C42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D921A" w14:textId="77777777" w:rsidR="002C4B34" w:rsidRDefault="002E52A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14:paraId="5AA1E751" w14:textId="20377F52" w:rsidR="003A0521" w:rsidRDefault="003A052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RETYS MEJORA REGULATORIA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3F9BA" w14:textId="26B91350" w:rsidR="002C5D47" w:rsidRDefault="002E52A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F03CD" w14:textId="77777777" w:rsidR="003B4C71" w:rsidRDefault="002E52A1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19</w:t>
            </w:r>
          </w:p>
          <w:p w14:paraId="462210C9" w14:textId="47DA3BCC" w:rsidR="003A0521" w:rsidRDefault="003A0521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10:00 REUNIÓN EN IMEPLAN, TEMAS: 1.- ENCUESTA ORIGEN DESTINO</w:t>
            </w:r>
            <w:r w:rsidR="0066575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;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 2.- ENCUESTA DE SATISFACCIÓN A USUARIOS DE TP.</w:t>
            </w:r>
            <w:r w:rsidR="0066575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;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 3.- DIALOGOS PARA LA MOVILIDAD EN LÓPEZ MATEOS</w:t>
            </w:r>
            <w:r w:rsidR="0066575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;</w:t>
            </w:r>
            <w:r w:rsidR="006C59C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 4.- GRUPO DE TRABAJO SEGURIDAD VIAL, DIAGNÓSTICO PIMUS 2022.</w:t>
            </w:r>
          </w:p>
          <w:p w14:paraId="15865723" w14:textId="4D07B7A7" w:rsidR="006C59CA" w:rsidRDefault="006C59CA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</w:p>
          <w:p w14:paraId="35000C3E" w14:textId="15A716CA" w:rsidR="003A0521" w:rsidRPr="003B4C71" w:rsidRDefault="003A0521" w:rsidP="006C59C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5455F" w14:textId="77777777" w:rsidR="002437E5" w:rsidRDefault="002E52A1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14:paraId="5DE27ECA" w14:textId="4C2132C3" w:rsidR="0066575D" w:rsidRDefault="0066575D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6E42C" w14:textId="7B761FF4" w:rsidR="007A6FC1" w:rsidRDefault="002E52A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</w:tr>
      <w:tr w:rsidR="007A6FC1" w:rsidRPr="00B8240B" w14:paraId="1917C45D" w14:textId="77777777" w:rsidTr="006C59CA">
        <w:trPr>
          <w:cantSplit/>
          <w:trHeight w:hRule="exact" w:val="2856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B5B90" w14:textId="4E14DD54" w:rsidR="007A6FC1" w:rsidRDefault="006C59C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48684" w14:textId="52184E84" w:rsidR="00B37E5F" w:rsidRDefault="006C59CA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17A2CF" w14:textId="77777777" w:rsidR="00150E2C" w:rsidRDefault="006C59CA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14:paraId="586962AC" w14:textId="06683334" w:rsidR="0066575D" w:rsidRDefault="0066575D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COMITÉ TÉCNICO SENDERO SEGURO, SEDE: INSTITUTO TECNOLÓGICO Y DE ESTUDIOS SUPERIORES DE OCCIDENTE (ITESO).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3892D" w14:textId="77777777" w:rsidR="00B37E5F" w:rsidRDefault="006C59CA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14:paraId="5DFB4FD4" w14:textId="74ADF801" w:rsidR="0066575D" w:rsidRDefault="0066575D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837B2" w14:textId="77777777" w:rsidR="0029276C" w:rsidRDefault="006C59CA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14:paraId="0D324EB6" w14:textId="795BA6F6" w:rsidR="006C59CA" w:rsidRDefault="006C59CA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12:30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SESIÓN DE LA COMISIÓN HACIENDA, PATRIMONIO Y PRESUPUESTO, TEMA: 1.- ESTUDIO, ANALISIS Y EN SU CASO</w:t>
            </w:r>
            <w:r w:rsidR="0066575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 DICTAMIENACIÓN DEL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 PUNTO DE ACUERDO 304/2016/TC</w:t>
            </w:r>
            <w:r w:rsidR="0066575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; 2.- AMPLIACIÓN DE BANQUETA Y CICLOVÍA, DE 5 DE MAYO HASTA LA CALLE BIBLIA;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 xml:space="preserve"> SEDE: SALÓN DE SESIONES DEL AYUNTAMIENTO</w:t>
            </w:r>
            <w:r w:rsidR="0066575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MX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CA2A4" w14:textId="77777777" w:rsidR="00AC643C" w:rsidRDefault="006C59CA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14:paraId="5E0255A9" w14:textId="28C638E2" w:rsidR="0066575D" w:rsidRDefault="0066575D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REUNIÓN </w:t>
            </w:r>
            <w:r w:rsidR="00BC22F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PREVIA PARA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LOGISTICA </w:t>
            </w:r>
            <w:r w:rsidR="00BC22F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DE LA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CARRERA</w:t>
            </w:r>
            <w:r w:rsidR="00BC22F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PREPARATORIA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SANTA ANITA</w:t>
            </w:r>
            <w:r w:rsidR="00BC22F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2023, SEDE: EN EL SALÓN DE USOS MULTIPLES DE LA PREPARATORIA.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D216B" w14:textId="245FDA5A" w:rsidR="007A6FC1" w:rsidRDefault="006C59CA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</w:tr>
      <w:tr w:rsidR="007A6FC1" w:rsidRPr="00B8240B" w14:paraId="5EA78FE3" w14:textId="77777777" w:rsidTr="00E0048B">
        <w:trPr>
          <w:cantSplit/>
          <w:trHeight w:hRule="exact" w:val="2116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4923A" w14:textId="542C72A4" w:rsidR="000F2128" w:rsidRDefault="006C59C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DAED3" w14:textId="77777777" w:rsidR="00FD696C" w:rsidRDefault="006C59CA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  <w:p w14:paraId="1693153B" w14:textId="129EB715" w:rsidR="00BC22F4" w:rsidRDefault="00BC22F4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REUNIÓN EN LA DIRECCIÓN DE JURIDICO, TEMA: PARA REVISAR EL TEMA DE PLACAS DE NOMENCLATURAS, PARA EL PROGRAMA ESTA ES MI CALLE.</w:t>
            </w:r>
          </w:p>
          <w:p w14:paraId="6DE25A06" w14:textId="1FA47744" w:rsidR="00670343" w:rsidRDefault="00670343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2CAAE62" w14:textId="6B56CEC8" w:rsidR="00BC22F4" w:rsidRDefault="00BC22F4" w:rsidP="00E0048B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1D145" w14:textId="77777777" w:rsidR="00AC643C" w:rsidRDefault="006C59CA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  <w:p w14:paraId="4490D458" w14:textId="77142279" w:rsidR="00E0048B" w:rsidRDefault="00E0048B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14:00 REUNIÓN DE TRABAJO, PRIMERA SESION ORDINARIA 2023 AMIM, VÍA 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ZOOM</w:t>
            </w:r>
            <w:proofErr w:type="gramEnd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F1FA5" w14:textId="62D8899C" w:rsidR="00CB18C8" w:rsidRDefault="00CB18C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DB117" w14:textId="5C0FBD28" w:rsidR="00A91FD3" w:rsidRDefault="00A91FD3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FA961" w14:textId="581295F5" w:rsidR="009C3425" w:rsidRDefault="009C3425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DFE7" w14:textId="20D9A16D" w:rsidR="007A6FC1" w:rsidRDefault="007A6FC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14:paraId="67E98F79" w14:textId="6A9AB301"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B4D9" w14:textId="77777777" w:rsidR="001C2528" w:rsidRDefault="001C2528" w:rsidP="00BF3AD5">
      <w:r>
        <w:separator/>
      </w:r>
    </w:p>
  </w:endnote>
  <w:endnote w:type="continuationSeparator" w:id="0">
    <w:p w14:paraId="3FD395C7" w14:textId="77777777" w:rsidR="001C2528" w:rsidRDefault="001C252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7AC" w14:textId="77777777" w:rsidR="001C2528" w:rsidRDefault="001C2528" w:rsidP="00BF3AD5">
      <w:r>
        <w:separator/>
      </w:r>
    </w:p>
  </w:footnote>
  <w:footnote w:type="continuationSeparator" w:id="0">
    <w:p w14:paraId="45F29E59" w14:textId="77777777" w:rsidR="001C2528" w:rsidRDefault="001C2528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C7"/>
    <w:multiLevelType w:val="hybridMultilevel"/>
    <w:tmpl w:val="B854FA18"/>
    <w:lvl w:ilvl="0" w:tplc="F7AC1FF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186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056D"/>
    <w:rsid w:val="00001BEE"/>
    <w:rsid w:val="00004250"/>
    <w:rsid w:val="00006A60"/>
    <w:rsid w:val="00007AC7"/>
    <w:rsid w:val="000105CB"/>
    <w:rsid w:val="0001326A"/>
    <w:rsid w:val="0001444B"/>
    <w:rsid w:val="00014C23"/>
    <w:rsid w:val="00015846"/>
    <w:rsid w:val="00017EDA"/>
    <w:rsid w:val="000218A5"/>
    <w:rsid w:val="00023990"/>
    <w:rsid w:val="000270BD"/>
    <w:rsid w:val="000272F2"/>
    <w:rsid w:val="000321C1"/>
    <w:rsid w:val="00033A8A"/>
    <w:rsid w:val="00040A64"/>
    <w:rsid w:val="00041261"/>
    <w:rsid w:val="00044941"/>
    <w:rsid w:val="00045BA5"/>
    <w:rsid w:val="00046241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0D38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4EE0"/>
    <w:rsid w:val="000E5E15"/>
    <w:rsid w:val="000F071E"/>
    <w:rsid w:val="000F0F9F"/>
    <w:rsid w:val="000F2128"/>
    <w:rsid w:val="000F3C1D"/>
    <w:rsid w:val="000F41C9"/>
    <w:rsid w:val="000F6708"/>
    <w:rsid w:val="00104D85"/>
    <w:rsid w:val="001059B1"/>
    <w:rsid w:val="00107C28"/>
    <w:rsid w:val="00110DFC"/>
    <w:rsid w:val="001124D6"/>
    <w:rsid w:val="00116395"/>
    <w:rsid w:val="001214AC"/>
    <w:rsid w:val="00121891"/>
    <w:rsid w:val="001219F8"/>
    <w:rsid w:val="00126952"/>
    <w:rsid w:val="00126FC4"/>
    <w:rsid w:val="00127A7E"/>
    <w:rsid w:val="00135D82"/>
    <w:rsid w:val="00135EB0"/>
    <w:rsid w:val="00136D2B"/>
    <w:rsid w:val="001426F8"/>
    <w:rsid w:val="001427EA"/>
    <w:rsid w:val="00145940"/>
    <w:rsid w:val="00145AD2"/>
    <w:rsid w:val="00146D3F"/>
    <w:rsid w:val="00150E2C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1C0C"/>
    <w:rsid w:val="00172232"/>
    <w:rsid w:val="00172643"/>
    <w:rsid w:val="00174473"/>
    <w:rsid w:val="00175B55"/>
    <w:rsid w:val="0019465E"/>
    <w:rsid w:val="00194ACE"/>
    <w:rsid w:val="00195272"/>
    <w:rsid w:val="0019620B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3439"/>
    <w:rsid w:val="001B40FB"/>
    <w:rsid w:val="001B599F"/>
    <w:rsid w:val="001B5B0D"/>
    <w:rsid w:val="001C1AAA"/>
    <w:rsid w:val="001C2528"/>
    <w:rsid w:val="001C2D99"/>
    <w:rsid w:val="001C6EF1"/>
    <w:rsid w:val="001D04D4"/>
    <w:rsid w:val="001D2762"/>
    <w:rsid w:val="001E2381"/>
    <w:rsid w:val="001E4973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1DFF"/>
    <w:rsid w:val="0020267D"/>
    <w:rsid w:val="00214FB9"/>
    <w:rsid w:val="002163CF"/>
    <w:rsid w:val="002220A3"/>
    <w:rsid w:val="002225E3"/>
    <w:rsid w:val="00222946"/>
    <w:rsid w:val="00224B44"/>
    <w:rsid w:val="002252C1"/>
    <w:rsid w:val="00230DD1"/>
    <w:rsid w:val="00231394"/>
    <w:rsid w:val="00233F53"/>
    <w:rsid w:val="0023457C"/>
    <w:rsid w:val="00237359"/>
    <w:rsid w:val="00241CEF"/>
    <w:rsid w:val="002437E5"/>
    <w:rsid w:val="002438DF"/>
    <w:rsid w:val="00243D30"/>
    <w:rsid w:val="00244680"/>
    <w:rsid w:val="0024645D"/>
    <w:rsid w:val="00253FF6"/>
    <w:rsid w:val="00256432"/>
    <w:rsid w:val="00257B03"/>
    <w:rsid w:val="00257D3E"/>
    <w:rsid w:val="002615F8"/>
    <w:rsid w:val="0026203D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276C"/>
    <w:rsid w:val="00294176"/>
    <w:rsid w:val="00294AE2"/>
    <w:rsid w:val="002A4473"/>
    <w:rsid w:val="002A7BA1"/>
    <w:rsid w:val="002B0079"/>
    <w:rsid w:val="002B1F20"/>
    <w:rsid w:val="002B30D9"/>
    <w:rsid w:val="002B79A4"/>
    <w:rsid w:val="002C41D3"/>
    <w:rsid w:val="002C4B34"/>
    <w:rsid w:val="002C4DBC"/>
    <w:rsid w:val="002C5D47"/>
    <w:rsid w:val="002C6075"/>
    <w:rsid w:val="002D480B"/>
    <w:rsid w:val="002D6D0E"/>
    <w:rsid w:val="002E52A1"/>
    <w:rsid w:val="002F1CA9"/>
    <w:rsid w:val="002F581D"/>
    <w:rsid w:val="00301A33"/>
    <w:rsid w:val="003039C0"/>
    <w:rsid w:val="00304C71"/>
    <w:rsid w:val="00305B71"/>
    <w:rsid w:val="00305C15"/>
    <w:rsid w:val="00306D58"/>
    <w:rsid w:val="00310772"/>
    <w:rsid w:val="0031213C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0E08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0FB0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17DA"/>
    <w:rsid w:val="003854D7"/>
    <w:rsid w:val="003906A4"/>
    <w:rsid w:val="00390B8A"/>
    <w:rsid w:val="003913D3"/>
    <w:rsid w:val="00391582"/>
    <w:rsid w:val="00391597"/>
    <w:rsid w:val="00392D41"/>
    <w:rsid w:val="003939FA"/>
    <w:rsid w:val="003A0521"/>
    <w:rsid w:val="003A2078"/>
    <w:rsid w:val="003A27A2"/>
    <w:rsid w:val="003A32E6"/>
    <w:rsid w:val="003A4F63"/>
    <w:rsid w:val="003A6679"/>
    <w:rsid w:val="003A73A2"/>
    <w:rsid w:val="003B038F"/>
    <w:rsid w:val="003B259E"/>
    <w:rsid w:val="003B35CB"/>
    <w:rsid w:val="003B4772"/>
    <w:rsid w:val="003B4C71"/>
    <w:rsid w:val="003B6538"/>
    <w:rsid w:val="003C1DE7"/>
    <w:rsid w:val="003C229A"/>
    <w:rsid w:val="003C26CE"/>
    <w:rsid w:val="003C2A49"/>
    <w:rsid w:val="003C38AC"/>
    <w:rsid w:val="003C3A75"/>
    <w:rsid w:val="003C3D94"/>
    <w:rsid w:val="003C5F6A"/>
    <w:rsid w:val="003C7C42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231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1C72"/>
    <w:rsid w:val="00445AE0"/>
    <w:rsid w:val="00450F8A"/>
    <w:rsid w:val="00451358"/>
    <w:rsid w:val="00451F56"/>
    <w:rsid w:val="0045281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3E35"/>
    <w:rsid w:val="004A40AF"/>
    <w:rsid w:val="004A5250"/>
    <w:rsid w:val="004A6497"/>
    <w:rsid w:val="004A6AEF"/>
    <w:rsid w:val="004A7BED"/>
    <w:rsid w:val="004A7C28"/>
    <w:rsid w:val="004B3050"/>
    <w:rsid w:val="004B62AD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04E9"/>
    <w:rsid w:val="004F18EC"/>
    <w:rsid w:val="004F2EA9"/>
    <w:rsid w:val="004F3D60"/>
    <w:rsid w:val="004F4E88"/>
    <w:rsid w:val="004F6084"/>
    <w:rsid w:val="004F72A5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35FD3"/>
    <w:rsid w:val="00542449"/>
    <w:rsid w:val="00545B07"/>
    <w:rsid w:val="00550C39"/>
    <w:rsid w:val="00551019"/>
    <w:rsid w:val="00551BFB"/>
    <w:rsid w:val="00553E8C"/>
    <w:rsid w:val="00554CD2"/>
    <w:rsid w:val="00556DD0"/>
    <w:rsid w:val="005634F3"/>
    <w:rsid w:val="0058183C"/>
    <w:rsid w:val="005837BC"/>
    <w:rsid w:val="005856E3"/>
    <w:rsid w:val="0058669B"/>
    <w:rsid w:val="00586F3B"/>
    <w:rsid w:val="0059160D"/>
    <w:rsid w:val="00592058"/>
    <w:rsid w:val="005945C3"/>
    <w:rsid w:val="00597FF9"/>
    <w:rsid w:val="005A2D71"/>
    <w:rsid w:val="005A377C"/>
    <w:rsid w:val="005B06E1"/>
    <w:rsid w:val="005B20FA"/>
    <w:rsid w:val="005B5D58"/>
    <w:rsid w:val="005B75BE"/>
    <w:rsid w:val="005B772A"/>
    <w:rsid w:val="005C0657"/>
    <w:rsid w:val="005C1D18"/>
    <w:rsid w:val="005C3241"/>
    <w:rsid w:val="005C3D8D"/>
    <w:rsid w:val="005C4458"/>
    <w:rsid w:val="005D20DF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235A"/>
    <w:rsid w:val="00613EF6"/>
    <w:rsid w:val="006235CE"/>
    <w:rsid w:val="00623D62"/>
    <w:rsid w:val="006312EF"/>
    <w:rsid w:val="006316EC"/>
    <w:rsid w:val="00632267"/>
    <w:rsid w:val="0063323A"/>
    <w:rsid w:val="0063498D"/>
    <w:rsid w:val="00634B9E"/>
    <w:rsid w:val="00636357"/>
    <w:rsid w:val="00641638"/>
    <w:rsid w:val="00642B0B"/>
    <w:rsid w:val="00644BE9"/>
    <w:rsid w:val="00645FA5"/>
    <w:rsid w:val="00646EE0"/>
    <w:rsid w:val="0064776B"/>
    <w:rsid w:val="00651A58"/>
    <w:rsid w:val="00657B9C"/>
    <w:rsid w:val="00662757"/>
    <w:rsid w:val="00662C2C"/>
    <w:rsid w:val="0066575D"/>
    <w:rsid w:val="00665B68"/>
    <w:rsid w:val="0066777A"/>
    <w:rsid w:val="00670148"/>
    <w:rsid w:val="00670343"/>
    <w:rsid w:val="0067130A"/>
    <w:rsid w:val="0067148D"/>
    <w:rsid w:val="00671CCB"/>
    <w:rsid w:val="0067437F"/>
    <w:rsid w:val="00674F07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0B53"/>
    <w:rsid w:val="006B32EB"/>
    <w:rsid w:val="006B3C5A"/>
    <w:rsid w:val="006B3EC6"/>
    <w:rsid w:val="006B536D"/>
    <w:rsid w:val="006C0001"/>
    <w:rsid w:val="006C412F"/>
    <w:rsid w:val="006C44C3"/>
    <w:rsid w:val="006C4E2A"/>
    <w:rsid w:val="006C59CA"/>
    <w:rsid w:val="006C699D"/>
    <w:rsid w:val="006D2EF3"/>
    <w:rsid w:val="006D48AD"/>
    <w:rsid w:val="006D5748"/>
    <w:rsid w:val="006D5876"/>
    <w:rsid w:val="006D7C3D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26926"/>
    <w:rsid w:val="0073046E"/>
    <w:rsid w:val="00730E51"/>
    <w:rsid w:val="007342BD"/>
    <w:rsid w:val="007365BD"/>
    <w:rsid w:val="007438FB"/>
    <w:rsid w:val="00745963"/>
    <w:rsid w:val="00745B2C"/>
    <w:rsid w:val="00745FA0"/>
    <w:rsid w:val="00747D16"/>
    <w:rsid w:val="007532AD"/>
    <w:rsid w:val="0075427B"/>
    <w:rsid w:val="00755F96"/>
    <w:rsid w:val="007570E9"/>
    <w:rsid w:val="00761C03"/>
    <w:rsid w:val="00763921"/>
    <w:rsid w:val="0076688B"/>
    <w:rsid w:val="00771465"/>
    <w:rsid w:val="00773A7C"/>
    <w:rsid w:val="00776702"/>
    <w:rsid w:val="00777BE1"/>
    <w:rsid w:val="0078010F"/>
    <w:rsid w:val="00780BFC"/>
    <w:rsid w:val="00781434"/>
    <w:rsid w:val="00781FFB"/>
    <w:rsid w:val="0078201E"/>
    <w:rsid w:val="00782A8A"/>
    <w:rsid w:val="007831B5"/>
    <w:rsid w:val="00784F74"/>
    <w:rsid w:val="00785890"/>
    <w:rsid w:val="00785A12"/>
    <w:rsid w:val="007861A8"/>
    <w:rsid w:val="0078744D"/>
    <w:rsid w:val="00787DBC"/>
    <w:rsid w:val="007901FC"/>
    <w:rsid w:val="007917AA"/>
    <w:rsid w:val="00791C40"/>
    <w:rsid w:val="00793205"/>
    <w:rsid w:val="007958DF"/>
    <w:rsid w:val="00795CC5"/>
    <w:rsid w:val="00796805"/>
    <w:rsid w:val="007A2DD0"/>
    <w:rsid w:val="007A31B1"/>
    <w:rsid w:val="007A5849"/>
    <w:rsid w:val="007A5D2D"/>
    <w:rsid w:val="007A6F83"/>
    <w:rsid w:val="007A6FC1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464A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4F75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2B57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30DC"/>
    <w:rsid w:val="008A46E7"/>
    <w:rsid w:val="008B0F27"/>
    <w:rsid w:val="008B1F2C"/>
    <w:rsid w:val="008B33C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0FF8"/>
    <w:rsid w:val="00911164"/>
    <w:rsid w:val="0091177F"/>
    <w:rsid w:val="00917B5F"/>
    <w:rsid w:val="009207F4"/>
    <w:rsid w:val="009209A5"/>
    <w:rsid w:val="00923190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526"/>
    <w:rsid w:val="0095171F"/>
    <w:rsid w:val="00951ED3"/>
    <w:rsid w:val="009541C5"/>
    <w:rsid w:val="009552B6"/>
    <w:rsid w:val="00960A6B"/>
    <w:rsid w:val="00966438"/>
    <w:rsid w:val="00975B98"/>
    <w:rsid w:val="00977881"/>
    <w:rsid w:val="00982D80"/>
    <w:rsid w:val="00985284"/>
    <w:rsid w:val="00990667"/>
    <w:rsid w:val="00991AEF"/>
    <w:rsid w:val="00997953"/>
    <w:rsid w:val="009A10DE"/>
    <w:rsid w:val="009A152C"/>
    <w:rsid w:val="009A3CF9"/>
    <w:rsid w:val="009A4963"/>
    <w:rsid w:val="009A4DC4"/>
    <w:rsid w:val="009A642B"/>
    <w:rsid w:val="009B083A"/>
    <w:rsid w:val="009B3E6C"/>
    <w:rsid w:val="009B60DC"/>
    <w:rsid w:val="009B7CF0"/>
    <w:rsid w:val="009C3425"/>
    <w:rsid w:val="009C3511"/>
    <w:rsid w:val="009C40D5"/>
    <w:rsid w:val="009C4F22"/>
    <w:rsid w:val="009C5126"/>
    <w:rsid w:val="009C5BAB"/>
    <w:rsid w:val="009C6043"/>
    <w:rsid w:val="009D0E34"/>
    <w:rsid w:val="009D1656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73"/>
    <w:rsid w:val="00A121D3"/>
    <w:rsid w:val="00A13107"/>
    <w:rsid w:val="00A16100"/>
    <w:rsid w:val="00A16A06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1FD3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C643C"/>
    <w:rsid w:val="00AD011F"/>
    <w:rsid w:val="00AD0381"/>
    <w:rsid w:val="00AD13C9"/>
    <w:rsid w:val="00AD1841"/>
    <w:rsid w:val="00AD59DC"/>
    <w:rsid w:val="00AD5C07"/>
    <w:rsid w:val="00AD6D61"/>
    <w:rsid w:val="00AD7081"/>
    <w:rsid w:val="00AE15DB"/>
    <w:rsid w:val="00AE75DA"/>
    <w:rsid w:val="00AF1F66"/>
    <w:rsid w:val="00AF28DE"/>
    <w:rsid w:val="00AF3519"/>
    <w:rsid w:val="00AF452A"/>
    <w:rsid w:val="00AF47A0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37E5F"/>
    <w:rsid w:val="00B40234"/>
    <w:rsid w:val="00B40A9A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40B"/>
    <w:rsid w:val="00B82CE2"/>
    <w:rsid w:val="00B93F70"/>
    <w:rsid w:val="00B94200"/>
    <w:rsid w:val="00B94327"/>
    <w:rsid w:val="00B94C6F"/>
    <w:rsid w:val="00B97C1C"/>
    <w:rsid w:val="00BA177E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2F4"/>
    <w:rsid w:val="00BC26D0"/>
    <w:rsid w:val="00BC462C"/>
    <w:rsid w:val="00BD0559"/>
    <w:rsid w:val="00BD05C3"/>
    <w:rsid w:val="00BD18CB"/>
    <w:rsid w:val="00BD254C"/>
    <w:rsid w:val="00BD2FE1"/>
    <w:rsid w:val="00BD6F56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05F61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4679"/>
    <w:rsid w:val="00C37ABA"/>
    <w:rsid w:val="00C4216B"/>
    <w:rsid w:val="00C42972"/>
    <w:rsid w:val="00C42CA9"/>
    <w:rsid w:val="00C43AC3"/>
    <w:rsid w:val="00C444A5"/>
    <w:rsid w:val="00C46399"/>
    <w:rsid w:val="00C51574"/>
    <w:rsid w:val="00C61687"/>
    <w:rsid w:val="00C62B83"/>
    <w:rsid w:val="00C66022"/>
    <w:rsid w:val="00C70841"/>
    <w:rsid w:val="00C7200C"/>
    <w:rsid w:val="00C72984"/>
    <w:rsid w:val="00C84B1B"/>
    <w:rsid w:val="00C8675E"/>
    <w:rsid w:val="00C93457"/>
    <w:rsid w:val="00C95775"/>
    <w:rsid w:val="00CA18AF"/>
    <w:rsid w:val="00CA3BEE"/>
    <w:rsid w:val="00CA3BF1"/>
    <w:rsid w:val="00CA3DC7"/>
    <w:rsid w:val="00CB18C8"/>
    <w:rsid w:val="00CB26C2"/>
    <w:rsid w:val="00CB2CFF"/>
    <w:rsid w:val="00CB3DD4"/>
    <w:rsid w:val="00CB6F6A"/>
    <w:rsid w:val="00CB7A50"/>
    <w:rsid w:val="00CC0E77"/>
    <w:rsid w:val="00CC1147"/>
    <w:rsid w:val="00CC1247"/>
    <w:rsid w:val="00CC2BBE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4222"/>
    <w:rsid w:val="00CE66A9"/>
    <w:rsid w:val="00CE6D02"/>
    <w:rsid w:val="00CF1369"/>
    <w:rsid w:val="00CF2600"/>
    <w:rsid w:val="00CF629B"/>
    <w:rsid w:val="00D03423"/>
    <w:rsid w:val="00D04A7E"/>
    <w:rsid w:val="00D0747D"/>
    <w:rsid w:val="00D12493"/>
    <w:rsid w:val="00D1570B"/>
    <w:rsid w:val="00D20CC0"/>
    <w:rsid w:val="00D2167F"/>
    <w:rsid w:val="00D24B9E"/>
    <w:rsid w:val="00D31B98"/>
    <w:rsid w:val="00D32B62"/>
    <w:rsid w:val="00D331BF"/>
    <w:rsid w:val="00D34EF3"/>
    <w:rsid w:val="00D35A30"/>
    <w:rsid w:val="00D3678A"/>
    <w:rsid w:val="00D36CE4"/>
    <w:rsid w:val="00D41318"/>
    <w:rsid w:val="00D47005"/>
    <w:rsid w:val="00D47F40"/>
    <w:rsid w:val="00D51456"/>
    <w:rsid w:val="00D51C6A"/>
    <w:rsid w:val="00D556B1"/>
    <w:rsid w:val="00D57674"/>
    <w:rsid w:val="00D61DAE"/>
    <w:rsid w:val="00D67B24"/>
    <w:rsid w:val="00D713AA"/>
    <w:rsid w:val="00D7185B"/>
    <w:rsid w:val="00D72186"/>
    <w:rsid w:val="00D73D82"/>
    <w:rsid w:val="00D74F30"/>
    <w:rsid w:val="00D772E8"/>
    <w:rsid w:val="00D8021B"/>
    <w:rsid w:val="00D81185"/>
    <w:rsid w:val="00D82752"/>
    <w:rsid w:val="00D84635"/>
    <w:rsid w:val="00D851C6"/>
    <w:rsid w:val="00D85C0F"/>
    <w:rsid w:val="00D915B0"/>
    <w:rsid w:val="00D91CB6"/>
    <w:rsid w:val="00D921C6"/>
    <w:rsid w:val="00D92C94"/>
    <w:rsid w:val="00D9744F"/>
    <w:rsid w:val="00D97AEB"/>
    <w:rsid w:val="00DB051B"/>
    <w:rsid w:val="00DB0A78"/>
    <w:rsid w:val="00DB27A9"/>
    <w:rsid w:val="00DB51A1"/>
    <w:rsid w:val="00DB76CB"/>
    <w:rsid w:val="00DC38A7"/>
    <w:rsid w:val="00DC7E96"/>
    <w:rsid w:val="00DD2EBA"/>
    <w:rsid w:val="00DD332F"/>
    <w:rsid w:val="00DD39BF"/>
    <w:rsid w:val="00DD5ADD"/>
    <w:rsid w:val="00DD7911"/>
    <w:rsid w:val="00DD79EE"/>
    <w:rsid w:val="00DE13E4"/>
    <w:rsid w:val="00DE1BA6"/>
    <w:rsid w:val="00DF0972"/>
    <w:rsid w:val="00DF1DD0"/>
    <w:rsid w:val="00E0048B"/>
    <w:rsid w:val="00E01A36"/>
    <w:rsid w:val="00E10089"/>
    <w:rsid w:val="00E10A2F"/>
    <w:rsid w:val="00E126C0"/>
    <w:rsid w:val="00E13F10"/>
    <w:rsid w:val="00E143D8"/>
    <w:rsid w:val="00E151E7"/>
    <w:rsid w:val="00E20500"/>
    <w:rsid w:val="00E22E25"/>
    <w:rsid w:val="00E239DF"/>
    <w:rsid w:val="00E26FDB"/>
    <w:rsid w:val="00E319D9"/>
    <w:rsid w:val="00E32A76"/>
    <w:rsid w:val="00E3303F"/>
    <w:rsid w:val="00E339DC"/>
    <w:rsid w:val="00E35B6F"/>
    <w:rsid w:val="00E35DAC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3389"/>
    <w:rsid w:val="00E65207"/>
    <w:rsid w:val="00E65791"/>
    <w:rsid w:val="00E6592B"/>
    <w:rsid w:val="00E72292"/>
    <w:rsid w:val="00E73029"/>
    <w:rsid w:val="00E74763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C6E5A"/>
    <w:rsid w:val="00ED0301"/>
    <w:rsid w:val="00ED1448"/>
    <w:rsid w:val="00ED253F"/>
    <w:rsid w:val="00ED29B6"/>
    <w:rsid w:val="00ED3AA1"/>
    <w:rsid w:val="00EE0004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0647"/>
    <w:rsid w:val="00F11D26"/>
    <w:rsid w:val="00F12ADD"/>
    <w:rsid w:val="00F14B9E"/>
    <w:rsid w:val="00F17857"/>
    <w:rsid w:val="00F22F1F"/>
    <w:rsid w:val="00F24D83"/>
    <w:rsid w:val="00F24FB7"/>
    <w:rsid w:val="00F33466"/>
    <w:rsid w:val="00F33A64"/>
    <w:rsid w:val="00F344D6"/>
    <w:rsid w:val="00F350F7"/>
    <w:rsid w:val="00F35569"/>
    <w:rsid w:val="00F36745"/>
    <w:rsid w:val="00F37799"/>
    <w:rsid w:val="00F37931"/>
    <w:rsid w:val="00F43AF4"/>
    <w:rsid w:val="00F43FEA"/>
    <w:rsid w:val="00F51A34"/>
    <w:rsid w:val="00F60D8C"/>
    <w:rsid w:val="00F65E65"/>
    <w:rsid w:val="00F6706A"/>
    <w:rsid w:val="00F72E51"/>
    <w:rsid w:val="00F7314F"/>
    <w:rsid w:val="00F76662"/>
    <w:rsid w:val="00F82808"/>
    <w:rsid w:val="00F82D0D"/>
    <w:rsid w:val="00F82E97"/>
    <w:rsid w:val="00F86F3F"/>
    <w:rsid w:val="00F9139C"/>
    <w:rsid w:val="00F91D14"/>
    <w:rsid w:val="00F92748"/>
    <w:rsid w:val="00F93DCB"/>
    <w:rsid w:val="00F94093"/>
    <w:rsid w:val="00F9447D"/>
    <w:rsid w:val="00F9494A"/>
    <w:rsid w:val="00F96152"/>
    <w:rsid w:val="00F96C9F"/>
    <w:rsid w:val="00F97236"/>
    <w:rsid w:val="00FA27F0"/>
    <w:rsid w:val="00FA5272"/>
    <w:rsid w:val="00FB0414"/>
    <w:rsid w:val="00FB51A8"/>
    <w:rsid w:val="00FB71B4"/>
    <w:rsid w:val="00FC67AC"/>
    <w:rsid w:val="00FC689D"/>
    <w:rsid w:val="00FD0A77"/>
    <w:rsid w:val="00FD3E09"/>
    <w:rsid w:val="00FD46E6"/>
    <w:rsid w:val="00FD5166"/>
    <w:rsid w:val="00FD65BB"/>
    <w:rsid w:val="00FD696C"/>
    <w:rsid w:val="00FE5571"/>
    <w:rsid w:val="00FE63B9"/>
    <w:rsid w:val="00FF40D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45C25"/>
  <w15:docId w15:val="{15ADEC3B-2C13-4B5D-886C-94AC480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F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E15-C620-47DD-A130-1DF4F1B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6186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DIRECCION DE MOVILIDAD Y TRANSPORTE</cp:lastModifiedBy>
  <cp:revision>246</cp:revision>
  <cp:lastPrinted>2023-02-03T16:01:00Z</cp:lastPrinted>
  <dcterms:created xsi:type="dcterms:W3CDTF">2019-04-08T14:34:00Z</dcterms:created>
  <dcterms:modified xsi:type="dcterms:W3CDTF">2023-02-03T16:01:00Z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