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01BDF1F1" w:rsidR="00F7314F" w:rsidRDefault="007A055C" w:rsidP="00EF6AED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p w14:paraId="6EF76C1C" w14:textId="24FB6BE8" w:rsidR="00D15811" w:rsidRDefault="00D15811" w:rsidP="00EF6AED">
      <w:pPr>
        <w:rPr>
          <w:rFonts w:ascii="Century Gothic" w:hAnsi="Century Gothic"/>
          <w:b/>
          <w:bCs/>
          <w:lang w:val="es-ES"/>
        </w:rPr>
      </w:pPr>
    </w:p>
    <w:p w14:paraId="5C6765E4" w14:textId="77777777" w:rsidR="00D15811" w:rsidRPr="00F7314F" w:rsidRDefault="00D15811" w:rsidP="00EF6AED">
      <w:pPr>
        <w:rPr>
          <w:rFonts w:ascii="Century Gothic" w:hAnsi="Century Gothic"/>
          <w:bCs/>
          <w:lang w:val="es-ES"/>
        </w:rPr>
      </w:pP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54A84981" w:rsidR="003B038F" w:rsidRPr="00671197" w:rsidRDefault="00DE111D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ENERO </w:t>
            </w:r>
            <w:r w:rsidR="0097110B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</w:t>
            </w:r>
            <w:r>
              <w:rPr>
                <w:sz w:val="44"/>
                <w:szCs w:val="44"/>
                <w:lang w:val="es-ES"/>
              </w:rPr>
              <w:t>3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D3E65" w14:paraId="1E0E360D" w14:textId="77777777" w:rsidTr="004D424C">
        <w:trPr>
          <w:cantSplit/>
          <w:trHeight w:hRule="exact" w:val="145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1AAF4112" w:rsidR="0095410B" w:rsidRPr="00176689" w:rsidRDefault="00DE111D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6A33" w14:textId="0E85E072" w:rsidR="00E134FA" w:rsidRPr="00DA2231" w:rsidRDefault="00DE111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14:paraId="61EF9A3F" w14:textId="048F7A8D" w:rsidR="00A27F98" w:rsidRPr="00DA2231" w:rsidRDefault="00455C8A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VACACXIONES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0A68C" w14:textId="77777777" w:rsidR="00E134FA" w:rsidRDefault="00DE111D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14:paraId="74208830" w14:textId="77777777" w:rsidR="00455C8A" w:rsidRDefault="00455C8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GABINETE. </w:t>
            </w:r>
          </w:p>
          <w:p w14:paraId="71433AE9" w14:textId="55608D7B" w:rsidR="00455C8A" w:rsidRPr="00DA2231" w:rsidRDefault="00455C8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REVISONES DE PROYECTOS Y PREUPUESTOS ELABORADOS EN LA DIRECCION DEL ESPACIO PUBLICO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23372" w14:textId="77777777" w:rsidR="00E134FA" w:rsidRDefault="00DE111D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14:paraId="6E3C5EF5" w14:textId="0FFB462E" w:rsidR="00455C8A" w:rsidRPr="00DA2231" w:rsidRDefault="00455C8A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REVISON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FIRMA DE OFICIOS Y SOLICITUDES DE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PROYECTOS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LA DIRECCION DEL ESPACIO PUBLICO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088D509C" w:rsidR="00F85055" w:rsidRPr="00DA2231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111D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1948E38F" w14:textId="14B37FC5" w:rsidR="006226E4" w:rsidRPr="00DA2231" w:rsidRDefault="00455C8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PROPUESTA PROGRAMA FAISM 2023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0C6BE004" w:rsidR="003247EA" w:rsidRPr="00DA2231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111D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10BB626F" w14:textId="7D93A0AB" w:rsidR="00940BB4" w:rsidRPr="00DA2231" w:rsidRDefault="00455C8A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VALIDACION DE PROYECTOS FAISM 2023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5FB8B37D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111D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37B38B18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111D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5E9C1842" w:rsidR="00347477" w:rsidRPr="00DA2231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111D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2D2661F5" w14:textId="77777777" w:rsidR="00776B33" w:rsidRDefault="00FB3C04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COORDINACION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GENERAL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PENDIENTES DE PROYECTOS Y OBRA</w:t>
            </w:r>
          </w:p>
          <w:p w14:paraId="7C869D42" w14:textId="499DC205" w:rsidR="00FB3C04" w:rsidRPr="00DA2231" w:rsidRDefault="00FB3C04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A SALUD ANIMAL EN LA NUEVA SANTA MARIA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68F9563B" w:rsidR="0097110B" w:rsidRDefault="00DE111D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14:paraId="20196F04" w14:textId="6F328237" w:rsidR="00EB3CF1" w:rsidRPr="00DA2231" w:rsidRDefault="001068C7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6E4C8D8D" w:rsidR="00166EC6" w:rsidRDefault="00DE111D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14:paraId="4AE47940" w14:textId="77777777" w:rsidR="001068C7" w:rsidRDefault="001068C7" w:rsidP="001068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COORDINACION GENERAL PARA PENDIENTES DE PROYECTOS Y OBRA</w:t>
            </w:r>
          </w:p>
          <w:p w14:paraId="3668C5EA" w14:textId="3C0A1813" w:rsidR="00F233C4" w:rsidRPr="000B608F" w:rsidRDefault="001068C7" w:rsidP="001068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A SALUD ANIMAL EN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EL MUNICIPIO DE ZAPOPAN.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3FF25377" w:rsidR="00F233C4" w:rsidRDefault="00DE111D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14:paraId="5877AF08" w14:textId="44B553BE" w:rsidR="007318B9" w:rsidRPr="00DA2231" w:rsidRDefault="001068C7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 DE LA DIRECCION DEL ESPACIO PUBLICO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6986E409" w:rsidR="002E408C" w:rsidRPr="00DA2231" w:rsidRDefault="00DE111D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14:paraId="2EA8C624" w14:textId="1CEF951B" w:rsidR="0064734B" w:rsidRPr="00C51441" w:rsidRDefault="001068C7" w:rsidP="006E50B7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PROYECTOS DE OBRAS PARA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APROBACION DE CABILDO FAISM 2023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504B560C" w:rsidR="0095410B" w:rsidRPr="00176689" w:rsidRDefault="00DE111D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</w:tc>
      </w:tr>
      <w:tr w:rsidR="00A43678" w:rsidRPr="007318B9" w14:paraId="17403D0A" w14:textId="77777777" w:rsidTr="004D424C">
        <w:trPr>
          <w:cantSplit/>
          <w:trHeight w:hRule="exact" w:val="14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2E96FEEE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3EB46589" w:rsidR="00DD7E68" w:rsidRPr="00DA2231" w:rsidRDefault="00E830BA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62F78B0C" w14:textId="6145896C" w:rsidR="00B115E2" w:rsidRPr="00DA2231" w:rsidRDefault="001068C7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SEGURIDAD PUBLICA PARA AVANCE DE PROYECTO C4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2D3E1A9C" w:rsidR="00643092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4A0284CC" w14:textId="29550D99" w:rsidR="006D15B9" w:rsidRPr="00DA2231" w:rsidRDefault="001068C7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ESPECIALISTAS PARA REVISION DE INGENIERIAS E INSTALACIONES DE PROYECTO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C4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17D22934" w:rsidR="00DB584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61A82388" w14:textId="6E923EBC" w:rsidR="00A20155" w:rsidRPr="00DA2231" w:rsidRDefault="001068C7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COORDINACION PARA APROBACION DE PLANOS Y PROYECTO DE OBRA C4 DE SEGURIDAD PUBLICA.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C6E4" w14:textId="77777777" w:rsidR="00D048B7" w:rsidRDefault="0097110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52015E55" w14:textId="6E6DE806" w:rsidR="00703531" w:rsidRPr="00DA2231" w:rsidRDefault="00703531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07C6EBB7" w:rsidR="00E2397A" w:rsidRPr="00DA2231" w:rsidRDefault="006E50B7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14:paraId="09E1D458" w14:textId="77777777" w:rsidR="00703531" w:rsidRDefault="00703531" w:rsidP="0070353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COORDINACION GENERAL PARA PENDIENTES DE PROYECTOS Y OBRA</w:t>
            </w:r>
          </w:p>
          <w:p w14:paraId="482DA522" w14:textId="629B1FC2" w:rsidR="00B115E2" w:rsidRPr="00DA2231" w:rsidRDefault="00B115E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398F5B07" w:rsidR="0095410B" w:rsidRPr="00176689" w:rsidRDefault="006E50B7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</w:tr>
      <w:tr w:rsidR="00A43678" w:rsidRPr="00DB5840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3C5B1DAC" w:rsidR="00216A50" w:rsidRDefault="006E50B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5B797949" w:rsidR="00342CC8" w:rsidRPr="00DA2231" w:rsidRDefault="006E50B7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14:paraId="7EA103CE" w14:textId="0DBEB5B1" w:rsidR="006D15B9" w:rsidRPr="0064734B" w:rsidRDefault="00703531" w:rsidP="00342CC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HABITANTES PARA SOCIALIZACION PROYECTO EN LA COLONIA LA MEZQUITERA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42533F63" w:rsidR="004F2593" w:rsidRPr="00DA2231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295A045C" w14:textId="0F99C89F" w:rsidR="008B2D9A" w:rsidRPr="00DA2231" w:rsidRDefault="004D424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1A6FB65F" w:rsidR="00A003B2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4E948028" w14:textId="0DEF9E13" w:rsidR="00940BB4" w:rsidRPr="00DA2231" w:rsidRDefault="00973ADF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JEFE DE GABINETE LIC. VICENTE MAGANA PARA REVISION DE PROGRAMA DE DESARROLLO REGIONAL PDR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7BB4101C" w:rsidR="00640B3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48B0B7BD" w14:textId="21F5FE97" w:rsidR="00AB7BD6" w:rsidRPr="00973ADF" w:rsidRDefault="00973ADF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73ADF">
              <w:rPr>
                <w:rFonts w:ascii="Century Gothic" w:hAnsi="Century Gothic"/>
                <w:sz w:val="12"/>
                <w:szCs w:val="12"/>
                <w:lang w:val="es-ES"/>
              </w:rPr>
              <w:t>REUNION EN PRESA EL CHICHARRON PARA PROYECTO DE PARQUE LINEAL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7C3682CB" w:rsidR="00640B30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3E85AD6B" w14:textId="1C741614" w:rsidR="00AB7BD6" w:rsidRPr="00973ADF" w:rsidRDefault="00973ADF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73ADF">
              <w:rPr>
                <w:rFonts w:ascii="Century Gothic" w:hAnsi="Century Gothic"/>
                <w:sz w:val="12"/>
                <w:szCs w:val="12"/>
                <w:lang w:val="es-ES"/>
              </w:rPr>
              <w:t>VISITA DE OBRA CALLES JOSE, MIGUEL Y BUGAMBILIAS EN LA COLONIA EL TAPATIO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2E34D1E3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</w:tc>
      </w:tr>
      <w:tr w:rsidR="00643092" w:rsidRPr="004D764B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20F88DA1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E50B7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1D686D27" w:rsidR="0097110B" w:rsidRDefault="006E50B7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4383A39B" w14:textId="02095ACC" w:rsidR="0080270C" w:rsidRPr="00973ADF" w:rsidRDefault="00973ADF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73ADF">
              <w:rPr>
                <w:rFonts w:ascii="Century Gothic" w:hAnsi="Century Gothic"/>
                <w:sz w:val="12"/>
                <w:szCs w:val="12"/>
                <w:lang w:val="es-ES"/>
              </w:rPr>
              <w:t>REUNION EN LA NDIRECCION DEPOLITICAS PUBLICAS PARA PROGRAMA FAISM-MUN 2023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9CA8" w14:textId="77777777" w:rsidR="006E50B7" w:rsidRDefault="006E50B7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31 </w:t>
            </w:r>
          </w:p>
          <w:p w14:paraId="2C28532B" w14:textId="67215ADE" w:rsidR="00122348" w:rsidRDefault="00973AD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PROYECTO C4 DE SEGURIDAD PUBLICA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D5025" w14:textId="77777777" w:rsidR="001068C7" w:rsidRDefault="001068C7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20B54A4" w14:textId="4B7E0DFB" w:rsidR="00122348" w:rsidRDefault="00122348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ADE03" w14:textId="3DEB2A2E" w:rsidR="00EF78A8" w:rsidRDefault="00EF78A8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3E90A" w14:textId="2318A144" w:rsidR="0036535A" w:rsidRDefault="0036535A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052784DE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57EC" w14:textId="77777777" w:rsidR="004A7190" w:rsidRDefault="004A7190" w:rsidP="00BF3AD5">
      <w:r>
        <w:separator/>
      </w:r>
    </w:p>
  </w:endnote>
  <w:endnote w:type="continuationSeparator" w:id="0">
    <w:p w14:paraId="46281F24" w14:textId="77777777" w:rsidR="004A7190" w:rsidRDefault="004A719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9BC9" w14:textId="77777777" w:rsidR="004A7190" w:rsidRDefault="004A7190" w:rsidP="00BF3AD5">
      <w:r>
        <w:separator/>
      </w:r>
    </w:p>
  </w:footnote>
  <w:footnote w:type="continuationSeparator" w:id="0">
    <w:p w14:paraId="7161F940" w14:textId="77777777" w:rsidR="004A7190" w:rsidRDefault="004A719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068C7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35A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31FD"/>
    <w:rsid w:val="00455C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96D9D"/>
    <w:rsid w:val="004A1222"/>
    <w:rsid w:val="004A6497"/>
    <w:rsid w:val="004A7190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50B7"/>
    <w:rsid w:val="006E7C12"/>
    <w:rsid w:val="006F3B70"/>
    <w:rsid w:val="006F5CF7"/>
    <w:rsid w:val="0070034E"/>
    <w:rsid w:val="0070247C"/>
    <w:rsid w:val="00703531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3ADF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36DF"/>
    <w:rsid w:val="00C3536A"/>
    <w:rsid w:val="00C37ABA"/>
    <w:rsid w:val="00C37E84"/>
    <w:rsid w:val="00C4216B"/>
    <w:rsid w:val="00C42972"/>
    <w:rsid w:val="00C43AC3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5811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11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B3C04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170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AREA DE PROGRAMACION DE PROYECTOS</cp:lastModifiedBy>
  <cp:revision>15</cp:revision>
  <cp:lastPrinted>2022-07-11T17:29:00Z</cp:lastPrinted>
  <dcterms:created xsi:type="dcterms:W3CDTF">2023-02-07T16:53:00Z</dcterms:created>
  <dcterms:modified xsi:type="dcterms:W3CDTF">2023-02-07T19:33:00Z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