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777E" w14:textId="490451D6"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14:paraId="496D09A5" w14:textId="77777777"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</w:t>
      </w:r>
      <w:r w:rsidR="00662E50">
        <w:rPr>
          <w:rFonts w:ascii="Century Gothic" w:hAnsi="Century Gothic"/>
          <w:b/>
          <w:bCs/>
          <w:sz w:val="18"/>
          <w:szCs w:val="18"/>
          <w:lang w:val="es-ES"/>
        </w:rPr>
        <w:t>ION. GUSTAVO GÓMEZ AGREDANO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14:paraId="4B17483E" w14:textId="77777777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7717D5DB" w14:textId="6895A94A" w:rsidR="007D0F3E" w:rsidRDefault="00E773C5" w:rsidP="008E3AFA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ENERO</w:t>
            </w:r>
            <w:r w:rsidR="008E3AFA">
              <w:rPr>
                <w:lang w:val="es-ES"/>
              </w:rPr>
              <w:t xml:space="preserve"> </w:t>
            </w:r>
            <w:r w:rsidR="00F12F99">
              <w:rPr>
                <w:lang w:val="es-ES"/>
              </w:rPr>
              <w:t xml:space="preserve"> 202</w:t>
            </w:r>
            <w:r>
              <w:rPr>
                <w:lang w:val="es-ES"/>
              </w:rPr>
              <w:t>3</w:t>
            </w:r>
            <w:r w:rsidR="00F12F99">
              <w:rPr>
                <w:lang w:val="es-ES"/>
              </w:rPr>
              <w:t>.</w:t>
            </w:r>
          </w:p>
          <w:p w14:paraId="6874275F" w14:textId="77777777" w:rsidR="003B038F" w:rsidRPr="00EC2D63" w:rsidRDefault="00216959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IO</w:t>
            </w:r>
            <w:r w:rsidR="000235FC">
              <w:rPr>
                <w:lang w:val="es-ES"/>
              </w:rPr>
              <w:t xml:space="preserve">  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14:paraId="03083736" w14:textId="77777777" w:rsidTr="00913A34">
        <w:trPr>
          <w:cantSplit/>
          <w:trHeight w:hRule="exact" w:val="432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73B5F7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BCA5C7B" w14:textId="77777777"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D4AA503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3A9451F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CD98B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D68986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0AB347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6A300B" w14:paraId="3AA932D2" w14:textId="77777777" w:rsidTr="0019528C">
        <w:trPr>
          <w:cantSplit/>
          <w:trHeight w:hRule="exact" w:val="1617"/>
          <w:jc w:val="center"/>
        </w:trPr>
        <w:tc>
          <w:tcPr>
            <w:tcW w:w="1985" w:type="dxa"/>
            <w:shd w:val="clear" w:color="auto" w:fill="auto"/>
          </w:tcPr>
          <w:p w14:paraId="6D3AC9C3" w14:textId="508C6010" w:rsidR="003B038F" w:rsidRPr="007B487C" w:rsidRDefault="00E773C5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22" w:type="dxa"/>
            <w:shd w:val="clear" w:color="auto" w:fill="auto"/>
          </w:tcPr>
          <w:p w14:paraId="035B320F" w14:textId="2681AC32" w:rsidR="003B038F" w:rsidRPr="007B487C" w:rsidRDefault="00E773C5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3D5263"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14:paraId="5C9C295D" w14:textId="57B7D2A7" w:rsidR="00DF663A" w:rsidRPr="000466ED" w:rsidRDefault="00E773C5" w:rsidP="003451F7">
            <w:pPr>
              <w:pStyle w:val="Fechas"/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14:paraId="6DEBAC4D" w14:textId="42193E5D" w:rsidR="001F003F" w:rsidRPr="007B487C" w:rsidRDefault="00E773C5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</w:tcPr>
          <w:p w14:paraId="053DE5CF" w14:textId="37DA83F8" w:rsidR="001F003F" w:rsidRPr="007B487C" w:rsidRDefault="00E773C5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14:paraId="32A5F5F7" w14:textId="54B9419D" w:rsidR="00951E0D" w:rsidRDefault="00E773C5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  <w:p w14:paraId="23D9CE50" w14:textId="77777777"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75CC94C6" w14:textId="77777777"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4474553C" w14:textId="77777777" w:rsidR="00951E0D" w:rsidRPr="007B487C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F6A874" w14:textId="28D6B7E0" w:rsidR="003B038F" w:rsidRPr="007B487C" w:rsidRDefault="00E773C5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</w:tr>
      <w:tr w:rsidR="009932F7" w:rsidRPr="006A300B" w14:paraId="6003BD93" w14:textId="77777777" w:rsidTr="003628B6">
        <w:trPr>
          <w:cantSplit/>
          <w:trHeight w:hRule="exact" w:val="1868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0F837A" w14:textId="454C4D50" w:rsidR="009932F7" w:rsidRPr="007B487C" w:rsidRDefault="007E2AA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F6975" wp14:editId="79776966">
                      <wp:simplePos x="0" y="0"/>
                      <wp:positionH relativeFrom="column">
                        <wp:posOffset>610810</wp:posOffset>
                      </wp:positionH>
                      <wp:positionV relativeFrom="paragraph">
                        <wp:posOffset>-6314</wp:posOffset>
                      </wp:positionV>
                      <wp:extent cx="3863510" cy="1431492"/>
                      <wp:effectExtent l="76200" t="571500" r="60960" b="56896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42685" flipH="1">
                                <a:off x="0" y="0"/>
                                <a:ext cx="3863510" cy="14314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617DDA" w14:textId="77777777" w:rsidR="000C498F" w:rsidRDefault="007E2AA9" w:rsidP="007E2AA9">
                                  <w:pPr>
                                    <w:pStyle w:val="Fechas"/>
                                    <w:tabs>
                                      <w:tab w:val="center" w:pos="862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  <w:lang w:val="es-MX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  <w:lang w:val="es-MX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NINGUNA REUNI</w:t>
                                  </w:r>
                                  <w:r w:rsidR="000C498F"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  <w:lang w:val="es-MX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Ó</w:t>
                                  </w:r>
                                </w:p>
                                <w:p w14:paraId="1B90719F" w14:textId="1C25E665" w:rsidR="007E2AA9" w:rsidRPr="007E2AA9" w:rsidRDefault="000C498F" w:rsidP="007E2AA9">
                                  <w:pPr>
                                    <w:pStyle w:val="Fechas"/>
                                    <w:tabs>
                                      <w:tab w:val="center" w:pos="862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  <w:lang w:val="es-MX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  <w:lang w:val="es-MX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  <w:r w:rsidR="007E2AA9"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  <w:lang w:val="es-MX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DF69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48.1pt;margin-top:-.5pt;width:304.2pt;height:112.7pt;rotation:1264097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" filled="f" stroked="f">
                      <v:fill o:detectmouseclick="t"/>
                      <v:textbox>
                        <w:txbxContent>
                          <w:p w14:paraId="29617DDA" w14:textId="77777777" w:rsidR="000C498F" w:rsidRDefault="007E2AA9" w:rsidP="007E2AA9">
                            <w:pPr>
                              <w:pStyle w:val="Fechas"/>
                              <w:tabs>
                                <w:tab w:val="center" w:pos="862"/>
                              </w:tabs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s-MX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s-MX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NINGUNA REUNI</w:t>
                            </w:r>
                            <w:r w:rsidR="000C498F"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s-MX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Ó</w:t>
                            </w:r>
                          </w:p>
                          <w:p w14:paraId="1B90719F" w14:textId="1C25E665" w:rsidR="007E2AA9" w:rsidRPr="007E2AA9" w:rsidRDefault="000C498F" w:rsidP="007E2AA9">
                            <w:pPr>
                              <w:pStyle w:val="Fechas"/>
                              <w:tabs>
                                <w:tab w:val="center" w:pos="862"/>
                              </w:tabs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s-MX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s-MX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7E2AA9"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s-MX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3C5"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3382FC" w14:textId="7D4E70DA" w:rsidR="00BC093C" w:rsidRPr="007B487C" w:rsidRDefault="00E773C5" w:rsidP="00E773C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4E912" w14:textId="13DA3F6E" w:rsidR="003628B6" w:rsidRPr="007B487C" w:rsidRDefault="00E773C5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DE241E" w14:textId="73BD8B93" w:rsidR="009610CA" w:rsidRPr="007B487C" w:rsidRDefault="00E773C5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C5ECD" w14:textId="4EA2DCF7" w:rsidR="003628B6" w:rsidRPr="007B487C" w:rsidRDefault="00E773C5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DB863" w14:textId="6CF2AD21" w:rsidR="00682D65" w:rsidRPr="007B487C" w:rsidRDefault="00E773C5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7869A" w14:textId="5EB17793" w:rsidR="009932F7" w:rsidRPr="007B487C" w:rsidRDefault="0094782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E773C5"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</w:tr>
      <w:tr w:rsidR="009932F7" w:rsidRPr="00AB7050" w14:paraId="3746777B" w14:textId="77777777" w:rsidTr="006A300B">
        <w:trPr>
          <w:cantSplit/>
          <w:trHeight w:hRule="exact" w:val="1450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CA585" w14:textId="4E3C06F5" w:rsidR="009932F7" w:rsidRPr="007B487C" w:rsidRDefault="00947826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E773C5"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68F1F" w14:textId="114DBCED" w:rsidR="0051708E" w:rsidRPr="007B487C" w:rsidRDefault="00657F82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E773C5"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D6DC2" w14:textId="6B5B89EE" w:rsidR="00303948" w:rsidRPr="007B487C" w:rsidRDefault="00644B29" w:rsidP="00303948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E773C5"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  <w:p w14:paraId="6088689E" w14:textId="77777777" w:rsidR="00AB7050" w:rsidRPr="007B487C" w:rsidRDefault="00AB7050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257A1" w14:textId="48DA781C" w:rsidR="00BC093C" w:rsidRPr="007B487C" w:rsidRDefault="00BD0D2D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E773C5"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89A58" w14:textId="00AD9BAB" w:rsidR="005F7E67" w:rsidRPr="007B487C" w:rsidRDefault="00947826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E773C5"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620AD" w14:textId="26DA1CDD" w:rsidR="008B45EC" w:rsidRPr="007B487C" w:rsidRDefault="00E773C5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704651" w14:textId="39B8CA19" w:rsidR="009932F7" w:rsidRPr="007B487C" w:rsidRDefault="00E773C5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</w:tr>
      <w:tr w:rsidR="009932F7" w:rsidRPr="008402B2" w14:paraId="226E4179" w14:textId="77777777" w:rsidTr="00BD0D2D">
        <w:trPr>
          <w:cantSplit/>
          <w:trHeight w:hRule="exact" w:val="1189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26C4C" w14:textId="4DDDA923" w:rsidR="009932F7" w:rsidRPr="007B487C" w:rsidRDefault="00E773C5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E16571" w14:textId="43DF4E6B" w:rsidR="009932F7" w:rsidRPr="007B487C" w:rsidRDefault="00E773C5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D84FB" w14:textId="16C073EE" w:rsidR="005F7E67" w:rsidRPr="007B487C" w:rsidRDefault="00947826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E773C5"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A7CCB6" w14:textId="6B0480AA" w:rsidR="008402B2" w:rsidRPr="007B487C" w:rsidRDefault="00947826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E773C5"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651B11" w14:textId="04B1C092" w:rsidR="00E617B8" w:rsidRPr="007B487C" w:rsidRDefault="00657F82" w:rsidP="00657F82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E773C5"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9FEB3D" w14:textId="41D5CAB0" w:rsidR="00515E09" w:rsidRPr="007B487C" w:rsidRDefault="00BD0D2D" w:rsidP="00BD0D2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E773C5"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104686" w14:textId="06EF5DB4" w:rsidR="009932F7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E773C5"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</w:tr>
      <w:tr w:rsidR="009932F7" w:rsidRPr="008402B2" w14:paraId="286B8A74" w14:textId="77777777" w:rsidTr="003628B6">
        <w:trPr>
          <w:cantSplit/>
          <w:trHeight w:hRule="exact" w:val="1413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B926C5" w14:textId="682BBDA8" w:rsidR="00644B29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E773C5"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115160" w14:textId="1F4E2CFC" w:rsidR="009932F7" w:rsidRPr="007B487C" w:rsidRDefault="00E773C5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F59ED" w14:textId="31F3D1B0" w:rsidR="00BC093C" w:rsidRPr="007B487C" w:rsidRDefault="00E773C5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A9A8C0" w14:textId="70C252D0" w:rsidR="005F7E67" w:rsidRPr="007B487C" w:rsidRDefault="005F7E67" w:rsidP="0094188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B8473" w14:textId="3186E20F" w:rsidR="00E229EE" w:rsidRPr="007B487C" w:rsidRDefault="00E229EE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D4FA2E" w14:textId="4A3E09A1"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E9EB7" w14:textId="43CC06E4"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14:paraId="40AB51EB" w14:textId="77777777" w:rsidR="00216959" w:rsidRPr="00041261" w:rsidRDefault="00216959">
      <w:pPr>
        <w:rPr>
          <w:bCs/>
          <w:lang w:val="es-MX"/>
        </w:rPr>
      </w:pPr>
    </w:p>
    <w:sectPr w:rsidR="00216959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3671" w14:textId="77777777" w:rsidR="00D14E80" w:rsidRDefault="00D14E80" w:rsidP="00BF3AD5">
      <w:r>
        <w:separator/>
      </w:r>
    </w:p>
  </w:endnote>
  <w:endnote w:type="continuationSeparator" w:id="0">
    <w:p w14:paraId="05A67740" w14:textId="77777777" w:rsidR="00D14E80" w:rsidRDefault="00D14E80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6CAE" w14:textId="77777777" w:rsidR="00D14E80" w:rsidRDefault="00D14E80" w:rsidP="00BF3AD5">
      <w:r>
        <w:separator/>
      </w:r>
    </w:p>
  </w:footnote>
  <w:footnote w:type="continuationSeparator" w:id="0">
    <w:p w14:paraId="21D4B8DC" w14:textId="77777777" w:rsidR="00D14E80" w:rsidRDefault="00D14E80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06108">
    <w:abstractNumId w:val="1"/>
  </w:num>
  <w:num w:numId="2" w16cid:durableId="13795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835"/>
    <w:rsid w:val="00007AC7"/>
    <w:rsid w:val="000105CB"/>
    <w:rsid w:val="0001326A"/>
    <w:rsid w:val="000218A5"/>
    <w:rsid w:val="000235FC"/>
    <w:rsid w:val="00030E7C"/>
    <w:rsid w:val="000321C1"/>
    <w:rsid w:val="000345C2"/>
    <w:rsid w:val="00041261"/>
    <w:rsid w:val="00044941"/>
    <w:rsid w:val="000466ED"/>
    <w:rsid w:val="000540C2"/>
    <w:rsid w:val="00055C5F"/>
    <w:rsid w:val="00066FD2"/>
    <w:rsid w:val="00074803"/>
    <w:rsid w:val="00093AE1"/>
    <w:rsid w:val="0009644D"/>
    <w:rsid w:val="00097056"/>
    <w:rsid w:val="000A7BDF"/>
    <w:rsid w:val="000B427D"/>
    <w:rsid w:val="000B6B99"/>
    <w:rsid w:val="000C063B"/>
    <w:rsid w:val="000C4857"/>
    <w:rsid w:val="000C498F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3298"/>
    <w:rsid w:val="00156188"/>
    <w:rsid w:val="00171864"/>
    <w:rsid w:val="001726EE"/>
    <w:rsid w:val="00172CE9"/>
    <w:rsid w:val="00174473"/>
    <w:rsid w:val="0019465E"/>
    <w:rsid w:val="00194945"/>
    <w:rsid w:val="00194ACE"/>
    <w:rsid w:val="0019528C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D5D40"/>
    <w:rsid w:val="001E2381"/>
    <w:rsid w:val="001E462F"/>
    <w:rsid w:val="001E499C"/>
    <w:rsid w:val="001F003F"/>
    <w:rsid w:val="001F0ABC"/>
    <w:rsid w:val="001F45F7"/>
    <w:rsid w:val="001F4B82"/>
    <w:rsid w:val="001F7095"/>
    <w:rsid w:val="00201AC4"/>
    <w:rsid w:val="0020267D"/>
    <w:rsid w:val="00216959"/>
    <w:rsid w:val="00222946"/>
    <w:rsid w:val="00230DD1"/>
    <w:rsid w:val="0023457C"/>
    <w:rsid w:val="00241CEF"/>
    <w:rsid w:val="002438DF"/>
    <w:rsid w:val="0024645D"/>
    <w:rsid w:val="00251C52"/>
    <w:rsid w:val="00257D3E"/>
    <w:rsid w:val="00264730"/>
    <w:rsid w:val="00267C4C"/>
    <w:rsid w:val="00270834"/>
    <w:rsid w:val="00271B35"/>
    <w:rsid w:val="002862F9"/>
    <w:rsid w:val="0028699A"/>
    <w:rsid w:val="00292263"/>
    <w:rsid w:val="00294AE2"/>
    <w:rsid w:val="002A2076"/>
    <w:rsid w:val="002B1F20"/>
    <w:rsid w:val="002B79A4"/>
    <w:rsid w:val="002C4DBC"/>
    <w:rsid w:val="002D5BC3"/>
    <w:rsid w:val="002D6D0E"/>
    <w:rsid w:val="002F18C8"/>
    <w:rsid w:val="00301A33"/>
    <w:rsid w:val="00303948"/>
    <w:rsid w:val="003039C0"/>
    <w:rsid w:val="00304C71"/>
    <w:rsid w:val="00305C15"/>
    <w:rsid w:val="00313166"/>
    <w:rsid w:val="00316E2A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628B6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231E"/>
    <w:rsid w:val="00445AE0"/>
    <w:rsid w:val="00450F8A"/>
    <w:rsid w:val="00454AF8"/>
    <w:rsid w:val="00456A51"/>
    <w:rsid w:val="0046666F"/>
    <w:rsid w:val="0047586B"/>
    <w:rsid w:val="00482529"/>
    <w:rsid w:val="0049240C"/>
    <w:rsid w:val="004951BE"/>
    <w:rsid w:val="004A636F"/>
    <w:rsid w:val="004A6497"/>
    <w:rsid w:val="004C0E8F"/>
    <w:rsid w:val="004D0530"/>
    <w:rsid w:val="004D56C8"/>
    <w:rsid w:val="004D69BD"/>
    <w:rsid w:val="004E44B3"/>
    <w:rsid w:val="004E4680"/>
    <w:rsid w:val="004E46F9"/>
    <w:rsid w:val="004F18EC"/>
    <w:rsid w:val="004F3D60"/>
    <w:rsid w:val="004F7793"/>
    <w:rsid w:val="004F7D0A"/>
    <w:rsid w:val="004F7D60"/>
    <w:rsid w:val="00502969"/>
    <w:rsid w:val="00515D2C"/>
    <w:rsid w:val="00515E09"/>
    <w:rsid w:val="00516CE2"/>
    <w:rsid w:val="0051708E"/>
    <w:rsid w:val="005245D0"/>
    <w:rsid w:val="00524865"/>
    <w:rsid w:val="00530612"/>
    <w:rsid w:val="00534195"/>
    <w:rsid w:val="0053684B"/>
    <w:rsid w:val="0054262A"/>
    <w:rsid w:val="00545B07"/>
    <w:rsid w:val="00551BFB"/>
    <w:rsid w:val="00553E8C"/>
    <w:rsid w:val="005634F3"/>
    <w:rsid w:val="00586F3B"/>
    <w:rsid w:val="005B06E1"/>
    <w:rsid w:val="005B5F8A"/>
    <w:rsid w:val="005B7E30"/>
    <w:rsid w:val="005C3241"/>
    <w:rsid w:val="005C36A5"/>
    <w:rsid w:val="005C4458"/>
    <w:rsid w:val="005D0CCA"/>
    <w:rsid w:val="005D282F"/>
    <w:rsid w:val="005D3D2F"/>
    <w:rsid w:val="005D5F80"/>
    <w:rsid w:val="005E1018"/>
    <w:rsid w:val="005E1022"/>
    <w:rsid w:val="005E4B53"/>
    <w:rsid w:val="005E70E3"/>
    <w:rsid w:val="005F005C"/>
    <w:rsid w:val="005F1B21"/>
    <w:rsid w:val="005F64BC"/>
    <w:rsid w:val="005F754E"/>
    <w:rsid w:val="005F7E67"/>
    <w:rsid w:val="00606126"/>
    <w:rsid w:val="00613EF6"/>
    <w:rsid w:val="00614D7F"/>
    <w:rsid w:val="006235CE"/>
    <w:rsid w:val="00641638"/>
    <w:rsid w:val="00644000"/>
    <w:rsid w:val="00644B29"/>
    <w:rsid w:val="00651A58"/>
    <w:rsid w:val="00653982"/>
    <w:rsid w:val="00657F82"/>
    <w:rsid w:val="00662C2C"/>
    <w:rsid w:val="00662E50"/>
    <w:rsid w:val="00665B68"/>
    <w:rsid w:val="00670148"/>
    <w:rsid w:val="00671CD9"/>
    <w:rsid w:val="00674F07"/>
    <w:rsid w:val="00682D65"/>
    <w:rsid w:val="006842BD"/>
    <w:rsid w:val="00687D5F"/>
    <w:rsid w:val="0069153A"/>
    <w:rsid w:val="0069704A"/>
    <w:rsid w:val="006A0062"/>
    <w:rsid w:val="006A23C4"/>
    <w:rsid w:val="006A300B"/>
    <w:rsid w:val="006B536D"/>
    <w:rsid w:val="006C4981"/>
    <w:rsid w:val="006D23F6"/>
    <w:rsid w:val="006D5748"/>
    <w:rsid w:val="006E013D"/>
    <w:rsid w:val="006E025B"/>
    <w:rsid w:val="006E09B6"/>
    <w:rsid w:val="006E3414"/>
    <w:rsid w:val="006E7C12"/>
    <w:rsid w:val="006E7C20"/>
    <w:rsid w:val="0070034E"/>
    <w:rsid w:val="00706372"/>
    <w:rsid w:val="00706624"/>
    <w:rsid w:val="00707C3E"/>
    <w:rsid w:val="00715E78"/>
    <w:rsid w:val="00716D51"/>
    <w:rsid w:val="00723E86"/>
    <w:rsid w:val="0072635A"/>
    <w:rsid w:val="00727199"/>
    <w:rsid w:val="00734218"/>
    <w:rsid w:val="007342BD"/>
    <w:rsid w:val="00742609"/>
    <w:rsid w:val="00745963"/>
    <w:rsid w:val="00745FA0"/>
    <w:rsid w:val="0075427B"/>
    <w:rsid w:val="007600F7"/>
    <w:rsid w:val="0076688B"/>
    <w:rsid w:val="00773543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0F3E"/>
    <w:rsid w:val="007D6853"/>
    <w:rsid w:val="007E01A4"/>
    <w:rsid w:val="007E0F8A"/>
    <w:rsid w:val="007E1BB6"/>
    <w:rsid w:val="007E2AA9"/>
    <w:rsid w:val="007E4E70"/>
    <w:rsid w:val="007E759C"/>
    <w:rsid w:val="007F0503"/>
    <w:rsid w:val="007F75FF"/>
    <w:rsid w:val="008035FB"/>
    <w:rsid w:val="00803DAE"/>
    <w:rsid w:val="0080683F"/>
    <w:rsid w:val="00807A11"/>
    <w:rsid w:val="00811E95"/>
    <w:rsid w:val="00812028"/>
    <w:rsid w:val="008212C7"/>
    <w:rsid w:val="008223C9"/>
    <w:rsid w:val="00823014"/>
    <w:rsid w:val="008264DD"/>
    <w:rsid w:val="008402B2"/>
    <w:rsid w:val="0084091D"/>
    <w:rsid w:val="0084341F"/>
    <w:rsid w:val="00843B36"/>
    <w:rsid w:val="00845071"/>
    <w:rsid w:val="00847F1C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45EC"/>
    <w:rsid w:val="008B7857"/>
    <w:rsid w:val="008D3763"/>
    <w:rsid w:val="008D3D17"/>
    <w:rsid w:val="008E17EE"/>
    <w:rsid w:val="008E3AFA"/>
    <w:rsid w:val="008F07E0"/>
    <w:rsid w:val="008F4589"/>
    <w:rsid w:val="008F59DA"/>
    <w:rsid w:val="0090065E"/>
    <w:rsid w:val="0090542A"/>
    <w:rsid w:val="0091177F"/>
    <w:rsid w:val="00913A34"/>
    <w:rsid w:val="00932C68"/>
    <w:rsid w:val="00935DBA"/>
    <w:rsid w:val="00940D43"/>
    <w:rsid w:val="00941889"/>
    <w:rsid w:val="00942174"/>
    <w:rsid w:val="00943E39"/>
    <w:rsid w:val="00944F88"/>
    <w:rsid w:val="009458FA"/>
    <w:rsid w:val="00947826"/>
    <w:rsid w:val="0095106D"/>
    <w:rsid w:val="00951E0D"/>
    <w:rsid w:val="00951ED3"/>
    <w:rsid w:val="00960A6B"/>
    <w:rsid w:val="009610CA"/>
    <w:rsid w:val="0097503E"/>
    <w:rsid w:val="00975B98"/>
    <w:rsid w:val="00976B11"/>
    <w:rsid w:val="00990D3F"/>
    <w:rsid w:val="00991AEF"/>
    <w:rsid w:val="009932F7"/>
    <w:rsid w:val="00997953"/>
    <w:rsid w:val="009A10DE"/>
    <w:rsid w:val="009A4DC4"/>
    <w:rsid w:val="009A671D"/>
    <w:rsid w:val="009B622B"/>
    <w:rsid w:val="009C0D33"/>
    <w:rsid w:val="009D4A0D"/>
    <w:rsid w:val="009F0138"/>
    <w:rsid w:val="009F0AA0"/>
    <w:rsid w:val="009F0D6C"/>
    <w:rsid w:val="009F6D9E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85046"/>
    <w:rsid w:val="00A9549F"/>
    <w:rsid w:val="00A95B76"/>
    <w:rsid w:val="00A96A10"/>
    <w:rsid w:val="00AA1D88"/>
    <w:rsid w:val="00AA43E8"/>
    <w:rsid w:val="00AA5F99"/>
    <w:rsid w:val="00AB7050"/>
    <w:rsid w:val="00AB78DA"/>
    <w:rsid w:val="00AC472A"/>
    <w:rsid w:val="00AC58B9"/>
    <w:rsid w:val="00AC5E88"/>
    <w:rsid w:val="00AE75DA"/>
    <w:rsid w:val="00AF06C4"/>
    <w:rsid w:val="00AF28DE"/>
    <w:rsid w:val="00AF6542"/>
    <w:rsid w:val="00B00471"/>
    <w:rsid w:val="00B02A7F"/>
    <w:rsid w:val="00B05F5A"/>
    <w:rsid w:val="00B107A1"/>
    <w:rsid w:val="00B1167E"/>
    <w:rsid w:val="00B11B45"/>
    <w:rsid w:val="00B17D5C"/>
    <w:rsid w:val="00B268FB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3B0"/>
    <w:rsid w:val="00B948CF"/>
    <w:rsid w:val="00B94C6F"/>
    <w:rsid w:val="00BB3F53"/>
    <w:rsid w:val="00BB4E54"/>
    <w:rsid w:val="00BB5998"/>
    <w:rsid w:val="00BB63B4"/>
    <w:rsid w:val="00BC093C"/>
    <w:rsid w:val="00BC462C"/>
    <w:rsid w:val="00BD0D2D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60CF"/>
    <w:rsid w:val="00C37ABA"/>
    <w:rsid w:val="00C4216B"/>
    <w:rsid w:val="00C42972"/>
    <w:rsid w:val="00C43AC3"/>
    <w:rsid w:val="00C7200C"/>
    <w:rsid w:val="00C773D1"/>
    <w:rsid w:val="00C8675E"/>
    <w:rsid w:val="00C86B88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36ED"/>
    <w:rsid w:val="00D14E80"/>
    <w:rsid w:val="00D1570B"/>
    <w:rsid w:val="00D331BF"/>
    <w:rsid w:val="00D34EF3"/>
    <w:rsid w:val="00D47005"/>
    <w:rsid w:val="00D57674"/>
    <w:rsid w:val="00D67626"/>
    <w:rsid w:val="00D713AA"/>
    <w:rsid w:val="00D71C18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C4BC6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29EE"/>
    <w:rsid w:val="00E239DF"/>
    <w:rsid w:val="00E319D9"/>
    <w:rsid w:val="00E35B6F"/>
    <w:rsid w:val="00E438E2"/>
    <w:rsid w:val="00E43BC8"/>
    <w:rsid w:val="00E4687F"/>
    <w:rsid w:val="00E47AB4"/>
    <w:rsid w:val="00E517DB"/>
    <w:rsid w:val="00E53FED"/>
    <w:rsid w:val="00E617B8"/>
    <w:rsid w:val="00E72292"/>
    <w:rsid w:val="00E73029"/>
    <w:rsid w:val="00E770B3"/>
    <w:rsid w:val="00E773C5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089"/>
    <w:rsid w:val="00EF0E13"/>
    <w:rsid w:val="00EF1203"/>
    <w:rsid w:val="00EF6AED"/>
    <w:rsid w:val="00EF6EE3"/>
    <w:rsid w:val="00F00436"/>
    <w:rsid w:val="00F11D26"/>
    <w:rsid w:val="00F12ADD"/>
    <w:rsid w:val="00F12F99"/>
    <w:rsid w:val="00F14B9E"/>
    <w:rsid w:val="00F24D83"/>
    <w:rsid w:val="00F30105"/>
    <w:rsid w:val="00F317B4"/>
    <w:rsid w:val="00F43FEA"/>
    <w:rsid w:val="00F562A2"/>
    <w:rsid w:val="00F57148"/>
    <w:rsid w:val="00F65E65"/>
    <w:rsid w:val="00F7314F"/>
    <w:rsid w:val="00F760DF"/>
    <w:rsid w:val="00F82808"/>
    <w:rsid w:val="00F92748"/>
    <w:rsid w:val="00F93DCB"/>
    <w:rsid w:val="00FB1982"/>
    <w:rsid w:val="00FC6256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5ED3875"/>
  <w15:docId w15:val="{78620236-B4F3-4CDF-9F65-7498E158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  <w:style w:type="character" w:styleId="Textoennegrita">
    <w:name w:val="Strong"/>
    <w:basedOn w:val="Fuentedeprrafopredeter"/>
    <w:qFormat/>
    <w:rsid w:val="007E2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C331-0E04-4C7D-8437-D48511C9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9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DIR82_IP82</dc:creator>
  <cp:lastModifiedBy>DIRECCION DE CONTROL DE LA EDIFICACION</cp:lastModifiedBy>
  <cp:revision>6</cp:revision>
  <cp:lastPrinted>2018-11-07T17:53:00Z</cp:lastPrinted>
  <dcterms:created xsi:type="dcterms:W3CDTF">2023-01-23T17:59:00Z</dcterms:created>
  <dcterms:modified xsi:type="dcterms:W3CDTF">2023-01-23T18:18:00Z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