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77777777"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70F8B931" w:rsidR="003B038F" w:rsidRPr="00671197" w:rsidRDefault="004531FD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DIC</w:t>
            </w:r>
            <w:r w:rsidR="0097110B">
              <w:rPr>
                <w:sz w:val="44"/>
                <w:szCs w:val="44"/>
                <w:lang w:val="es-ES"/>
              </w:rPr>
              <w:t xml:space="preserve">IEMBRE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14:paraId="2A2B927D" w14:textId="77777777" w:rsidTr="00643092">
        <w:trPr>
          <w:cantSplit/>
          <w:trHeight w:hRule="exact" w:val="48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593C" w14:textId="77777777"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0466" w14:textId="46BA48FD" w:rsidR="007F2BB7" w:rsidRPr="00DA2231" w:rsidRDefault="007F2B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3A056" w14:textId="738EE574" w:rsidR="007F2BB7" w:rsidRPr="00DA2231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18C0D" w14:textId="77777777" w:rsidR="008221B2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C0781" w14:textId="42224275" w:rsidR="00EF2A6A" w:rsidRPr="00DA2231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5C4EC" w14:textId="375C4CAF" w:rsidR="00111F72" w:rsidRPr="00DA2231" w:rsidRDefault="00111F72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43255" w14:textId="77777777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14:paraId="1E0E360D" w14:textId="77777777" w:rsidTr="004D424C">
        <w:trPr>
          <w:cantSplit/>
          <w:trHeight w:hRule="exact" w:val="145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77777777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6A33" w14:textId="77777777" w:rsidR="00E134FA" w:rsidRPr="00DA2231" w:rsidRDefault="00E134F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61EF9A3F" w14:textId="27967D72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33AE9" w14:textId="49F26ACE" w:rsidR="00E134FA" w:rsidRPr="00DA2231" w:rsidRDefault="00E134F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C5EF5" w14:textId="73F83A5F" w:rsidR="00E134FA" w:rsidRPr="00DA2231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1605B04C" w:rsidR="00F85055" w:rsidRPr="00DA2231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1948E38F" w14:textId="00CA3957" w:rsidR="006226E4" w:rsidRPr="00DA2231" w:rsidRDefault="00D048B7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SOLICITUDES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53C1473E" w:rsidR="003247EA" w:rsidRPr="00DA2231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10BB626F" w14:textId="16DD62AE" w:rsidR="00940BB4" w:rsidRPr="00DA2231" w:rsidRDefault="00EF78A8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COORDINACION Y </w:t>
            </w: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>RECURSOS HUMANOS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PENDIENTES DE PERSONAL DE LA DIRECCIOIN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278FE122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3FD0DC8C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6B303D45" w:rsidR="00347477" w:rsidRPr="00DA2231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C869D42" w14:textId="697C5BD0" w:rsidR="00776B33" w:rsidRPr="00DA2231" w:rsidRDefault="00EF78A8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REVISION DE PROYECTOS EN LAS COLONIAS LAS HUERTAS, MIRAVALLE Y CERRO DEL 4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2EEF50A6" w:rsidR="0097110B" w:rsidRDefault="0097110B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20196F04" w14:textId="6A42A188" w:rsidR="00EB3CF1" w:rsidRPr="00DA2231" w:rsidRDefault="00EF78A8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SOLICITUDES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45119063" w:rsidR="00166EC6" w:rsidRDefault="0097110B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3668C5EA" w14:textId="60DF17F1" w:rsidR="00F233C4" w:rsidRPr="000B608F" w:rsidRDefault="00C32214" w:rsidP="00EB67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EF78A8">
              <w:rPr>
                <w:rFonts w:ascii="Century Gothic" w:hAnsi="Century Gothic"/>
                <w:sz w:val="12"/>
                <w:szCs w:val="12"/>
                <w:lang w:val="es-ES"/>
              </w:rPr>
              <w:t>POLITICAS PUBLICAS PARA REVISION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7C12B250" w:rsidR="00F233C4" w:rsidRDefault="004D764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5877AF08" w14:textId="3AF84971" w:rsidR="007318B9" w:rsidRPr="00DA2231" w:rsidRDefault="0064734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SOLICITUDES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41A9B1AF" w:rsidR="002E408C" w:rsidRPr="00DA2231" w:rsidRDefault="004D764B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6ACA9B3B" w14:textId="3A969994" w:rsidR="00EF78A8" w:rsidRPr="00C51441" w:rsidRDefault="008B2D9A" w:rsidP="00EF78A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64734B">
              <w:rPr>
                <w:rFonts w:ascii="Century Gothic" w:hAnsi="Century Gothic"/>
                <w:sz w:val="12"/>
                <w:szCs w:val="12"/>
                <w:lang w:val="es-ES"/>
              </w:rPr>
              <w:t>RE</w:t>
            </w:r>
            <w:r w:rsidR="00EF78A8">
              <w:rPr>
                <w:rFonts w:ascii="Century Gothic" w:hAnsi="Century Gothic"/>
                <w:sz w:val="12"/>
                <w:szCs w:val="12"/>
                <w:lang w:val="es-ES"/>
              </w:rPr>
              <w:t>VISIO DE AGENDA MENSUAL PARA TRANSPARENCIA MUNICIPAL</w:t>
            </w:r>
            <w:r w:rsidR="0064734B" w:rsidRPr="006473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2EA8C624" w14:textId="69A66173" w:rsidR="0064734B" w:rsidRPr="00C51441" w:rsidRDefault="0064734B" w:rsidP="004A1222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30CE033F" w:rsidR="0095410B" w:rsidRPr="00176689" w:rsidRDefault="004D764B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</w:tc>
      </w:tr>
      <w:tr w:rsidR="00A43678" w:rsidRPr="007318B9" w14:paraId="17403D0A" w14:textId="77777777" w:rsidTr="004D424C">
        <w:trPr>
          <w:cantSplit/>
          <w:trHeight w:hRule="exact" w:val="14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6543D020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52975F1B" w:rsidR="00DD7E68" w:rsidRPr="00DA2231" w:rsidRDefault="00E830BA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62F78B0C" w14:textId="31B1801E" w:rsidR="00B115E2" w:rsidRPr="00DA2231" w:rsidRDefault="004D424C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71374C73" w:rsidR="00643092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A0284CC" w14:textId="64B45D1D" w:rsidR="006D15B9" w:rsidRPr="00DA2231" w:rsidRDefault="00EF78A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5E793E4A" w:rsidR="00DB584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61A82388" w14:textId="44519D92" w:rsidR="00A20155" w:rsidRPr="00DA2231" w:rsidRDefault="00EF78A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FA7E" w14:textId="75580783" w:rsidR="0095410B" w:rsidRPr="00DA2231" w:rsidRDefault="0097110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41DD6979" w14:textId="3AF63D11" w:rsidR="00D956AE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F78A8">
              <w:rPr>
                <w:rFonts w:ascii="Century Gothic" w:hAnsi="Century Gothic"/>
                <w:sz w:val="12"/>
                <w:szCs w:val="12"/>
                <w:lang w:val="es-ES"/>
              </w:rPr>
              <w:t>REVISION Y FIRMA DE PROYECTOS Y AVANCE DE EXPEDIENTESDE OBRAS PARA LA SIOP JALISCO</w:t>
            </w:r>
          </w:p>
          <w:p w14:paraId="52015E55" w14:textId="389832B0" w:rsidR="00D048B7" w:rsidRPr="00DA2231" w:rsidRDefault="00D048B7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2206E99B" w:rsidR="00E2397A" w:rsidRPr="00DA2231" w:rsidRDefault="0097110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482DA522" w14:textId="6C2E964B" w:rsidR="00B115E2" w:rsidRPr="00DA2231" w:rsidRDefault="004D424C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“CONGRESO MUNDIAL DE PARQUES U</w:t>
            </w:r>
            <w:r w:rsidR="00122348"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BANOS” EN MONTERREY NUEVO LEON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75989206" w:rsidR="0095410B" w:rsidRPr="00176689" w:rsidRDefault="009711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</w:tr>
      <w:tr w:rsidR="00A43678" w:rsidRPr="00DB5840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4ED8AB5B" w:rsidR="00216A50" w:rsidRDefault="004D76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7321EB38" w:rsidR="00342CC8" w:rsidRPr="00DA2231" w:rsidRDefault="004D764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14:paraId="7EA103CE" w14:textId="72A18A20" w:rsidR="006D15B9" w:rsidRPr="0064734B" w:rsidRDefault="00EF78A8" w:rsidP="00342CC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COORDINACIO</w:t>
            </w:r>
            <w:r w:rsidR="00EA50D6">
              <w:rPr>
                <w:rFonts w:ascii="Century Gothic" w:hAnsi="Century Gothic"/>
                <w:sz w:val="12"/>
                <w:szCs w:val="12"/>
                <w:lang w:val="es-ES"/>
              </w:rPr>
              <w:t>N PARA PENDIENTES DE PROYECTOS Y OBRA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604D8CBB" w:rsidR="004F2593" w:rsidRPr="00DA2231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295A045C" w14:textId="0F99C89F" w:rsidR="008B2D9A" w:rsidRPr="00DA2231" w:rsidRDefault="004D424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5D45169D" w:rsidR="00A003B2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4E948028" w14:textId="1C30344E" w:rsidR="00940BB4" w:rsidRPr="00DA2231" w:rsidRDefault="004D424C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A </w:t>
            </w:r>
            <w:r w:rsidR="00EF78A8">
              <w:rPr>
                <w:rFonts w:ascii="Century Gothic" w:hAnsi="Century Gothic"/>
                <w:sz w:val="12"/>
                <w:szCs w:val="12"/>
                <w:lang w:val="es-ES"/>
              </w:rPr>
              <w:t>COLONIAS VARIAS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084ED8F1" w:rsidR="00640B3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48B0B7BD" w14:textId="3599B516" w:rsidR="00AB7BD6" w:rsidRPr="007C1A14" w:rsidRDefault="0036535A" w:rsidP="00856E30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7C1A14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VACACIONES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1E57A168" w:rsidR="00640B30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3E85AD6B" w14:textId="05F94F5B" w:rsidR="00AB7BD6" w:rsidRPr="007C1A14" w:rsidRDefault="0036535A" w:rsidP="00F748A9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7C1A14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VACACIONES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4DA68393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</w:tc>
      </w:tr>
      <w:tr w:rsidR="00643092" w:rsidRPr="004D764B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499B5D2D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3AA3C8E7" w:rsidR="0097110B" w:rsidRDefault="0097110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4383A39B" w14:textId="1E378CBC" w:rsidR="0080270C" w:rsidRPr="007C1A14" w:rsidRDefault="0036535A" w:rsidP="00342CC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7C1A14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VACACIONES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BF7D0" w14:textId="360153C0" w:rsidR="00643092" w:rsidRDefault="0097110B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4D764B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2C28532B" w14:textId="471EEF9B" w:rsidR="00122348" w:rsidRDefault="00122348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 DE LA DIRECCION DEL ESPACIO PUBLICO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D0055" w14:textId="096D0D04" w:rsidR="00643092" w:rsidRDefault="004D764B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220B54A4" w14:textId="0E6F378B" w:rsidR="00122348" w:rsidRDefault="00EF78A8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2DO. PAQUETE DE OBRAS PARA LA SIOP JALISCO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3A2AB" w14:textId="77777777" w:rsidR="00643092" w:rsidRDefault="004D764B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14:paraId="27BADE03" w14:textId="3B0B8418" w:rsidR="00EF78A8" w:rsidRDefault="00EF78A8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CON COORDINACION DE PROYECTOS 2DO. PAQUETE DE OBRAS PARA LA SIOP JALISCO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ADC91" w14:textId="77777777" w:rsidR="00643092" w:rsidRDefault="004D764B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46E3E90A" w14:textId="17452461" w:rsidR="0036535A" w:rsidRDefault="007C1A14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C1A14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VACACIONES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6CF74BE5" w:rsidR="00643092" w:rsidRDefault="004D764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52E3" w14:textId="77777777" w:rsidR="00876CD3" w:rsidRDefault="00876CD3" w:rsidP="00BF3AD5">
      <w:r>
        <w:separator/>
      </w:r>
    </w:p>
  </w:endnote>
  <w:endnote w:type="continuationSeparator" w:id="0">
    <w:p w14:paraId="443F3962" w14:textId="77777777" w:rsidR="00876CD3" w:rsidRDefault="00876CD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BAFA" w14:textId="77777777" w:rsidR="00876CD3" w:rsidRDefault="00876CD3" w:rsidP="00BF3AD5">
      <w:r>
        <w:separator/>
      </w:r>
    </w:p>
  </w:footnote>
  <w:footnote w:type="continuationSeparator" w:id="0">
    <w:p w14:paraId="25D8D235" w14:textId="77777777" w:rsidR="00876CD3" w:rsidRDefault="00876CD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35A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31FD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96D9D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CD3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156CE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536A"/>
    <w:rsid w:val="00C37ABA"/>
    <w:rsid w:val="00C37E84"/>
    <w:rsid w:val="00C4216B"/>
    <w:rsid w:val="00C42972"/>
    <w:rsid w:val="00C43AC3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Jaime Velasco Orozco</cp:lastModifiedBy>
  <cp:revision>2</cp:revision>
  <cp:lastPrinted>2022-07-11T17:29:00Z</cp:lastPrinted>
  <dcterms:created xsi:type="dcterms:W3CDTF">2023-01-13T17:58:00Z</dcterms:created>
  <dcterms:modified xsi:type="dcterms:W3CDTF">2023-01-13T17:58:00Z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