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F174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1491E41B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F6630E1" wp14:editId="4E6DFAAF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A80A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6783655E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14:paraId="36D4A9E8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14:paraId="1786EC32" w14:textId="77777777"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14:paraId="1B1A50AC" w14:textId="77777777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E1FF582" w14:textId="16597267" w:rsidR="003B038F" w:rsidRPr="00EC2D63" w:rsidRDefault="00BE4973" w:rsidP="00C9471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DICIEM</w:t>
            </w:r>
            <w:r w:rsidR="007D68C6">
              <w:rPr>
                <w:lang w:val="es-ES"/>
              </w:rPr>
              <w:t xml:space="preserve">BRE </w:t>
            </w:r>
            <w:r w:rsidR="009F1FD6">
              <w:rPr>
                <w:lang w:val="es-ES"/>
              </w:rPr>
              <w:t>2022</w:t>
            </w:r>
          </w:p>
        </w:tc>
      </w:tr>
      <w:tr w:rsidR="003B038F" w:rsidRPr="00B96A7A" w14:paraId="53019BAC" w14:textId="77777777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B95A52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6EDE51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7AA35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ED8D70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BD4D7B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C5234C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8BFD95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165BD" w:rsidRPr="00A81B1C" w14:paraId="2CBA9073" w14:textId="77777777" w:rsidTr="00EC079F">
        <w:trPr>
          <w:cantSplit/>
          <w:trHeight w:hRule="exact" w:val="1562"/>
          <w:jc w:val="center"/>
        </w:trPr>
        <w:tc>
          <w:tcPr>
            <w:tcW w:w="1925" w:type="dxa"/>
            <w:shd w:val="clear" w:color="auto" w:fill="auto"/>
          </w:tcPr>
          <w:p w14:paraId="7FBDF0BE" w14:textId="77777777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8CC980A" w14:textId="4362A366" w:rsidR="009165BD" w:rsidRPr="00A77C90" w:rsidRDefault="00C420A6" w:rsidP="00C420A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14:paraId="1BF193F2" w14:textId="6CCFF0D9" w:rsidR="00EC079F" w:rsidRPr="00EC079F" w:rsidRDefault="00EC079F" w:rsidP="00EC079F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 w:rsidRPr="00EC079F">
              <w:rPr>
                <w:rFonts w:ascii="Century Gothic" w:hAnsi="Century Gothic"/>
                <w:bCs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14:paraId="1DC57C5D" w14:textId="6E5D7B90" w:rsidR="00EC079F" w:rsidRPr="00EC079F" w:rsidRDefault="00EC079F" w:rsidP="00EC079F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177493F9" w14:textId="77777777" w:rsidR="00BE4973" w:rsidRPr="00BE4973" w:rsidRDefault="00BE4973" w:rsidP="00BE4973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E4973">
              <w:rPr>
                <w:rFonts w:ascii="Century Gothic" w:hAnsi="Century Gothic"/>
                <w:b/>
                <w:bCs/>
                <w:lang w:val="es-ES"/>
              </w:rPr>
              <w:t>01</w:t>
            </w:r>
          </w:p>
          <w:p w14:paraId="15F45B7A" w14:textId="2A4BD2B9" w:rsidR="002251C1" w:rsidRDefault="00BE4973" w:rsidP="00BE4973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-</w:t>
            </w:r>
            <w:r w:rsidRPr="00DC0939">
              <w:rPr>
                <w:rFonts w:ascii="Century Gothic" w:hAnsi="Century Gothic" w:cs="Times New Roman"/>
                <w:bCs/>
                <w:lang w:val="es-ES"/>
              </w:rPr>
              <w:t xml:space="preserve"> Entrega de obra </w:t>
            </w:r>
            <w:r>
              <w:rPr>
                <w:rFonts w:ascii="Century Gothic" w:hAnsi="Century Gothic" w:cs="Times New Roman"/>
                <w:bCs/>
                <w:lang w:val="es-ES"/>
              </w:rPr>
              <w:t xml:space="preserve">en </w:t>
            </w:r>
            <w:r w:rsidRPr="00DC0939">
              <w:rPr>
                <w:rFonts w:ascii="Century Gothic" w:hAnsi="Century Gothic" w:cs="Times New Roman"/>
                <w:bCs/>
                <w:lang w:val="es-ES"/>
              </w:rPr>
              <w:t>la</w:t>
            </w:r>
            <w:r>
              <w:rPr>
                <w:rFonts w:ascii="Century Gothic" w:hAnsi="Century Gothic" w:cs="Times New Roman"/>
                <w:bCs/>
                <w:lang w:val="es-ES"/>
              </w:rPr>
              <w:t>drillero en la colonia artesanos</w:t>
            </w:r>
            <w:r w:rsidRPr="00EC079F">
              <w:rPr>
                <w:rFonts w:ascii="Century Gothic" w:hAnsi="Century Gothic"/>
                <w:bCs/>
                <w:lang w:val="es-ES"/>
              </w:rPr>
              <w:t xml:space="preserve"> Juárez</w:t>
            </w:r>
          </w:p>
          <w:p w14:paraId="3C40C045" w14:textId="1480C07F" w:rsidR="002251C1" w:rsidRPr="00EC079F" w:rsidRDefault="002251C1" w:rsidP="000D3EE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14:paraId="4D7988BC" w14:textId="77777777" w:rsidR="00BE4973" w:rsidRDefault="00BE4973" w:rsidP="00BE4973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bCs/>
                <w:lang w:val="es-ES"/>
              </w:rPr>
              <w:t>02</w:t>
            </w:r>
          </w:p>
          <w:p w14:paraId="0A26522A" w14:textId="439750F4" w:rsidR="002251C1" w:rsidRPr="002251C1" w:rsidRDefault="002251C1" w:rsidP="002251C1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2251C1">
              <w:rPr>
                <w:rFonts w:ascii="Century Gothic" w:hAnsi="Century Gothic" w:cs="Times New Roman"/>
                <w:lang w:val="es-ES"/>
              </w:rPr>
              <w:t>-</w:t>
            </w:r>
            <w:r w:rsidR="0063549E">
              <w:rPr>
                <w:rFonts w:ascii="Century Gothic" w:hAnsi="Century Gothic" w:cs="Times New Roman"/>
                <w:lang w:val="es-ES"/>
              </w:rPr>
              <w:t xml:space="preserve">Reunión en presidencia con vecinos de Parque de Sanata María </w:t>
            </w:r>
            <w:r w:rsidRPr="002251C1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ABDCA" w14:textId="17FE4BE1" w:rsidR="009165BD" w:rsidRPr="00A303C5" w:rsidRDefault="009165BD" w:rsidP="009165B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</w:t>
            </w:r>
            <w:r w:rsidR="00BE4973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3</w:t>
            </w:r>
          </w:p>
          <w:p w14:paraId="31BFF8DA" w14:textId="77777777" w:rsidR="009165BD" w:rsidRPr="00E22B53" w:rsidRDefault="009165BD" w:rsidP="009165BD">
            <w:pPr>
              <w:rPr>
                <w:lang w:val="es-ES"/>
              </w:rPr>
            </w:pPr>
          </w:p>
        </w:tc>
      </w:tr>
      <w:tr w:rsidR="009165BD" w:rsidRPr="00A77C90" w14:paraId="3A5E7570" w14:textId="77777777" w:rsidTr="00812DF9">
        <w:trPr>
          <w:cantSplit/>
          <w:trHeight w:hRule="exact" w:val="215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B004F" w14:textId="48A13E62" w:rsidR="009165BD" w:rsidRPr="00A77C90" w:rsidRDefault="00F63ED4" w:rsidP="00F63ED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3549E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7B2B6" w14:textId="5DB49525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3549E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055CA667" w14:textId="24FF367F" w:rsidR="006D6CF6" w:rsidRDefault="009165BD" w:rsidP="006D6CF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6D6CF6">
              <w:rPr>
                <w:rFonts w:ascii="Century Gothic" w:hAnsi="Century Gothic"/>
                <w:lang w:val="es-ES"/>
              </w:rPr>
              <w:t xml:space="preserve"> Trabajo de gabinete, en la coordinación </w:t>
            </w:r>
          </w:p>
          <w:p w14:paraId="5DEFCC0D" w14:textId="696A1D4A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8CC1B" w14:textId="11977C0D" w:rsidR="00BB7902" w:rsidRPr="006D6CF6" w:rsidRDefault="009165BD" w:rsidP="00DC1587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0</w:t>
            </w:r>
            <w:r w:rsidR="0063549E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1C94C007" w14:textId="77777777" w:rsidR="006D6CF6" w:rsidRDefault="006D6CF6" w:rsidP="006D6CF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Trabajo de gabinete, en la coordinación </w:t>
            </w:r>
          </w:p>
          <w:p w14:paraId="4EEB5B10" w14:textId="5F28CB83" w:rsidR="009165BD" w:rsidRPr="007D5216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6D074" w14:textId="01A36C98" w:rsidR="00DC1587" w:rsidRDefault="002251C1" w:rsidP="00DC1587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3549E">
              <w:rPr>
                <w:rFonts w:ascii="Century Gothic" w:hAnsi="Century Gothic" w:cs="Times New Roman"/>
                <w:b/>
                <w:lang w:val="es-ES"/>
              </w:rPr>
              <w:t>7</w:t>
            </w:r>
          </w:p>
          <w:p w14:paraId="7B254359" w14:textId="5FE2976B" w:rsidR="009165BD" w:rsidRPr="005514AC" w:rsidRDefault="009165BD" w:rsidP="00DC1587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6D6CF6">
              <w:rPr>
                <w:rFonts w:ascii="Century Gothic" w:hAnsi="Century Gothic"/>
                <w:lang w:val="es-ES"/>
              </w:rPr>
              <w:t xml:space="preserve">Arranque de Obra en la colonia </w:t>
            </w:r>
            <w:proofErr w:type="spellStart"/>
            <w:r w:rsidR="006D6CF6">
              <w:rPr>
                <w:rFonts w:ascii="Century Gothic" w:hAnsi="Century Gothic"/>
                <w:lang w:val="es-ES"/>
              </w:rPr>
              <w:t>Mezquitera</w:t>
            </w:r>
            <w:proofErr w:type="spellEnd"/>
            <w:r w:rsidR="00B003D4"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5A1D8" w14:textId="374EA2FB" w:rsidR="009165B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63549E"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  <w:p w14:paraId="3A14738A" w14:textId="07DDC4A2" w:rsidR="00B003D4" w:rsidRDefault="009165BD" w:rsidP="00B003D4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B003D4"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B003D4">
              <w:rPr>
                <w:rFonts w:ascii="Century Gothic" w:hAnsi="Century Gothic"/>
                <w:lang w:val="es-ES"/>
              </w:rPr>
              <w:t xml:space="preserve"> </w:t>
            </w:r>
            <w:r w:rsidR="006D6CF6">
              <w:rPr>
                <w:rFonts w:ascii="Century Gothic" w:hAnsi="Century Gothic"/>
                <w:lang w:val="es-ES"/>
              </w:rPr>
              <w:t>Taller de Agenda 2023</w:t>
            </w:r>
          </w:p>
          <w:p w14:paraId="3DA13E7D" w14:textId="77777777" w:rsidR="00B003D4" w:rsidRDefault="00B003D4" w:rsidP="00B003D4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56C94B5E" w14:textId="6DE71494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F49AA" w14:textId="5ECF3A8B" w:rsidR="002251C1" w:rsidRDefault="0063549E" w:rsidP="002251C1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09</w:t>
            </w:r>
          </w:p>
          <w:p w14:paraId="2C0274FF" w14:textId="5C933176" w:rsidR="00BB7902" w:rsidRDefault="009165BD" w:rsidP="002E7076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BB7902">
              <w:rPr>
                <w:rFonts w:ascii="Century Gothic" w:hAnsi="Century Gothic"/>
                <w:lang w:val="es-ES"/>
              </w:rPr>
              <w:t xml:space="preserve"> </w:t>
            </w:r>
            <w:r w:rsidR="006D6CF6" w:rsidRPr="00DC0939">
              <w:rPr>
                <w:rFonts w:ascii="Century Gothic" w:hAnsi="Century Gothic" w:cs="Times New Roman"/>
                <w:bCs/>
                <w:lang w:val="es-ES"/>
              </w:rPr>
              <w:t xml:space="preserve">Entrega de obra </w:t>
            </w:r>
            <w:r w:rsidR="006D6CF6">
              <w:rPr>
                <w:rFonts w:ascii="Century Gothic" w:hAnsi="Century Gothic" w:cs="Times New Roman"/>
                <w:bCs/>
                <w:lang w:val="es-ES"/>
              </w:rPr>
              <w:t xml:space="preserve">en kínder Salvador L. </w:t>
            </w:r>
            <w:r w:rsidR="001079AA">
              <w:rPr>
                <w:rFonts w:ascii="Century Gothic" w:hAnsi="Century Gothic" w:cs="Times New Roman"/>
                <w:bCs/>
                <w:lang w:val="es-ES"/>
              </w:rPr>
              <w:t>Chávez</w:t>
            </w:r>
            <w:r w:rsidR="006D6CF6">
              <w:rPr>
                <w:rFonts w:ascii="Century Gothic" w:hAnsi="Century Gothic" w:cs="Times New Roman"/>
                <w:bCs/>
                <w:lang w:val="es-ES"/>
              </w:rPr>
              <w:t xml:space="preserve"> en la colonia Santa Anita </w:t>
            </w:r>
          </w:p>
          <w:p w14:paraId="461A9DEA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6E084784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4C03C96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D05E8E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B15D18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A03C69B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4A30273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9422D30" w14:textId="7DE711CE" w:rsidR="004F0DC9" w:rsidRPr="00A77C90" w:rsidRDefault="004F0DC9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C4ACC" w14:textId="2C628163" w:rsidR="009165BD" w:rsidRPr="00A77C90" w:rsidRDefault="002251C1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63549E">
              <w:rPr>
                <w:rFonts w:ascii="Century Gothic" w:hAnsi="Century Gothic" w:cs="Times New Roman"/>
                <w:b/>
                <w:lang w:val="es-ES"/>
              </w:rPr>
              <w:t>0</w:t>
            </w:r>
          </w:p>
        </w:tc>
      </w:tr>
      <w:tr w:rsidR="009165BD" w:rsidRPr="00EE5F88" w14:paraId="35923BFE" w14:textId="77777777" w:rsidTr="00EA17BA">
        <w:trPr>
          <w:cantSplit/>
          <w:trHeight w:hRule="exact" w:val="296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C10F2" w14:textId="40E53476" w:rsidR="009165BD" w:rsidRPr="00A77C90" w:rsidRDefault="004B4D52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6D6CF6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7447B" w14:textId="725F293A" w:rsidR="00756A35" w:rsidRDefault="00756A35" w:rsidP="00756A35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6D6CF6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26340929" w14:textId="60B11295" w:rsidR="003E691C" w:rsidRDefault="003E691C" w:rsidP="003E691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Pr="00756A35">
              <w:rPr>
                <w:rFonts w:ascii="Century Gothic" w:hAnsi="Century Gothic" w:cs="Times New Roman"/>
                <w:lang w:val="es-ES"/>
              </w:rPr>
              <w:t>Trabajo de gabinete, en la coordinación</w:t>
            </w:r>
          </w:p>
          <w:p w14:paraId="6442B2F3" w14:textId="0F4EFA3A" w:rsidR="009165BD" w:rsidRPr="00A77C90" w:rsidRDefault="009165BD" w:rsidP="003E691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82777" w14:textId="2787595C" w:rsidR="006D6CF6" w:rsidRDefault="006D6CF6" w:rsidP="00756A35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13</w:t>
            </w:r>
          </w:p>
          <w:p w14:paraId="78FBFB4A" w14:textId="5369F04F" w:rsidR="009165BD" w:rsidRPr="00A77C90" w:rsidRDefault="009165BD" w:rsidP="00756A3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3E691C">
              <w:rPr>
                <w:rFonts w:ascii="Century Gothic" w:hAnsi="Century Gothic" w:cs="Times New Roman"/>
                <w:lang w:val="es-ES"/>
              </w:rPr>
              <w:t xml:space="preserve">Reunión en Políticas Públicas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43A3E" w14:textId="412A1F77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6D6CF6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6FF22E73" w14:textId="3C31EDAD" w:rsidR="009165BD" w:rsidRPr="00A77C90" w:rsidRDefault="003E691C" w:rsidP="00756A3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-Visita de obra en la Academia Municipal.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E96068" w14:textId="679D28C7" w:rsidR="004B4D52" w:rsidRDefault="004B4D52" w:rsidP="004B4D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6D6CF6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0404B0D0" w14:textId="06B9D469" w:rsidR="009717DD" w:rsidRDefault="009717DD" w:rsidP="003E691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3E691C">
              <w:rPr>
                <w:rFonts w:ascii="Century Gothic" w:hAnsi="Century Gothic" w:cs="Times New Roman"/>
                <w:lang w:val="es-ES"/>
              </w:rPr>
              <w:t xml:space="preserve">Junta de Consejo en SITEUR </w:t>
            </w:r>
            <w:r w:rsidR="00D73C0E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  <w:p w14:paraId="017DA12D" w14:textId="145F5213" w:rsidR="009717DD" w:rsidRDefault="009717DD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71B6426A" w14:textId="2FE4DF21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541BE" w14:textId="18AAFC54" w:rsidR="006D6CF6" w:rsidRDefault="006D6CF6" w:rsidP="009717D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16</w:t>
            </w:r>
          </w:p>
          <w:p w14:paraId="1582E420" w14:textId="423CBE2A" w:rsidR="00891DE4" w:rsidRDefault="009165BD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A71DF6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891DE4">
              <w:rPr>
                <w:rFonts w:ascii="Century Gothic" w:hAnsi="Century Gothic" w:cs="Times New Roman"/>
                <w:lang w:val="es-ES"/>
              </w:rPr>
              <w:t xml:space="preserve">Junta en SIOP línea </w:t>
            </w:r>
            <w:r w:rsidR="007B78AA">
              <w:rPr>
                <w:rFonts w:ascii="Century Gothic" w:hAnsi="Century Gothic" w:cs="Times New Roman"/>
                <w:lang w:val="es-ES"/>
              </w:rPr>
              <w:t>4</w:t>
            </w:r>
          </w:p>
          <w:p w14:paraId="2EF6B4BC" w14:textId="77777777" w:rsidR="00891DE4" w:rsidRDefault="00891DE4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4EBED536" w14:textId="04A473FE" w:rsidR="009717DD" w:rsidRDefault="00891DE4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 Visita de obra en Infonavit plaza revolución </w:t>
            </w:r>
          </w:p>
          <w:p w14:paraId="4A58775C" w14:textId="77777777" w:rsidR="00891DE4" w:rsidRDefault="00891DE4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0A065D40" w14:textId="7D66A17D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4118E" w14:textId="51FA4927" w:rsidR="009165BD" w:rsidRPr="004375C4" w:rsidRDefault="00E75EAD" w:rsidP="009165B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</w:t>
            </w:r>
            <w:r w:rsidR="006D6CF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7</w:t>
            </w:r>
          </w:p>
        </w:tc>
      </w:tr>
      <w:tr w:rsidR="009165BD" w:rsidRPr="00A77C90" w14:paraId="5CABC99F" w14:textId="77777777" w:rsidTr="00812DF9">
        <w:trPr>
          <w:cantSplit/>
          <w:trHeight w:hRule="exact" w:val="2110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45D15" w14:textId="493EA722" w:rsidR="009165BD" w:rsidRPr="00A77C90" w:rsidRDefault="006D6CF6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lastRenderedPageBreak/>
              <w:t>18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A1355" w14:textId="60ADBA2B" w:rsidR="006D6CF6" w:rsidRDefault="006D6CF6" w:rsidP="007B4890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 19</w:t>
            </w:r>
          </w:p>
          <w:p w14:paraId="0DEFCF24" w14:textId="7ED6507B" w:rsidR="003721D8" w:rsidRDefault="009165BD" w:rsidP="007B4890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="007B4890">
              <w:rPr>
                <w:rFonts w:ascii="Century Gothic" w:hAnsi="Century Gothic"/>
                <w:lang w:val="es-ES"/>
              </w:rPr>
              <w:t xml:space="preserve"> </w:t>
            </w:r>
            <w:r w:rsidR="00A776C4">
              <w:rPr>
                <w:rFonts w:ascii="Century Gothic" w:hAnsi="Century Gothic"/>
                <w:lang w:val="es-ES"/>
              </w:rPr>
              <w:t xml:space="preserve">Nueva Central Camionera. </w:t>
            </w:r>
          </w:p>
          <w:p w14:paraId="73492766" w14:textId="7B775ACB" w:rsidR="00A776C4" w:rsidRDefault="00A776C4" w:rsidP="00A776C4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 w:rsidRPr="00DC0939">
              <w:rPr>
                <w:rFonts w:ascii="Century Gothic" w:hAnsi="Century Gothic" w:cs="Times New Roman"/>
                <w:bCs/>
                <w:lang w:val="es-ES"/>
              </w:rPr>
              <w:t>-</w:t>
            </w:r>
            <w:r>
              <w:rPr>
                <w:rFonts w:ascii="Century Gothic" w:hAnsi="Century Gothic" w:cs="Times New Roman"/>
                <w:bCs/>
                <w:lang w:val="es-ES"/>
              </w:rPr>
              <w:t xml:space="preserve">Visita </w:t>
            </w:r>
            <w:r w:rsidRPr="00DC0939">
              <w:rPr>
                <w:rFonts w:ascii="Century Gothic" w:hAnsi="Century Gothic" w:cs="Times New Roman"/>
                <w:bCs/>
                <w:lang w:val="es-ES"/>
              </w:rPr>
              <w:t xml:space="preserve">de obra de la </w:t>
            </w:r>
            <w:r>
              <w:rPr>
                <w:rFonts w:ascii="Century Gothic" w:hAnsi="Century Gothic" w:cs="Times New Roman"/>
                <w:bCs/>
                <w:lang w:val="es-ES"/>
              </w:rPr>
              <w:t xml:space="preserve">Comisaria Municipal </w:t>
            </w:r>
          </w:p>
          <w:p w14:paraId="7EDA754B" w14:textId="77777777" w:rsidR="00A776C4" w:rsidRDefault="00A776C4" w:rsidP="007B4890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EA65528" w14:textId="77777777" w:rsidR="00A776C4" w:rsidRDefault="00A776C4" w:rsidP="007B4890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503850EE" w14:textId="618D89E4" w:rsidR="00A776C4" w:rsidRPr="00A77C90" w:rsidRDefault="00A776C4" w:rsidP="007B4890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E1700" w14:textId="77777777" w:rsidR="00891DE4" w:rsidRDefault="00891DE4" w:rsidP="00891DE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20</w:t>
            </w:r>
          </w:p>
          <w:p w14:paraId="6F941443" w14:textId="76B6DD20" w:rsidR="009165BD" w:rsidRPr="0004403D" w:rsidRDefault="007B4890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125A5" w14:textId="1FB7EA31" w:rsidR="00D73C0E" w:rsidRDefault="00A71DF6" w:rsidP="00D73C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A776C4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  <w:p w14:paraId="64E0F506" w14:textId="5B08AC9F" w:rsidR="00A776C4" w:rsidRPr="00A77C90" w:rsidRDefault="007B78AA" w:rsidP="00A776C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A776C4">
              <w:rPr>
                <w:rFonts w:ascii="Century Gothic" w:hAnsi="Century Gothic"/>
                <w:lang w:val="es-ES"/>
              </w:rPr>
              <w:t xml:space="preserve">Trabajo de gabinete, en la coordinación </w:t>
            </w:r>
          </w:p>
          <w:p w14:paraId="3557DB06" w14:textId="6DA01810" w:rsidR="009165BD" w:rsidRPr="002B39A7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A44E8" w14:textId="5183A423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7B78AA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617212AC" w14:textId="77777777" w:rsidR="007B78AA" w:rsidRDefault="002B39A7" w:rsidP="007B78A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2B39A7">
              <w:rPr>
                <w:rFonts w:ascii="Century Gothic" w:hAnsi="Century Gothic" w:cs="Times New Roman"/>
                <w:lang w:val="es-ES"/>
              </w:rPr>
              <w:t>-</w:t>
            </w:r>
            <w:r w:rsidR="007B4890">
              <w:rPr>
                <w:rFonts w:ascii="Century Gothic" w:hAnsi="Century Gothic"/>
                <w:lang w:val="es-ES"/>
              </w:rPr>
              <w:t xml:space="preserve"> </w:t>
            </w:r>
            <w:r w:rsidR="007B78AA">
              <w:rPr>
                <w:rFonts w:ascii="Century Gothic" w:hAnsi="Century Gothic" w:cs="Times New Roman"/>
                <w:lang w:val="es-ES"/>
              </w:rPr>
              <w:t>Junta en SIOP línea 4</w:t>
            </w:r>
          </w:p>
          <w:p w14:paraId="5F88E9EA" w14:textId="5BB00457" w:rsidR="00A71DF6" w:rsidRDefault="00A71DF6" w:rsidP="00A71DF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1BB235F3" w14:textId="22829EAF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1924C" w14:textId="39CB6627" w:rsidR="00A36E29" w:rsidRDefault="00A36E29" w:rsidP="00A36E2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7B78AA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7B178043" w14:textId="22901556" w:rsidR="009165BD" w:rsidRPr="00A77C90" w:rsidRDefault="007B78AA" w:rsidP="009165BD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9E324" w14:textId="5D3EDE82" w:rsidR="009165BD" w:rsidRPr="00A77C90" w:rsidRDefault="007B78AA" w:rsidP="007B78AA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24</w:t>
            </w:r>
          </w:p>
        </w:tc>
      </w:tr>
      <w:tr w:rsidR="009165BD" w:rsidRPr="00BE4973" w14:paraId="18A14092" w14:textId="77777777" w:rsidTr="00812DF9">
        <w:trPr>
          <w:cantSplit/>
          <w:trHeight w:hRule="exact" w:val="228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2C808" w14:textId="06665911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7B78AA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0AAA0" w14:textId="2D8859F5" w:rsidR="009165BD" w:rsidRPr="0088377D" w:rsidRDefault="00EE3C9A" w:rsidP="0088377D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              </w:t>
            </w:r>
            <w:r w:rsidR="009165BD" w:rsidRPr="0088377D">
              <w:rPr>
                <w:rFonts w:ascii="Century Gothic" w:hAnsi="Century Gothic"/>
                <w:b/>
                <w:bCs/>
                <w:lang w:val="es-ES"/>
              </w:rPr>
              <w:t>2</w:t>
            </w:r>
            <w:r w:rsidR="007B78AA">
              <w:rPr>
                <w:rFonts w:ascii="Century Gothic" w:hAnsi="Century Gothic"/>
                <w:b/>
                <w:bCs/>
                <w:lang w:val="es-ES"/>
              </w:rPr>
              <w:t>6</w:t>
            </w:r>
          </w:p>
          <w:p w14:paraId="66750E03" w14:textId="2CE313E9" w:rsidR="00DC0939" w:rsidRPr="00A77C90" w:rsidRDefault="002B39A7" w:rsidP="00DC093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88377D">
              <w:rPr>
                <w:rFonts w:ascii="Century Gothic" w:hAnsi="Century Gothic"/>
                <w:lang w:val="es-ES"/>
              </w:rPr>
              <w:t xml:space="preserve"> </w:t>
            </w:r>
            <w:r w:rsidR="00D9286E">
              <w:rPr>
                <w:rFonts w:ascii="Century Gothic" w:hAnsi="Century Gothic"/>
                <w:lang w:val="es-ES"/>
              </w:rPr>
              <w:t xml:space="preserve">- </w:t>
            </w:r>
            <w:r w:rsidR="00DC0939">
              <w:rPr>
                <w:rFonts w:ascii="Century Gothic" w:hAnsi="Century Gothic"/>
                <w:lang w:val="es-ES"/>
              </w:rPr>
              <w:t xml:space="preserve"> Trabajo de gabinete, en la coordinación </w:t>
            </w:r>
          </w:p>
          <w:p w14:paraId="4CF2E184" w14:textId="62EFD608" w:rsidR="00DC0939" w:rsidRDefault="00DC0939" w:rsidP="00DC093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23BEC685" w14:textId="1CC2708D" w:rsidR="009165BD" w:rsidRPr="0088377D" w:rsidRDefault="009165BD" w:rsidP="0088377D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EBC36" w14:textId="70FF3489" w:rsidR="00EE3C9A" w:rsidRDefault="00EE3C9A" w:rsidP="00A36E29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2</w:t>
            </w:r>
            <w:r w:rsidR="007B78AA">
              <w:rPr>
                <w:rFonts w:ascii="Century Gothic" w:hAnsi="Century Gothic" w:cs="Times New Roman"/>
                <w:b/>
                <w:lang w:val="es-ES"/>
              </w:rPr>
              <w:t>7</w:t>
            </w:r>
            <w:r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  <w:p w14:paraId="73B78FD3" w14:textId="4B096193" w:rsidR="00D9286E" w:rsidRPr="00A77C90" w:rsidRDefault="009165BD" w:rsidP="00D9286E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88377D">
              <w:rPr>
                <w:rFonts w:ascii="Century Gothic" w:hAnsi="Century Gothic"/>
                <w:lang w:val="es-ES"/>
              </w:rPr>
              <w:t xml:space="preserve"> </w:t>
            </w:r>
            <w:r w:rsidR="00D9286E">
              <w:rPr>
                <w:rFonts w:ascii="Century Gothic" w:hAnsi="Century Gothic"/>
                <w:lang w:val="es-ES"/>
              </w:rPr>
              <w:t xml:space="preserve">Trabajo de gabinete, en la coordinación </w:t>
            </w:r>
          </w:p>
          <w:p w14:paraId="64158EB5" w14:textId="07731B86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403A4" w14:textId="77777777" w:rsidR="007B78AA" w:rsidRDefault="007B78AA" w:rsidP="007B78AA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  <w:p w14:paraId="3E429350" w14:textId="32CB8899" w:rsidR="007B78AA" w:rsidRPr="00DC0939" w:rsidRDefault="00DC0939" w:rsidP="007B78AA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 w:rsidRPr="00DC0939">
              <w:rPr>
                <w:rFonts w:ascii="Century Gothic" w:hAnsi="Century Gothic" w:cs="Times New Roman"/>
                <w:bCs/>
                <w:lang w:val="es-ES"/>
              </w:rPr>
              <w:t>-</w:t>
            </w:r>
            <w:r w:rsidR="007B78AA"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  <w:p w14:paraId="594D4149" w14:textId="28EC798E" w:rsidR="00DC0939" w:rsidRPr="00DC0939" w:rsidRDefault="00DC0939" w:rsidP="00DC0939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9C4BC7" w14:textId="069C73C1" w:rsidR="007B78AA" w:rsidRDefault="00EE3C9A" w:rsidP="007B78AA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  <w:r w:rsidR="007B78AA">
              <w:rPr>
                <w:rFonts w:ascii="Century Gothic" w:hAnsi="Century Gothic" w:cs="Times New Roman"/>
                <w:b/>
                <w:lang w:val="es-ES"/>
              </w:rPr>
              <w:t>29</w:t>
            </w:r>
          </w:p>
          <w:p w14:paraId="21687A33" w14:textId="2813C705" w:rsidR="009165BD" w:rsidRPr="00622FF4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5F30D" w14:textId="24F5A7E7" w:rsidR="00EE3C9A" w:rsidRPr="00CA182C" w:rsidRDefault="007B78AA" w:rsidP="007B78AA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30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A1AC1" w14:textId="7C2158FD" w:rsidR="009165BD" w:rsidRPr="007B4890" w:rsidRDefault="007B78AA" w:rsidP="007B78AA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31</w:t>
            </w:r>
          </w:p>
        </w:tc>
      </w:tr>
      <w:tr w:rsidR="007B4890" w:rsidRPr="00BE4973" w14:paraId="7AA2AA2A" w14:textId="77777777" w:rsidTr="00812DF9">
        <w:trPr>
          <w:cantSplit/>
          <w:trHeight w:hRule="exact" w:val="199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122C1" w14:textId="1789AFBD" w:rsidR="007B4890" w:rsidRPr="00A77C90" w:rsidRDefault="007B4890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EF9F8" w14:textId="77777777" w:rsidR="007B4890" w:rsidRDefault="007B4890" w:rsidP="0088377D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846E3" w14:textId="77777777" w:rsidR="007B4890" w:rsidRDefault="007B4890" w:rsidP="00A36E29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427E2" w14:textId="77777777" w:rsidR="007B4890" w:rsidRDefault="007B4890" w:rsidP="007B489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AC0E2" w14:textId="77777777" w:rsidR="007B4890" w:rsidRDefault="007B4890" w:rsidP="00EE3C9A">
            <w:pPr>
              <w:pStyle w:val="Fechas"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69402" w14:textId="77777777" w:rsidR="007B4890" w:rsidRDefault="007B4890" w:rsidP="007B489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8B55E" w14:textId="77777777" w:rsidR="007B4890" w:rsidRPr="007B4890" w:rsidRDefault="007B4890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</w:tbl>
    <w:p w14:paraId="7D36EE70" w14:textId="77777777" w:rsidR="001D2762" w:rsidRPr="00A77C90" w:rsidRDefault="001D2762" w:rsidP="00A83A89">
      <w:pPr>
        <w:rPr>
          <w:rFonts w:ascii="Century Gothic" w:hAnsi="Century Gothic"/>
          <w:sz w:val="20"/>
          <w:szCs w:val="20"/>
          <w:lang w:val="es-ES"/>
        </w:rPr>
      </w:pPr>
    </w:p>
    <w:sectPr w:rsidR="001D2762" w:rsidRPr="00A77C90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C99B" w14:textId="77777777" w:rsidR="0007205C" w:rsidRDefault="0007205C" w:rsidP="00BF3AD5">
      <w:r>
        <w:separator/>
      </w:r>
    </w:p>
  </w:endnote>
  <w:endnote w:type="continuationSeparator" w:id="0">
    <w:p w14:paraId="21937A5D" w14:textId="77777777" w:rsidR="0007205C" w:rsidRDefault="0007205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EEB2" w14:textId="77777777" w:rsidR="0007205C" w:rsidRDefault="0007205C" w:rsidP="00BF3AD5">
      <w:r>
        <w:separator/>
      </w:r>
    </w:p>
  </w:footnote>
  <w:footnote w:type="continuationSeparator" w:id="0">
    <w:p w14:paraId="20E2F7F8" w14:textId="77777777" w:rsidR="0007205C" w:rsidRDefault="0007205C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58D"/>
    <w:multiLevelType w:val="hybridMultilevel"/>
    <w:tmpl w:val="C4A8EFCA"/>
    <w:lvl w:ilvl="0" w:tplc="991A29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5342">
    <w:abstractNumId w:val="2"/>
  </w:num>
  <w:num w:numId="2" w16cid:durableId="588850872">
    <w:abstractNumId w:val="3"/>
  </w:num>
  <w:num w:numId="3" w16cid:durableId="1319961021">
    <w:abstractNumId w:val="1"/>
  </w:num>
  <w:num w:numId="4" w16cid:durableId="68755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35"/>
    <w:rsid w:val="00003CA5"/>
    <w:rsid w:val="000078E9"/>
    <w:rsid w:val="00007AC7"/>
    <w:rsid w:val="000105CB"/>
    <w:rsid w:val="00012851"/>
    <w:rsid w:val="0001326A"/>
    <w:rsid w:val="00015094"/>
    <w:rsid w:val="000218A5"/>
    <w:rsid w:val="0003122D"/>
    <w:rsid w:val="00031494"/>
    <w:rsid w:val="000321C1"/>
    <w:rsid w:val="000343E9"/>
    <w:rsid w:val="0003550D"/>
    <w:rsid w:val="00041261"/>
    <w:rsid w:val="00043124"/>
    <w:rsid w:val="00043FB3"/>
    <w:rsid w:val="0004403D"/>
    <w:rsid w:val="00044941"/>
    <w:rsid w:val="00045203"/>
    <w:rsid w:val="00051DAD"/>
    <w:rsid w:val="000540C2"/>
    <w:rsid w:val="00057680"/>
    <w:rsid w:val="0005786D"/>
    <w:rsid w:val="00060136"/>
    <w:rsid w:val="000652B4"/>
    <w:rsid w:val="00066FD2"/>
    <w:rsid w:val="000671F2"/>
    <w:rsid w:val="00070723"/>
    <w:rsid w:val="0007205C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A7C4F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3EE4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4109"/>
    <w:rsid w:val="001079AA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157A"/>
    <w:rsid w:val="00163342"/>
    <w:rsid w:val="00164543"/>
    <w:rsid w:val="00165119"/>
    <w:rsid w:val="00170805"/>
    <w:rsid w:val="0017324E"/>
    <w:rsid w:val="00174473"/>
    <w:rsid w:val="00174B64"/>
    <w:rsid w:val="00176BD1"/>
    <w:rsid w:val="001938FB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251C1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6AA5"/>
    <w:rsid w:val="00257D3E"/>
    <w:rsid w:val="002640C8"/>
    <w:rsid w:val="00264730"/>
    <w:rsid w:val="00267C4C"/>
    <w:rsid w:val="002704CC"/>
    <w:rsid w:val="00270834"/>
    <w:rsid w:val="00271288"/>
    <w:rsid w:val="002714B6"/>
    <w:rsid w:val="00271B35"/>
    <w:rsid w:val="002748D2"/>
    <w:rsid w:val="00275776"/>
    <w:rsid w:val="00280102"/>
    <w:rsid w:val="0028699A"/>
    <w:rsid w:val="002906E0"/>
    <w:rsid w:val="00294AE2"/>
    <w:rsid w:val="002B1F20"/>
    <w:rsid w:val="002B39A7"/>
    <w:rsid w:val="002B79A4"/>
    <w:rsid w:val="002C166D"/>
    <w:rsid w:val="002C4DBC"/>
    <w:rsid w:val="002D4171"/>
    <w:rsid w:val="002D502E"/>
    <w:rsid w:val="002D544D"/>
    <w:rsid w:val="002D6D0E"/>
    <w:rsid w:val="002D7B38"/>
    <w:rsid w:val="002E09F3"/>
    <w:rsid w:val="002E2CC6"/>
    <w:rsid w:val="002E7076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01D9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21D8"/>
    <w:rsid w:val="00375C59"/>
    <w:rsid w:val="00377F04"/>
    <w:rsid w:val="0038023A"/>
    <w:rsid w:val="00391582"/>
    <w:rsid w:val="00392D41"/>
    <w:rsid w:val="00395E32"/>
    <w:rsid w:val="00396404"/>
    <w:rsid w:val="003A2078"/>
    <w:rsid w:val="003A29EC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E691C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375C4"/>
    <w:rsid w:val="0044430F"/>
    <w:rsid w:val="00445AE0"/>
    <w:rsid w:val="00450F8A"/>
    <w:rsid w:val="00453C72"/>
    <w:rsid w:val="00454F8B"/>
    <w:rsid w:val="0045525C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4D52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0DC9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6971"/>
    <w:rsid w:val="00527326"/>
    <w:rsid w:val="0052760E"/>
    <w:rsid w:val="005305AA"/>
    <w:rsid w:val="00530612"/>
    <w:rsid w:val="00532A8C"/>
    <w:rsid w:val="00534195"/>
    <w:rsid w:val="00545154"/>
    <w:rsid w:val="00545B07"/>
    <w:rsid w:val="005514AC"/>
    <w:rsid w:val="00551BFB"/>
    <w:rsid w:val="00553E8C"/>
    <w:rsid w:val="00555128"/>
    <w:rsid w:val="005634F3"/>
    <w:rsid w:val="005722CD"/>
    <w:rsid w:val="00581E91"/>
    <w:rsid w:val="00586F3B"/>
    <w:rsid w:val="00594B06"/>
    <w:rsid w:val="0059619D"/>
    <w:rsid w:val="00596A0A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95D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6580"/>
    <w:rsid w:val="006078A8"/>
    <w:rsid w:val="00610CAF"/>
    <w:rsid w:val="006125CA"/>
    <w:rsid w:val="00613EF6"/>
    <w:rsid w:val="00614480"/>
    <w:rsid w:val="0062267B"/>
    <w:rsid w:val="00622FF4"/>
    <w:rsid w:val="006235CE"/>
    <w:rsid w:val="00625008"/>
    <w:rsid w:val="0063549E"/>
    <w:rsid w:val="0063701E"/>
    <w:rsid w:val="00641638"/>
    <w:rsid w:val="00641BFA"/>
    <w:rsid w:val="00642694"/>
    <w:rsid w:val="00644DFA"/>
    <w:rsid w:val="00646C5F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52D4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D6CF6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06A3"/>
    <w:rsid w:val="007117D5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56A35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A5BA4"/>
    <w:rsid w:val="007A6BA6"/>
    <w:rsid w:val="007B108B"/>
    <w:rsid w:val="007B3BFF"/>
    <w:rsid w:val="007B4890"/>
    <w:rsid w:val="007B78AA"/>
    <w:rsid w:val="007C0C5C"/>
    <w:rsid w:val="007C2A8B"/>
    <w:rsid w:val="007C4519"/>
    <w:rsid w:val="007C4EE3"/>
    <w:rsid w:val="007D2526"/>
    <w:rsid w:val="007D5216"/>
    <w:rsid w:val="007D628C"/>
    <w:rsid w:val="007D68C6"/>
    <w:rsid w:val="007E01A4"/>
    <w:rsid w:val="007E1BB6"/>
    <w:rsid w:val="007E2AD7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2DF9"/>
    <w:rsid w:val="008212C7"/>
    <w:rsid w:val="008223C9"/>
    <w:rsid w:val="00823014"/>
    <w:rsid w:val="008264DD"/>
    <w:rsid w:val="00830489"/>
    <w:rsid w:val="008340C7"/>
    <w:rsid w:val="00835F76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77D"/>
    <w:rsid w:val="00883937"/>
    <w:rsid w:val="008852FB"/>
    <w:rsid w:val="00891DE4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1B93"/>
    <w:rsid w:val="008E27E3"/>
    <w:rsid w:val="008E46E0"/>
    <w:rsid w:val="008E7500"/>
    <w:rsid w:val="008F0788"/>
    <w:rsid w:val="008F07E0"/>
    <w:rsid w:val="008F15D3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1F9A"/>
    <w:rsid w:val="009165BD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17DD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686A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3C5"/>
    <w:rsid w:val="00A3091D"/>
    <w:rsid w:val="00A315BE"/>
    <w:rsid w:val="00A356D3"/>
    <w:rsid w:val="00A360CC"/>
    <w:rsid w:val="00A36E29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1DF6"/>
    <w:rsid w:val="00A75FF5"/>
    <w:rsid w:val="00A7670C"/>
    <w:rsid w:val="00A776C4"/>
    <w:rsid w:val="00A77C90"/>
    <w:rsid w:val="00A81AC5"/>
    <w:rsid w:val="00A81B1C"/>
    <w:rsid w:val="00A83A89"/>
    <w:rsid w:val="00A84731"/>
    <w:rsid w:val="00A84E97"/>
    <w:rsid w:val="00A870C7"/>
    <w:rsid w:val="00A928AE"/>
    <w:rsid w:val="00A9549F"/>
    <w:rsid w:val="00A95B76"/>
    <w:rsid w:val="00A95C69"/>
    <w:rsid w:val="00A96899"/>
    <w:rsid w:val="00AA1D88"/>
    <w:rsid w:val="00AA576C"/>
    <w:rsid w:val="00AA5DAC"/>
    <w:rsid w:val="00AB78DA"/>
    <w:rsid w:val="00AC3875"/>
    <w:rsid w:val="00AC3D94"/>
    <w:rsid w:val="00AC472A"/>
    <w:rsid w:val="00AC5E88"/>
    <w:rsid w:val="00AD08FD"/>
    <w:rsid w:val="00AD3876"/>
    <w:rsid w:val="00AD560F"/>
    <w:rsid w:val="00AE1BD6"/>
    <w:rsid w:val="00AE553D"/>
    <w:rsid w:val="00AE5550"/>
    <w:rsid w:val="00AE75DA"/>
    <w:rsid w:val="00AF0FC1"/>
    <w:rsid w:val="00AF28DE"/>
    <w:rsid w:val="00AF2F25"/>
    <w:rsid w:val="00AF6542"/>
    <w:rsid w:val="00B003D4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86DAE"/>
    <w:rsid w:val="00B94C6F"/>
    <w:rsid w:val="00B96143"/>
    <w:rsid w:val="00B96A7A"/>
    <w:rsid w:val="00BA4425"/>
    <w:rsid w:val="00BB3F53"/>
    <w:rsid w:val="00BB4E54"/>
    <w:rsid w:val="00BB5998"/>
    <w:rsid w:val="00BB63B4"/>
    <w:rsid w:val="00BB7902"/>
    <w:rsid w:val="00BC0510"/>
    <w:rsid w:val="00BC1B07"/>
    <w:rsid w:val="00BC1B17"/>
    <w:rsid w:val="00BC462C"/>
    <w:rsid w:val="00BD0C07"/>
    <w:rsid w:val="00BD2380"/>
    <w:rsid w:val="00BD252D"/>
    <w:rsid w:val="00BD254C"/>
    <w:rsid w:val="00BD2FE1"/>
    <w:rsid w:val="00BD4E04"/>
    <w:rsid w:val="00BE1212"/>
    <w:rsid w:val="00BE2602"/>
    <w:rsid w:val="00BE4973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0A6"/>
    <w:rsid w:val="00C4216B"/>
    <w:rsid w:val="00C42972"/>
    <w:rsid w:val="00C43AC3"/>
    <w:rsid w:val="00C451C8"/>
    <w:rsid w:val="00C51886"/>
    <w:rsid w:val="00C52C57"/>
    <w:rsid w:val="00C52F28"/>
    <w:rsid w:val="00C547DB"/>
    <w:rsid w:val="00C65179"/>
    <w:rsid w:val="00C665D6"/>
    <w:rsid w:val="00C67D61"/>
    <w:rsid w:val="00C70B47"/>
    <w:rsid w:val="00C71001"/>
    <w:rsid w:val="00C71C5D"/>
    <w:rsid w:val="00C7200C"/>
    <w:rsid w:val="00C72768"/>
    <w:rsid w:val="00C735C0"/>
    <w:rsid w:val="00C76670"/>
    <w:rsid w:val="00C829EB"/>
    <w:rsid w:val="00C8675E"/>
    <w:rsid w:val="00C9471D"/>
    <w:rsid w:val="00CA182C"/>
    <w:rsid w:val="00CA2C8C"/>
    <w:rsid w:val="00CB2BC7"/>
    <w:rsid w:val="00CB2CFF"/>
    <w:rsid w:val="00CB2FE9"/>
    <w:rsid w:val="00CB417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1F88"/>
    <w:rsid w:val="00CD639B"/>
    <w:rsid w:val="00CE2992"/>
    <w:rsid w:val="00CE3209"/>
    <w:rsid w:val="00CE3DE1"/>
    <w:rsid w:val="00CE48C9"/>
    <w:rsid w:val="00CE6D02"/>
    <w:rsid w:val="00CE7B47"/>
    <w:rsid w:val="00CF02C0"/>
    <w:rsid w:val="00CF629B"/>
    <w:rsid w:val="00D01951"/>
    <w:rsid w:val="00D03423"/>
    <w:rsid w:val="00D03FB3"/>
    <w:rsid w:val="00D113A2"/>
    <w:rsid w:val="00D13BF6"/>
    <w:rsid w:val="00D1570B"/>
    <w:rsid w:val="00D16B71"/>
    <w:rsid w:val="00D1747A"/>
    <w:rsid w:val="00D17B13"/>
    <w:rsid w:val="00D22867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297F"/>
    <w:rsid w:val="00D67FB4"/>
    <w:rsid w:val="00D713AA"/>
    <w:rsid w:val="00D72E11"/>
    <w:rsid w:val="00D73C0E"/>
    <w:rsid w:val="00D73D82"/>
    <w:rsid w:val="00D8021B"/>
    <w:rsid w:val="00D84635"/>
    <w:rsid w:val="00D85C0F"/>
    <w:rsid w:val="00D9010B"/>
    <w:rsid w:val="00D9156E"/>
    <w:rsid w:val="00D915B0"/>
    <w:rsid w:val="00D9286E"/>
    <w:rsid w:val="00D9744F"/>
    <w:rsid w:val="00D97AEB"/>
    <w:rsid w:val="00DA0E31"/>
    <w:rsid w:val="00DA23F5"/>
    <w:rsid w:val="00DA5861"/>
    <w:rsid w:val="00DB051B"/>
    <w:rsid w:val="00DB51A1"/>
    <w:rsid w:val="00DB76CB"/>
    <w:rsid w:val="00DC0939"/>
    <w:rsid w:val="00DC1587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75EAD"/>
    <w:rsid w:val="00E81B2E"/>
    <w:rsid w:val="00E81D1D"/>
    <w:rsid w:val="00E917C8"/>
    <w:rsid w:val="00E94251"/>
    <w:rsid w:val="00E97D2F"/>
    <w:rsid w:val="00EA17BA"/>
    <w:rsid w:val="00EA2162"/>
    <w:rsid w:val="00EB0372"/>
    <w:rsid w:val="00EB163D"/>
    <w:rsid w:val="00EB730A"/>
    <w:rsid w:val="00EC0427"/>
    <w:rsid w:val="00EC079F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0C17"/>
    <w:rsid w:val="00EE3C9A"/>
    <w:rsid w:val="00EE59E1"/>
    <w:rsid w:val="00EE5F88"/>
    <w:rsid w:val="00EF0E13"/>
    <w:rsid w:val="00EF1203"/>
    <w:rsid w:val="00EF16FD"/>
    <w:rsid w:val="00EF19BA"/>
    <w:rsid w:val="00EF2E7E"/>
    <w:rsid w:val="00EF4A2B"/>
    <w:rsid w:val="00EF5AE2"/>
    <w:rsid w:val="00EF6AED"/>
    <w:rsid w:val="00EF6EE3"/>
    <w:rsid w:val="00F00436"/>
    <w:rsid w:val="00F11D26"/>
    <w:rsid w:val="00F12ADD"/>
    <w:rsid w:val="00F14B9E"/>
    <w:rsid w:val="00F23917"/>
    <w:rsid w:val="00F24D83"/>
    <w:rsid w:val="00F37ABC"/>
    <w:rsid w:val="00F43FEA"/>
    <w:rsid w:val="00F54077"/>
    <w:rsid w:val="00F54F3B"/>
    <w:rsid w:val="00F6062C"/>
    <w:rsid w:val="00F60B79"/>
    <w:rsid w:val="00F63ED4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867B9"/>
    <w:rsid w:val="00F92748"/>
    <w:rsid w:val="00F93266"/>
    <w:rsid w:val="00F93DCB"/>
    <w:rsid w:val="00FA0BC6"/>
    <w:rsid w:val="00FA2926"/>
    <w:rsid w:val="00FA5626"/>
    <w:rsid w:val="00FA7371"/>
    <w:rsid w:val="00FA7A14"/>
    <w:rsid w:val="00FA7A5E"/>
    <w:rsid w:val="00FB2AF8"/>
    <w:rsid w:val="00FB5030"/>
    <w:rsid w:val="00FC0F5C"/>
    <w:rsid w:val="00FC1BD9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0A7659"/>
  <w15:docId w15:val="{DE522D87-D9D4-4E0F-B105-4B10303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28B7-C9BD-4A31-9EDB-DF1D2B3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1770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DIRECCION DE OBRAS PUBLICAS</cp:lastModifiedBy>
  <cp:revision>39</cp:revision>
  <cp:lastPrinted>2022-12-13T19:09:00Z</cp:lastPrinted>
  <dcterms:created xsi:type="dcterms:W3CDTF">2022-01-20T19:27:00Z</dcterms:created>
  <dcterms:modified xsi:type="dcterms:W3CDTF">2023-01-18T19:36:00Z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