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BEAA" w14:textId="1F21A357" w:rsidR="00E44467" w:rsidRDefault="00E44467"/>
    <w:p w14:paraId="68841533" w14:textId="77777777" w:rsidR="009C39D5" w:rsidRDefault="009C39D5"/>
    <w:p w14:paraId="0B9F354E" w14:textId="77777777" w:rsidR="00A83064" w:rsidRDefault="00A83064"/>
    <w:p w14:paraId="4E5F5D61" w14:textId="77777777" w:rsidR="00543617" w:rsidRDefault="00543617"/>
    <w:tbl>
      <w:tblPr>
        <w:tblStyle w:val="Tablaconcuadrcula1Claro-nfasis2"/>
        <w:tblpPr w:leftFromText="141" w:rightFromText="141" w:horzAnchor="margin" w:tblpXSpec="center" w:tblpY="-311"/>
        <w:tblW w:w="34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8364"/>
        <w:gridCol w:w="2245"/>
      </w:tblGrid>
      <w:tr w:rsidR="002F6E35" w:rsidRPr="00B4508D" w14:paraId="08667775" w14:textId="77777777" w:rsidTr="002F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tcBorders>
              <w:bottom w:val="none" w:sz="0" w:space="0" w:color="auto"/>
            </w:tcBorders>
          </w:tcPr>
          <w:p w14:paraId="5E151103" w14:textId="301A2A33" w:rsidR="002F6E35" w:rsidRPr="00D64046" w:rsidRDefault="00DB325A" w:rsidP="002F678F">
            <w:pPr>
              <w:pStyle w:val="Mes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Diciembre</w:t>
            </w:r>
            <w:r w:rsidR="00D64046">
              <w:rPr>
                <w:sz w:val="72"/>
                <w:szCs w:val="72"/>
              </w:rPr>
              <w:t xml:space="preserve"> 2022</w:t>
            </w:r>
          </w:p>
        </w:tc>
        <w:tc>
          <w:tcPr>
            <w:tcW w:w="1058" w:type="pct"/>
            <w:tcBorders>
              <w:bottom w:val="none" w:sz="0" w:space="0" w:color="auto"/>
            </w:tcBorders>
          </w:tcPr>
          <w:p w14:paraId="693A9B58" w14:textId="77777777" w:rsidR="002F6E35" w:rsidRPr="00B4508D" w:rsidRDefault="002F6E35" w:rsidP="002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4991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2"/>
        <w:gridCol w:w="2193"/>
        <w:gridCol w:w="2193"/>
        <w:gridCol w:w="2194"/>
        <w:gridCol w:w="2194"/>
        <w:gridCol w:w="2194"/>
        <w:gridCol w:w="2194"/>
      </w:tblGrid>
      <w:tr w:rsidR="002F6E35" w:rsidRPr="00B4508D" w14:paraId="47B0DF8C" w14:textId="77777777" w:rsidTr="0033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sdt>
          <w:sdtPr>
            <w:id w:val="1527134494"/>
            <w:placeholder>
              <w:docPart w:val="59B75C70B1D342C1BDB112EE034DE1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2" w:type="dxa"/>
              </w:tcPr>
              <w:p w14:paraId="1D94ED24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3" w:type="dxa"/>
          </w:tcPr>
          <w:p w14:paraId="755A4149" w14:textId="77777777" w:rsidR="002F6E35" w:rsidRPr="00B4508D" w:rsidRDefault="00542843">
            <w:pPr>
              <w:pStyle w:val="Das"/>
            </w:pPr>
            <w:sdt>
              <w:sdtPr>
                <w:id w:val="8650153"/>
                <w:placeholder>
                  <w:docPart w:val="C206E5F10A254C3B98CA86D7EA62823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3" w:type="dxa"/>
          </w:tcPr>
          <w:p w14:paraId="22878B1A" w14:textId="77777777" w:rsidR="002F6E35" w:rsidRPr="00B4508D" w:rsidRDefault="00542843">
            <w:pPr>
              <w:pStyle w:val="Das"/>
            </w:pPr>
            <w:sdt>
              <w:sdtPr>
                <w:id w:val="-1517691135"/>
                <w:placeholder>
                  <w:docPart w:val="B07C7DF9CD0F44CDA0407DBCA236BA8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4" w:type="dxa"/>
          </w:tcPr>
          <w:p w14:paraId="44F02868" w14:textId="77777777" w:rsidR="002F6E35" w:rsidRPr="00B4508D" w:rsidRDefault="00542843">
            <w:pPr>
              <w:pStyle w:val="Das"/>
            </w:pPr>
            <w:sdt>
              <w:sdtPr>
                <w:id w:val="-1684429625"/>
                <w:placeholder>
                  <w:docPart w:val="062D05E9AD5A43F2B8639591D8E02AC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4" w:type="dxa"/>
          </w:tcPr>
          <w:p w14:paraId="4C4AEDF4" w14:textId="77777777" w:rsidR="002F6E35" w:rsidRPr="00B4508D" w:rsidRDefault="00542843">
            <w:pPr>
              <w:pStyle w:val="Das"/>
            </w:pPr>
            <w:sdt>
              <w:sdtPr>
                <w:id w:val="-1188375605"/>
                <w:placeholder>
                  <w:docPart w:val="641E218FAE5A476BBA794D1DF87F2AB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4" w:type="dxa"/>
          </w:tcPr>
          <w:p w14:paraId="7197911D" w14:textId="77777777" w:rsidR="002F6E35" w:rsidRPr="00B4508D" w:rsidRDefault="00542843">
            <w:pPr>
              <w:pStyle w:val="Das"/>
            </w:pPr>
            <w:sdt>
              <w:sdtPr>
                <w:id w:val="1991825489"/>
                <w:placeholder>
                  <w:docPart w:val="F30768C0D51C45B4B2F878CEDE01C8F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4" w:type="dxa"/>
          </w:tcPr>
          <w:p w14:paraId="5EA6FFD1" w14:textId="77777777" w:rsidR="002F6E35" w:rsidRPr="00B4508D" w:rsidRDefault="00542843">
            <w:pPr>
              <w:pStyle w:val="Das"/>
            </w:pPr>
            <w:sdt>
              <w:sdtPr>
                <w:id w:val="115736794"/>
                <w:placeholder>
                  <w:docPart w:val="DFB50F3E740E4673977B71B6E39C1FD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221F4068" w14:textId="77777777" w:rsidTr="00337512">
        <w:trPr>
          <w:trHeight w:val="266"/>
        </w:trPr>
        <w:tc>
          <w:tcPr>
            <w:tcW w:w="2192" w:type="dxa"/>
            <w:tcBorders>
              <w:bottom w:val="nil"/>
            </w:tcBorders>
          </w:tcPr>
          <w:p w14:paraId="677CE9E7" w14:textId="0573290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bottom w:val="nil"/>
            </w:tcBorders>
          </w:tcPr>
          <w:p w14:paraId="3E264046" w14:textId="1032779F" w:rsidR="002F6E35" w:rsidRPr="00B4508D" w:rsidRDefault="002F6E35">
            <w:pPr>
              <w:pStyle w:val="Fechas"/>
            </w:pPr>
          </w:p>
        </w:tc>
        <w:tc>
          <w:tcPr>
            <w:tcW w:w="2193" w:type="dxa"/>
            <w:tcBorders>
              <w:bottom w:val="nil"/>
            </w:tcBorders>
          </w:tcPr>
          <w:p w14:paraId="5C7C92D9" w14:textId="1B150376" w:rsidR="002F6E35" w:rsidRPr="00B4508D" w:rsidRDefault="002F6E35">
            <w:pPr>
              <w:pStyle w:val="Fechas"/>
            </w:pPr>
          </w:p>
        </w:tc>
        <w:tc>
          <w:tcPr>
            <w:tcW w:w="2194" w:type="dxa"/>
            <w:tcBorders>
              <w:bottom w:val="nil"/>
            </w:tcBorders>
          </w:tcPr>
          <w:p w14:paraId="321A6B5F" w14:textId="31B22A7E" w:rsidR="002F6E35" w:rsidRPr="00B4508D" w:rsidRDefault="00DB325A">
            <w:pPr>
              <w:pStyle w:val="Fechas"/>
            </w:pPr>
            <w:r>
              <w:t>1</w:t>
            </w:r>
          </w:p>
        </w:tc>
        <w:tc>
          <w:tcPr>
            <w:tcW w:w="2194" w:type="dxa"/>
            <w:tcBorders>
              <w:bottom w:val="nil"/>
            </w:tcBorders>
          </w:tcPr>
          <w:p w14:paraId="3A95DB80" w14:textId="27515AD5" w:rsidR="002F6E35" w:rsidRPr="00B4508D" w:rsidRDefault="00DB325A">
            <w:pPr>
              <w:pStyle w:val="Fechas"/>
            </w:pPr>
            <w:r>
              <w:t>2</w:t>
            </w:r>
          </w:p>
        </w:tc>
        <w:tc>
          <w:tcPr>
            <w:tcW w:w="2194" w:type="dxa"/>
            <w:tcBorders>
              <w:bottom w:val="nil"/>
            </w:tcBorders>
          </w:tcPr>
          <w:p w14:paraId="22129BFD" w14:textId="6F67FF66" w:rsidR="002F6E35" w:rsidRPr="00B4508D" w:rsidRDefault="00DB325A">
            <w:pPr>
              <w:pStyle w:val="Fechas"/>
            </w:pPr>
            <w:r>
              <w:t>3</w:t>
            </w:r>
          </w:p>
        </w:tc>
        <w:tc>
          <w:tcPr>
            <w:tcW w:w="2194" w:type="dxa"/>
            <w:tcBorders>
              <w:bottom w:val="nil"/>
            </w:tcBorders>
          </w:tcPr>
          <w:p w14:paraId="3EF6EE42" w14:textId="17A6009B" w:rsidR="002F6E35" w:rsidRPr="00B4508D" w:rsidRDefault="00DB325A">
            <w:pPr>
              <w:pStyle w:val="Fechas"/>
            </w:pPr>
            <w:r>
              <w:t>4</w:t>
            </w:r>
          </w:p>
        </w:tc>
      </w:tr>
      <w:tr w:rsidR="002F6E35" w:rsidRPr="00B4508D" w14:paraId="070280E8" w14:textId="77777777" w:rsidTr="00E10937">
        <w:trPr>
          <w:trHeight w:hRule="exact" w:val="1095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23F694DF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5BA069A" w14:textId="0D042641" w:rsidR="002F6E35" w:rsidRPr="00B4508D" w:rsidRDefault="002F6E35" w:rsidP="008603F6">
            <w:pPr>
              <w:jc w:val="both"/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0C9C28C0" w14:textId="362B4CB8" w:rsidR="002F6E35" w:rsidRPr="00B4508D" w:rsidRDefault="002F6E35" w:rsidP="002667F9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27291DC" w14:textId="77777777" w:rsidR="00043A09" w:rsidRDefault="00043A09">
            <w:pPr>
              <w:rPr>
                <w:sz w:val="12"/>
                <w:szCs w:val="12"/>
              </w:rPr>
            </w:pPr>
          </w:p>
          <w:p w14:paraId="6E4AA64C" w14:textId="77777777" w:rsidR="00A7005A" w:rsidRDefault="00A7005A">
            <w:pPr>
              <w:rPr>
                <w:sz w:val="12"/>
                <w:szCs w:val="12"/>
              </w:rPr>
            </w:pPr>
          </w:p>
          <w:p w14:paraId="5DD40951" w14:textId="49E6BB30" w:rsidR="00A7005A" w:rsidRPr="0047523F" w:rsidRDefault="00A7005A">
            <w:pPr>
              <w:rPr>
                <w:sz w:val="12"/>
                <w:szCs w:val="12"/>
              </w:rPr>
            </w:pPr>
            <w:r w:rsidRPr="00A7005A">
              <w:rPr>
                <w:b/>
                <w:bCs/>
                <w:color w:val="FF0000"/>
                <w:sz w:val="12"/>
                <w:szCs w:val="12"/>
              </w:rPr>
              <w:t>18:00</w:t>
            </w:r>
            <w:r w:rsidRPr="00A7005A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Proyección de película en Haciendas de San Martin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7E28D12" w14:textId="77777777" w:rsidR="00EE4CD6" w:rsidRDefault="00EE4CD6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141516B" w14:textId="77777777" w:rsidR="00EE4CD6" w:rsidRDefault="00EE4CD6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2A7651C7" w14:textId="070D2C2C" w:rsidR="002F6E35" w:rsidRPr="0047523F" w:rsidRDefault="00EE4CD6">
            <w:pPr>
              <w:rPr>
                <w:sz w:val="12"/>
                <w:szCs w:val="12"/>
              </w:rPr>
            </w:pPr>
            <w:r w:rsidRPr="00A7005A">
              <w:rPr>
                <w:b/>
                <w:bCs/>
                <w:color w:val="FF0000"/>
                <w:sz w:val="12"/>
                <w:szCs w:val="12"/>
              </w:rPr>
              <w:t>18:00</w:t>
            </w:r>
            <w:r w:rsidRPr="00A7005A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Proyección de película en Jardines de San Martin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82C019B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B4667A1" w14:textId="77777777" w:rsidR="002F6E35" w:rsidRPr="00B4508D" w:rsidRDefault="002F6E35"/>
        </w:tc>
      </w:tr>
      <w:tr w:rsidR="002F6E35" w:rsidRPr="00B4508D" w14:paraId="12D960C8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E9AD" w14:textId="75038387" w:rsidR="002F6E35" w:rsidRPr="00B4508D" w:rsidRDefault="00DB325A">
            <w:pPr>
              <w:pStyle w:val="Fechas"/>
            </w:pPr>
            <w:r>
              <w:t>5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5E6C3776" w14:textId="2DA57568" w:rsidR="002F6E35" w:rsidRPr="00B4508D" w:rsidRDefault="00DB325A">
            <w:pPr>
              <w:pStyle w:val="Fechas"/>
            </w:pPr>
            <w:r>
              <w:t>6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78988ABF" w14:textId="4FCEB386" w:rsidR="002F6E35" w:rsidRPr="00B4508D" w:rsidRDefault="00DB325A">
            <w:pPr>
              <w:pStyle w:val="Fechas"/>
            </w:pPr>
            <w:r>
              <w:rPr>
                <w:lang w:bidi="es-ES"/>
              </w:rPr>
              <w:t>7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F0FBC46" w14:textId="190D2BB3" w:rsidR="002F6E35" w:rsidRPr="00B4508D" w:rsidRDefault="00DB325A">
            <w:pPr>
              <w:pStyle w:val="Fechas"/>
            </w:pPr>
            <w:r>
              <w:rPr>
                <w:lang w:bidi="es-ES"/>
              </w:rPr>
              <w:t>8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B678B5" w14:textId="6CAB803A" w:rsidR="002F6E35" w:rsidRPr="00B4508D" w:rsidRDefault="00DB325A">
            <w:pPr>
              <w:pStyle w:val="Fechas"/>
            </w:pPr>
            <w:r>
              <w:rPr>
                <w:lang w:bidi="es-ES"/>
              </w:rPr>
              <w:t>9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1841A933" w14:textId="2960477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0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A04BD28" w14:textId="26EE2DC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1</w:t>
            </w:r>
          </w:p>
        </w:tc>
      </w:tr>
      <w:tr w:rsidR="002F6E35" w:rsidRPr="00B4508D" w14:paraId="6329CF1E" w14:textId="77777777" w:rsidTr="002667F9">
        <w:trPr>
          <w:trHeight w:hRule="exact" w:val="1709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7946ED4" w14:textId="77777777" w:rsidR="002F6E35" w:rsidRDefault="002F6E35" w:rsidP="008603F6">
            <w:pPr>
              <w:jc w:val="both"/>
            </w:pPr>
          </w:p>
          <w:p w14:paraId="15665DEC" w14:textId="77777777" w:rsidR="00EE4CD6" w:rsidRDefault="00EE4CD6" w:rsidP="008603F6">
            <w:pPr>
              <w:jc w:val="both"/>
            </w:pPr>
          </w:p>
          <w:p w14:paraId="38628371" w14:textId="49B654E4" w:rsidR="00EE4CD6" w:rsidRPr="00EE4CD6" w:rsidRDefault="00EE4CD6" w:rsidP="008603F6">
            <w:pPr>
              <w:jc w:val="both"/>
              <w:rPr>
                <w:sz w:val="12"/>
                <w:szCs w:val="12"/>
              </w:rPr>
            </w:pPr>
            <w:r w:rsidRPr="00EE4CD6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EE4CD6">
              <w:rPr>
                <w:color w:val="FF0000"/>
                <w:sz w:val="12"/>
                <w:szCs w:val="12"/>
              </w:rPr>
              <w:t xml:space="preserve"> </w:t>
            </w:r>
            <w:r w:rsidRPr="00EE4CD6">
              <w:rPr>
                <w:sz w:val="12"/>
                <w:szCs w:val="12"/>
              </w:rPr>
              <w:t>Evento Tarjetas Navideñas en Las Juntas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37C27013" w14:textId="77777777" w:rsidR="005075F7" w:rsidRDefault="005D21F7" w:rsidP="008603F6">
            <w:pPr>
              <w:jc w:val="both"/>
              <w:rPr>
                <w:sz w:val="12"/>
                <w:szCs w:val="12"/>
              </w:rPr>
            </w:pPr>
            <w:r w:rsidRPr="005D21F7">
              <w:rPr>
                <w:b/>
                <w:bCs/>
                <w:color w:val="FF0000"/>
                <w:sz w:val="12"/>
                <w:szCs w:val="12"/>
              </w:rPr>
              <w:t>13:00</w:t>
            </w:r>
            <w:r w:rsidRPr="005D21F7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jefas de áreas de cultura para revisión del festival navideño</w:t>
            </w:r>
          </w:p>
          <w:p w14:paraId="28132B2A" w14:textId="71329699" w:rsidR="005D21F7" w:rsidRDefault="00EE4CD6" w:rsidP="008603F6">
            <w:pPr>
              <w:jc w:val="both"/>
              <w:rPr>
                <w:sz w:val="12"/>
                <w:szCs w:val="12"/>
              </w:rPr>
            </w:pPr>
            <w:r w:rsidRPr="00EE4CD6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EE4CD6">
              <w:rPr>
                <w:color w:val="FF0000"/>
                <w:sz w:val="12"/>
                <w:szCs w:val="12"/>
              </w:rPr>
              <w:t xml:space="preserve"> </w:t>
            </w:r>
            <w:r w:rsidRPr="00EE4CD6">
              <w:rPr>
                <w:sz w:val="12"/>
                <w:szCs w:val="12"/>
              </w:rPr>
              <w:t>Evento Tarjetas Navideñas en</w:t>
            </w:r>
            <w:r>
              <w:rPr>
                <w:sz w:val="12"/>
                <w:szCs w:val="12"/>
              </w:rPr>
              <w:t xml:space="preserve"> San Pedrito</w:t>
            </w:r>
          </w:p>
          <w:p w14:paraId="6E99DE40" w14:textId="77777777" w:rsidR="005D21F7" w:rsidRDefault="005D21F7" w:rsidP="008603F6">
            <w:pPr>
              <w:jc w:val="both"/>
              <w:rPr>
                <w:sz w:val="12"/>
                <w:szCs w:val="12"/>
              </w:rPr>
            </w:pPr>
            <w:r w:rsidRPr="005D21F7">
              <w:rPr>
                <w:b/>
                <w:bCs/>
                <w:color w:val="FF0000"/>
                <w:sz w:val="12"/>
                <w:szCs w:val="12"/>
              </w:rPr>
              <w:t>18:00</w:t>
            </w:r>
            <w:r w:rsidRPr="005D21F7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Inauguración en Plaza de la Gastronomía (Turismo)</w:t>
            </w:r>
          </w:p>
          <w:p w14:paraId="59DAB1DB" w14:textId="77777777" w:rsidR="00EE4CD6" w:rsidRDefault="00EE4CD6" w:rsidP="008603F6">
            <w:pPr>
              <w:jc w:val="both"/>
              <w:rPr>
                <w:sz w:val="12"/>
                <w:szCs w:val="12"/>
              </w:rPr>
            </w:pPr>
          </w:p>
          <w:p w14:paraId="36595507" w14:textId="6A8287B7" w:rsidR="00EE4CD6" w:rsidRPr="0047523F" w:rsidRDefault="00EE4CD6" w:rsidP="008603F6">
            <w:pPr>
              <w:jc w:val="both"/>
              <w:rPr>
                <w:sz w:val="12"/>
                <w:szCs w:val="12"/>
              </w:rPr>
            </w:pPr>
            <w:r w:rsidRPr="00EE4CD6">
              <w:rPr>
                <w:b/>
                <w:bCs/>
                <w:color w:val="FF0000"/>
                <w:sz w:val="12"/>
                <w:szCs w:val="12"/>
              </w:rPr>
              <w:t>19:00</w:t>
            </w:r>
            <w:r w:rsidRPr="00EE4CD6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Pastorela en rancho Blanco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AABCF64" w14:textId="77777777" w:rsidR="005D21F7" w:rsidRDefault="005D21F7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02BD44FE" w14:textId="77777777" w:rsidR="005D21F7" w:rsidRDefault="005D21F7">
            <w:pPr>
              <w:rPr>
                <w:b/>
                <w:bCs/>
                <w:color w:val="FF0000"/>
                <w:sz w:val="12"/>
                <w:szCs w:val="12"/>
              </w:rPr>
            </w:pPr>
          </w:p>
          <w:p w14:paraId="10B0414D" w14:textId="77777777" w:rsidR="005575CD" w:rsidRDefault="005D21F7">
            <w:pPr>
              <w:rPr>
                <w:sz w:val="12"/>
                <w:szCs w:val="12"/>
              </w:rPr>
            </w:pPr>
            <w:r w:rsidRPr="005D21F7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5D21F7">
              <w:rPr>
                <w:color w:val="FF0000"/>
                <w:sz w:val="12"/>
                <w:szCs w:val="12"/>
              </w:rPr>
              <w:t xml:space="preserve"> </w:t>
            </w:r>
            <w:r w:rsidRPr="005D21F7">
              <w:rPr>
                <w:sz w:val="12"/>
                <w:szCs w:val="12"/>
              </w:rPr>
              <w:t>Presentación en Aula Móvil (en el Valentín)</w:t>
            </w:r>
          </w:p>
          <w:p w14:paraId="49177462" w14:textId="77777777" w:rsidR="001A20E9" w:rsidRDefault="001A20E9">
            <w:pPr>
              <w:rPr>
                <w:sz w:val="12"/>
                <w:szCs w:val="12"/>
              </w:rPr>
            </w:pPr>
          </w:p>
          <w:p w14:paraId="2535B800" w14:textId="77777777" w:rsidR="001A20E9" w:rsidRDefault="001A20E9">
            <w:pPr>
              <w:rPr>
                <w:sz w:val="12"/>
                <w:szCs w:val="12"/>
              </w:rPr>
            </w:pPr>
            <w:r w:rsidRPr="001A20E9">
              <w:rPr>
                <w:b/>
                <w:bCs/>
                <w:color w:val="FF0000"/>
                <w:sz w:val="12"/>
                <w:szCs w:val="12"/>
              </w:rPr>
              <w:t>18:00</w:t>
            </w:r>
            <w:r w:rsidRPr="001A20E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Evento navideño en Parques de Santa María</w:t>
            </w:r>
          </w:p>
          <w:p w14:paraId="1C1FB241" w14:textId="33E64D71" w:rsidR="001A20E9" w:rsidRPr="005D21F7" w:rsidRDefault="001A20E9">
            <w:pPr>
              <w:rPr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5E85B0B" w14:textId="00EA9FB1" w:rsidR="002667F9" w:rsidRDefault="005D21F7" w:rsidP="002667F9">
            <w:pPr>
              <w:jc w:val="both"/>
              <w:rPr>
                <w:sz w:val="12"/>
                <w:szCs w:val="12"/>
              </w:rPr>
            </w:pPr>
            <w:r w:rsidRPr="005D21F7">
              <w:rPr>
                <w:b/>
                <w:bCs/>
                <w:color w:val="FF0000"/>
                <w:sz w:val="12"/>
                <w:szCs w:val="12"/>
              </w:rPr>
              <w:t>12:00</w:t>
            </w:r>
            <w:r w:rsidRPr="005D21F7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sobre el Bi Centenario</w:t>
            </w:r>
            <w:r w:rsidR="007E32BE">
              <w:rPr>
                <w:sz w:val="12"/>
                <w:szCs w:val="12"/>
              </w:rPr>
              <w:t xml:space="preserve"> Presidencia</w:t>
            </w:r>
          </w:p>
          <w:p w14:paraId="1D39736A" w14:textId="77777777" w:rsidR="00DB325A" w:rsidRDefault="00DB325A" w:rsidP="002667F9">
            <w:pPr>
              <w:jc w:val="both"/>
              <w:rPr>
                <w:sz w:val="12"/>
                <w:szCs w:val="12"/>
              </w:rPr>
            </w:pPr>
          </w:p>
          <w:p w14:paraId="5C237176" w14:textId="09F63E60" w:rsidR="00DB325A" w:rsidRDefault="00DB325A" w:rsidP="002667F9">
            <w:pPr>
              <w:jc w:val="both"/>
              <w:rPr>
                <w:sz w:val="12"/>
                <w:szCs w:val="12"/>
              </w:rPr>
            </w:pPr>
            <w:r w:rsidRPr="00DB325A">
              <w:rPr>
                <w:b/>
                <w:bCs/>
                <w:color w:val="C00000"/>
                <w:sz w:val="12"/>
                <w:szCs w:val="12"/>
              </w:rPr>
              <w:t>17:00</w:t>
            </w:r>
            <w:r>
              <w:rPr>
                <w:sz w:val="12"/>
                <w:szCs w:val="12"/>
              </w:rPr>
              <w:t xml:space="preserve"> Talleres en colonia</w:t>
            </w:r>
          </w:p>
          <w:p w14:paraId="511CF67E" w14:textId="705D231F" w:rsidR="00DB325A" w:rsidRDefault="001A20E9" w:rsidP="002667F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18:00 </w:t>
            </w:r>
          </w:p>
          <w:p w14:paraId="070630BF" w14:textId="083193BF" w:rsidR="00DB325A" w:rsidRPr="0047523F" w:rsidRDefault="00DB325A" w:rsidP="002667F9">
            <w:pPr>
              <w:jc w:val="both"/>
              <w:rPr>
                <w:sz w:val="12"/>
                <w:szCs w:val="12"/>
              </w:rPr>
            </w:pPr>
            <w:r w:rsidRPr="00DB325A">
              <w:rPr>
                <w:b/>
                <w:bCs/>
                <w:color w:val="C00000"/>
                <w:sz w:val="12"/>
                <w:szCs w:val="12"/>
              </w:rPr>
              <w:t>20:00</w:t>
            </w:r>
            <w:r w:rsidRPr="00DB325A">
              <w:rPr>
                <w:color w:val="C00000"/>
                <w:sz w:val="12"/>
                <w:szCs w:val="12"/>
              </w:rPr>
              <w:t xml:space="preserve"> </w:t>
            </w:r>
            <w:r w:rsidRPr="00DB325A">
              <w:rPr>
                <w:sz w:val="12"/>
                <w:szCs w:val="12"/>
              </w:rPr>
              <w:t>Casa Clavijero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388CDA8" w14:textId="633B9967" w:rsidR="00EB2B1C" w:rsidRPr="00815A6D" w:rsidRDefault="00EB2B1C" w:rsidP="00EB2B1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2465757" w14:textId="2A3C37F6" w:rsidR="002F6E35" w:rsidRPr="00B4508D" w:rsidRDefault="002F6E35" w:rsidP="002667F9">
            <w:pPr>
              <w:jc w:val="both"/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F9145A6" w14:textId="77777777" w:rsidR="002F6E35" w:rsidRPr="00B4508D" w:rsidRDefault="002F6E35"/>
        </w:tc>
      </w:tr>
      <w:tr w:rsidR="002F6E35" w:rsidRPr="00B4508D" w14:paraId="389FB15F" w14:textId="77777777" w:rsidTr="00337512">
        <w:trPr>
          <w:trHeight w:val="27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55FB8C43" w14:textId="65D17E6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2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2E40C26E" w14:textId="72CFD5A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3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056FB282" w14:textId="0014788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4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FCFB6" w14:textId="0D7D14D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5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5295" w14:textId="0C0551E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6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CF353" w14:textId="63FD54F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7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5AF7ECA" w14:textId="6239966C" w:rsidR="002F6E35" w:rsidRPr="00B4508D" w:rsidRDefault="00DB325A">
            <w:pPr>
              <w:pStyle w:val="Fechas"/>
            </w:pPr>
            <w:r>
              <w:rPr>
                <w:lang w:bidi="es-ES"/>
              </w:rPr>
              <w:t>18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=F6+1 </w:instrText>
            </w:r>
            <w:r w:rsidR="00542843">
              <w:rPr>
                <w:lang w:bidi="es-ES"/>
              </w:rPr>
              <w:fldChar w:fldCharType="separate"/>
            </w:r>
            <w:r w:rsidR="009035F5"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30B5D92D" w14:textId="77777777" w:rsidTr="00E10937">
        <w:trPr>
          <w:trHeight w:hRule="exact" w:val="133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16466DF" w14:textId="3475E76E" w:rsidR="002667F9" w:rsidRPr="0047523F" w:rsidRDefault="002667F9" w:rsidP="002667F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0BBC4B82" w14:textId="77777777" w:rsidR="00815A6D" w:rsidRDefault="00815A6D" w:rsidP="00815A6D">
            <w:pPr>
              <w:jc w:val="both"/>
              <w:rPr>
                <w:sz w:val="12"/>
                <w:szCs w:val="12"/>
              </w:rPr>
            </w:pPr>
          </w:p>
          <w:p w14:paraId="6C669E1C" w14:textId="77777777" w:rsidR="00F57899" w:rsidRDefault="00F57899" w:rsidP="00815A6D">
            <w:pPr>
              <w:jc w:val="both"/>
              <w:rPr>
                <w:sz w:val="12"/>
                <w:szCs w:val="12"/>
              </w:rPr>
            </w:pPr>
          </w:p>
          <w:p w14:paraId="3F436985" w14:textId="77777777" w:rsidR="00F57899" w:rsidRDefault="00F57899" w:rsidP="00815A6D">
            <w:pPr>
              <w:jc w:val="both"/>
              <w:rPr>
                <w:sz w:val="12"/>
                <w:szCs w:val="12"/>
              </w:rPr>
            </w:pPr>
          </w:p>
          <w:p w14:paraId="63CB5F49" w14:textId="3C09EF5E" w:rsidR="00F57899" w:rsidRPr="00815A6D" w:rsidRDefault="00F57899" w:rsidP="00815A6D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19:00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Presentación </w:t>
            </w:r>
            <w:proofErr w:type="spellStart"/>
            <w:r>
              <w:rPr>
                <w:sz w:val="12"/>
                <w:szCs w:val="12"/>
              </w:rPr>
              <w:t>Gpo</w:t>
            </w:r>
            <w:proofErr w:type="spellEnd"/>
            <w:r>
              <w:rPr>
                <w:sz w:val="12"/>
                <w:szCs w:val="12"/>
              </w:rPr>
              <w:t>. Xochiquétzal en Festival navideño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3EC3696D" w14:textId="77777777" w:rsidR="00E0674F" w:rsidRDefault="00E0674F" w:rsidP="00E0674F">
            <w:pPr>
              <w:jc w:val="both"/>
            </w:pPr>
          </w:p>
          <w:p w14:paraId="0C137167" w14:textId="2D5460B4" w:rsidR="00F57899" w:rsidRPr="00F57899" w:rsidRDefault="00F57899" w:rsidP="00E0674F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del Coro Tonantzin Tlalipac en festival navideño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DCC9CCD" w14:textId="1CAC0820" w:rsidR="007E32BE" w:rsidRDefault="007E32BE" w:rsidP="007E32BE">
            <w:pPr>
              <w:jc w:val="both"/>
              <w:rPr>
                <w:sz w:val="12"/>
                <w:szCs w:val="12"/>
              </w:rPr>
            </w:pPr>
            <w:r w:rsidRPr="005D21F7">
              <w:rPr>
                <w:b/>
                <w:bCs/>
                <w:color w:val="FF0000"/>
                <w:sz w:val="12"/>
                <w:szCs w:val="12"/>
              </w:rPr>
              <w:t>12:00</w:t>
            </w:r>
            <w:r w:rsidRPr="005D21F7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sobre el Bi Centenario Presidencia</w:t>
            </w:r>
          </w:p>
          <w:p w14:paraId="60F235E3" w14:textId="4EC28B52" w:rsidR="002F6E35" w:rsidRPr="00B4508D" w:rsidRDefault="00F57899"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8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del Coro Tonantzin Tlalipac en festival navideño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CA2D7F9" w14:textId="2065D8A1" w:rsidR="00F57899" w:rsidRDefault="00F57899" w:rsidP="002667F9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 xml:space="preserve">Presentación del Coro </w:t>
            </w:r>
            <w:r>
              <w:rPr>
                <w:sz w:val="12"/>
                <w:szCs w:val="12"/>
              </w:rPr>
              <w:t>Verdad que Libera</w:t>
            </w:r>
            <w:r w:rsidRPr="00F57899">
              <w:rPr>
                <w:sz w:val="12"/>
                <w:szCs w:val="12"/>
              </w:rPr>
              <w:t xml:space="preserve"> en festival navideño</w:t>
            </w:r>
          </w:p>
          <w:p w14:paraId="7E345973" w14:textId="2ACED3AA" w:rsidR="00F57899" w:rsidRDefault="00F57899" w:rsidP="002667F9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8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Presentación </w:t>
            </w:r>
            <w:proofErr w:type="spellStart"/>
            <w:r>
              <w:rPr>
                <w:sz w:val="12"/>
                <w:szCs w:val="12"/>
              </w:rPr>
              <w:t>Gpo</w:t>
            </w:r>
            <w:proofErr w:type="spellEnd"/>
            <w:r>
              <w:rPr>
                <w:sz w:val="12"/>
                <w:szCs w:val="12"/>
              </w:rPr>
              <w:t>. Xochiquétzal en Festival navideño</w:t>
            </w:r>
          </w:p>
          <w:p w14:paraId="470A2B84" w14:textId="54639B41" w:rsidR="00F57899" w:rsidRPr="00B4508D" w:rsidRDefault="00F57899" w:rsidP="002667F9">
            <w:pPr>
              <w:jc w:val="both"/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9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 xml:space="preserve">Presentación del Coro </w:t>
            </w:r>
            <w:r>
              <w:rPr>
                <w:sz w:val="12"/>
                <w:szCs w:val="12"/>
              </w:rPr>
              <w:t>de Academia Danubio Azul</w:t>
            </w:r>
            <w:r w:rsidRPr="00F57899">
              <w:rPr>
                <w:sz w:val="12"/>
                <w:szCs w:val="12"/>
              </w:rPr>
              <w:t xml:space="preserve"> en festival navideño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C344FED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DEB234C" w14:textId="77777777" w:rsidR="002F6E35" w:rsidRPr="00B4508D" w:rsidRDefault="002F6E35"/>
        </w:tc>
      </w:tr>
      <w:tr w:rsidR="002F6E35" w:rsidRPr="00B4508D" w14:paraId="5BA1AA35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4B596086" w14:textId="3CEA80CC" w:rsidR="002F6E35" w:rsidRPr="00B4508D" w:rsidRDefault="00DB325A">
            <w:pPr>
              <w:pStyle w:val="Fechas"/>
            </w:pPr>
            <w:r>
              <w:rPr>
                <w:lang w:bidi="es-ES"/>
              </w:rPr>
              <w:t>19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=G6+1 </w:instrText>
            </w:r>
            <w:r w:rsidR="00542843">
              <w:rPr>
                <w:lang w:bidi="es-ES"/>
              </w:rPr>
              <w:fldChar w:fldCharType="separate"/>
            </w:r>
            <w:r w:rsidR="009035F5"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3ED8D1F7" w14:textId="6046BD2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0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1EFBD00B" w14:textId="04865BE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1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D68EB45" w14:textId="261B679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2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7D169586" w14:textId="0EC009A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3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6731F40" w14:textId="21313E4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4</w:t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82D7E7" w14:textId="6DC9FFF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5</w:t>
            </w:r>
          </w:p>
        </w:tc>
      </w:tr>
      <w:tr w:rsidR="002F6E35" w:rsidRPr="00B4508D" w14:paraId="1DC9210C" w14:textId="77777777" w:rsidTr="00D64046">
        <w:trPr>
          <w:trHeight w:hRule="exact" w:val="169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2B422025" w14:textId="77777777" w:rsidR="00B16DAF" w:rsidRDefault="00EF4A28" w:rsidP="00815A6D">
            <w:pPr>
              <w:jc w:val="both"/>
              <w:rPr>
                <w:sz w:val="12"/>
                <w:szCs w:val="12"/>
              </w:rPr>
            </w:pPr>
            <w:r w:rsidRPr="00EF4A28">
              <w:rPr>
                <w:b/>
                <w:bCs/>
                <w:color w:val="FF0000"/>
                <w:sz w:val="12"/>
                <w:szCs w:val="12"/>
              </w:rPr>
              <w:t>11:00</w:t>
            </w:r>
            <w:r w:rsidRPr="00EF4A28">
              <w:rPr>
                <w:color w:val="FF0000"/>
                <w:sz w:val="12"/>
                <w:szCs w:val="12"/>
              </w:rPr>
              <w:t xml:space="preserve"> </w:t>
            </w:r>
            <w:r w:rsidRPr="00EF4A28">
              <w:rPr>
                <w:sz w:val="12"/>
                <w:szCs w:val="12"/>
              </w:rPr>
              <w:t xml:space="preserve">Reunión del </w:t>
            </w:r>
            <w:r>
              <w:rPr>
                <w:sz w:val="12"/>
                <w:szCs w:val="12"/>
              </w:rPr>
              <w:t>B</w:t>
            </w:r>
            <w:r w:rsidRPr="00EF4A28">
              <w:rPr>
                <w:sz w:val="12"/>
                <w:szCs w:val="12"/>
              </w:rPr>
              <w:t>i Centenario (Presidencia)</w:t>
            </w:r>
          </w:p>
          <w:p w14:paraId="517B0D6B" w14:textId="77777777" w:rsidR="00EF4A28" w:rsidRDefault="00EF4A28" w:rsidP="00815A6D">
            <w:pPr>
              <w:jc w:val="both"/>
              <w:rPr>
                <w:sz w:val="12"/>
                <w:szCs w:val="12"/>
              </w:rPr>
            </w:pPr>
          </w:p>
          <w:p w14:paraId="39FDBDA4" w14:textId="77777777" w:rsidR="00EF4A28" w:rsidRDefault="00EF4A28" w:rsidP="00815A6D">
            <w:pPr>
              <w:jc w:val="both"/>
              <w:rPr>
                <w:sz w:val="12"/>
                <w:szCs w:val="12"/>
              </w:rPr>
            </w:pPr>
            <w:r w:rsidRPr="00EF4A28">
              <w:rPr>
                <w:b/>
                <w:bCs/>
                <w:color w:val="FF0000"/>
                <w:sz w:val="12"/>
                <w:szCs w:val="12"/>
              </w:rPr>
              <w:t>13:00</w:t>
            </w:r>
            <w:r w:rsidRPr="00EF4A28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jefas de las áreas de cultura</w:t>
            </w:r>
          </w:p>
          <w:p w14:paraId="634A33B3" w14:textId="77777777" w:rsidR="00F57899" w:rsidRDefault="00F57899" w:rsidP="00815A6D">
            <w:pPr>
              <w:jc w:val="both"/>
              <w:rPr>
                <w:sz w:val="12"/>
                <w:szCs w:val="12"/>
              </w:rPr>
            </w:pPr>
          </w:p>
          <w:p w14:paraId="640BA5AB" w14:textId="5D1B6AD0" w:rsidR="00F57899" w:rsidRPr="00EF4A28" w:rsidRDefault="00F57899" w:rsidP="00815A6D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8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del Coro</w:t>
            </w:r>
            <w:r w:rsidR="00C75A1C">
              <w:rPr>
                <w:sz w:val="12"/>
                <w:szCs w:val="12"/>
              </w:rPr>
              <w:t xml:space="preserve"> </w:t>
            </w:r>
            <w:r w:rsidR="00C75A1C" w:rsidRPr="00F57899">
              <w:rPr>
                <w:sz w:val="12"/>
                <w:szCs w:val="12"/>
              </w:rPr>
              <w:t>Infantil</w:t>
            </w:r>
            <w:r w:rsidRPr="00F57899">
              <w:rPr>
                <w:sz w:val="12"/>
                <w:szCs w:val="12"/>
              </w:rPr>
              <w:t xml:space="preserve"> </w:t>
            </w:r>
            <w:r w:rsidR="00C75A1C">
              <w:rPr>
                <w:sz w:val="12"/>
                <w:szCs w:val="12"/>
              </w:rPr>
              <w:t xml:space="preserve">del Proyecto BOCA </w:t>
            </w:r>
            <w:r w:rsidRPr="00F57899">
              <w:rPr>
                <w:sz w:val="12"/>
                <w:szCs w:val="12"/>
              </w:rPr>
              <w:t>en festival navideño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4FAA2C6" w14:textId="77777777" w:rsidR="00A4440F" w:rsidRDefault="00A4440F" w:rsidP="00464180">
            <w:pPr>
              <w:jc w:val="both"/>
            </w:pPr>
          </w:p>
          <w:p w14:paraId="266DEBE5" w14:textId="77777777" w:rsidR="00F57899" w:rsidRDefault="00F57899" w:rsidP="00464180">
            <w:pPr>
              <w:jc w:val="both"/>
            </w:pPr>
          </w:p>
          <w:p w14:paraId="37F0EE9B" w14:textId="77777777" w:rsidR="00F57899" w:rsidRDefault="00F57899" w:rsidP="00464180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17:00</w:t>
            </w:r>
            <w:r w:rsidRPr="00F57899">
              <w:rPr>
                <w:sz w:val="12"/>
                <w:szCs w:val="12"/>
              </w:rPr>
              <w:t xml:space="preserve"> Saludo Navideño de parte de Escuela de Artes en patio San Pedro</w:t>
            </w:r>
          </w:p>
          <w:p w14:paraId="2DDF78F9" w14:textId="40C3F297" w:rsidR="00C75A1C" w:rsidRPr="00F57899" w:rsidRDefault="00C75A1C" w:rsidP="00464180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8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del Coro</w:t>
            </w:r>
            <w:r>
              <w:rPr>
                <w:sz w:val="12"/>
                <w:szCs w:val="12"/>
              </w:rPr>
              <w:t xml:space="preserve"> del Proyecto BOCA </w:t>
            </w:r>
            <w:r w:rsidRPr="00F57899">
              <w:rPr>
                <w:sz w:val="12"/>
                <w:szCs w:val="12"/>
              </w:rPr>
              <w:t>en festival navideño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29F90652" w14:textId="77777777" w:rsidR="00A611C9" w:rsidRDefault="00A611C9" w:rsidP="006E091D">
            <w:pPr>
              <w:jc w:val="both"/>
            </w:pPr>
          </w:p>
          <w:p w14:paraId="7441981E" w14:textId="7F8F8986" w:rsidR="00F57899" w:rsidRDefault="00C75A1C" w:rsidP="006E091D">
            <w:pPr>
              <w:jc w:val="both"/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1</w:t>
            </w:r>
            <w:r>
              <w:rPr>
                <w:b/>
                <w:bCs/>
                <w:color w:val="FF0000"/>
                <w:sz w:val="12"/>
                <w:szCs w:val="12"/>
              </w:rPr>
              <w:t>8</w:t>
            </w:r>
            <w:r w:rsidRPr="00F57899">
              <w:rPr>
                <w:b/>
                <w:bCs/>
                <w:color w:val="FF0000"/>
                <w:sz w:val="12"/>
                <w:szCs w:val="12"/>
              </w:rPr>
              <w:t>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del Coro</w:t>
            </w:r>
            <w:r>
              <w:rPr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 xml:space="preserve">Infantil </w:t>
            </w:r>
            <w:r>
              <w:rPr>
                <w:sz w:val="12"/>
                <w:szCs w:val="12"/>
              </w:rPr>
              <w:t xml:space="preserve">del Proyecto BOCA </w:t>
            </w:r>
            <w:r w:rsidRPr="00F57899">
              <w:rPr>
                <w:sz w:val="12"/>
                <w:szCs w:val="12"/>
              </w:rPr>
              <w:t>en festival navideño</w:t>
            </w:r>
          </w:p>
          <w:p w14:paraId="7130B8DA" w14:textId="54562B5F" w:rsidR="00F57899" w:rsidRPr="00F57899" w:rsidRDefault="00F57899" w:rsidP="006E091D">
            <w:pPr>
              <w:jc w:val="both"/>
              <w:rPr>
                <w:sz w:val="12"/>
                <w:szCs w:val="12"/>
              </w:rPr>
            </w:pPr>
            <w:r w:rsidRPr="00F57899">
              <w:rPr>
                <w:b/>
                <w:bCs/>
                <w:color w:val="FF0000"/>
                <w:sz w:val="12"/>
                <w:szCs w:val="12"/>
              </w:rPr>
              <w:t>20:00</w:t>
            </w:r>
            <w:r w:rsidRPr="00F57899">
              <w:rPr>
                <w:color w:val="FF0000"/>
                <w:sz w:val="12"/>
                <w:szCs w:val="12"/>
              </w:rPr>
              <w:t xml:space="preserve"> </w:t>
            </w:r>
            <w:r w:rsidRPr="00F57899">
              <w:rPr>
                <w:sz w:val="12"/>
                <w:szCs w:val="12"/>
              </w:rPr>
              <w:t>Presentación de Soprano Natalia Ramos patio San Pedro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7C8C02A" w14:textId="77777777" w:rsidR="00DB325A" w:rsidRDefault="00DB325A" w:rsidP="00DB32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75307F93" w14:textId="5CE3BCA4" w:rsidR="00827A3A" w:rsidRPr="00DB325A" w:rsidRDefault="00DB325A" w:rsidP="00DB325A">
            <w:pPr>
              <w:jc w:val="center"/>
              <w:rPr>
                <w:b/>
                <w:bCs/>
                <w:sz w:val="22"/>
                <w:szCs w:val="22"/>
              </w:rPr>
            </w:pPr>
            <w:r w:rsidRPr="00DB325A">
              <w:rPr>
                <w:b/>
                <w:bCs/>
                <w:color w:val="FF0000"/>
                <w:sz w:val="22"/>
                <w:szCs w:val="22"/>
              </w:rPr>
              <w:t>INICIA PERIODO VACACIONAL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09B1852" w14:textId="61B8F1D8" w:rsidR="002F6E35" w:rsidRPr="00EF4A28" w:rsidRDefault="00EF4A28">
            <w:pPr>
              <w:rPr>
                <w:sz w:val="12"/>
                <w:szCs w:val="12"/>
              </w:rPr>
            </w:pPr>
            <w:r w:rsidRPr="00EF4A28">
              <w:rPr>
                <w:b/>
                <w:bCs/>
                <w:color w:val="FF0000"/>
                <w:sz w:val="12"/>
                <w:szCs w:val="12"/>
              </w:rPr>
              <w:t>10:30</w:t>
            </w:r>
            <w:r w:rsidRPr="00EF4A28">
              <w:rPr>
                <w:color w:val="FF0000"/>
                <w:sz w:val="12"/>
                <w:szCs w:val="12"/>
              </w:rPr>
              <w:t xml:space="preserve"> </w:t>
            </w:r>
            <w:r w:rsidRPr="00EF4A28">
              <w:rPr>
                <w:sz w:val="12"/>
                <w:szCs w:val="12"/>
              </w:rPr>
              <w:t xml:space="preserve">Reunión Gob. Del Edo. Sobre Evento por </w:t>
            </w:r>
            <w:proofErr w:type="spellStart"/>
            <w:r w:rsidRPr="00EF4A28">
              <w:rPr>
                <w:sz w:val="12"/>
                <w:szCs w:val="12"/>
              </w:rPr>
              <w:t>Aniv</w:t>
            </w:r>
            <w:proofErr w:type="spellEnd"/>
            <w:r w:rsidRPr="00EF4A28">
              <w:rPr>
                <w:sz w:val="12"/>
                <w:szCs w:val="12"/>
              </w:rPr>
              <w:t>. del Estado</w:t>
            </w:r>
            <w:r w:rsidR="00093233">
              <w:rPr>
                <w:sz w:val="12"/>
                <w:szCs w:val="12"/>
              </w:rPr>
              <w:t xml:space="preserve"> de Jalisco (</w:t>
            </w:r>
            <w:r>
              <w:rPr>
                <w:sz w:val="12"/>
                <w:szCs w:val="12"/>
              </w:rPr>
              <w:t>sala de Ex presidentes</w:t>
            </w:r>
            <w:r w:rsidR="00093233">
              <w:rPr>
                <w:sz w:val="12"/>
                <w:szCs w:val="12"/>
              </w:rPr>
              <w:t>)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900ED9D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3A8621E" w14:textId="77777777" w:rsidR="002F6E35" w:rsidRPr="00B4508D" w:rsidRDefault="002F6E35"/>
        </w:tc>
      </w:tr>
      <w:tr w:rsidR="002F6E35" w:rsidRPr="00B4508D" w14:paraId="18425159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48057E7C" w14:textId="616CC15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6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15D22C92" w14:textId="0CC2B00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  <w:r w:rsidR="00DB325A">
              <w:rPr>
                <w:lang w:bidi="es-ES"/>
              </w:rPr>
              <w:t>7</w:t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3B04A87E" w14:textId="24FAAF50" w:rsidR="002F6E35" w:rsidRPr="00B4508D" w:rsidRDefault="00DB325A">
            <w:pPr>
              <w:pStyle w:val="Fechas"/>
            </w:pPr>
            <w:r>
              <w:rPr>
                <w:lang w:bidi="es-ES"/>
              </w:rPr>
              <w:t>28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=B10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29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= 0,""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=B10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29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&lt;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DocVariable MonthEnd \@ d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=B10+1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""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542843">
              <w:rPr>
                <w:lang w:bidi="es-ES"/>
              </w:rPr>
              <w:fldChar w:fldCharType="separate"/>
            </w:r>
            <w:r w:rsidR="009035F5"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CC0C03E" w14:textId="4DF46C20" w:rsidR="002F6E35" w:rsidRPr="00B4508D" w:rsidRDefault="00DB325A">
            <w:pPr>
              <w:pStyle w:val="Fechas"/>
            </w:pPr>
            <w:r>
              <w:rPr>
                <w:lang w:bidi="es-ES"/>
              </w:rPr>
              <w:t>29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=C10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= 0,""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=C10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&lt;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DocVariable MonthEnd \@ d 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=C10+1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29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"" 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99BD587" w14:textId="4EC3C035" w:rsidR="002F6E35" w:rsidRPr="00B4508D" w:rsidRDefault="00DB325A">
            <w:pPr>
              <w:pStyle w:val="Fechas"/>
            </w:pPr>
            <w:r>
              <w:rPr>
                <w:lang w:bidi="es-ES"/>
              </w:rPr>
              <w:t>30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=D10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= 0,""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=D10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29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&lt;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DocVariable MonthEnd \@ d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=D10+1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""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7A5B6F0F" w14:textId="262612E4" w:rsidR="002F6E35" w:rsidRPr="00B4508D" w:rsidRDefault="00DB325A">
            <w:pPr>
              <w:pStyle w:val="Fechas"/>
            </w:pPr>
            <w:r>
              <w:rPr>
                <w:lang w:bidi="es-ES"/>
              </w:rPr>
              <w:t>31</w: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=E10</w:instrText>
            </w:r>
            <w:r w:rsidR="009035F5"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= 0,""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IF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=E10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&lt;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DocVariable MonthEnd \@ d </w:instrText>
            </w:r>
            <w:r w:rsidR="009035F5" w:rsidRPr="00B4508D">
              <w:rPr>
                <w:lang w:bidi="es-ES"/>
              </w:rPr>
              <w:fldChar w:fldCharType="separate"/>
            </w:r>
            <w:r w:rsidR="00043A09">
              <w:rPr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 </w:instrText>
            </w:r>
            <w:r w:rsidR="009035F5" w:rsidRPr="00B4508D">
              <w:rPr>
                <w:lang w:bidi="es-ES"/>
              </w:rPr>
              <w:fldChar w:fldCharType="begin"/>
            </w:r>
            <w:r w:rsidR="009035F5" w:rsidRPr="00B4508D">
              <w:rPr>
                <w:lang w:bidi="es-ES"/>
              </w:rPr>
              <w:instrText xml:space="preserve"> =E10+1 </w:instrText>
            </w:r>
            <w:r w:rsidR="009035F5"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30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instrText xml:space="preserve"> "" </w:instrText>
            </w:r>
            <w:r w:rsidR="009035F5" w:rsidRPr="00B4508D">
              <w:rPr>
                <w:lang w:bidi="es-ES"/>
              </w:rPr>
              <w:fldChar w:fldCharType="end"/>
            </w:r>
            <w:r w:rsidR="009035F5"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0C09C8B" w14:textId="6059FBE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19442D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0A7EF7" w:rsidRPr="00B4508D" w14:paraId="12586CC6" w14:textId="77777777" w:rsidTr="00DF6E81">
        <w:trPr>
          <w:trHeight w:hRule="exact" w:val="1163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4337766F" w14:textId="0DD5004A" w:rsidR="000A7EF7" w:rsidRPr="00464180" w:rsidRDefault="000A7EF7" w:rsidP="0046418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1C75585" w14:textId="09C7DA55" w:rsidR="00DC2DD8" w:rsidRPr="00B4508D" w:rsidRDefault="00DC2DD8" w:rsidP="00FB762C">
            <w:pPr>
              <w:jc w:val="both"/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72896F3" w14:textId="3F78C770" w:rsidR="000A7EF7" w:rsidRPr="00B4508D" w:rsidRDefault="000A7EF7" w:rsidP="00F16F95">
            <w:pPr>
              <w:jc w:val="both"/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B33B4A2" w14:textId="7D871E81" w:rsidR="005870B3" w:rsidRPr="00A7005A" w:rsidRDefault="00A7005A" w:rsidP="00F74CFE">
            <w:pPr>
              <w:jc w:val="both"/>
              <w:rPr>
                <w:sz w:val="12"/>
                <w:szCs w:val="12"/>
              </w:rPr>
            </w:pPr>
            <w:r w:rsidRPr="00A7005A">
              <w:rPr>
                <w:b/>
                <w:bCs/>
                <w:color w:val="FF0000"/>
                <w:sz w:val="12"/>
                <w:szCs w:val="12"/>
              </w:rPr>
              <w:t>11:00</w:t>
            </w:r>
            <w:r w:rsidRPr="00A7005A">
              <w:rPr>
                <w:color w:val="FF0000"/>
                <w:sz w:val="12"/>
                <w:szCs w:val="12"/>
              </w:rPr>
              <w:t xml:space="preserve"> </w:t>
            </w:r>
            <w:r w:rsidRPr="00A7005A">
              <w:rPr>
                <w:sz w:val="12"/>
                <w:szCs w:val="12"/>
              </w:rPr>
              <w:t>Reunión en sala de ex presidentes sobre evento de la rosca en jardín Hidalgo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9A561D9" w14:textId="77777777" w:rsidR="000A7EF7" w:rsidRPr="00B4508D" w:rsidRDefault="000A7EF7" w:rsidP="00BF6945">
            <w:pPr>
              <w:jc w:val="both"/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8A7A81C" w14:textId="77777777" w:rsidR="000A7EF7" w:rsidRPr="00B4508D" w:rsidRDefault="000A7EF7" w:rsidP="000A7EF7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911B1" w14:textId="77777777" w:rsidR="000A7EF7" w:rsidRPr="00B4508D" w:rsidRDefault="000A7EF7" w:rsidP="000A7EF7"/>
        </w:tc>
      </w:tr>
    </w:tbl>
    <w:p w14:paraId="304F2DFC" w14:textId="0E8E99AA" w:rsidR="002F6E35" w:rsidRDefault="002F6E35" w:rsidP="00E44467"/>
    <w:p w14:paraId="0FA9C130" w14:textId="77777777" w:rsidR="00F747E6" w:rsidRPr="00B4508D" w:rsidRDefault="00F747E6" w:rsidP="00E44467"/>
    <w:sectPr w:rsidR="00F747E6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D10B" w14:textId="77777777" w:rsidR="00542843" w:rsidRDefault="00542843">
      <w:pPr>
        <w:spacing w:before="0" w:after="0"/>
      </w:pPr>
      <w:r>
        <w:separator/>
      </w:r>
    </w:p>
  </w:endnote>
  <w:endnote w:type="continuationSeparator" w:id="0">
    <w:p w14:paraId="5DCEDB21" w14:textId="77777777" w:rsidR="00542843" w:rsidRDefault="00542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E617" w14:textId="77777777" w:rsidR="00542843" w:rsidRDefault="00542843">
      <w:pPr>
        <w:spacing w:before="0" w:after="0"/>
      </w:pPr>
      <w:r>
        <w:separator/>
      </w:r>
    </w:p>
  </w:footnote>
  <w:footnote w:type="continuationSeparator" w:id="0">
    <w:p w14:paraId="538A2BDA" w14:textId="77777777" w:rsidR="00542843" w:rsidRDefault="005428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2022"/>
    <w:docVar w:name="MonthStart" w:val="01/11/2022"/>
    <w:docVar w:name="ShowDynamicGuides" w:val="1"/>
    <w:docVar w:name="ShowMarginGuides" w:val="0"/>
    <w:docVar w:name="ShowOutlines" w:val="0"/>
    <w:docVar w:name="ShowStaticGuides" w:val="0"/>
  </w:docVars>
  <w:rsids>
    <w:rsidRoot w:val="00AB27A2"/>
    <w:rsid w:val="00012045"/>
    <w:rsid w:val="00043A09"/>
    <w:rsid w:val="000462D5"/>
    <w:rsid w:val="000545E0"/>
    <w:rsid w:val="00056814"/>
    <w:rsid w:val="0006779F"/>
    <w:rsid w:val="00093233"/>
    <w:rsid w:val="000A1A70"/>
    <w:rsid w:val="000A20FE"/>
    <w:rsid w:val="000A7EF7"/>
    <w:rsid w:val="000C0623"/>
    <w:rsid w:val="000E46FC"/>
    <w:rsid w:val="000E7944"/>
    <w:rsid w:val="000F2CA6"/>
    <w:rsid w:val="001117A4"/>
    <w:rsid w:val="0011714F"/>
    <w:rsid w:val="0011772B"/>
    <w:rsid w:val="0013208B"/>
    <w:rsid w:val="0013667E"/>
    <w:rsid w:val="00156C84"/>
    <w:rsid w:val="0019442D"/>
    <w:rsid w:val="001A20E9"/>
    <w:rsid w:val="001A3A8D"/>
    <w:rsid w:val="001B4CBF"/>
    <w:rsid w:val="001C5DC3"/>
    <w:rsid w:val="001D09FD"/>
    <w:rsid w:val="001D16FC"/>
    <w:rsid w:val="001D1A1D"/>
    <w:rsid w:val="001F741C"/>
    <w:rsid w:val="00225215"/>
    <w:rsid w:val="00233B3A"/>
    <w:rsid w:val="00240348"/>
    <w:rsid w:val="00242196"/>
    <w:rsid w:val="00242BB2"/>
    <w:rsid w:val="002667F9"/>
    <w:rsid w:val="0027720C"/>
    <w:rsid w:val="002821DE"/>
    <w:rsid w:val="002B0C36"/>
    <w:rsid w:val="002C612A"/>
    <w:rsid w:val="002F245E"/>
    <w:rsid w:val="002F678F"/>
    <w:rsid w:val="002F6E35"/>
    <w:rsid w:val="002F78D4"/>
    <w:rsid w:val="00301E9B"/>
    <w:rsid w:val="003138BD"/>
    <w:rsid w:val="003153E5"/>
    <w:rsid w:val="00337512"/>
    <w:rsid w:val="00363D02"/>
    <w:rsid w:val="00365C03"/>
    <w:rsid w:val="003715B2"/>
    <w:rsid w:val="0038108B"/>
    <w:rsid w:val="003B07EB"/>
    <w:rsid w:val="003D162F"/>
    <w:rsid w:val="003D328E"/>
    <w:rsid w:val="003D7DDA"/>
    <w:rsid w:val="00406C2A"/>
    <w:rsid w:val="00410850"/>
    <w:rsid w:val="00422099"/>
    <w:rsid w:val="00427240"/>
    <w:rsid w:val="0045290B"/>
    <w:rsid w:val="00453A81"/>
    <w:rsid w:val="00454FED"/>
    <w:rsid w:val="00464180"/>
    <w:rsid w:val="0047523F"/>
    <w:rsid w:val="00477CB9"/>
    <w:rsid w:val="004A5A7E"/>
    <w:rsid w:val="004C48FD"/>
    <w:rsid w:val="004C5B17"/>
    <w:rsid w:val="004D7244"/>
    <w:rsid w:val="004F068D"/>
    <w:rsid w:val="005075F7"/>
    <w:rsid w:val="00515745"/>
    <w:rsid w:val="00517B25"/>
    <w:rsid w:val="00542843"/>
    <w:rsid w:val="00543617"/>
    <w:rsid w:val="005562FE"/>
    <w:rsid w:val="005575CD"/>
    <w:rsid w:val="00557989"/>
    <w:rsid w:val="00565735"/>
    <w:rsid w:val="0058312A"/>
    <w:rsid w:val="005870B3"/>
    <w:rsid w:val="00591D44"/>
    <w:rsid w:val="00596030"/>
    <w:rsid w:val="005A6942"/>
    <w:rsid w:val="005D21F7"/>
    <w:rsid w:val="005D31B7"/>
    <w:rsid w:val="00612CF2"/>
    <w:rsid w:val="00612E22"/>
    <w:rsid w:val="00630AAD"/>
    <w:rsid w:val="006426FB"/>
    <w:rsid w:val="006548D5"/>
    <w:rsid w:val="006A7EF4"/>
    <w:rsid w:val="006B6680"/>
    <w:rsid w:val="006E091D"/>
    <w:rsid w:val="006E7306"/>
    <w:rsid w:val="007118E6"/>
    <w:rsid w:val="007222D4"/>
    <w:rsid w:val="00732649"/>
    <w:rsid w:val="00733EAB"/>
    <w:rsid w:val="00751280"/>
    <w:rsid w:val="007564A4"/>
    <w:rsid w:val="007777B1"/>
    <w:rsid w:val="007814CE"/>
    <w:rsid w:val="00787937"/>
    <w:rsid w:val="007A49F2"/>
    <w:rsid w:val="007E32BE"/>
    <w:rsid w:val="007E36C2"/>
    <w:rsid w:val="00800019"/>
    <w:rsid w:val="00815A6D"/>
    <w:rsid w:val="00827A3A"/>
    <w:rsid w:val="008603F6"/>
    <w:rsid w:val="00874C9A"/>
    <w:rsid w:val="008A6AF0"/>
    <w:rsid w:val="009035F5"/>
    <w:rsid w:val="00911C1F"/>
    <w:rsid w:val="00923159"/>
    <w:rsid w:val="00944085"/>
    <w:rsid w:val="00946A27"/>
    <w:rsid w:val="009721A5"/>
    <w:rsid w:val="00993BCC"/>
    <w:rsid w:val="009A0FFF"/>
    <w:rsid w:val="009C39D5"/>
    <w:rsid w:val="00A214C0"/>
    <w:rsid w:val="00A36981"/>
    <w:rsid w:val="00A4440F"/>
    <w:rsid w:val="00A4654E"/>
    <w:rsid w:val="00A611C9"/>
    <w:rsid w:val="00A7005A"/>
    <w:rsid w:val="00A71DCC"/>
    <w:rsid w:val="00A73BBF"/>
    <w:rsid w:val="00A83064"/>
    <w:rsid w:val="00A87565"/>
    <w:rsid w:val="00A9779F"/>
    <w:rsid w:val="00AB27A2"/>
    <w:rsid w:val="00AB29FA"/>
    <w:rsid w:val="00AC0C43"/>
    <w:rsid w:val="00AC5A4F"/>
    <w:rsid w:val="00AC638F"/>
    <w:rsid w:val="00AE4724"/>
    <w:rsid w:val="00B02D6E"/>
    <w:rsid w:val="00B1125E"/>
    <w:rsid w:val="00B153CE"/>
    <w:rsid w:val="00B16DAF"/>
    <w:rsid w:val="00B17238"/>
    <w:rsid w:val="00B25F2C"/>
    <w:rsid w:val="00B424DE"/>
    <w:rsid w:val="00B4508D"/>
    <w:rsid w:val="00B70858"/>
    <w:rsid w:val="00B74B3B"/>
    <w:rsid w:val="00B74F5A"/>
    <w:rsid w:val="00B8151A"/>
    <w:rsid w:val="00B84CF2"/>
    <w:rsid w:val="00BB3E9C"/>
    <w:rsid w:val="00BD3E48"/>
    <w:rsid w:val="00BD5492"/>
    <w:rsid w:val="00BF6945"/>
    <w:rsid w:val="00C11D39"/>
    <w:rsid w:val="00C166E1"/>
    <w:rsid w:val="00C203C2"/>
    <w:rsid w:val="00C25A0F"/>
    <w:rsid w:val="00C417C0"/>
    <w:rsid w:val="00C54408"/>
    <w:rsid w:val="00C71D73"/>
    <w:rsid w:val="00C75A1C"/>
    <w:rsid w:val="00C7735D"/>
    <w:rsid w:val="00CB1C1C"/>
    <w:rsid w:val="00CB723A"/>
    <w:rsid w:val="00CC0B48"/>
    <w:rsid w:val="00CE403F"/>
    <w:rsid w:val="00D17693"/>
    <w:rsid w:val="00D22F9A"/>
    <w:rsid w:val="00D24F1A"/>
    <w:rsid w:val="00D25701"/>
    <w:rsid w:val="00D42104"/>
    <w:rsid w:val="00D51F0A"/>
    <w:rsid w:val="00D52548"/>
    <w:rsid w:val="00D64046"/>
    <w:rsid w:val="00D671CA"/>
    <w:rsid w:val="00DB325A"/>
    <w:rsid w:val="00DC2DD8"/>
    <w:rsid w:val="00DD00EC"/>
    <w:rsid w:val="00DE6C1E"/>
    <w:rsid w:val="00DF051F"/>
    <w:rsid w:val="00DF32DE"/>
    <w:rsid w:val="00DF6E81"/>
    <w:rsid w:val="00E02644"/>
    <w:rsid w:val="00E0674F"/>
    <w:rsid w:val="00E10937"/>
    <w:rsid w:val="00E2268A"/>
    <w:rsid w:val="00E34383"/>
    <w:rsid w:val="00E34678"/>
    <w:rsid w:val="00E44467"/>
    <w:rsid w:val="00E45568"/>
    <w:rsid w:val="00E541D2"/>
    <w:rsid w:val="00E54E11"/>
    <w:rsid w:val="00EA1691"/>
    <w:rsid w:val="00EA6BD8"/>
    <w:rsid w:val="00EB2B1C"/>
    <w:rsid w:val="00EB320B"/>
    <w:rsid w:val="00EC7C1B"/>
    <w:rsid w:val="00EE4CD6"/>
    <w:rsid w:val="00EE7D96"/>
    <w:rsid w:val="00EF4A28"/>
    <w:rsid w:val="00F16F95"/>
    <w:rsid w:val="00F57899"/>
    <w:rsid w:val="00F747E6"/>
    <w:rsid w:val="00F74CFE"/>
    <w:rsid w:val="00FA21CA"/>
    <w:rsid w:val="00FB762C"/>
    <w:rsid w:val="00FC265B"/>
    <w:rsid w:val="00FD1BA8"/>
    <w:rsid w:val="00FF1F1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8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E9903CF5-5560-4EAC-A1FD-C7B9D09D1655%7d\%7bB890DA21-3C91-44A7-8C1A-0BABEFC6A04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75C70B1D342C1BDB112EE034D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14E1-759E-4077-88D7-3D40FDFDD59D}"/>
      </w:docPartPr>
      <w:docPartBody>
        <w:p w:rsidR="008E2DF1" w:rsidRDefault="003B4105">
          <w:pPr>
            <w:pStyle w:val="59B75C70B1D342C1BDB112EE034DE1AB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C206E5F10A254C3B98CA86D7EA62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39E2-6230-471B-9683-A9323486E75D}"/>
      </w:docPartPr>
      <w:docPartBody>
        <w:p w:rsidR="008E2DF1" w:rsidRDefault="003B4105">
          <w:pPr>
            <w:pStyle w:val="C206E5F10A254C3B98CA86D7EA62823A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B07C7DF9CD0F44CDA0407DBCA23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F30-1218-4A52-9FFC-CADAF495FFD6}"/>
      </w:docPartPr>
      <w:docPartBody>
        <w:p w:rsidR="008E2DF1" w:rsidRDefault="003B4105">
          <w:pPr>
            <w:pStyle w:val="B07C7DF9CD0F44CDA0407DBCA236BA89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062D05E9AD5A43F2B8639591D8E0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01C-051D-4E49-9D5C-B2B15169CC71}"/>
      </w:docPartPr>
      <w:docPartBody>
        <w:p w:rsidR="008E2DF1" w:rsidRDefault="003B4105">
          <w:pPr>
            <w:pStyle w:val="062D05E9AD5A43F2B8639591D8E02ACC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641E218FAE5A476BBA794D1DF87F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AD3A-2B56-4899-A246-B694C9569382}"/>
      </w:docPartPr>
      <w:docPartBody>
        <w:p w:rsidR="008E2DF1" w:rsidRDefault="003B4105">
          <w:pPr>
            <w:pStyle w:val="641E218FAE5A476BBA794D1DF87F2AB7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F30768C0D51C45B4B2F878CEDE01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500C-0CBA-4667-A81C-6199605833A1}"/>
      </w:docPartPr>
      <w:docPartBody>
        <w:p w:rsidR="008E2DF1" w:rsidRDefault="003B4105">
          <w:pPr>
            <w:pStyle w:val="F30768C0D51C45B4B2F878CEDE01C8F4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DFB50F3E740E4673977B71B6E39C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9536-65DB-4B04-AB16-837AB5C79A84}"/>
      </w:docPartPr>
      <w:docPartBody>
        <w:p w:rsidR="008E2DF1" w:rsidRDefault="003B4105">
          <w:pPr>
            <w:pStyle w:val="DFB50F3E740E4673977B71B6E39C1FD3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05"/>
    <w:rsid w:val="00110457"/>
    <w:rsid w:val="001C39C7"/>
    <w:rsid w:val="001C4328"/>
    <w:rsid w:val="001C62A5"/>
    <w:rsid w:val="002002B0"/>
    <w:rsid w:val="00281425"/>
    <w:rsid w:val="0032009F"/>
    <w:rsid w:val="00381AAB"/>
    <w:rsid w:val="003B4105"/>
    <w:rsid w:val="003E5035"/>
    <w:rsid w:val="00476160"/>
    <w:rsid w:val="00480121"/>
    <w:rsid w:val="004847AD"/>
    <w:rsid w:val="004C06EF"/>
    <w:rsid w:val="00554673"/>
    <w:rsid w:val="006031A0"/>
    <w:rsid w:val="00700DC7"/>
    <w:rsid w:val="00756090"/>
    <w:rsid w:val="008055CE"/>
    <w:rsid w:val="008D4091"/>
    <w:rsid w:val="008E2DF1"/>
    <w:rsid w:val="00931B0E"/>
    <w:rsid w:val="0095484C"/>
    <w:rsid w:val="00961195"/>
    <w:rsid w:val="009821A8"/>
    <w:rsid w:val="009C799E"/>
    <w:rsid w:val="009F0FE7"/>
    <w:rsid w:val="00A03DD4"/>
    <w:rsid w:val="00AC7804"/>
    <w:rsid w:val="00AD4077"/>
    <w:rsid w:val="00B85A70"/>
    <w:rsid w:val="00BA0DE2"/>
    <w:rsid w:val="00BD63C3"/>
    <w:rsid w:val="00C41004"/>
    <w:rsid w:val="00D11984"/>
    <w:rsid w:val="00D1492A"/>
    <w:rsid w:val="00D9669D"/>
    <w:rsid w:val="00DC701B"/>
    <w:rsid w:val="00E84ABC"/>
    <w:rsid w:val="00F36D5B"/>
    <w:rsid w:val="00F4166C"/>
    <w:rsid w:val="00F73C60"/>
    <w:rsid w:val="00FB4FE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B75C70B1D342C1BDB112EE034DE1AB">
    <w:name w:val="59B75C70B1D342C1BDB112EE034DE1AB"/>
  </w:style>
  <w:style w:type="paragraph" w:customStyle="1" w:styleId="C206E5F10A254C3B98CA86D7EA62823A">
    <w:name w:val="C206E5F10A254C3B98CA86D7EA62823A"/>
  </w:style>
  <w:style w:type="paragraph" w:customStyle="1" w:styleId="B07C7DF9CD0F44CDA0407DBCA236BA89">
    <w:name w:val="B07C7DF9CD0F44CDA0407DBCA236BA89"/>
  </w:style>
  <w:style w:type="paragraph" w:customStyle="1" w:styleId="062D05E9AD5A43F2B8639591D8E02ACC">
    <w:name w:val="062D05E9AD5A43F2B8639591D8E02ACC"/>
  </w:style>
  <w:style w:type="paragraph" w:customStyle="1" w:styleId="641E218FAE5A476BBA794D1DF87F2AB7">
    <w:name w:val="641E218FAE5A476BBA794D1DF87F2AB7"/>
  </w:style>
  <w:style w:type="paragraph" w:customStyle="1" w:styleId="F30768C0D51C45B4B2F878CEDE01C8F4">
    <w:name w:val="F30768C0D51C45B4B2F878CEDE01C8F4"/>
  </w:style>
  <w:style w:type="paragraph" w:customStyle="1" w:styleId="DFB50F3E740E4673977B71B6E39C1FD3">
    <w:name w:val="DFB50F3E740E4673977B71B6E39C1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79422CD-77AA-4F04-B5C2-69420A3D2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{B890DA21-3C91-44A7-8C1A-0BABEFC6A04B}tf16382936_win32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2022-10-24T18:00:00Z</dcterms:created>
  <dcterms:modified xsi:type="dcterms:W3CDTF">2023-01-17T00:21:00Z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