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F174" w14:textId="77777777" w:rsidR="006649FC" w:rsidRDefault="006649FC" w:rsidP="00EF6AED">
      <w:pPr>
        <w:rPr>
          <w:rFonts w:ascii="Century Gothic" w:hAnsi="Century Gothic"/>
          <w:bCs/>
          <w:lang w:val="es-ES"/>
        </w:rPr>
      </w:pPr>
    </w:p>
    <w:p w14:paraId="1491E41B" w14:textId="77777777" w:rsidR="006649FC" w:rsidRDefault="0021582B" w:rsidP="00EF6AED">
      <w:pPr>
        <w:rPr>
          <w:rFonts w:ascii="Century Gothic" w:hAnsi="Century Gothic"/>
          <w:bCs/>
          <w:lang w:val="es-ES"/>
        </w:rPr>
      </w:pPr>
      <w:r>
        <w:rPr>
          <w:noProof/>
          <w:lang w:val="es-MX" w:eastAsia="es-MX"/>
        </w:rPr>
        <w:drawing>
          <wp:inline distT="0" distB="0" distL="0" distR="0" wp14:anchorId="3F6630E1" wp14:editId="4E6DFAAF">
            <wp:extent cx="3067050" cy="9178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2859" cy="91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8A80A" w14:textId="77777777" w:rsidR="006649FC" w:rsidRDefault="006649FC" w:rsidP="00EF6AED">
      <w:pPr>
        <w:rPr>
          <w:rFonts w:ascii="Century Gothic" w:hAnsi="Century Gothic"/>
          <w:bCs/>
          <w:lang w:val="es-ES"/>
        </w:rPr>
      </w:pPr>
    </w:p>
    <w:p w14:paraId="6783655E" w14:textId="77777777" w:rsidR="006649FC" w:rsidRDefault="0021582B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             </w:t>
      </w:r>
    </w:p>
    <w:p w14:paraId="36D4A9E8" w14:textId="77777777"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14:paraId="1786EC32" w14:textId="77777777"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455ECF">
        <w:rPr>
          <w:rFonts w:ascii="Century Gothic" w:hAnsi="Century Gothic"/>
          <w:bCs/>
          <w:lang w:val="es-ES"/>
        </w:rPr>
        <w:t xml:space="preserve"> Arq. Juan Antonio Naranjo Hernández.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14:paraId="1B1A50AC" w14:textId="77777777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2E1FF582" w14:textId="59F1DB0C" w:rsidR="003B038F" w:rsidRPr="00EC2D63" w:rsidRDefault="007D68C6" w:rsidP="00C9471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 xml:space="preserve">NOVIEMBRE </w:t>
            </w:r>
            <w:r w:rsidR="009F1FD6">
              <w:rPr>
                <w:lang w:val="es-ES"/>
              </w:rPr>
              <w:t>2022</w:t>
            </w:r>
          </w:p>
        </w:tc>
      </w:tr>
      <w:tr w:rsidR="003B038F" w:rsidRPr="00B96A7A" w14:paraId="53019BAC" w14:textId="77777777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B95A52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6EDE519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F7AA355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ED8D702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FBD4D7B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C5234C9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8BFD956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9165BD" w:rsidRPr="00A81B1C" w14:paraId="2CBA9073" w14:textId="77777777" w:rsidTr="00EC079F">
        <w:trPr>
          <w:cantSplit/>
          <w:trHeight w:hRule="exact" w:val="1562"/>
          <w:jc w:val="center"/>
        </w:trPr>
        <w:tc>
          <w:tcPr>
            <w:tcW w:w="1925" w:type="dxa"/>
            <w:shd w:val="clear" w:color="auto" w:fill="auto"/>
          </w:tcPr>
          <w:p w14:paraId="7FBDF0BE" w14:textId="77777777" w:rsidR="009165BD" w:rsidRPr="00A77C90" w:rsidRDefault="009165BD" w:rsidP="009165BD">
            <w:pPr>
              <w:pStyle w:val="Fechas"/>
              <w:jc w:val="center"/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14:paraId="38CC980A" w14:textId="4362A366" w:rsidR="009165BD" w:rsidRPr="00A77C90" w:rsidRDefault="00C420A6" w:rsidP="00C420A6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14:paraId="5F357CFB" w14:textId="77777777" w:rsidR="00D22867" w:rsidRDefault="00EC079F" w:rsidP="00EC079F">
            <w:pPr>
              <w:pStyle w:val="Fechas"/>
              <w:jc w:val="center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01</w:t>
            </w:r>
          </w:p>
          <w:p w14:paraId="1BF193F2" w14:textId="40A7A53A" w:rsidR="00EC079F" w:rsidRPr="00EC079F" w:rsidRDefault="004B4D52" w:rsidP="00EC079F">
            <w:pPr>
              <w:pStyle w:val="Fechas"/>
              <w:rPr>
                <w:rFonts w:ascii="Century Gothic" w:hAnsi="Century Gothic"/>
                <w:bCs/>
                <w:lang w:val="es-ES"/>
              </w:rPr>
            </w:pPr>
            <w:r>
              <w:rPr>
                <w:rFonts w:ascii="Century Gothic" w:hAnsi="Century Gothic"/>
                <w:bCs/>
                <w:lang w:val="es-ES"/>
              </w:rPr>
              <w:t>-</w:t>
            </w:r>
            <w:r w:rsidR="00EC079F">
              <w:rPr>
                <w:rFonts w:ascii="Century Gothic" w:hAnsi="Century Gothic"/>
                <w:bCs/>
                <w:lang w:val="es-ES"/>
              </w:rPr>
              <w:t>R</w:t>
            </w:r>
            <w:r w:rsidR="00EC079F" w:rsidRPr="00EC079F">
              <w:rPr>
                <w:rFonts w:ascii="Century Gothic" w:hAnsi="Century Gothic"/>
                <w:bCs/>
                <w:lang w:val="es-ES"/>
              </w:rPr>
              <w:t xml:space="preserve">eunión con contratistas en el mercado Juárez </w:t>
            </w:r>
          </w:p>
        </w:tc>
        <w:tc>
          <w:tcPr>
            <w:tcW w:w="1927" w:type="dxa"/>
            <w:shd w:val="clear" w:color="auto" w:fill="auto"/>
          </w:tcPr>
          <w:p w14:paraId="706ECB68" w14:textId="77777777" w:rsidR="009165BD" w:rsidRDefault="00EC079F" w:rsidP="00EC079F">
            <w:pPr>
              <w:pStyle w:val="Fechas"/>
              <w:jc w:val="center"/>
              <w:rPr>
                <w:rFonts w:ascii="Century Gothic" w:hAnsi="Century Gothic" w:cs="Times New Roman"/>
                <w:b/>
                <w:bCs/>
                <w:lang w:val="es-ES"/>
              </w:rPr>
            </w:pPr>
            <w:r w:rsidRPr="00EC079F">
              <w:rPr>
                <w:rFonts w:ascii="Century Gothic" w:hAnsi="Century Gothic" w:cs="Times New Roman"/>
                <w:b/>
                <w:bCs/>
                <w:lang w:val="es-ES"/>
              </w:rPr>
              <w:t>0</w:t>
            </w:r>
            <w:r>
              <w:rPr>
                <w:rFonts w:ascii="Century Gothic" w:hAnsi="Century Gothic" w:cs="Times New Roman"/>
                <w:b/>
                <w:bCs/>
                <w:lang w:val="es-ES"/>
              </w:rPr>
              <w:t>2</w:t>
            </w:r>
          </w:p>
          <w:p w14:paraId="1DC57C5D" w14:textId="4F9B0F8E" w:rsidR="00EC079F" w:rsidRPr="00EC079F" w:rsidRDefault="00EC079F" w:rsidP="00EC079F">
            <w:pPr>
              <w:pStyle w:val="Fechas"/>
              <w:rPr>
                <w:rFonts w:ascii="Century Gothic" w:hAnsi="Century Gothic" w:cs="Times New Roman"/>
                <w:b/>
                <w:bCs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  <w:r w:rsidRPr="00756A35">
              <w:rPr>
                <w:rFonts w:ascii="Century Gothic" w:hAnsi="Century Gothic" w:cs="Times New Roman"/>
                <w:lang w:val="es-ES"/>
              </w:rPr>
              <w:t>Trabajo de gabinete, en la coordinación</w:t>
            </w:r>
          </w:p>
        </w:tc>
        <w:tc>
          <w:tcPr>
            <w:tcW w:w="1926" w:type="dxa"/>
            <w:shd w:val="clear" w:color="auto" w:fill="auto"/>
          </w:tcPr>
          <w:p w14:paraId="2A6586A1" w14:textId="77777777" w:rsidR="009165BD" w:rsidRDefault="00EC079F" w:rsidP="000D3EE4">
            <w:pPr>
              <w:pStyle w:val="Fechas"/>
              <w:jc w:val="center"/>
              <w:rPr>
                <w:rFonts w:ascii="Century Gothic" w:hAnsi="Century Gothic" w:cs="Times New Roman"/>
                <w:b/>
                <w:bCs/>
                <w:lang w:val="es-ES"/>
              </w:rPr>
            </w:pPr>
            <w:r w:rsidRPr="00EC079F">
              <w:rPr>
                <w:rFonts w:ascii="Century Gothic" w:hAnsi="Century Gothic" w:cs="Times New Roman"/>
                <w:b/>
                <w:bCs/>
                <w:lang w:val="es-ES"/>
              </w:rPr>
              <w:t>0</w:t>
            </w:r>
            <w:r>
              <w:rPr>
                <w:rFonts w:ascii="Century Gothic" w:hAnsi="Century Gothic" w:cs="Times New Roman"/>
                <w:b/>
                <w:bCs/>
                <w:lang w:val="es-ES"/>
              </w:rPr>
              <w:t>3</w:t>
            </w:r>
          </w:p>
          <w:p w14:paraId="15F45B7A" w14:textId="7C696839" w:rsidR="002251C1" w:rsidRDefault="002251C1" w:rsidP="002251C1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Junta en políticas Públicas checar obras del 2023</w:t>
            </w:r>
          </w:p>
          <w:p w14:paraId="3C40C045" w14:textId="1480C07F" w:rsidR="002251C1" w:rsidRPr="00EC079F" w:rsidRDefault="002251C1" w:rsidP="000D3EE4">
            <w:pPr>
              <w:pStyle w:val="Fechas"/>
              <w:jc w:val="center"/>
              <w:rPr>
                <w:rFonts w:ascii="Century Gothic" w:hAnsi="Century Gothic" w:cs="Times New Roman"/>
                <w:b/>
                <w:bCs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14:paraId="0685FD92" w14:textId="77777777" w:rsidR="009165BD" w:rsidRDefault="00EC079F" w:rsidP="00EC079F">
            <w:pPr>
              <w:pStyle w:val="Fechas"/>
              <w:jc w:val="center"/>
              <w:rPr>
                <w:rFonts w:ascii="Century Gothic" w:hAnsi="Century Gothic" w:cs="Times New Roman"/>
                <w:b/>
                <w:bCs/>
                <w:lang w:val="es-ES"/>
              </w:rPr>
            </w:pPr>
            <w:r w:rsidRPr="00EC079F">
              <w:rPr>
                <w:rFonts w:ascii="Century Gothic" w:hAnsi="Century Gothic" w:cs="Times New Roman"/>
                <w:b/>
                <w:bCs/>
                <w:lang w:val="es-ES"/>
              </w:rPr>
              <w:t>0</w:t>
            </w:r>
            <w:r>
              <w:rPr>
                <w:rFonts w:ascii="Century Gothic" w:hAnsi="Century Gothic" w:cs="Times New Roman"/>
                <w:b/>
                <w:bCs/>
                <w:lang w:val="es-ES"/>
              </w:rPr>
              <w:t>4</w:t>
            </w:r>
          </w:p>
          <w:p w14:paraId="0A26522A" w14:textId="69E7E9C6" w:rsidR="002251C1" w:rsidRPr="002251C1" w:rsidRDefault="002251C1" w:rsidP="002251C1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2251C1">
              <w:rPr>
                <w:rFonts w:ascii="Century Gothic" w:hAnsi="Century Gothic" w:cs="Times New Roman"/>
                <w:lang w:val="es-ES"/>
              </w:rPr>
              <w:t xml:space="preserve">-Recorrido en el panteón de Santa Anita con Dr. Brenda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2ABDCA" w14:textId="26FE3B48" w:rsidR="009165BD" w:rsidRPr="00A303C5" w:rsidRDefault="009165BD" w:rsidP="009165B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0</w:t>
            </w:r>
            <w:r w:rsidR="00EC079F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5</w:t>
            </w:r>
          </w:p>
          <w:p w14:paraId="31BFF8DA" w14:textId="77777777" w:rsidR="009165BD" w:rsidRPr="00E22B53" w:rsidRDefault="009165BD" w:rsidP="009165BD">
            <w:pPr>
              <w:rPr>
                <w:lang w:val="es-ES"/>
              </w:rPr>
            </w:pPr>
          </w:p>
        </w:tc>
      </w:tr>
      <w:tr w:rsidR="009165BD" w:rsidRPr="00A77C90" w14:paraId="3A5E7570" w14:textId="77777777" w:rsidTr="00EA17BA">
        <w:trPr>
          <w:cantSplit/>
          <w:trHeight w:hRule="exact" w:val="2431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CB004F" w14:textId="7FDCE912" w:rsidR="009165BD" w:rsidRPr="00A77C90" w:rsidRDefault="00F63ED4" w:rsidP="00F63ED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</w:t>
            </w:r>
            <w:r w:rsidR="002251C1">
              <w:rPr>
                <w:rFonts w:ascii="Century Gothic" w:hAnsi="Century Gothic" w:cs="Times New Roman"/>
                <w:b/>
                <w:lang w:val="es-ES"/>
              </w:rPr>
              <w:t>6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D7B2B6" w14:textId="153A2E56" w:rsidR="009165BD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0</w:t>
            </w:r>
            <w:r w:rsidR="002251C1">
              <w:rPr>
                <w:rFonts w:ascii="Century Gothic" w:hAnsi="Century Gothic" w:cs="Times New Roman"/>
                <w:b/>
                <w:lang w:val="es-ES"/>
              </w:rPr>
              <w:t>7</w:t>
            </w:r>
          </w:p>
          <w:p w14:paraId="22667325" w14:textId="330E2426" w:rsidR="002E7076" w:rsidRDefault="009165BD" w:rsidP="000D3EE4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</w:t>
            </w:r>
            <w:r w:rsidR="004B4D52">
              <w:rPr>
                <w:rFonts w:ascii="Century Gothic" w:hAnsi="Century Gothic"/>
                <w:lang w:val="es-ES"/>
              </w:rPr>
              <w:t xml:space="preserve">Recorrido con gente de presidencia Dora </w:t>
            </w:r>
            <w:proofErr w:type="spellStart"/>
            <w:r w:rsidR="004B4D52">
              <w:rPr>
                <w:rFonts w:ascii="Century Gothic" w:hAnsi="Century Gothic"/>
                <w:lang w:val="es-ES"/>
              </w:rPr>
              <w:t>Farul</w:t>
            </w:r>
            <w:proofErr w:type="spellEnd"/>
            <w:r w:rsidR="004B4D52">
              <w:rPr>
                <w:rFonts w:ascii="Century Gothic" w:hAnsi="Century Gothic"/>
                <w:lang w:val="es-ES"/>
              </w:rPr>
              <w:t xml:space="preserve"> en el Hospital de San Martin de las Flores y Refugio</w:t>
            </w:r>
            <w:r w:rsidR="002E7076">
              <w:rPr>
                <w:rFonts w:ascii="Century Gothic" w:hAnsi="Century Gothic"/>
                <w:lang w:val="es-ES"/>
              </w:rPr>
              <w:t xml:space="preserve">. </w:t>
            </w:r>
          </w:p>
          <w:p w14:paraId="055CA667" w14:textId="4E685F6F" w:rsidR="00F867B9" w:rsidRDefault="00F867B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15221100" w14:textId="56F2E126" w:rsidR="00F867B9" w:rsidRDefault="00F867B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3EB458D4" w14:textId="77777777" w:rsidR="00F867B9" w:rsidRDefault="00F867B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13190F46" w14:textId="664BE98A" w:rsidR="00BC1B07" w:rsidRDefault="00BC1B07" w:rsidP="009165BD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 en colonia Santa </w:t>
            </w:r>
          </w:p>
          <w:p w14:paraId="617024C8" w14:textId="79B0EA4A" w:rsidR="00BC1B07" w:rsidRDefault="00BC1B07" w:rsidP="009165BD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 -  Anta </w:t>
            </w:r>
          </w:p>
          <w:p w14:paraId="0CC8E929" w14:textId="5E7C4BAD" w:rsidR="00DC1587" w:rsidRDefault="00DC1587" w:rsidP="009165BD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Reunión en Tesorería previa auditoria ASF.</w:t>
            </w:r>
          </w:p>
          <w:p w14:paraId="6AA9CBF9" w14:textId="503D6A6E" w:rsidR="00DC1587" w:rsidRDefault="00DC1587" w:rsidP="009165BD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-Entra de baños en Presidencia. </w:t>
            </w:r>
          </w:p>
          <w:p w14:paraId="5DEFCC0D" w14:textId="09A0350E" w:rsidR="009165BD" w:rsidRPr="00A77C90" w:rsidRDefault="00DC1587" w:rsidP="009165BD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-Visita de baños en mercados 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740A0E" w14:textId="311C97DA" w:rsidR="009165BD" w:rsidRDefault="009165BD" w:rsidP="009165BD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0</w:t>
            </w:r>
            <w:r w:rsidR="002251C1">
              <w:rPr>
                <w:rFonts w:ascii="Century Gothic" w:hAnsi="Century Gothic" w:cs="Times New Roman"/>
                <w:b/>
                <w:lang w:val="es-ES"/>
              </w:rPr>
              <w:t>8</w:t>
            </w:r>
          </w:p>
          <w:p w14:paraId="25B2942D" w14:textId="151635B7" w:rsidR="002E7076" w:rsidRDefault="009165BD" w:rsidP="002E7076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  <w:r w:rsidR="00DC1587">
              <w:rPr>
                <w:rFonts w:ascii="Century Gothic" w:hAnsi="Century Gothic"/>
                <w:lang w:val="es-ES"/>
              </w:rPr>
              <w:t>Junta de</w:t>
            </w:r>
            <w:r w:rsidR="002E7076">
              <w:rPr>
                <w:rFonts w:ascii="Century Gothic" w:hAnsi="Century Gothic"/>
                <w:lang w:val="es-ES"/>
              </w:rPr>
              <w:t xml:space="preserve"> en políticas Públicas (FISM)</w:t>
            </w:r>
          </w:p>
          <w:p w14:paraId="07E5335D" w14:textId="77777777" w:rsidR="00B003D4" w:rsidRDefault="00B003D4" w:rsidP="00DC1587">
            <w:pPr>
              <w:pStyle w:val="Fechas"/>
              <w:rPr>
                <w:rFonts w:ascii="Century Gothic" w:hAnsi="Century Gothic"/>
                <w:bCs/>
                <w:lang w:val="es-ES"/>
              </w:rPr>
            </w:pPr>
          </w:p>
          <w:p w14:paraId="67F8CC1B" w14:textId="56A15FCE" w:rsidR="00BB7902" w:rsidRPr="00B003D4" w:rsidRDefault="00B003D4" w:rsidP="00DC1587">
            <w:pPr>
              <w:pStyle w:val="Fechas"/>
              <w:rPr>
                <w:rFonts w:ascii="Century Gothic" w:hAnsi="Century Gothic"/>
                <w:bCs/>
                <w:lang w:val="es-ES"/>
              </w:rPr>
            </w:pPr>
            <w:r>
              <w:rPr>
                <w:rFonts w:ascii="Century Gothic" w:hAnsi="Century Gothic"/>
                <w:bCs/>
                <w:lang w:val="es-ES"/>
              </w:rPr>
              <w:t>-R</w:t>
            </w:r>
            <w:r w:rsidRPr="00EC079F">
              <w:rPr>
                <w:rFonts w:ascii="Century Gothic" w:hAnsi="Century Gothic"/>
                <w:bCs/>
                <w:lang w:val="es-ES"/>
              </w:rPr>
              <w:t>eunión con contratistas en el mercado Juárez</w:t>
            </w:r>
          </w:p>
          <w:p w14:paraId="4EEB5B10" w14:textId="5F28CB83" w:rsidR="009165BD" w:rsidRPr="007D5216" w:rsidRDefault="009165BD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06D074" w14:textId="1BE9EE49" w:rsidR="00DC1587" w:rsidRDefault="002251C1" w:rsidP="00DC1587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09</w:t>
            </w:r>
          </w:p>
          <w:p w14:paraId="7B254359" w14:textId="08F9684D" w:rsidR="009165BD" w:rsidRPr="005514AC" w:rsidRDefault="009165BD" w:rsidP="00DC1587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  <w:r w:rsidR="00B003D4">
              <w:rPr>
                <w:rFonts w:ascii="Century Gothic" w:hAnsi="Century Gothic"/>
                <w:lang w:val="es-ES"/>
              </w:rPr>
              <w:t xml:space="preserve">Entrega del CECYTEJ </w:t>
            </w:r>
            <w:r w:rsidR="00A71DF6">
              <w:rPr>
                <w:rFonts w:ascii="Century Gothic" w:hAnsi="Century Gothic"/>
                <w:lang w:val="es-ES"/>
              </w:rPr>
              <w:t>de</w:t>
            </w:r>
            <w:r w:rsidR="00B003D4">
              <w:rPr>
                <w:rFonts w:ascii="Century Gothic" w:hAnsi="Century Gothic"/>
                <w:lang w:val="es-ES"/>
              </w:rPr>
              <w:t xml:space="preserve"> Santa Anita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95A1D8" w14:textId="60329BAA" w:rsidR="009165BD" w:rsidRDefault="009165BD" w:rsidP="009165BD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</w:t>
            </w:r>
            <w:r w:rsidR="002251C1">
              <w:rPr>
                <w:rFonts w:ascii="Century Gothic" w:hAnsi="Century Gothic" w:cs="Times New Roman"/>
                <w:b/>
                <w:lang w:val="es-ES"/>
              </w:rPr>
              <w:t>10</w:t>
            </w:r>
          </w:p>
          <w:p w14:paraId="3A14738A" w14:textId="77777777" w:rsidR="00B003D4" w:rsidRDefault="009165BD" w:rsidP="00B003D4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  <w:r w:rsidR="00B003D4" w:rsidRPr="00A77C90">
              <w:rPr>
                <w:rFonts w:ascii="Century Gothic" w:hAnsi="Century Gothic" w:cs="Times New Roman"/>
                <w:lang w:val="es-ES"/>
              </w:rPr>
              <w:t>-</w:t>
            </w:r>
            <w:r w:rsidR="00B003D4">
              <w:rPr>
                <w:rFonts w:ascii="Century Gothic" w:hAnsi="Century Gothic"/>
                <w:lang w:val="es-ES"/>
              </w:rPr>
              <w:t xml:space="preserve"> Trabajo de gabinete, en la coordinación</w:t>
            </w:r>
          </w:p>
          <w:p w14:paraId="3DA13E7D" w14:textId="77777777" w:rsidR="00B003D4" w:rsidRDefault="00B003D4" w:rsidP="00B003D4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56C94B5E" w14:textId="6DE71494" w:rsidR="009165BD" w:rsidRPr="00A77C90" w:rsidRDefault="009165BD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1F49AA" w14:textId="396232E7" w:rsidR="002251C1" w:rsidRDefault="002251C1" w:rsidP="002251C1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11</w:t>
            </w:r>
          </w:p>
          <w:p w14:paraId="2C0274FF" w14:textId="108AA66C" w:rsidR="00BB7902" w:rsidRDefault="009165BD" w:rsidP="002E7076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 w:rsidR="00BB7902">
              <w:rPr>
                <w:rFonts w:ascii="Century Gothic" w:hAnsi="Century Gothic"/>
                <w:lang w:val="es-ES"/>
              </w:rPr>
              <w:t xml:space="preserve"> </w:t>
            </w:r>
            <w:r w:rsidR="002E7076">
              <w:rPr>
                <w:rFonts w:ascii="Century Gothic" w:hAnsi="Century Gothic"/>
                <w:lang w:val="es-ES"/>
              </w:rPr>
              <w:t>Trabajo de gabinete, en la coordinación</w:t>
            </w:r>
          </w:p>
          <w:p w14:paraId="461A9DEA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6E084784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4C03C962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7D05E8E2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0B15D182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7A03C69B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24A30273" w14:textId="77777777" w:rsidR="004F0DC9" w:rsidRDefault="004F0DC9" w:rsidP="009165BD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29422D30" w14:textId="7DE711CE" w:rsidR="004F0DC9" w:rsidRPr="00A77C90" w:rsidRDefault="004F0DC9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CC4ACC" w14:textId="482CF477" w:rsidR="009165BD" w:rsidRPr="00A77C90" w:rsidRDefault="002251C1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12</w:t>
            </w:r>
          </w:p>
        </w:tc>
      </w:tr>
      <w:tr w:rsidR="009165BD" w:rsidRPr="00EE5F88" w14:paraId="35923BFE" w14:textId="77777777" w:rsidTr="00EA17BA">
        <w:trPr>
          <w:cantSplit/>
          <w:trHeight w:hRule="exact" w:val="296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CC10F2" w14:textId="1C257796" w:rsidR="009165BD" w:rsidRPr="00A77C90" w:rsidRDefault="004B4D52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13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F7447B" w14:textId="3AA4E700" w:rsidR="00756A35" w:rsidRDefault="00756A35" w:rsidP="00756A35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4B4D52">
              <w:rPr>
                <w:rFonts w:ascii="Century Gothic" w:hAnsi="Century Gothic" w:cs="Times New Roman"/>
                <w:b/>
                <w:lang w:val="es-ES"/>
              </w:rPr>
              <w:t>4</w:t>
            </w:r>
          </w:p>
          <w:p w14:paraId="2F9F8368" w14:textId="7246E71B" w:rsidR="00A71DF6" w:rsidRDefault="00A71DF6" w:rsidP="00A71DF6">
            <w:pPr>
              <w:pStyle w:val="Fechas"/>
              <w:rPr>
                <w:rFonts w:ascii="Century Gothic" w:hAnsi="Century Gothic"/>
                <w:bCs/>
                <w:lang w:val="es-ES"/>
              </w:rPr>
            </w:pPr>
            <w:r>
              <w:rPr>
                <w:rFonts w:ascii="Century Gothic" w:hAnsi="Century Gothic"/>
                <w:bCs/>
                <w:lang w:val="es-ES"/>
              </w:rPr>
              <w:t>-R</w:t>
            </w:r>
            <w:r w:rsidRPr="00EC079F">
              <w:rPr>
                <w:rFonts w:ascii="Century Gothic" w:hAnsi="Century Gothic"/>
                <w:bCs/>
                <w:lang w:val="es-ES"/>
              </w:rPr>
              <w:t>eunión con contratistas en el mercado Juárez</w:t>
            </w:r>
          </w:p>
          <w:p w14:paraId="6186D379" w14:textId="77777777" w:rsidR="00A71DF6" w:rsidRDefault="00A71DF6" w:rsidP="00A71DF6">
            <w:pPr>
              <w:pStyle w:val="Fechas"/>
              <w:rPr>
                <w:rFonts w:ascii="Century Gothic" w:hAnsi="Century Gothic"/>
                <w:bCs/>
                <w:lang w:val="es-ES"/>
              </w:rPr>
            </w:pPr>
          </w:p>
          <w:p w14:paraId="76700233" w14:textId="67A11B97" w:rsidR="00A71DF6" w:rsidRPr="00B003D4" w:rsidRDefault="00A71DF6" w:rsidP="00A71DF6">
            <w:pPr>
              <w:pStyle w:val="Fechas"/>
              <w:rPr>
                <w:rFonts w:ascii="Century Gothic" w:hAnsi="Century Gothic"/>
                <w:bCs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-Entrega de la Academia Santa Anita</w:t>
            </w:r>
          </w:p>
          <w:p w14:paraId="6442B2F3" w14:textId="0F4EFA3A" w:rsidR="009165BD" w:rsidRPr="00A77C90" w:rsidRDefault="009165BD" w:rsidP="00E75EA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D7FD66" w14:textId="7832335F" w:rsidR="009165BD" w:rsidRPr="00A77C90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4B4D52">
              <w:rPr>
                <w:rFonts w:ascii="Century Gothic" w:hAnsi="Century Gothic" w:cs="Times New Roman"/>
                <w:b/>
                <w:lang w:val="es-ES"/>
              </w:rPr>
              <w:t>5</w:t>
            </w:r>
          </w:p>
          <w:p w14:paraId="78FBFB4A" w14:textId="42D72CDA" w:rsidR="009165BD" w:rsidRPr="00A77C90" w:rsidRDefault="009165BD" w:rsidP="00756A35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  <w:r w:rsidR="00756A35" w:rsidRPr="00756A35">
              <w:rPr>
                <w:rFonts w:ascii="Century Gothic" w:hAnsi="Century Gothic" w:cs="Times New Roman"/>
                <w:lang w:val="es-ES"/>
              </w:rPr>
              <w:t>Trabajo de gabinete, en la coordinación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E43A3E" w14:textId="7A9BBA15" w:rsidR="009165BD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4B4D52">
              <w:rPr>
                <w:rFonts w:ascii="Century Gothic" w:hAnsi="Century Gothic" w:cs="Times New Roman"/>
                <w:b/>
                <w:lang w:val="es-ES"/>
              </w:rPr>
              <w:t>6</w:t>
            </w:r>
          </w:p>
          <w:p w14:paraId="6FF22E73" w14:textId="7DAC61ED" w:rsidR="009165BD" w:rsidRPr="00A77C90" w:rsidRDefault="00B003D4" w:rsidP="00756A35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  <w:r w:rsidRPr="00756A35">
              <w:rPr>
                <w:rFonts w:ascii="Century Gothic" w:hAnsi="Century Gothic" w:cs="Times New Roman"/>
                <w:lang w:val="es-ES"/>
              </w:rPr>
              <w:t>Trabajo de gabinete, en la coordinación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E96068" w14:textId="77777777" w:rsidR="004B4D52" w:rsidRDefault="004B4D52" w:rsidP="004B4D52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17</w:t>
            </w:r>
          </w:p>
          <w:p w14:paraId="6F92D0AB" w14:textId="6600163C" w:rsidR="00B003D4" w:rsidRDefault="009717DD" w:rsidP="00B003D4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 w:rsidR="00A71DF6">
              <w:rPr>
                <w:rFonts w:ascii="Century Gothic" w:hAnsi="Century Gothic" w:cs="Times New Roman"/>
                <w:lang w:val="es-ES"/>
              </w:rPr>
              <w:t xml:space="preserve">Reunión en Políticas Públicas </w:t>
            </w:r>
          </w:p>
          <w:p w14:paraId="0404B0D0" w14:textId="1232BB45" w:rsidR="009717DD" w:rsidRDefault="00D73C0E" w:rsidP="009717D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  <w:p w14:paraId="017DA12D" w14:textId="145F5213" w:rsidR="009717DD" w:rsidRDefault="009717DD" w:rsidP="009717D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  <w:p w14:paraId="71B6426A" w14:textId="2FE4DF21" w:rsidR="009165BD" w:rsidRPr="00A77C90" w:rsidRDefault="009165BD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1EC029" w14:textId="7D29E54E" w:rsidR="009165BD" w:rsidRPr="00A77C90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4B4D52">
              <w:rPr>
                <w:rFonts w:ascii="Century Gothic" w:hAnsi="Century Gothic" w:cs="Times New Roman"/>
                <w:b/>
                <w:lang w:val="es-ES"/>
              </w:rPr>
              <w:t>8</w:t>
            </w:r>
          </w:p>
          <w:p w14:paraId="4EBED536" w14:textId="1C3D3616" w:rsidR="009717DD" w:rsidRDefault="009165BD" w:rsidP="009717D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 w:rsidR="00A71DF6">
              <w:rPr>
                <w:rFonts w:ascii="Century Gothic" w:hAnsi="Century Gothic" w:cs="Times New Roman"/>
                <w:lang w:val="es-ES"/>
              </w:rPr>
              <w:t xml:space="preserve"> </w:t>
            </w:r>
            <w:r w:rsidR="00A71DF6" w:rsidRPr="00756A35">
              <w:rPr>
                <w:rFonts w:ascii="Century Gothic" w:hAnsi="Century Gothic" w:cs="Times New Roman"/>
                <w:lang w:val="es-ES"/>
              </w:rPr>
              <w:t>Trabajo de gabinete, en la coordinación</w:t>
            </w:r>
          </w:p>
          <w:p w14:paraId="0A065D40" w14:textId="7D66A17D" w:rsidR="009165BD" w:rsidRPr="00A77C90" w:rsidRDefault="009165BD" w:rsidP="009165BD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34118E" w14:textId="2DB62B4B" w:rsidR="009165BD" w:rsidRPr="004375C4" w:rsidRDefault="00E75EAD" w:rsidP="009165B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1</w:t>
            </w:r>
            <w:r w:rsidR="004B4D52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9</w:t>
            </w:r>
          </w:p>
        </w:tc>
      </w:tr>
      <w:tr w:rsidR="009165BD" w:rsidRPr="00A77C90" w14:paraId="5CABC99F" w14:textId="77777777" w:rsidTr="007B4890">
        <w:trPr>
          <w:cantSplit/>
          <w:trHeight w:hRule="exact" w:val="196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145D15" w14:textId="013A9052" w:rsidR="009165BD" w:rsidRPr="00A77C90" w:rsidRDefault="00A71DF6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lastRenderedPageBreak/>
              <w:t>20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ECE138" w14:textId="77777777" w:rsidR="00A71DF6" w:rsidRDefault="00A71DF6" w:rsidP="00A71DF6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21</w:t>
            </w:r>
          </w:p>
          <w:p w14:paraId="503850EE" w14:textId="5BB5438A" w:rsidR="003721D8" w:rsidRPr="00A77C90" w:rsidRDefault="009165BD" w:rsidP="007B4890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-</w:t>
            </w:r>
            <w:r w:rsidR="007B4890">
              <w:rPr>
                <w:rFonts w:ascii="Century Gothic" w:hAnsi="Century Gothic"/>
                <w:lang w:val="es-ES"/>
              </w:rPr>
              <w:t xml:space="preserve"> Trabajo de gabinete, en la coordinación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9F14B8" w14:textId="77777777" w:rsidR="00A71DF6" w:rsidRDefault="00A71DF6" w:rsidP="00A71DF6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22</w:t>
            </w:r>
          </w:p>
          <w:p w14:paraId="6F941443" w14:textId="6CE5C40D" w:rsidR="009165BD" w:rsidRPr="0004403D" w:rsidRDefault="007B4890" w:rsidP="009165BD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Trabajo de gabinete, en la coordinación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D125A5" w14:textId="41601986" w:rsidR="00D73C0E" w:rsidRDefault="00A71DF6" w:rsidP="00D73C0E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23</w:t>
            </w:r>
          </w:p>
          <w:p w14:paraId="3557DB06" w14:textId="66D7B88B" w:rsidR="009165BD" w:rsidRPr="002B39A7" w:rsidRDefault="009165BD" w:rsidP="009165BD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 w:rsidRPr="002B39A7">
              <w:rPr>
                <w:rFonts w:ascii="Century Gothic" w:hAnsi="Century Gothic" w:cs="Times New Roman"/>
                <w:b/>
                <w:lang w:val="es-ES"/>
              </w:rPr>
              <w:t>-</w:t>
            </w:r>
            <w:r w:rsidRPr="002B39A7">
              <w:rPr>
                <w:rFonts w:ascii="Century Gothic" w:hAnsi="Century Gothic" w:cs="Times New Roman"/>
                <w:lang w:val="es-ES"/>
              </w:rPr>
              <w:t xml:space="preserve"> </w:t>
            </w:r>
            <w:r w:rsidR="00A71DF6">
              <w:rPr>
                <w:rFonts w:ascii="Century Gothic" w:hAnsi="Century Gothic" w:cs="Times New Roman"/>
                <w:lang w:val="es-ES"/>
              </w:rPr>
              <w:t xml:space="preserve">Gira de obras con la </w:t>
            </w:r>
            <w:proofErr w:type="gramStart"/>
            <w:r w:rsidR="00A71DF6">
              <w:rPr>
                <w:rFonts w:ascii="Century Gothic" w:hAnsi="Century Gothic" w:cs="Times New Roman"/>
                <w:lang w:val="es-ES"/>
              </w:rPr>
              <w:t>Presidenta</w:t>
            </w:r>
            <w:proofErr w:type="gramEnd"/>
            <w:r w:rsidR="00A71DF6"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7A44E8" w14:textId="46DDFC4A" w:rsidR="009165BD" w:rsidRPr="00A77C90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A71DF6">
              <w:rPr>
                <w:rFonts w:ascii="Century Gothic" w:hAnsi="Century Gothic" w:cs="Times New Roman"/>
                <w:b/>
                <w:lang w:val="es-ES"/>
              </w:rPr>
              <w:t>4</w:t>
            </w:r>
          </w:p>
          <w:p w14:paraId="7670C6D6" w14:textId="77777777" w:rsidR="00A71DF6" w:rsidRDefault="002B39A7" w:rsidP="00A71DF6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2B39A7">
              <w:rPr>
                <w:rFonts w:ascii="Century Gothic" w:hAnsi="Century Gothic" w:cs="Times New Roman"/>
                <w:lang w:val="es-ES"/>
              </w:rPr>
              <w:t>-</w:t>
            </w:r>
            <w:r w:rsidR="007B4890">
              <w:rPr>
                <w:rFonts w:ascii="Century Gothic" w:hAnsi="Century Gothic"/>
                <w:lang w:val="es-ES"/>
              </w:rPr>
              <w:t xml:space="preserve"> </w:t>
            </w:r>
            <w:r w:rsidR="00A71DF6">
              <w:rPr>
                <w:rFonts w:ascii="Century Gothic" w:hAnsi="Century Gothic" w:cs="Times New Roman"/>
                <w:lang w:val="es-ES"/>
              </w:rPr>
              <w:t xml:space="preserve">Reunión en Políticas Públicas </w:t>
            </w:r>
          </w:p>
          <w:p w14:paraId="5F88E9EA" w14:textId="77777777" w:rsidR="00A71DF6" w:rsidRDefault="00A71DF6" w:rsidP="00A71DF6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  <w:p w14:paraId="1BB235F3" w14:textId="22829EAF" w:rsidR="009165BD" w:rsidRPr="00A77C90" w:rsidRDefault="009165BD" w:rsidP="009165BD">
            <w:pPr>
              <w:pStyle w:val="Fechas"/>
              <w:rPr>
                <w:rFonts w:ascii="Century Gothic" w:hAnsi="Century Gothic" w:cs="Times New Roman"/>
                <w:highlight w:val="yellow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91924C" w14:textId="0E135CE3" w:rsidR="00A36E29" w:rsidRDefault="00A36E29" w:rsidP="00A36E29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A71DF6">
              <w:rPr>
                <w:rFonts w:ascii="Century Gothic" w:hAnsi="Century Gothic" w:cs="Times New Roman"/>
                <w:b/>
                <w:lang w:val="es-ES"/>
              </w:rPr>
              <w:t>5</w:t>
            </w:r>
          </w:p>
          <w:p w14:paraId="7C4841F6" w14:textId="7CF366B9" w:rsidR="009165BD" w:rsidRPr="002B39A7" w:rsidRDefault="00A71DF6" w:rsidP="009165BD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-</w:t>
            </w:r>
            <w:r w:rsidRPr="00A71DF6">
              <w:rPr>
                <w:rFonts w:ascii="Century Gothic" w:hAnsi="Century Gothic" w:cs="Times New Roman"/>
                <w:bCs/>
                <w:lang w:val="es-ES"/>
              </w:rPr>
              <w:t>Fall</w:t>
            </w:r>
            <w:r>
              <w:rPr>
                <w:rFonts w:ascii="Century Gothic" w:hAnsi="Century Gothic" w:cs="Times New Roman"/>
                <w:bCs/>
                <w:lang w:val="es-ES"/>
              </w:rPr>
              <w:t>o</w:t>
            </w:r>
            <w:r w:rsidRPr="00A71DF6">
              <w:rPr>
                <w:rFonts w:ascii="Century Gothic" w:hAnsi="Century Gothic" w:cs="Times New Roman"/>
                <w:bCs/>
                <w:lang w:val="es-ES"/>
              </w:rPr>
              <w:t xml:space="preserve"> de concurso de Obras</w:t>
            </w:r>
            <w:r>
              <w:rPr>
                <w:rFonts w:ascii="Century Gothic" w:hAnsi="Century Gothic" w:cs="Times New Roman"/>
                <w:b/>
                <w:lang w:val="es-ES"/>
              </w:rPr>
              <w:t xml:space="preserve"> </w:t>
            </w:r>
          </w:p>
          <w:p w14:paraId="7B178043" w14:textId="77777777" w:rsidR="009165BD" w:rsidRPr="00A77C90" w:rsidRDefault="009165BD" w:rsidP="009165BD">
            <w:pPr>
              <w:pStyle w:val="Fechas"/>
              <w:rPr>
                <w:rFonts w:ascii="Century Gothic" w:hAnsi="Century Gothic" w:cs="Times New Roman"/>
                <w:b/>
                <w:highlight w:val="yellow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A07AF5" w14:textId="68BA2BF8" w:rsidR="009165BD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A71DF6">
              <w:rPr>
                <w:rFonts w:ascii="Century Gothic" w:hAnsi="Century Gothic" w:cs="Times New Roman"/>
                <w:b/>
                <w:lang w:val="es-ES"/>
              </w:rPr>
              <w:t>6</w:t>
            </w:r>
          </w:p>
          <w:p w14:paraId="5A99E324" w14:textId="77777777" w:rsidR="009165BD" w:rsidRPr="00A77C90" w:rsidRDefault="009165BD" w:rsidP="002B39A7">
            <w:pPr>
              <w:pStyle w:val="Fechas"/>
              <w:rPr>
                <w:rFonts w:ascii="Century Gothic" w:hAnsi="Century Gothic" w:cs="Times New Roman"/>
                <w:b/>
                <w:highlight w:val="yellow"/>
                <w:lang w:val="es-ES"/>
              </w:rPr>
            </w:pPr>
          </w:p>
        </w:tc>
      </w:tr>
      <w:tr w:rsidR="009165BD" w:rsidRPr="00DC0939" w14:paraId="18A14092" w14:textId="77777777" w:rsidTr="00EA17BA">
        <w:trPr>
          <w:cantSplit/>
          <w:trHeight w:hRule="exact" w:val="2573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62C808" w14:textId="3A115DA3" w:rsidR="009165BD" w:rsidRPr="00A77C90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DC0939">
              <w:rPr>
                <w:rFonts w:ascii="Century Gothic" w:hAnsi="Century Gothic" w:cs="Times New Roman"/>
                <w:b/>
                <w:lang w:val="es-ES"/>
              </w:rPr>
              <w:t>7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A0AAA0" w14:textId="4AAE4EEF" w:rsidR="009165BD" w:rsidRPr="0088377D" w:rsidRDefault="00EE3C9A" w:rsidP="0088377D">
            <w:pPr>
              <w:pStyle w:val="Fechas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 xml:space="preserve">              </w:t>
            </w:r>
            <w:r w:rsidR="009165BD" w:rsidRPr="0088377D">
              <w:rPr>
                <w:rFonts w:ascii="Century Gothic" w:hAnsi="Century Gothic"/>
                <w:b/>
                <w:bCs/>
                <w:lang w:val="es-ES"/>
              </w:rPr>
              <w:t>2</w:t>
            </w:r>
            <w:r w:rsidR="00DC0939">
              <w:rPr>
                <w:rFonts w:ascii="Century Gothic" w:hAnsi="Century Gothic"/>
                <w:b/>
                <w:bCs/>
                <w:lang w:val="es-ES"/>
              </w:rPr>
              <w:t>8</w:t>
            </w:r>
          </w:p>
          <w:p w14:paraId="66750E03" w14:textId="77777777" w:rsidR="00DC0939" w:rsidRPr="00A77C90" w:rsidRDefault="002B39A7" w:rsidP="00DC0939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88377D">
              <w:rPr>
                <w:rFonts w:ascii="Century Gothic" w:hAnsi="Century Gothic"/>
                <w:lang w:val="es-ES"/>
              </w:rPr>
              <w:t xml:space="preserve"> </w:t>
            </w:r>
            <w:r w:rsidR="00D9286E">
              <w:rPr>
                <w:rFonts w:ascii="Century Gothic" w:hAnsi="Century Gothic"/>
                <w:lang w:val="es-ES"/>
              </w:rPr>
              <w:t xml:space="preserve">- </w:t>
            </w:r>
            <w:r w:rsidR="00DC0939">
              <w:rPr>
                <w:rFonts w:ascii="Century Gothic" w:hAnsi="Century Gothic"/>
                <w:lang w:val="es-ES"/>
              </w:rPr>
              <w:t xml:space="preserve">- Trabajo de gabinete, en la coordinación </w:t>
            </w:r>
          </w:p>
          <w:p w14:paraId="32825490" w14:textId="33A76BEC" w:rsidR="00DC0939" w:rsidRDefault="00DC0939" w:rsidP="00DC0939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Reunión en Políticas Públicas </w:t>
            </w:r>
          </w:p>
          <w:p w14:paraId="4CF2E184" w14:textId="77777777" w:rsidR="00DC0939" w:rsidRDefault="00DC0939" w:rsidP="00DC0939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  <w:p w14:paraId="23BEC685" w14:textId="1CC2708D" w:rsidR="009165BD" w:rsidRPr="0088377D" w:rsidRDefault="009165BD" w:rsidP="0088377D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3EBC36" w14:textId="380B9C3E" w:rsidR="00EE3C9A" w:rsidRDefault="00EE3C9A" w:rsidP="00A36E29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   2</w:t>
            </w:r>
            <w:r w:rsidR="00DC0939">
              <w:rPr>
                <w:rFonts w:ascii="Century Gothic" w:hAnsi="Century Gothic" w:cs="Times New Roman"/>
                <w:b/>
                <w:lang w:val="es-ES"/>
              </w:rPr>
              <w:t>9</w:t>
            </w:r>
            <w:r>
              <w:rPr>
                <w:rFonts w:ascii="Century Gothic" w:hAnsi="Century Gothic" w:cs="Times New Roman"/>
                <w:b/>
                <w:lang w:val="es-ES"/>
              </w:rPr>
              <w:t xml:space="preserve"> </w:t>
            </w:r>
          </w:p>
          <w:p w14:paraId="73B78FD3" w14:textId="4B096193" w:rsidR="00D9286E" w:rsidRPr="00A77C90" w:rsidRDefault="009165BD" w:rsidP="00D9286E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</w:t>
            </w:r>
            <w:r w:rsidR="0088377D">
              <w:rPr>
                <w:rFonts w:ascii="Century Gothic" w:hAnsi="Century Gothic"/>
                <w:lang w:val="es-ES"/>
              </w:rPr>
              <w:t xml:space="preserve"> </w:t>
            </w:r>
            <w:r w:rsidR="00D9286E">
              <w:rPr>
                <w:rFonts w:ascii="Century Gothic" w:hAnsi="Century Gothic"/>
                <w:lang w:val="es-ES"/>
              </w:rPr>
              <w:t xml:space="preserve">Trabajo de gabinete, en la coordinación </w:t>
            </w:r>
          </w:p>
          <w:p w14:paraId="64158EB5" w14:textId="07731B86" w:rsidR="009165BD" w:rsidRPr="00A77C90" w:rsidRDefault="009165BD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58CBF1" w14:textId="77777777" w:rsidR="009165BD" w:rsidRDefault="00DC0939" w:rsidP="00DC0939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30</w:t>
            </w:r>
          </w:p>
          <w:p w14:paraId="3E429350" w14:textId="77777777" w:rsidR="00DC0939" w:rsidRDefault="00DC0939" w:rsidP="00DC0939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 w:rsidRPr="00DC0939">
              <w:rPr>
                <w:rFonts w:ascii="Century Gothic" w:hAnsi="Century Gothic" w:cs="Times New Roman"/>
                <w:bCs/>
                <w:lang w:val="es-ES"/>
              </w:rPr>
              <w:t xml:space="preserve">-Entrega de obra de la colonia las Liebres </w:t>
            </w:r>
          </w:p>
          <w:p w14:paraId="594D4149" w14:textId="4F55F7F5" w:rsidR="00DC0939" w:rsidRPr="00DC0939" w:rsidRDefault="00DC0939" w:rsidP="00DC0939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 w:cs="Times New Roman"/>
                <w:bCs/>
                <w:lang w:val="es-ES"/>
              </w:rPr>
              <w:t>-Reunión resultado de auditoria ASEJ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687A33" w14:textId="37ACB01D" w:rsidR="009165BD" w:rsidRPr="00622FF4" w:rsidRDefault="00EE3C9A" w:rsidP="009165B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35F30D" w14:textId="76ED2405" w:rsidR="00EE3C9A" w:rsidRPr="00CA182C" w:rsidRDefault="00EE3C9A" w:rsidP="00EE3C9A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BA1AC1" w14:textId="028BCBB5" w:rsidR="009165BD" w:rsidRPr="007B4890" w:rsidRDefault="009165BD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bCs/>
                <w:lang w:val="es-ES"/>
              </w:rPr>
            </w:pPr>
          </w:p>
        </w:tc>
      </w:tr>
      <w:tr w:rsidR="007B4890" w:rsidRPr="000D3EE4" w14:paraId="7AA2AA2A" w14:textId="77777777" w:rsidTr="00EA17BA">
        <w:trPr>
          <w:cantSplit/>
          <w:trHeight w:hRule="exact" w:val="2573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B122C1" w14:textId="1789AFBD" w:rsidR="007B4890" w:rsidRPr="00A77C90" w:rsidRDefault="007B4890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8EF9F8" w14:textId="77777777" w:rsidR="007B4890" w:rsidRDefault="007B4890" w:rsidP="0088377D">
            <w:pPr>
              <w:pStyle w:val="Fechas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1846E3" w14:textId="77777777" w:rsidR="007B4890" w:rsidRDefault="007B4890" w:rsidP="00A36E29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6427E2" w14:textId="77777777" w:rsidR="007B4890" w:rsidRDefault="007B4890" w:rsidP="007B4890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5AC0E2" w14:textId="77777777" w:rsidR="007B4890" w:rsidRDefault="007B4890" w:rsidP="00EE3C9A">
            <w:pPr>
              <w:pStyle w:val="Fechas"/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A69402" w14:textId="77777777" w:rsidR="007B4890" w:rsidRDefault="007B4890" w:rsidP="007B4890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88B55E" w14:textId="77777777" w:rsidR="007B4890" w:rsidRPr="007B4890" w:rsidRDefault="007B4890" w:rsidP="009165BD">
            <w:pPr>
              <w:pStyle w:val="Fechas"/>
              <w:jc w:val="center"/>
              <w:rPr>
                <w:rFonts w:ascii="Century Gothic" w:hAnsi="Century Gothic" w:cs="Times New Roman"/>
                <w:b/>
                <w:bCs/>
                <w:lang w:val="es-ES"/>
              </w:rPr>
            </w:pPr>
          </w:p>
        </w:tc>
      </w:tr>
    </w:tbl>
    <w:p w14:paraId="7D36EE70" w14:textId="77777777" w:rsidR="001D2762" w:rsidRPr="00A77C90" w:rsidRDefault="001D2762" w:rsidP="00A83A89">
      <w:pPr>
        <w:rPr>
          <w:rFonts w:ascii="Century Gothic" w:hAnsi="Century Gothic"/>
          <w:sz w:val="20"/>
          <w:szCs w:val="20"/>
          <w:lang w:val="es-ES"/>
        </w:rPr>
      </w:pPr>
    </w:p>
    <w:sectPr w:rsidR="001D2762" w:rsidRPr="00A77C90" w:rsidSect="00EE59E1">
      <w:pgSz w:w="15840" w:h="12240" w:orient="landscape" w:code="1"/>
      <w:pgMar w:top="567" w:right="1080" w:bottom="14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A6C01" w14:textId="77777777" w:rsidR="003E77BB" w:rsidRDefault="003E77BB" w:rsidP="00BF3AD5">
      <w:r>
        <w:separator/>
      </w:r>
    </w:p>
  </w:endnote>
  <w:endnote w:type="continuationSeparator" w:id="0">
    <w:p w14:paraId="2DD6245B" w14:textId="77777777" w:rsidR="003E77BB" w:rsidRDefault="003E77BB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687F" w14:textId="77777777" w:rsidR="003E77BB" w:rsidRDefault="003E77BB" w:rsidP="00BF3AD5">
      <w:r>
        <w:separator/>
      </w:r>
    </w:p>
  </w:footnote>
  <w:footnote w:type="continuationSeparator" w:id="0">
    <w:p w14:paraId="254D4D0D" w14:textId="77777777" w:rsidR="003E77BB" w:rsidRDefault="003E77BB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58D"/>
    <w:multiLevelType w:val="hybridMultilevel"/>
    <w:tmpl w:val="C4A8EFCA"/>
    <w:lvl w:ilvl="0" w:tplc="991A29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05751"/>
    <w:multiLevelType w:val="hybridMultilevel"/>
    <w:tmpl w:val="C352C254"/>
    <w:lvl w:ilvl="0" w:tplc="473C1F28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552A7"/>
    <w:multiLevelType w:val="hybridMultilevel"/>
    <w:tmpl w:val="D25A6CB4"/>
    <w:lvl w:ilvl="0" w:tplc="B04CFC96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3542F"/>
    <w:multiLevelType w:val="hybridMultilevel"/>
    <w:tmpl w:val="50AE7F4C"/>
    <w:lvl w:ilvl="0" w:tplc="767CDF84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365342">
    <w:abstractNumId w:val="2"/>
  </w:num>
  <w:num w:numId="2" w16cid:durableId="588850872">
    <w:abstractNumId w:val="3"/>
  </w:num>
  <w:num w:numId="3" w16cid:durableId="1319961021">
    <w:abstractNumId w:val="1"/>
  </w:num>
  <w:num w:numId="4" w16cid:durableId="68755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35"/>
    <w:rsid w:val="00003CA5"/>
    <w:rsid w:val="000078E9"/>
    <w:rsid w:val="00007AC7"/>
    <w:rsid w:val="000105CB"/>
    <w:rsid w:val="00012851"/>
    <w:rsid w:val="0001326A"/>
    <w:rsid w:val="00015094"/>
    <w:rsid w:val="000218A5"/>
    <w:rsid w:val="0003122D"/>
    <w:rsid w:val="00031494"/>
    <w:rsid w:val="000321C1"/>
    <w:rsid w:val="000343E9"/>
    <w:rsid w:val="0003550D"/>
    <w:rsid w:val="00041261"/>
    <w:rsid w:val="00043124"/>
    <w:rsid w:val="00043FB3"/>
    <w:rsid w:val="0004403D"/>
    <w:rsid w:val="00044941"/>
    <w:rsid w:val="00045203"/>
    <w:rsid w:val="00051DAD"/>
    <w:rsid w:val="000540C2"/>
    <w:rsid w:val="00057680"/>
    <w:rsid w:val="0005786D"/>
    <w:rsid w:val="00060136"/>
    <w:rsid w:val="000652B4"/>
    <w:rsid w:val="00066FD2"/>
    <w:rsid w:val="000671F2"/>
    <w:rsid w:val="00070723"/>
    <w:rsid w:val="00074803"/>
    <w:rsid w:val="0007649A"/>
    <w:rsid w:val="0008009A"/>
    <w:rsid w:val="00080737"/>
    <w:rsid w:val="00083767"/>
    <w:rsid w:val="00086E34"/>
    <w:rsid w:val="0009644D"/>
    <w:rsid w:val="00097C7F"/>
    <w:rsid w:val="000A0E41"/>
    <w:rsid w:val="000A1788"/>
    <w:rsid w:val="000A5E32"/>
    <w:rsid w:val="000A7C4F"/>
    <w:rsid w:val="000B1DC6"/>
    <w:rsid w:val="000B621A"/>
    <w:rsid w:val="000B658B"/>
    <w:rsid w:val="000B6B99"/>
    <w:rsid w:val="000C063B"/>
    <w:rsid w:val="000C0DDA"/>
    <w:rsid w:val="000C1666"/>
    <w:rsid w:val="000C4CB3"/>
    <w:rsid w:val="000C5FF5"/>
    <w:rsid w:val="000C6E83"/>
    <w:rsid w:val="000D0571"/>
    <w:rsid w:val="000D3334"/>
    <w:rsid w:val="000D340F"/>
    <w:rsid w:val="000D3795"/>
    <w:rsid w:val="000D3EE4"/>
    <w:rsid w:val="000D7211"/>
    <w:rsid w:val="000E02A3"/>
    <w:rsid w:val="000E44B9"/>
    <w:rsid w:val="000E484F"/>
    <w:rsid w:val="000E4A58"/>
    <w:rsid w:val="000E5E15"/>
    <w:rsid w:val="000E5FF1"/>
    <w:rsid w:val="000F200E"/>
    <w:rsid w:val="000F41C9"/>
    <w:rsid w:val="000F5E69"/>
    <w:rsid w:val="000F6D4A"/>
    <w:rsid w:val="00104109"/>
    <w:rsid w:val="00107DCB"/>
    <w:rsid w:val="001105B1"/>
    <w:rsid w:val="00110DFC"/>
    <w:rsid w:val="00112003"/>
    <w:rsid w:val="001124D6"/>
    <w:rsid w:val="001171A3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32D53"/>
    <w:rsid w:val="001427EA"/>
    <w:rsid w:val="00145AD2"/>
    <w:rsid w:val="00151E0B"/>
    <w:rsid w:val="001522A0"/>
    <w:rsid w:val="00156188"/>
    <w:rsid w:val="0016157A"/>
    <w:rsid w:val="00163342"/>
    <w:rsid w:val="00164543"/>
    <w:rsid w:val="00165119"/>
    <w:rsid w:val="00170805"/>
    <w:rsid w:val="0017324E"/>
    <w:rsid w:val="00174473"/>
    <w:rsid w:val="00174B64"/>
    <w:rsid w:val="00176BD1"/>
    <w:rsid w:val="001938FB"/>
    <w:rsid w:val="0019465E"/>
    <w:rsid w:val="00194ACE"/>
    <w:rsid w:val="001A0F17"/>
    <w:rsid w:val="001A11C4"/>
    <w:rsid w:val="001A23B9"/>
    <w:rsid w:val="001A305F"/>
    <w:rsid w:val="001A5AF5"/>
    <w:rsid w:val="001A7CB5"/>
    <w:rsid w:val="001B5B0D"/>
    <w:rsid w:val="001B5CD3"/>
    <w:rsid w:val="001B767B"/>
    <w:rsid w:val="001D04D4"/>
    <w:rsid w:val="001D112A"/>
    <w:rsid w:val="001D2762"/>
    <w:rsid w:val="001D4963"/>
    <w:rsid w:val="001E0679"/>
    <w:rsid w:val="001E2381"/>
    <w:rsid w:val="001E499C"/>
    <w:rsid w:val="001E54EB"/>
    <w:rsid w:val="001F0ABC"/>
    <w:rsid w:val="001F45F7"/>
    <w:rsid w:val="001F7095"/>
    <w:rsid w:val="0020038A"/>
    <w:rsid w:val="00201AC4"/>
    <w:rsid w:val="0020267D"/>
    <w:rsid w:val="00203C75"/>
    <w:rsid w:val="00211B8C"/>
    <w:rsid w:val="00213142"/>
    <w:rsid w:val="00214230"/>
    <w:rsid w:val="0021582B"/>
    <w:rsid w:val="00222507"/>
    <w:rsid w:val="00222946"/>
    <w:rsid w:val="002245CD"/>
    <w:rsid w:val="00224F42"/>
    <w:rsid w:val="002251C1"/>
    <w:rsid w:val="00230191"/>
    <w:rsid w:val="00230DD1"/>
    <w:rsid w:val="0023457C"/>
    <w:rsid w:val="00237A52"/>
    <w:rsid w:val="00240B36"/>
    <w:rsid w:val="00241CEF"/>
    <w:rsid w:val="002438DF"/>
    <w:rsid w:val="0024645D"/>
    <w:rsid w:val="002528E6"/>
    <w:rsid w:val="0025671F"/>
    <w:rsid w:val="00256AA5"/>
    <w:rsid w:val="00257D3E"/>
    <w:rsid w:val="002640C8"/>
    <w:rsid w:val="00264730"/>
    <w:rsid w:val="00267C4C"/>
    <w:rsid w:val="002704CC"/>
    <w:rsid w:val="00270834"/>
    <w:rsid w:val="00271288"/>
    <w:rsid w:val="002714B6"/>
    <w:rsid w:val="00271B35"/>
    <w:rsid w:val="002748D2"/>
    <w:rsid w:val="00275776"/>
    <w:rsid w:val="00280102"/>
    <w:rsid w:val="0028699A"/>
    <w:rsid w:val="002906E0"/>
    <w:rsid w:val="00294AE2"/>
    <w:rsid w:val="002B1F20"/>
    <w:rsid w:val="002B39A7"/>
    <w:rsid w:val="002B79A4"/>
    <w:rsid w:val="002C166D"/>
    <w:rsid w:val="002C4DBC"/>
    <w:rsid w:val="002D4171"/>
    <w:rsid w:val="002D502E"/>
    <w:rsid w:val="002D544D"/>
    <w:rsid w:val="002D6D0E"/>
    <w:rsid w:val="002D7B38"/>
    <w:rsid w:val="002E09F3"/>
    <w:rsid w:val="002E2CC6"/>
    <w:rsid w:val="002E7076"/>
    <w:rsid w:val="002E70AF"/>
    <w:rsid w:val="002F228F"/>
    <w:rsid w:val="002F29B2"/>
    <w:rsid w:val="002F7BF5"/>
    <w:rsid w:val="00301A33"/>
    <w:rsid w:val="0030250F"/>
    <w:rsid w:val="00303325"/>
    <w:rsid w:val="003039C0"/>
    <w:rsid w:val="00304C71"/>
    <w:rsid w:val="00304D06"/>
    <w:rsid w:val="00305C15"/>
    <w:rsid w:val="003101D9"/>
    <w:rsid w:val="00313166"/>
    <w:rsid w:val="003176EE"/>
    <w:rsid w:val="00317FF7"/>
    <w:rsid w:val="00320E37"/>
    <w:rsid w:val="003221DC"/>
    <w:rsid w:val="0032659F"/>
    <w:rsid w:val="00326F10"/>
    <w:rsid w:val="00330C05"/>
    <w:rsid w:val="00334775"/>
    <w:rsid w:val="00335204"/>
    <w:rsid w:val="0033775D"/>
    <w:rsid w:val="00344233"/>
    <w:rsid w:val="003443FF"/>
    <w:rsid w:val="00346355"/>
    <w:rsid w:val="0034783A"/>
    <w:rsid w:val="00350309"/>
    <w:rsid w:val="00352053"/>
    <w:rsid w:val="00361795"/>
    <w:rsid w:val="00363DE5"/>
    <w:rsid w:val="003721D8"/>
    <w:rsid w:val="00375C59"/>
    <w:rsid w:val="00377F04"/>
    <w:rsid w:val="0038023A"/>
    <w:rsid w:val="00391582"/>
    <w:rsid w:val="00392D41"/>
    <w:rsid w:val="00395E32"/>
    <w:rsid w:val="00396404"/>
    <w:rsid w:val="003A2078"/>
    <w:rsid w:val="003A29EC"/>
    <w:rsid w:val="003A43DE"/>
    <w:rsid w:val="003A6FDD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C7CE3"/>
    <w:rsid w:val="003D573C"/>
    <w:rsid w:val="003D6DD7"/>
    <w:rsid w:val="003E2D54"/>
    <w:rsid w:val="003E4707"/>
    <w:rsid w:val="003E550E"/>
    <w:rsid w:val="003E77BB"/>
    <w:rsid w:val="003F01EC"/>
    <w:rsid w:val="003F2088"/>
    <w:rsid w:val="003F7E86"/>
    <w:rsid w:val="003F7F4B"/>
    <w:rsid w:val="00401AC8"/>
    <w:rsid w:val="004065B3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3536C"/>
    <w:rsid w:val="00435843"/>
    <w:rsid w:val="004375C4"/>
    <w:rsid w:val="0044430F"/>
    <w:rsid w:val="00445AE0"/>
    <w:rsid w:val="00450F8A"/>
    <w:rsid w:val="00453C72"/>
    <w:rsid w:val="00454F8B"/>
    <w:rsid w:val="0045525C"/>
    <w:rsid w:val="00455ECF"/>
    <w:rsid w:val="00463E8E"/>
    <w:rsid w:val="0046666F"/>
    <w:rsid w:val="004733B8"/>
    <w:rsid w:val="004757E3"/>
    <w:rsid w:val="0047586B"/>
    <w:rsid w:val="00477072"/>
    <w:rsid w:val="0047721A"/>
    <w:rsid w:val="00480C0E"/>
    <w:rsid w:val="004812B4"/>
    <w:rsid w:val="00483A73"/>
    <w:rsid w:val="0049146B"/>
    <w:rsid w:val="0049240C"/>
    <w:rsid w:val="004951BE"/>
    <w:rsid w:val="00496416"/>
    <w:rsid w:val="004A0D6F"/>
    <w:rsid w:val="004A6497"/>
    <w:rsid w:val="004B4D52"/>
    <w:rsid w:val="004B5729"/>
    <w:rsid w:val="004C0713"/>
    <w:rsid w:val="004C0E8F"/>
    <w:rsid w:val="004C56D4"/>
    <w:rsid w:val="004D0530"/>
    <w:rsid w:val="004D0C9F"/>
    <w:rsid w:val="004D3A9D"/>
    <w:rsid w:val="004D56C8"/>
    <w:rsid w:val="004D69BD"/>
    <w:rsid w:val="004E0379"/>
    <w:rsid w:val="004E4075"/>
    <w:rsid w:val="004E4680"/>
    <w:rsid w:val="004E46F9"/>
    <w:rsid w:val="004E5A59"/>
    <w:rsid w:val="004E5B1D"/>
    <w:rsid w:val="004F0DC9"/>
    <w:rsid w:val="004F18EC"/>
    <w:rsid w:val="004F3D60"/>
    <w:rsid w:val="004F7D0A"/>
    <w:rsid w:val="004F7D60"/>
    <w:rsid w:val="004F7DE2"/>
    <w:rsid w:val="00501CE4"/>
    <w:rsid w:val="00502969"/>
    <w:rsid w:val="00511859"/>
    <w:rsid w:val="00515D2C"/>
    <w:rsid w:val="00516E3E"/>
    <w:rsid w:val="005211CF"/>
    <w:rsid w:val="005232D6"/>
    <w:rsid w:val="005245D0"/>
    <w:rsid w:val="00524865"/>
    <w:rsid w:val="00526971"/>
    <w:rsid w:val="00527326"/>
    <w:rsid w:val="0052760E"/>
    <w:rsid w:val="005305AA"/>
    <w:rsid w:val="00530612"/>
    <w:rsid w:val="00532A8C"/>
    <w:rsid w:val="00534195"/>
    <w:rsid w:val="00545154"/>
    <w:rsid w:val="00545B07"/>
    <w:rsid w:val="005514AC"/>
    <w:rsid w:val="00551BFB"/>
    <w:rsid w:val="00553E8C"/>
    <w:rsid w:val="00555128"/>
    <w:rsid w:val="005634F3"/>
    <w:rsid w:val="005722CD"/>
    <w:rsid w:val="00581E91"/>
    <w:rsid w:val="00586F3B"/>
    <w:rsid w:val="00594B06"/>
    <w:rsid w:val="0059619D"/>
    <w:rsid w:val="00596A0A"/>
    <w:rsid w:val="005A1A7A"/>
    <w:rsid w:val="005B06E1"/>
    <w:rsid w:val="005C3241"/>
    <w:rsid w:val="005C4458"/>
    <w:rsid w:val="005D282F"/>
    <w:rsid w:val="005D2F37"/>
    <w:rsid w:val="005D3D2F"/>
    <w:rsid w:val="005D4ED2"/>
    <w:rsid w:val="005E1018"/>
    <w:rsid w:val="005E495D"/>
    <w:rsid w:val="005E4B53"/>
    <w:rsid w:val="005E6D79"/>
    <w:rsid w:val="005F005C"/>
    <w:rsid w:val="005F1904"/>
    <w:rsid w:val="005F1B21"/>
    <w:rsid w:val="005F40CD"/>
    <w:rsid w:val="005F64BC"/>
    <w:rsid w:val="005F754E"/>
    <w:rsid w:val="006040F5"/>
    <w:rsid w:val="006040FD"/>
    <w:rsid w:val="00606580"/>
    <w:rsid w:val="006078A8"/>
    <w:rsid w:val="00610CAF"/>
    <w:rsid w:val="006125CA"/>
    <w:rsid w:val="00613EF6"/>
    <w:rsid w:val="00614480"/>
    <w:rsid w:val="0062267B"/>
    <w:rsid w:val="00622FF4"/>
    <w:rsid w:val="006235CE"/>
    <w:rsid w:val="00625008"/>
    <w:rsid w:val="0063701E"/>
    <w:rsid w:val="00641638"/>
    <w:rsid w:val="00641BFA"/>
    <w:rsid w:val="00642694"/>
    <w:rsid w:val="00644DFA"/>
    <w:rsid w:val="00646C5F"/>
    <w:rsid w:val="00651A58"/>
    <w:rsid w:val="00655590"/>
    <w:rsid w:val="00655877"/>
    <w:rsid w:val="006571EA"/>
    <w:rsid w:val="00657B9E"/>
    <w:rsid w:val="00662C2C"/>
    <w:rsid w:val="00663781"/>
    <w:rsid w:val="006648D4"/>
    <w:rsid w:val="006649FC"/>
    <w:rsid w:val="00665B68"/>
    <w:rsid w:val="00667153"/>
    <w:rsid w:val="00670148"/>
    <w:rsid w:val="00670C9B"/>
    <w:rsid w:val="00670FDA"/>
    <w:rsid w:val="00674F07"/>
    <w:rsid w:val="00684101"/>
    <w:rsid w:val="006852D4"/>
    <w:rsid w:val="00687D5F"/>
    <w:rsid w:val="00690B4B"/>
    <w:rsid w:val="0069153A"/>
    <w:rsid w:val="0069704A"/>
    <w:rsid w:val="006A0062"/>
    <w:rsid w:val="006A017C"/>
    <w:rsid w:val="006A207E"/>
    <w:rsid w:val="006A23C4"/>
    <w:rsid w:val="006A54A8"/>
    <w:rsid w:val="006A6129"/>
    <w:rsid w:val="006A7281"/>
    <w:rsid w:val="006B536D"/>
    <w:rsid w:val="006B6746"/>
    <w:rsid w:val="006B6A0A"/>
    <w:rsid w:val="006B750C"/>
    <w:rsid w:val="006C1DE2"/>
    <w:rsid w:val="006D0963"/>
    <w:rsid w:val="006D0BD4"/>
    <w:rsid w:val="006D263D"/>
    <w:rsid w:val="006D419D"/>
    <w:rsid w:val="006D5748"/>
    <w:rsid w:val="006D63B3"/>
    <w:rsid w:val="006D6A75"/>
    <w:rsid w:val="006E013D"/>
    <w:rsid w:val="006E025B"/>
    <w:rsid w:val="006E2E7A"/>
    <w:rsid w:val="006E3414"/>
    <w:rsid w:val="006E4B77"/>
    <w:rsid w:val="006E7C12"/>
    <w:rsid w:val="006F1A09"/>
    <w:rsid w:val="006F1A47"/>
    <w:rsid w:val="0070034E"/>
    <w:rsid w:val="00702BB9"/>
    <w:rsid w:val="00706372"/>
    <w:rsid w:val="00706624"/>
    <w:rsid w:val="007106A3"/>
    <w:rsid w:val="007117D5"/>
    <w:rsid w:val="00715CC2"/>
    <w:rsid w:val="00715E78"/>
    <w:rsid w:val="00720D2F"/>
    <w:rsid w:val="007214AF"/>
    <w:rsid w:val="00723E86"/>
    <w:rsid w:val="00723FDB"/>
    <w:rsid w:val="0072635A"/>
    <w:rsid w:val="00734225"/>
    <w:rsid w:val="007342BD"/>
    <w:rsid w:val="00745824"/>
    <w:rsid w:val="00745963"/>
    <w:rsid w:val="00745C21"/>
    <w:rsid w:val="00745DDB"/>
    <w:rsid w:val="00745FA0"/>
    <w:rsid w:val="0075427B"/>
    <w:rsid w:val="00756A35"/>
    <w:rsid w:val="0076139D"/>
    <w:rsid w:val="0076140B"/>
    <w:rsid w:val="00762EA9"/>
    <w:rsid w:val="0076688B"/>
    <w:rsid w:val="0077055D"/>
    <w:rsid w:val="00777BE1"/>
    <w:rsid w:val="007800EC"/>
    <w:rsid w:val="00780A66"/>
    <w:rsid w:val="00781434"/>
    <w:rsid w:val="00781FFB"/>
    <w:rsid w:val="00784F74"/>
    <w:rsid w:val="00785890"/>
    <w:rsid w:val="00786C52"/>
    <w:rsid w:val="00787DBC"/>
    <w:rsid w:val="007901FC"/>
    <w:rsid w:val="0079314D"/>
    <w:rsid w:val="007958DF"/>
    <w:rsid w:val="0079650D"/>
    <w:rsid w:val="007A2DD0"/>
    <w:rsid w:val="007A31B1"/>
    <w:rsid w:val="007A5849"/>
    <w:rsid w:val="007A5BA4"/>
    <w:rsid w:val="007A6BA6"/>
    <w:rsid w:val="007B108B"/>
    <w:rsid w:val="007B3BFF"/>
    <w:rsid w:val="007B4890"/>
    <w:rsid w:val="007C0C5C"/>
    <w:rsid w:val="007C2A8B"/>
    <w:rsid w:val="007C4519"/>
    <w:rsid w:val="007C4EE3"/>
    <w:rsid w:val="007D2526"/>
    <w:rsid w:val="007D5216"/>
    <w:rsid w:val="007D628C"/>
    <w:rsid w:val="007D68C6"/>
    <w:rsid w:val="007E01A4"/>
    <w:rsid w:val="007E1BB6"/>
    <w:rsid w:val="007E2AD7"/>
    <w:rsid w:val="007E2FA5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0489"/>
    <w:rsid w:val="008340C7"/>
    <w:rsid w:val="0083769B"/>
    <w:rsid w:val="0084091D"/>
    <w:rsid w:val="0084382A"/>
    <w:rsid w:val="00843B36"/>
    <w:rsid w:val="00843EAF"/>
    <w:rsid w:val="00845071"/>
    <w:rsid w:val="00847BAA"/>
    <w:rsid w:val="00855630"/>
    <w:rsid w:val="00860B24"/>
    <w:rsid w:val="0087037A"/>
    <w:rsid w:val="00870EFC"/>
    <w:rsid w:val="00872D06"/>
    <w:rsid w:val="00875284"/>
    <w:rsid w:val="00876F43"/>
    <w:rsid w:val="00881FCC"/>
    <w:rsid w:val="0088377D"/>
    <w:rsid w:val="00883937"/>
    <w:rsid w:val="008852FB"/>
    <w:rsid w:val="008951DE"/>
    <w:rsid w:val="008A150B"/>
    <w:rsid w:val="008A26C6"/>
    <w:rsid w:val="008B3493"/>
    <w:rsid w:val="008B3DF0"/>
    <w:rsid w:val="008B7857"/>
    <w:rsid w:val="008C3048"/>
    <w:rsid w:val="008C4997"/>
    <w:rsid w:val="008D3765"/>
    <w:rsid w:val="008D3D17"/>
    <w:rsid w:val="008D7FCE"/>
    <w:rsid w:val="008E17EE"/>
    <w:rsid w:val="008E1B93"/>
    <w:rsid w:val="008E27E3"/>
    <w:rsid w:val="008E46E0"/>
    <w:rsid w:val="008E7500"/>
    <w:rsid w:val="008F0788"/>
    <w:rsid w:val="008F07E0"/>
    <w:rsid w:val="008F15D3"/>
    <w:rsid w:val="008F3939"/>
    <w:rsid w:val="008F4589"/>
    <w:rsid w:val="008F59DA"/>
    <w:rsid w:val="008F6FE7"/>
    <w:rsid w:val="00901718"/>
    <w:rsid w:val="0090542A"/>
    <w:rsid w:val="009109F5"/>
    <w:rsid w:val="0091177F"/>
    <w:rsid w:val="00911F2A"/>
    <w:rsid w:val="00911F9A"/>
    <w:rsid w:val="009165BD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50440"/>
    <w:rsid w:val="00951ED3"/>
    <w:rsid w:val="009523A8"/>
    <w:rsid w:val="0095599C"/>
    <w:rsid w:val="00960A6B"/>
    <w:rsid w:val="009646A0"/>
    <w:rsid w:val="009658F5"/>
    <w:rsid w:val="00965952"/>
    <w:rsid w:val="009662AB"/>
    <w:rsid w:val="009717DD"/>
    <w:rsid w:val="00973D6F"/>
    <w:rsid w:val="00975B98"/>
    <w:rsid w:val="00980143"/>
    <w:rsid w:val="00980490"/>
    <w:rsid w:val="009845B1"/>
    <w:rsid w:val="00987927"/>
    <w:rsid w:val="009902C2"/>
    <w:rsid w:val="00991AEF"/>
    <w:rsid w:val="009941A6"/>
    <w:rsid w:val="00997953"/>
    <w:rsid w:val="009A10DE"/>
    <w:rsid w:val="009A4DC4"/>
    <w:rsid w:val="009A5932"/>
    <w:rsid w:val="009B2323"/>
    <w:rsid w:val="009C57FC"/>
    <w:rsid w:val="009D26DB"/>
    <w:rsid w:val="009D2FAC"/>
    <w:rsid w:val="009D6E88"/>
    <w:rsid w:val="009D7F75"/>
    <w:rsid w:val="009E686A"/>
    <w:rsid w:val="009E76B1"/>
    <w:rsid w:val="009F0138"/>
    <w:rsid w:val="009F0AA0"/>
    <w:rsid w:val="009F1A6B"/>
    <w:rsid w:val="009F1FD6"/>
    <w:rsid w:val="009F6AE2"/>
    <w:rsid w:val="00A04D28"/>
    <w:rsid w:val="00A058F2"/>
    <w:rsid w:val="00A05D1A"/>
    <w:rsid w:val="00A10CB3"/>
    <w:rsid w:val="00A12B68"/>
    <w:rsid w:val="00A16100"/>
    <w:rsid w:val="00A250E2"/>
    <w:rsid w:val="00A303C5"/>
    <w:rsid w:val="00A3091D"/>
    <w:rsid w:val="00A315BE"/>
    <w:rsid w:val="00A356D3"/>
    <w:rsid w:val="00A360CC"/>
    <w:rsid w:val="00A36E29"/>
    <w:rsid w:val="00A376A8"/>
    <w:rsid w:val="00A37B89"/>
    <w:rsid w:val="00A37EE6"/>
    <w:rsid w:val="00A41835"/>
    <w:rsid w:val="00A43BFE"/>
    <w:rsid w:val="00A4755C"/>
    <w:rsid w:val="00A5355A"/>
    <w:rsid w:val="00A56994"/>
    <w:rsid w:val="00A56A49"/>
    <w:rsid w:val="00A60501"/>
    <w:rsid w:val="00A61B56"/>
    <w:rsid w:val="00A64DCE"/>
    <w:rsid w:val="00A6551C"/>
    <w:rsid w:val="00A65DA3"/>
    <w:rsid w:val="00A71DF6"/>
    <w:rsid w:val="00A75FF5"/>
    <w:rsid w:val="00A7670C"/>
    <w:rsid w:val="00A77C90"/>
    <w:rsid w:val="00A81AC5"/>
    <w:rsid w:val="00A81B1C"/>
    <w:rsid w:val="00A83A89"/>
    <w:rsid w:val="00A84731"/>
    <w:rsid w:val="00A84E97"/>
    <w:rsid w:val="00A870C7"/>
    <w:rsid w:val="00A928AE"/>
    <w:rsid w:val="00A9549F"/>
    <w:rsid w:val="00A95B76"/>
    <w:rsid w:val="00A95C69"/>
    <w:rsid w:val="00A96899"/>
    <w:rsid w:val="00AA1D88"/>
    <w:rsid w:val="00AA576C"/>
    <w:rsid w:val="00AA5DAC"/>
    <w:rsid w:val="00AB78DA"/>
    <w:rsid w:val="00AC3875"/>
    <w:rsid w:val="00AC3D94"/>
    <w:rsid w:val="00AC472A"/>
    <w:rsid w:val="00AC5E88"/>
    <w:rsid w:val="00AD08FD"/>
    <w:rsid w:val="00AD3876"/>
    <w:rsid w:val="00AD560F"/>
    <w:rsid w:val="00AE1BD6"/>
    <w:rsid w:val="00AE553D"/>
    <w:rsid w:val="00AE5550"/>
    <w:rsid w:val="00AE75DA"/>
    <w:rsid w:val="00AF0FC1"/>
    <w:rsid w:val="00AF28DE"/>
    <w:rsid w:val="00AF2F25"/>
    <w:rsid w:val="00AF6542"/>
    <w:rsid w:val="00B003D4"/>
    <w:rsid w:val="00B00471"/>
    <w:rsid w:val="00B0099C"/>
    <w:rsid w:val="00B02A7F"/>
    <w:rsid w:val="00B05F5A"/>
    <w:rsid w:val="00B07E3F"/>
    <w:rsid w:val="00B1035F"/>
    <w:rsid w:val="00B107A1"/>
    <w:rsid w:val="00B1167E"/>
    <w:rsid w:val="00B11B45"/>
    <w:rsid w:val="00B1361E"/>
    <w:rsid w:val="00B16449"/>
    <w:rsid w:val="00B21582"/>
    <w:rsid w:val="00B232CD"/>
    <w:rsid w:val="00B30A6D"/>
    <w:rsid w:val="00B35068"/>
    <w:rsid w:val="00B36EE0"/>
    <w:rsid w:val="00B40234"/>
    <w:rsid w:val="00B412A9"/>
    <w:rsid w:val="00B45BFF"/>
    <w:rsid w:val="00B543F2"/>
    <w:rsid w:val="00B5689E"/>
    <w:rsid w:val="00B61AF5"/>
    <w:rsid w:val="00B61C17"/>
    <w:rsid w:val="00B63FF3"/>
    <w:rsid w:val="00B6423E"/>
    <w:rsid w:val="00B6434F"/>
    <w:rsid w:val="00B64EC4"/>
    <w:rsid w:val="00B65D01"/>
    <w:rsid w:val="00B6716D"/>
    <w:rsid w:val="00B6778E"/>
    <w:rsid w:val="00B67ABA"/>
    <w:rsid w:val="00B71E98"/>
    <w:rsid w:val="00B73598"/>
    <w:rsid w:val="00B75AC2"/>
    <w:rsid w:val="00B77417"/>
    <w:rsid w:val="00B8677B"/>
    <w:rsid w:val="00B86DAE"/>
    <w:rsid w:val="00B94C6F"/>
    <w:rsid w:val="00B96143"/>
    <w:rsid w:val="00B96A7A"/>
    <w:rsid w:val="00BA4425"/>
    <w:rsid w:val="00BB3F53"/>
    <w:rsid w:val="00BB4E54"/>
    <w:rsid w:val="00BB5998"/>
    <w:rsid w:val="00BB63B4"/>
    <w:rsid w:val="00BB7902"/>
    <w:rsid w:val="00BC0510"/>
    <w:rsid w:val="00BC1B07"/>
    <w:rsid w:val="00BC1B17"/>
    <w:rsid w:val="00BC462C"/>
    <w:rsid w:val="00BD0C07"/>
    <w:rsid w:val="00BD2380"/>
    <w:rsid w:val="00BD252D"/>
    <w:rsid w:val="00BD254C"/>
    <w:rsid w:val="00BD2FE1"/>
    <w:rsid w:val="00BE1212"/>
    <w:rsid w:val="00BE2602"/>
    <w:rsid w:val="00BE64B2"/>
    <w:rsid w:val="00BE7433"/>
    <w:rsid w:val="00BF11C1"/>
    <w:rsid w:val="00BF247B"/>
    <w:rsid w:val="00BF34A6"/>
    <w:rsid w:val="00BF3AD5"/>
    <w:rsid w:val="00BF6877"/>
    <w:rsid w:val="00BF7BD3"/>
    <w:rsid w:val="00C00FDA"/>
    <w:rsid w:val="00C029C8"/>
    <w:rsid w:val="00C0521C"/>
    <w:rsid w:val="00C13D0B"/>
    <w:rsid w:val="00C14AB4"/>
    <w:rsid w:val="00C1613A"/>
    <w:rsid w:val="00C252AB"/>
    <w:rsid w:val="00C260CF"/>
    <w:rsid w:val="00C2767F"/>
    <w:rsid w:val="00C3198C"/>
    <w:rsid w:val="00C33DA4"/>
    <w:rsid w:val="00C363FC"/>
    <w:rsid w:val="00C37ABA"/>
    <w:rsid w:val="00C420A6"/>
    <w:rsid w:val="00C4216B"/>
    <w:rsid w:val="00C42972"/>
    <w:rsid w:val="00C43AC3"/>
    <w:rsid w:val="00C451C8"/>
    <w:rsid w:val="00C51886"/>
    <w:rsid w:val="00C52C57"/>
    <w:rsid w:val="00C52F28"/>
    <w:rsid w:val="00C547DB"/>
    <w:rsid w:val="00C65179"/>
    <w:rsid w:val="00C665D6"/>
    <w:rsid w:val="00C67D61"/>
    <w:rsid w:val="00C70B47"/>
    <w:rsid w:val="00C71001"/>
    <w:rsid w:val="00C71C5D"/>
    <w:rsid w:val="00C7200C"/>
    <w:rsid w:val="00C735C0"/>
    <w:rsid w:val="00C76670"/>
    <w:rsid w:val="00C829EB"/>
    <w:rsid w:val="00C8675E"/>
    <w:rsid w:val="00C9471D"/>
    <w:rsid w:val="00CA182C"/>
    <w:rsid w:val="00CA2C8C"/>
    <w:rsid w:val="00CB2BC7"/>
    <w:rsid w:val="00CB2CFF"/>
    <w:rsid w:val="00CB2FE9"/>
    <w:rsid w:val="00CB4179"/>
    <w:rsid w:val="00CB4D7B"/>
    <w:rsid w:val="00CB53A3"/>
    <w:rsid w:val="00CB55A7"/>
    <w:rsid w:val="00CB7732"/>
    <w:rsid w:val="00CB7A50"/>
    <w:rsid w:val="00CC0F61"/>
    <w:rsid w:val="00CC0FFD"/>
    <w:rsid w:val="00CC1147"/>
    <w:rsid w:val="00CC2946"/>
    <w:rsid w:val="00CC54EA"/>
    <w:rsid w:val="00CC5F52"/>
    <w:rsid w:val="00CC7126"/>
    <w:rsid w:val="00CD053C"/>
    <w:rsid w:val="00CD1F88"/>
    <w:rsid w:val="00CD639B"/>
    <w:rsid w:val="00CE2992"/>
    <w:rsid w:val="00CE3209"/>
    <w:rsid w:val="00CE3DE1"/>
    <w:rsid w:val="00CE48C9"/>
    <w:rsid w:val="00CE6D02"/>
    <w:rsid w:val="00CE7B47"/>
    <w:rsid w:val="00CF02C0"/>
    <w:rsid w:val="00CF629B"/>
    <w:rsid w:val="00D01951"/>
    <w:rsid w:val="00D03423"/>
    <w:rsid w:val="00D03FB3"/>
    <w:rsid w:val="00D113A2"/>
    <w:rsid w:val="00D13BF6"/>
    <w:rsid w:val="00D1570B"/>
    <w:rsid w:val="00D16B71"/>
    <w:rsid w:val="00D1747A"/>
    <w:rsid w:val="00D17B13"/>
    <w:rsid w:val="00D22867"/>
    <w:rsid w:val="00D26003"/>
    <w:rsid w:val="00D331BF"/>
    <w:rsid w:val="00D34EF3"/>
    <w:rsid w:val="00D4444E"/>
    <w:rsid w:val="00D450BC"/>
    <w:rsid w:val="00D45470"/>
    <w:rsid w:val="00D47005"/>
    <w:rsid w:val="00D553C3"/>
    <w:rsid w:val="00D57674"/>
    <w:rsid w:val="00D61CF3"/>
    <w:rsid w:val="00D6297F"/>
    <w:rsid w:val="00D67FB4"/>
    <w:rsid w:val="00D713AA"/>
    <w:rsid w:val="00D72E11"/>
    <w:rsid w:val="00D73C0E"/>
    <w:rsid w:val="00D73D82"/>
    <w:rsid w:val="00D8021B"/>
    <w:rsid w:val="00D84635"/>
    <w:rsid w:val="00D85C0F"/>
    <w:rsid w:val="00D9010B"/>
    <w:rsid w:val="00D9156E"/>
    <w:rsid w:val="00D915B0"/>
    <w:rsid w:val="00D9286E"/>
    <w:rsid w:val="00D9744F"/>
    <w:rsid w:val="00D97AEB"/>
    <w:rsid w:val="00DA0E31"/>
    <w:rsid w:val="00DA23F5"/>
    <w:rsid w:val="00DA5861"/>
    <w:rsid w:val="00DB051B"/>
    <w:rsid w:val="00DB51A1"/>
    <w:rsid w:val="00DB76CB"/>
    <w:rsid w:val="00DC0939"/>
    <w:rsid w:val="00DC1587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332"/>
    <w:rsid w:val="00E1386D"/>
    <w:rsid w:val="00E13AF0"/>
    <w:rsid w:val="00E13F10"/>
    <w:rsid w:val="00E143D8"/>
    <w:rsid w:val="00E17D6E"/>
    <w:rsid w:val="00E17EC6"/>
    <w:rsid w:val="00E22B53"/>
    <w:rsid w:val="00E239DF"/>
    <w:rsid w:val="00E25F2B"/>
    <w:rsid w:val="00E319D9"/>
    <w:rsid w:val="00E34EF5"/>
    <w:rsid w:val="00E35B6F"/>
    <w:rsid w:val="00E43BC8"/>
    <w:rsid w:val="00E4687F"/>
    <w:rsid w:val="00E47AB4"/>
    <w:rsid w:val="00E53FED"/>
    <w:rsid w:val="00E55E20"/>
    <w:rsid w:val="00E60CA0"/>
    <w:rsid w:val="00E72292"/>
    <w:rsid w:val="00E73029"/>
    <w:rsid w:val="00E75EAD"/>
    <w:rsid w:val="00E81B2E"/>
    <w:rsid w:val="00E81D1D"/>
    <w:rsid w:val="00E917C8"/>
    <w:rsid w:val="00E94251"/>
    <w:rsid w:val="00E97D2F"/>
    <w:rsid w:val="00EA17BA"/>
    <w:rsid w:val="00EA2162"/>
    <w:rsid w:val="00EB0372"/>
    <w:rsid w:val="00EB163D"/>
    <w:rsid w:val="00EB730A"/>
    <w:rsid w:val="00EC0427"/>
    <w:rsid w:val="00EC079F"/>
    <w:rsid w:val="00EC092B"/>
    <w:rsid w:val="00EC2D63"/>
    <w:rsid w:val="00EC2F29"/>
    <w:rsid w:val="00EC6762"/>
    <w:rsid w:val="00EC6ACC"/>
    <w:rsid w:val="00ED0301"/>
    <w:rsid w:val="00ED29B6"/>
    <w:rsid w:val="00ED3AA1"/>
    <w:rsid w:val="00ED4971"/>
    <w:rsid w:val="00EE0C17"/>
    <w:rsid w:val="00EE3C9A"/>
    <w:rsid w:val="00EE59E1"/>
    <w:rsid w:val="00EE5F88"/>
    <w:rsid w:val="00EF0E13"/>
    <w:rsid w:val="00EF1203"/>
    <w:rsid w:val="00EF16FD"/>
    <w:rsid w:val="00EF19BA"/>
    <w:rsid w:val="00EF2E7E"/>
    <w:rsid w:val="00EF4A2B"/>
    <w:rsid w:val="00EF5AE2"/>
    <w:rsid w:val="00EF6AED"/>
    <w:rsid w:val="00EF6EE3"/>
    <w:rsid w:val="00F00436"/>
    <w:rsid w:val="00F11D26"/>
    <w:rsid w:val="00F12ADD"/>
    <w:rsid w:val="00F14B9E"/>
    <w:rsid w:val="00F23917"/>
    <w:rsid w:val="00F24D83"/>
    <w:rsid w:val="00F37ABC"/>
    <w:rsid w:val="00F43FEA"/>
    <w:rsid w:val="00F54077"/>
    <w:rsid w:val="00F54F3B"/>
    <w:rsid w:val="00F6062C"/>
    <w:rsid w:val="00F60B79"/>
    <w:rsid w:val="00F63ED4"/>
    <w:rsid w:val="00F657AB"/>
    <w:rsid w:val="00F65E65"/>
    <w:rsid w:val="00F729F0"/>
    <w:rsid w:val="00F7314F"/>
    <w:rsid w:val="00F731B6"/>
    <w:rsid w:val="00F74EFE"/>
    <w:rsid w:val="00F77974"/>
    <w:rsid w:val="00F82808"/>
    <w:rsid w:val="00F8592F"/>
    <w:rsid w:val="00F867B9"/>
    <w:rsid w:val="00F92748"/>
    <w:rsid w:val="00F93266"/>
    <w:rsid w:val="00F93DCB"/>
    <w:rsid w:val="00FA0BC6"/>
    <w:rsid w:val="00FA2926"/>
    <w:rsid w:val="00FA5626"/>
    <w:rsid w:val="00FA7371"/>
    <w:rsid w:val="00FA7A14"/>
    <w:rsid w:val="00FA7A5E"/>
    <w:rsid w:val="00FB2AF8"/>
    <w:rsid w:val="00FB5030"/>
    <w:rsid w:val="00FC0F5C"/>
    <w:rsid w:val="00FC1BD9"/>
    <w:rsid w:val="00FC265F"/>
    <w:rsid w:val="00FC4028"/>
    <w:rsid w:val="00FC67AC"/>
    <w:rsid w:val="00FC689D"/>
    <w:rsid w:val="00FE04B0"/>
    <w:rsid w:val="00FE2315"/>
    <w:rsid w:val="00FE5193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0A7659"/>
  <w15:docId w15:val="{DE522D87-D9D4-4E0F-B105-4B10303A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28B7-C9BD-4A31-9EDB-DF1D2B3A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DEPARTAMENTO DE RECURSOS HUMANOS; MATERIALES Y SERV. GRALES</cp:lastModifiedBy>
  <cp:revision>2</cp:revision>
  <cp:lastPrinted>2022-12-13T19:09:00Z</cp:lastPrinted>
  <dcterms:created xsi:type="dcterms:W3CDTF">2022-12-14T16:02:00Z</dcterms:created>
  <dcterms:modified xsi:type="dcterms:W3CDTF">2022-12-14T16:02:00Z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