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1684" w14:textId="77777777"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 xml:space="preserve">Coordinación General de Gestión Integral de la Ciudad. </w:t>
      </w:r>
      <w:r w:rsidR="003E0EF0">
        <w:rPr>
          <w:rFonts w:ascii="Century Gothic" w:hAnsi="Century Gothic"/>
          <w:bCs/>
          <w:lang w:val="es-ES"/>
        </w:rPr>
        <w:t xml:space="preserve"> </w:t>
      </w:r>
      <w:r>
        <w:rPr>
          <w:rFonts w:ascii="Century Gothic" w:hAnsi="Century Gothic"/>
          <w:bCs/>
          <w:lang w:val="es-ES"/>
        </w:rPr>
        <w:t>Dirección de</w:t>
      </w:r>
      <w:r w:rsidR="00DE1E9A">
        <w:rPr>
          <w:rFonts w:ascii="Century Gothic" w:hAnsi="Century Gothic"/>
          <w:bCs/>
          <w:lang w:val="es-ES"/>
        </w:rPr>
        <w:t>l Espacio Publico</w:t>
      </w:r>
      <w:r w:rsidR="009F1D29">
        <w:rPr>
          <w:rFonts w:ascii="Century Gothic" w:hAnsi="Century Gothic"/>
          <w:bCs/>
          <w:lang w:val="es-ES"/>
        </w:rPr>
        <w:t xml:space="preserve"> </w:t>
      </w:r>
    </w:p>
    <w:p w14:paraId="78609317" w14:textId="77777777" w:rsidR="00F7314F" w:rsidRPr="00F7314F" w:rsidRDefault="007A055C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Encargado</w:t>
      </w:r>
      <w:r w:rsidR="00F7314F">
        <w:rPr>
          <w:rFonts w:ascii="Century Gothic" w:hAnsi="Century Gothic"/>
          <w:bCs/>
          <w:lang w:val="es-ES"/>
        </w:rPr>
        <w:t>:</w:t>
      </w:r>
      <w:r w:rsidR="00DE1E9A">
        <w:rPr>
          <w:rFonts w:ascii="Century Gothic" w:hAnsi="Century Gothic"/>
          <w:bCs/>
          <w:lang w:val="es-ES"/>
        </w:rPr>
        <w:t xml:space="preserve"> </w:t>
      </w:r>
      <w:r w:rsidR="00DE1E9A" w:rsidRPr="00524D26">
        <w:rPr>
          <w:rFonts w:ascii="Century Gothic" w:hAnsi="Century Gothic"/>
          <w:b/>
          <w:bCs/>
          <w:lang w:val="es-ES"/>
        </w:rPr>
        <w:t xml:space="preserve">Arq. </w:t>
      </w:r>
      <w:r w:rsidR="00A54FA2" w:rsidRPr="00524D26">
        <w:rPr>
          <w:rFonts w:ascii="Century Gothic" w:hAnsi="Century Gothic"/>
          <w:b/>
          <w:bCs/>
          <w:lang w:val="es-ES"/>
        </w:rPr>
        <w:t>J</w:t>
      </w:r>
      <w:r w:rsidR="00A54FA2">
        <w:rPr>
          <w:rFonts w:ascii="Century Gothic" w:hAnsi="Century Gothic"/>
          <w:b/>
          <w:bCs/>
          <w:lang w:val="es-ES"/>
        </w:rPr>
        <w:t>osé Antonio Naranjo Romo</w:t>
      </w:r>
      <w:r w:rsidR="00A31669">
        <w:rPr>
          <w:rFonts w:ascii="Century Gothic" w:hAnsi="Century Gothic"/>
          <w:b/>
          <w:bCs/>
          <w:lang w:val="es-ES"/>
        </w:rPr>
        <w:t xml:space="preserve"> </w:t>
      </w:r>
    </w:p>
    <w:tbl>
      <w:tblPr>
        <w:tblW w:w="1342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34"/>
        <w:gridCol w:w="2510"/>
        <w:gridCol w:w="2444"/>
        <w:gridCol w:w="2234"/>
        <w:gridCol w:w="1984"/>
        <w:gridCol w:w="1985"/>
        <w:gridCol w:w="1134"/>
      </w:tblGrid>
      <w:tr w:rsidR="003B038F" w:rsidRPr="007A055C" w14:paraId="5B7F5602" w14:textId="77777777" w:rsidTr="008B3073">
        <w:trPr>
          <w:cantSplit/>
          <w:trHeight w:hRule="exact" w:val="549"/>
          <w:jc w:val="center"/>
        </w:trPr>
        <w:tc>
          <w:tcPr>
            <w:tcW w:w="1342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14:paraId="2BF7C64E" w14:textId="1207FAF0" w:rsidR="003B038F" w:rsidRPr="00671197" w:rsidRDefault="00DB5840" w:rsidP="0080514E">
            <w:pPr>
              <w:pStyle w:val="Nombresmes"/>
              <w:rPr>
                <w:sz w:val="44"/>
                <w:szCs w:val="44"/>
                <w:lang w:val="es-ES"/>
              </w:rPr>
            </w:pPr>
            <w:r>
              <w:rPr>
                <w:sz w:val="44"/>
                <w:szCs w:val="44"/>
                <w:lang w:val="es-ES"/>
              </w:rPr>
              <w:t>OCTU</w:t>
            </w:r>
            <w:r w:rsidR="00E830BA">
              <w:rPr>
                <w:sz w:val="44"/>
                <w:szCs w:val="44"/>
                <w:lang w:val="es-ES"/>
              </w:rPr>
              <w:t>BRE</w:t>
            </w:r>
            <w:r w:rsidR="0080514E">
              <w:rPr>
                <w:sz w:val="44"/>
                <w:szCs w:val="44"/>
                <w:lang w:val="es-ES"/>
              </w:rPr>
              <w:t xml:space="preserve"> </w:t>
            </w:r>
            <w:r w:rsidR="003F0347">
              <w:rPr>
                <w:sz w:val="44"/>
                <w:szCs w:val="44"/>
                <w:lang w:val="es-ES"/>
              </w:rPr>
              <w:t>2022</w:t>
            </w:r>
            <w:r w:rsidR="00FC2C93">
              <w:rPr>
                <w:sz w:val="44"/>
                <w:szCs w:val="44"/>
                <w:lang w:val="es-ES"/>
              </w:rPr>
              <w:t xml:space="preserve"> </w:t>
            </w:r>
          </w:p>
        </w:tc>
      </w:tr>
      <w:tr w:rsidR="00A43678" w:rsidRPr="007A055C" w14:paraId="5F134D1E" w14:textId="77777777" w:rsidTr="008B3073">
        <w:trPr>
          <w:cantSplit/>
          <w:trHeight w:hRule="exact" w:val="346"/>
          <w:jc w:val="center"/>
        </w:trPr>
        <w:tc>
          <w:tcPr>
            <w:tcW w:w="113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F1362FE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2510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65C98310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44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7EB5E004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23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225FE62D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0E1567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B57EE14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13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755510E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A43678" w:rsidRPr="00AD2919" w14:paraId="2A2B927D" w14:textId="77777777" w:rsidTr="00643092">
        <w:trPr>
          <w:cantSplit/>
          <w:trHeight w:hRule="exact" w:val="480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82593C" w14:textId="77777777" w:rsidR="0095410B" w:rsidRPr="00176689" w:rsidRDefault="0095410B" w:rsidP="000C19F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A60466" w14:textId="46BA48FD" w:rsidR="007F2BB7" w:rsidRPr="00DA2231" w:rsidRDefault="007F2BB7" w:rsidP="0097759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03A056" w14:textId="738EE574" w:rsidR="007F2BB7" w:rsidRPr="00DA2231" w:rsidRDefault="007F2BB7" w:rsidP="00BA40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E18C0D" w14:textId="77777777" w:rsidR="008221B2" w:rsidRPr="00DA2231" w:rsidRDefault="00940BB4" w:rsidP="007A3BF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5C0781" w14:textId="42224275" w:rsidR="00EF2A6A" w:rsidRPr="00DA2231" w:rsidRDefault="00EF2A6A" w:rsidP="00F074C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E5C4EC" w14:textId="375C4CAF" w:rsidR="00111F72" w:rsidRPr="00DA2231" w:rsidRDefault="00111F72" w:rsidP="00B1660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C05C5E" w14:textId="47865030" w:rsidR="0095410B" w:rsidRPr="00176689" w:rsidRDefault="008C59A4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DB5840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</w:p>
          <w:p w14:paraId="04A43255" w14:textId="77777777" w:rsidR="0095410B" w:rsidRPr="00176689" w:rsidRDefault="0095410B" w:rsidP="006A131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  <w:tr w:rsidR="00A43678" w:rsidRPr="00ED3E65" w14:paraId="1E0E360D" w14:textId="77777777" w:rsidTr="003B2D11">
        <w:trPr>
          <w:cantSplit/>
          <w:trHeight w:hRule="exact" w:val="1594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9F944F" w14:textId="6C5E0646" w:rsidR="0095410B" w:rsidRPr="00176689" w:rsidRDefault="008C59A4" w:rsidP="00D87FA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DB5840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</w:p>
          <w:p w14:paraId="59097ECD" w14:textId="77777777"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527216" w14:textId="040A00C6" w:rsidR="0095410B" w:rsidRDefault="00530FD3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DB5840">
              <w:rPr>
                <w:rFonts w:ascii="Century Gothic" w:hAnsi="Century Gothic"/>
                <w:sz w:val="12"/>
                <w:szCs w:val="12"/>
                <w:lang w:val="es-ES"/>
              </w:rPr>
              <w:t>3</w:t>
            </w:r>
          </w:p>
          <w:p w14:paraId="0ECC6A33" w14:textId="77777777" w:rsidR="00E134FA" w:rsidRPr="00DA2231" w:rsidRDefault="00E134FA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14:paraId="61EF9A3F" w14:textId="2682D3F4" w:rsidR="00A27F98" w:rsidRPr="00DA2231" w:rsidRDefault="00E134FA" w:rsidP="00CA51D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TRABAJO DE GABINETE DE PROYECTOS Y SOLICITUDES DE LA DIRECCION DEL ESPACIO PUBLICO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FD3E13" w14:textId="5312D7D4" w:rsidR="00940BB4" w:rsidRDefault="008C59A4" w:rsidP="00ED3E6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DB5840">
              <w:rPr>
                <w:rFonts w:ascii="Century Gothic" w:hAnsi="Century Gothic"/>
                <w:sz w:val="12"/>
                <w:szCs w:val="12"/>
                <w:lang w:val="es-ES"/>
              </w:rPr>
              <w:t>4</w:t>
            </w:r>
          </w:p>
          <w:p w14:paraId="14EECDCA" w14:textId="77777777" w:rsidR="00E134FA" w:rsidRDefault="00E134FA" w:rsidP="00ED3E6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14:paraId="10BBD523" w14:textId="77777777" w:rsidR="00A85F2D" w:rsidRDefault="00EB67C7" w:rsidP="00ED3E6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</w:t>
            </w:r>
            <w:r w:rsidR="00E134FA">
              <w:rPr>
                <w:rFonts w:ascii="Century Gothic" w:hAnsi="Century Gothic"/>
                <w:sz w:val="12"/>
                <w:szCs w:val="12"/>
                <w:lang w:val="es-ES"/>
              </w:rPr>
              <w:t xml:space="preserve"> EN DIRECCION DE CATASTRO PARA OBRAS DE FINIQUITO PROGRAMA FISM</w:t>
            </w:r>
          </w:p>
          <w:p w14:paraId="5579CDE3" w14:textId="77777777" w:rsidR="00E134FA" w:rsidRDefault="00E134FA" w:rsidP="00ED3E6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14:paraId="71433AE9" w14:textId="716DFEA5" w:rsidR="00E134FA" w:rsidRPr="00DA2231" w:rsidRDefault="00E134FA" w:rsidP="00ED3E6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MURALISTA PARA OBRA MERCADO JUAREZ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37FEF2" w14:textId="529A05F4" w:rsidR="0095410B" w:rsidRPr="00DA2231" w:rsidRDefault="00E830BA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DB5840">
              <w:rPr>
                <w:rFonts w:ascii="Century Gothic" w:hAnsi="Century Gothic"/>
                <w:sz w:val="12"/>
                <w:szCs w:val="12"/>
                <w:lang w:val="es-ES"/>
              </w:rPr>
              <w:t>5</w:t>
            </w:r>
          </w:p>
          <w:p w14:paraId="1250E19B" w14:textId="77777777" w:rsidR="00E215D1" w:rsidRDefault="00E134FA" w:rsidP="00A3166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POLITICAS PUBLICAS PARA PROGRAMA DE PDR REGIONAL</w:t>
            </w:r>
          </w:p>
          <w:p w14:paraId="418B23A2" w14:textId="77777777" w:rsidR="00E134FA" w:rsidRDefault="00E134FA" w:rsidP="00A3166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14:paraId="6E3C5EF5" w14:textId="59E4DE59" w:rsidR="00E134FA" w:rsidRPr="00DA2231" w:rsidRDefault="00E134FA" w:rsidP="00A3166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JEFA DE GABINETE PARA OBRAS DE LA MEZQUITERA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13BD10" w14:textId="1DAA0CA4" w:rsidR="00F85055" w:rsidRPr="00DA2231" w:rsidRDefault="00E830BA" w:rsidP="00BE55F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DB5840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  <w:p w14:paraId="1948E38F" w14:textId="0FB6A6F8" w:rsidR="006226E4" w:rsidRPr="00DA2231" w:rsidRDefault="00E134FA" w:rsidP="00A3166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JEFA DE GABINETE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PARA OBRAS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DE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IMAGEN URBANA EN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LA MEZQUITERA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4EA923" w14:textId="4DBBF121" w:rsidR="003247EA" w:rsidRPr="00DA2231" w:rsidRDefault="00E830BA" w:rsidP="00A3166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DB5840">
              <w:rPr>
                <w:rFonts w:ascii="Century Gothic" w:hAnsi="Century Gothic"/>
                <w:sz w:val="12"/>
                <w:szCs w:val="12"/>
                <w:lang w:val="es-ES"/>
              </w:rPr>
              <w:t>7</w:t>
            </w:r>
          </w:p>
          <w:p w14:paraId="10BB626F" w14:textId="54C408D8" w:rsidR="00940BB4" w:rsidRPr="00DA2231" w:rsidRDefault="00EB67C7" w:rsidP="0016301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</w:t>
            </w:r>
            <w:r w:rsidR="00C16222">
              <w:rPr>
                <w:rFonts w:ascii="Century Gothic" w:hAnsi="Century Gothic"/>
                <w:sz w:val="12"/>
                <w:szCs w:val="12"/>
                <w:lang w:val="es-ES"/>
              </w:rPr>
              <w:t>EUN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ION</w:t>
            </w:r>
            <w:r w:rsidR="00021BAF"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  <w:r w:rsidR="00C16222">
              <w:rPr>
                <w:rFonts w:ascii="Century Gothic" w:hAnsi="Century Gothic"/>
                <w:sz w:val="12"/>
                <w:szCs w:val="12"/>
                <w:lang w:val="es-ES"/>
              </w:rPr>
              <w:t xml:space="preserve"> EN CASA EJIDAL EN SANTA ANITA PARA SOCIALIZACION DE TIANGUIS Y OBRAS.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BBF112" w14:textId="5A1E75C9" w:rsidR="0095410B" w:rsidRPr="00176689" w:rsidRDefault="00DB5840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08</w:t>
            </w:r>
          </w:p>
          <w:p w14:paraId="681C3AF2" w14:textId="77777777"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,</w:t>
            </w:r>
          </w:p>
        </w:tc>
      </w:tr>
      <w:tr w:rsidR="00A43678" w:rsidRPr="007318B9" w14:paraId="1B1537CC" w14:textId="77777777" w:rsidTr="003B2D11">
        <w:trPr>
          <w:cantSplit/>
          <w:trHeight w:hRule="exact" w:val="1151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3C45ED" w14:textId="19E7A437" w:rsidR="0095410B" w:rsidRDefault="00DB5840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09</w:t>
            </w:r>
          </w:p>
          <w:p w14:paraId="7D534739" w14:textId="77777777"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E04366" w14:textId="46D22FE3" w:rsidR="00347477" w:rsidRPr="00DA2231" w:rsidRDefault="00530FD3" w:rsidP="00D0095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DB5840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</w:p>
          <w:p w14:paraId="7C869D42" w14:textId="129A8251" w:rsidR="00776B33" w:rsidRPr="00DA2231" w:rsidRDefault="00C16222" w:rsidP="004A122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TRABAJO DE GABINETE PARA REVISION Y AVANCE DE PROY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E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CTOS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4BDAE5" w14:textId="4AA759AB" w:rsidR="008B3073" w:rsidRPr="00DA2231" w:rsidRDefault="00A54FA2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DB5840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</w:p>
          <w:p w14:paraId="20196F04" w14:textId="60762C95" w:rsidR="00EB3CF1" w:rsidRPr="00DA2231" w:rsidRDefault="00C16222" w:rsidP="00111F7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TRABAJO DE GABINETE PARA REVISION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DE ACTIVIDADES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Y AVANCE DE PROYECTOS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5C3D18" w14:textId="40BF9395" w:rsidR="00166EC6" w:rsidRDefault="00A54FA2" w:rsidP="001B4F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DB5840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</w:p>
          <w:p w14:paraId="3668C5EA" w14:textId="423F35A2" w:rsidR="00F233C4" w:rsidRPr="00C16222" w:rsidRDefault="00C16222" w:rsidP="00EB67C7">
            <w:pPr>
              <w:pStyle w:val="Fechas"/>
              <w:rPr>
                <w:rFonts w:ascii="Century Gothic" w:hAnsi="Century Gothic"/>
                <w:b/>
                <w:bCs/>
                <w:sz w:val="12"/>
                <w:szCs w:val="12"/>
                <w:lang w:val="es-ES"/>
              </w:rPr>
            </w:pPr>
            <w:r w:rsidRPr="00C16222">
              <w:rPr>
                <w:rFonts w:ascii="Century Gothic" w:hAnsi="Century Gothic"/>
                <w:b/>
                <w:bCs/>
                <w:sz w:val="12"/>
                <w:szCs w:val="12"/>
                <w:lang w:val="es-ES"/>
              </w:rPr>
              <w:t>DIA NO LABORAL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C0500C" w14:textId="1FA4C1C8" w:rsidR="00F233C4" w:rsidRDefault="00A732BB" w:rsidP="00F233C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DB5840">
              <w:rPr>
                <w:rFonts w:ascii="Century Gothic" w:hAnsi="Century Gothic"/>
                <w:sz w:val="12"/>
                <w:szCs w:val="12"/>
                <w:lang w:val="es-ES"/>
              </w:rPr>
              <w:t>3</w:t>
            </w:r>
          </w:p>
          <w:p w14:paraId="5877AF08" w14:textId="594BAC82" w:rsidR="007318B9" w:rsidRPr="00DA2231" w:rsidRDefault="008B2D9A" w:rsidP="00F233C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COORDINACION GENERAL PARA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PARA REVISION Y AVANCE DE PROYECTOS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82A2F9" w14:textId="4A547F1E" w:rsidR="002E408C" w:rsidRPr="00DA2231" w:rsidRDefault="00A732BB" w:rsidP="00B439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DB5840">
              <w:rPr>
                <w:rFonts w:ascii="Century Gothic" w:hAnsi="Century Gothic"/>
                <w:sz w:val="12"/>
                <w:szCs w:val="12"/>
                <w:lang w:val="es-ES"/>
              </w:rPr>
              <w:t>4</w:t>
            </w:r>
          </w:p>
          <w:p w14:paraId="2EA8C624" w14:textId="53F12347" w:rsidR="007318B9" w:rsidRPr="00C51441" w:rsidRDefault="008B2D9A" w:rsidP="004A1222">
            <w:pPr>
              <w:pStyle w:val="Fechas"/>
              <w:rPr>
                <w:rFonts w:ascii="Century Gothic" w:hAnsi="Century Gothic"/>
                <w:b/>
                <w:bCs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12"/>
                <w:szCs w:val="12"/>
                <w:lang w:val="es-ES"/>
              </w:rPr>
              <w:t>REUNION CON CONTRATISTA DE OBRA CONSTRUCCION DE EDIFICIO C4 EN COMISARIA DE SEGURIDAD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C6220E" w14:textId="01564235" w:rsidR="0095410B" w:rsidRPr="00176689" w:rsidRDefault="00E830BA" w:rsidP="00530FD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DB5840">
              <w:rPr>
                <w:rFonts w:ascii="Century Gothic" w:hAnsi="Century Gothic"/>
                <w:sz w:val="12"/>
                <w:szCs w:val="12"/>
                <w:lang w:val="es-ES"/>
              </w:rPr>
              <w:t>5</w:t>
            </w:r>
          </w:p>
        </w:tc>
      </w:tr>
      <w:tr w:rsidR="00A43678" w:rsidRPr="007318B9" w14:paraId="17403D0A" w14:textId="77777777" w:rsidTr="002213F4">
        <w:trPr>
          <w:cantSplit/>
          <w:trHeight w:hRule="exact" w:val="1435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0A563E" w14:textId="7D6B46F9" w:rsidR="0095410B" w:rsidRPr="00176689" w:rsidRDefault="00E830B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DB5840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9B46CA" w14:textId="57440D06" w:rsidR="00DD7E68" w:rsidRPr="00DA2231" w:rsidRDefault="00E830BA" w:rsidP="00E215D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DB5840">
              <w:rPr>
                <w:rFonts w:ascii="Century Gothic" w:hAnsi="Century Gothic"/>
                <w:sz w:val="12"/>
                <w:szCs w:val="12"/>
                <w:lang w:val="es-ES"/>
              </w:rPr>
              <w:t>7</w:t>
            </w:r>
          </w:p>
          <w:p w14:paraId="62F78B0C" w14:textId="1857EB13" w:rsidR="00B115E2" w:rsidRPr="00DA2231" w:rsidRDefault="00C51441" w:rsidP="00C5144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PARA LA </w:t>
            </w:r>
            <w:r w:rsidR="008B2D9A">
              <w:rPr>
                <w:rFonts w:ascii="Century Gothic" w:hAnsi="Century Gothic"/>
                <w:sz w:val="12"/>
                <w:szCs w:val="12"/>
                <w:lang w:val="es-ES"/>
              </w:rPr>
              <w:t>DEMOLICION DE ESPACIO PARA C4 EN COMISARIA DE SEGURIDAD PUBLICA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182F65" w14:textId="77777777" w:rsidR="00643092" w:rsidRDefault="00DB5840" w:rsidP="00DD7E6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18</w:t>
            </w:r>
          </w:p>
          <w:p w14:paraId="4A0284CC" w14:textId="3614F201" w:rsidR="006D15B9" w:rsidRPr="00DA2231" w:rsidRDefault="008B2D9A" w:rsidP="00DD7E6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TRABAJO DE GABINETE PARA REVISION Y AVANCE DE PROYCTOS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0B22D3" w14:textId="77777777" w:rsidR="00DB5840" w:rsidRDefault="00DB5840" w:rsidP="00DD7E6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19</w:t>
            </w:r>
          </w:p>
          <w:p w14:paraId="61A82388" w14:textId="4DA17FD9" w:rsidR="00A20155" w:rsidRPr="00DA2231" w:rsidRDefault="008B2D9A" w:rsidP="00DD7E6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TRABAJO DE GABINETE PARA REVISION Y AVANCE DE PROYECTOS DE LA DIRECCION DEL ESPACIO PUBLICO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67FA7E" w14:textId="23A28C37" w:rsidR="0095410B" w:rsidRPr="00DA2231" w:rsidRDefault="00A732BB" w:rsidP="004E6E9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643092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</w:p>
          <w:p w14:paraId="52015E55" w14:textId="09D268C7" w:rsidR="00D956AE" w:rsidRPr="00DA2231" w:rsidRDefault="00D956AE" w:rsidP="00A4278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8B2D9A">
              <w:rPr>
                <w:rFonts w:ascii="Century Gothic" w:hAnsi="Century Gothic"/>
                <w:sz w:val="12"/>
                <w:szCs w:val="12"/>
                <w:lang w:val="es-ES"/>
              </w:rPr>
              <w:t>REUNION EN LA DIRECCION DE POLITICAS PUBLICS PAA PROGRAMACION DE OBRAS Y PROYECROS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8CC350" w14:textId="0067318E" w:rsidR="00E2397A" w:rsidRPr="00DA2231" w:rsidRDefault="00A732BB" w:rsidP="00C353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643092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</w:p>
          <w:p w14:paraId="482DA522" w14:textId="5CB76FF4" w:rsidR="00B115E2" w:rsidRPr="00DA2231" w:rsidRDefault="008B2D9A" w:rsidP="004A122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ARRANQUE DE OBRA PARQUE LINEAL EN LA COLONIA OJO DE AGUA EN SANTA ANITA.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24F7B9" w14:textId="11321B9C" w:rsidR="0095410B" w:rsidRPr="00176689" w:rsidRDefault="00A732BB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643092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</w:p>
        </w:tc>
      </w:tr>
      <w:tr w:rsidR="00A43678" w:rsidRPr="00DB5840" w14:paraId="19A93DBD" w14:textId="77777777" w:rsidTr="002213F4">
        <w:trPr>
          <w:cantSplit/>
          <w:trHeight w:hRule="exact" w:val="1315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727164" w14:textId="763A3932" w:rsidR="00216A50" w:rsidRDefault="00883F4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643092">
              <w:rPr>
                <w:rFonts w:ascii="Century Gothic" w:hAnsi="Century Gothic"/>
                <w:sz w:val="12"/>
                <w:szCs w:val="12"/>
                <w:lang w:val="es-ES"/>
              </w:rPr>
              <w:t>3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74CB1E" w14:textId="505A8DEF" w:rsidR="00342CC8" w:rsidRPr="00DA2231" w:rsidRDefault="00A732BB" w:rsidP="00342CC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643092">
              <w:rPr>
                <w:rFonts w:ascii="Century Gothic" w:hAnsi="Century Gothic"/>
                <w:sz w:val="12"/>
                <w:szCs w:val="12"/>
                <w:lang w:val="es-ES"/>
              </w:rPr>
              <w:t>4</w:t>
            </w:r>
          </w:p>
          <w:p w14:paraId="7EA103CE" w14:textId="595E6FCD" w:rsidR="006D15B9" w:rsidRPr="00DA2231" w:rsidRDefault="008B2D9A" w:rsidP="00342CC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TRABAJO DE GABINETE PARA REVISION Y AVANCE DE PROYECTOS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1BE1BD" w14:textId="58F9E5A9" w:rsidR="004F2593" w:rsidRPr="00DA2231" w:rsidRDefault="00E830BA" w:rsidP="003052A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643092">
              <w:rPr>
                <w:rFonts w:ascii="Century Gothic" w:hAnsi="Century Gothic"/>
                <w:sz w:val="12"/>
                <w:szCs w:val="12"/>
                <w:lang w:val="es-ES"/>
              </w:rPr>
              <w:t>5</w:t>
            </w:r>
          </w:p>
          <w:p w14:paraId="7145FE66" w14:textId="77777777" w:rsidR="002213F4" w:rsidRDefault="008B2D9A" w:rsidP="003052A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GENERAL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. PARA AVANCE DE PROYECTOS.</w:t>
            </w:r>
          </w:p>
          <w:p w14:paraId="433DE4DD" w14:textId="77777777" w:rsidR="008B2D9A" w:rsidRDefault="008B2D9A" w:rsidP="003052A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14:paraId="295A045C" w14:textId="0AAF162B" w:rsidR="008B2D9A" w:rsidRPr="00DA2231" w:rsidRDefault="008B2D9A" w:rsidP="003052A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VISITA DE CAMPO PROLONGACION CALLE ZALATITAN </w:t>
            </w:r>
            <w:r w:rsidR="0080270C">
              <w:rPr>
                <w:rFonts w:ascii="Century Gothic" w:hAnsi="Century Gothic"/>
                <w:sz w:val="12"/>
                <w:szCs w:val="12"/>
                <w:lang w:val="es-ES"/>
              </w:rPr>
              <w:t>HAST LOS LIMITES CON TONALA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6609D7" w14:textId="5BC7A8DA" w:rsidR="00A003B2" w:rsidRDefault="00E830BA" w:rsidP="00417C8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643092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  <w:p w14:paraId="4E948028" w14:textId="4E6751CE" w:rsidR="00940BB4" w:rsidRPr="00DA2231" w:rsidRDefault="0080270C" w:rsidP="00417C8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EN SALA DE CABILDO CON COMISION DE REGIDORES PARA REVION DE PROYECTO DE CICLOPUERTOS EN EL MUNICIPIO. 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9E3670" w14:textId="0AB608BB" w:rsidR="00640B30" w:rsidRDefault="00E830BA" w:rsidP="00856E3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643092">
              <w:rPr>
                <w:rFonts w:ascii="Century Gothic" w:hAnsi="Century Gothic"/>
                <w:sz w:val="12"/>
                <w:szCs w:val="12"/>
                <w:lang w:val="es-ES"/>
              </w:rPr>
              <w:t>7</w:t>
            </w:r>
          </w:p>
          <w:p w14:paraId="48B0B7BD" w14:textId="288AA431" w:rsidR="00AB7BD6" w:rsidRPr="00DA2231" w:rsidRDefault="00AB7BD6" w:rsidP="00856E3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</w:t>
            </w:r>
            <w:r w:rsidR="0080270C">
              <w:rPr>
                <w:rFonts w:ascii="Century Gothic" w:hAnsi="Century Gothic"/>
                <w:sz w:val="12"/>
                <w:szCs w:val="12"/>
                <w:lang w:val="es-ES"/>
              </w:rPr>
              <w:t>JEFA DE GABINETE PARA PROYECTO DE IMAGEN URBANA EN KLA COLONIA LA MEQUITERA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F35E84" w14:textId="298876CD" w:rsidR="00640B30" w:rsidRDefault="00643092" w:rsidP="00F748A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28</w:t>
            </w:r>
          </w:p>
          <w:p w14:paraId="3E85AD6B" w14:textId="78DFEF70" w:rsidR="00AB7BD6" w:rsidRPr="00DA2231" w:rsidRDefault="00AB7BD6" w:rsidP="00F748A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TRABAJO DE GABINETE PARA REVISION Y AVANCE DE PROYECTOS</w:t>
            </w:r>
            <w:r w:rsidR="0080270C">
              <w:rPr>
                <w:rFonts w:ascii="Century Gothic" w:hAnsi="Century Gothic"/>
                <w:sz w:val="12"/>
                <w:szCs w:val="12"/>
                <w:lang w:val="es-ES"/>
              </w:rPr>
              <w:t xml:space="preserve"> DE LA DIRECCION DEL ESPACIO PUBLICO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5AC0F5" w14:textId="534967DC" w:rsidR="00216A50" w:rsidRDefault="00643092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29</w:t>
            </w:r>
          </w:p>
        </w:tc>
      </w:tr>
      <w:tr w:rsidR="00643092" w:rsidRPr="003B2D11" w14:paraId="526B662C" w14:textId="77777777" w:rsidTr="003B2D11">
        <w:trPr>
          <w:cantSplit/>
          <w:trHeight w:hRule="exact" w:val="1155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FC584B" w14:textId="77777777" w:rsidR="00643092" w:rsidRPr="00DA2231" w:rsidRDefault="00643092" w:rsidP="0064309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24</w:t>
            </w:r>
          </w:p>
          <w:p w14:paraId="52849637" w14:textId="77777777" w:rsidR="00643092" w:rsidRDefault="00643092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77D143" w14:textId="77777777" w:rsidR="00643092" w:rsidRDefault="00643092" w:rsidP="00342CC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31</w:t>
            </w:r>
          </w:p>
          <w:p w14:paraId="4383A39B" w14:textId="1113EA2A" w:rsidR="0080270C" w:rsidRDefault="003B2D11" w:rsidP="00342CC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DE PROYECTO Y CATALOGO DE CONCEPTOS IMAGEN URBANA EN LA MEZQUITERA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28532B" w14:textId="77777777" w:rsidR="00643092" w:rsidRDefault="00643092" w:rsidP="003052A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0B54A4" w14:textId="77777777" w:rsidR="00643092" w:rsidRDefault="00643092" w:rsidP="00417C8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BADE03" w14:textId="77777777" w:rsidR="00643092" w:rsidRDefault="00643092" w:rsidP="00856E3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E3E90A" w14:textId="77777777" w:rsidR="00643092" w:rsidRDefault="00643092" w:rsidP="00F748A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6FF734" w14:textId="77777777" w:rsidR="00643092" w:rsidRDefault="00643092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</w:tbl>
    <w:p w14:paraId="0CB2411F" w14:textId="77777777" w:rsidR="001D2762" w:rsidRPr="001511F6" w:rsidRDefault="001D2762" w:rsidP="00B115E2">
      <w:pPr>
        <w:rPr>
          <w:bCs/>
          <w:lang w:val="es-ES"/>
        </w:rPr>
      </w:pPr>
    </w:p>
    <w:sectPr w:rsidR="001D2762" w:rsidRPr="001511F6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CC0E8" w14:textId="77777777" w:rsidR="00512121" w:rsidRDefault="00512121" w:rsidP="00BF3AD5">
      <w:r>
        <w:separator/>
      </w:r>
    </w:p>
  </w:endnote>
  <w:endnote w:type="continuationSeparator" w:id="0">
    <w:p w14:paraId="0BDC9069" w14:textId="77777777" w:rsidR="00512121" w:rsidRDefault="00512121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3268" w14:textId="77777777" w:rsidR="00512121" w:rsidRDefault="00512121" w:rsidP="00BF3AD5">
      <w:r>
        <w:separator/>
      </w:r>
    </w:p>
  </w:footnote>
  <w:footnote w:type="continuationSeparator" w:id="0">
    <w:p w14:paraId="2298B08D" w14:textId="77777777" w:rsidR="00512121" w:rsidRDefault="00512121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35"/>
    <w:rsid w:val="00004ADE"/>
    <w:rsid w:val="000050BB"/>
    <w:rsid w:val="00007AC7"/>
    <w:rsid w:val="000105CB"/>
    <w:rsid w:val="00011098"/>
    <w:rsid w:val="000117EA"/>
    <w:rsid w:val="0001326A"/>
    <w:rsid w:val="00021882"/>
    <w:rsid w:val="000218A5"/>
    <w:rsid w:val="00021BAF"/>
    <w:rsid w:val="00025CED"/>
    <w:rsid w:val="00026C82"/>
    <w:rsid w:val="000321C1"/>
    <w:rsid w:val="00033015"/>
    <w:rsid w:val="00040FAB"/>
    <w:rsid w:val="00041261"/>
    <w:rsid w:val="00042DB3"/>
    <w:rsid w:val="00044941"/>
    <w:rsid w:val="00051275"/>
    <w:rsid w:val="0005232B"/>
    <w:rsid w:val="000540C2"/>
    <w:rsid w:val="00066FD2"/>
    <w:rsid w:val="00072269"/>
    <w:rsid w:val="00074803"/>
    <w:rsid w:val="00075423"/>
    <w:rsid w:val="0007720B"/>
    <w:rsid w:val="00082692"/>
    <w:rsid w:val="0009273F"/>
    <w:rsid w:val="0009644D"/>
    <w:rsid w:val="000A1C74"/>
    <w:rsid w:val="000A1C9C"/>
    <w:rsid w:val="000A33D5"/>
    <w:rsid w:val="000B0090"/>
    <w:rsid w:val="000B0C79"/>
    <w:rsid w:val="000B43F1"/>
    <w:rsid w:val="000B4DB7"/>
    <w:rsid w:val="000B5845"/>
    <w:rsid w:val="000B6B99"/>
    <w:rsid w:val="000C063B"/>
    <w:rsid w:val="000C19F5"/>
    <w:rsid w:val="000C22C6"/>
    <w:rsid w:val="000C4CB3"/>
    <w:rsid w:val="000C6E83"/>
    <w:rsid w:val="000C7AD7"/>
    <w:rsid w:val="000D2DFC"/>
    <w:rsid w:val="000D3334"/>
    <w:rsid w:val="000D3795"/>
    <w:rsid w:val="000D5F22"/>
    <w:rsid w:val="000E0CA8"/>
    <w:rsid w:val="000E11CB"/>
    <w:rsid w:val="000E223E"/>
    <w:rsid w:val="000E484F"/>
    <w:rsid w:val="000E5E15"/>
    <w:rsid w:val="000F41C9"/>
    <w:rsid w:val="00100A17"/>
    <w:rsid w:val="0010264C"/>
    <w:rsid w:val="00105CCD"/>
    <w:rsid w:val="00110DFC"/>
    <w:rsid w:val="00111F72"/>
    <w:rsid w:val="00111FBE"/>
    <w:rsid w:val="001124D6"/>
    <w:rsid w:val="001214AC"/>
    <w:rsid w:val="001219F8"/>
    <w:rsid w:val="00126952"/>
    <w:rsid w:val="00126FC4"/>
    <w:rsid w:val="00127A7E"/>
    <w:rsid w:val="00127A97"/>
    <w:rsid w:val="00130591"/>
    <w:rsid w:val="00130F62"/>
    <w:rsid w:val="0013139E"/>
    <w:rsid w:val="00142443"/>
    <w:rsid w:val="001427EA"/>
    <w:rsid w:val="0014462A"/>
    <w:rsid w:val="00145AD2"/>
    <w:rsid w:val="001511F6"/>
    <w:rsid w:val="00151E0B"/>
    <w:rsid w:val="00151E2B"/>
    <w:rsid w:val="001522A0"/>
    <w:rsid w:val="00153AC7"/>
    <w:rsid w:val="00156188"/>
    <w:rsid w:val="00163010"/>
    <w:rsid w:val="001636EF"/>
    <w:rsid w:val="00166EC6"/>
    <w:rsid w:val="0017230F"/>
    <w:rsid w:val="00174473"/>
    <w:rsid w:val="00174794"/>
    <w:rsid w:val="0017558B"/>
    <w:rsid w:val="00176689"/>
    <w:rsid w:val="00183706"/>
    <w:rsid w:val="001846C3"/>
    <w:rsid w:val="001851EE"/>
    <w:rsid w:val="00185F18"/>
    <w:rsid w:val="0019465E"/>
    <w:rsid w:val="00194ACE"/>
    <w:rsid w:val="001A0F17"/>
    <w:rsid w:val="001A11C4"/>
    <w:rsid w:val="001A23B9"/>
    <w:rsid w:val="001A305F"/>
    <w:rsid w:val="001B4F0B"/>
    <w:rsid w:val="001B5B0D"/>
    <w:rsid w:val="001B5DE0"/>
    <w:rsid w:val="001B7026"/>
    <w:rsid w:val="001C162C"/>
    <w:rsid w:val="001C45AA"/>
    <w:rsid w:val="001C481B"/>
    <w:rsid w:val="001C4BF4"/>
    <w:rsid w:val="001C5CD9"/>
    <w:rsid w:val="001C6B93"/>
    <w:rsid w:val="001C7527"/>
    <w:rsid w:val="001C7C63"/>
    <w:rsid w:val="001D04D4"/>
    <w:rsid w:val="001D2762"/>
    <w:rsid w:val="001D70FD"/>
    <w:rsid w:val="001E0712"/>
    <w:rsid w:val="001E0C50"/>
    <w:rsid w:val="001E1504"/>
    <w:rsid w:val="001E2381"/>
    <w:rsid w:val="001E2AFB"/>
    <w:rsid w:val="001E33ED"/>
    <w:rsid w:val="001E499C"/>
    <w:rsid w:val="001E58EA"/>
    <w:rsid w:val="001F0ABC"/>
    <w:rsid w:val="001F45F7"/>
    <w:rsid w:val="001F7095"/>
    <w:rsid w:val="00201AC4"/>
    <w:rsid w:val="0020267D"/>
    <w:rsid w:val="0020480A"/>
    <w:rsid w:val="00206B89"/>
    <w:rsid w:val="00210556"/>
    <w:rsid w:val="00216A50"/>
    <w:rsid w:val="002213F4"/>
    <w:rsid w:val="00221482"/>
    <w:rsid w:val="00222946"/>
    <w:rsid w:val="00230DD1"/>
    <w:rsid w:val="0023457C"/>
    <w:rsid w:val="00235D5A"/>
    <w:rsid w:val="00241CEF"/>
    <w:rsid w:val="0024306B"/>
    <w:rsid w:val="002438DF"/>
    <w:rsid w:val="0024645D"/>
    <w:rsid w:val="00246E3B"/>
    <w:rsid w:val="00252E1E"/>
    <w:rsid w:val="00254C8A"/>
    <w:rsid w:val="00257D3E"/>
    <w:rsid w:val="0026150F"/>
    <w:rsid w:val="00264730"/>
    <w:rsid w:val="00267C4C"/>
    <w:rsid w:val="00267E6C"/>
    <w:rsid w:val="00270834"/>
    <w:rsid w:val="00271B35"/>
    <w:rsid w:val="00271D36"/>
    <w:rsid w:val="00280E46"/>
    <w:rsid w:val="0028198E"/>
    <w:rsid w:val="0028699A"/>
    <w:rsid w:val="002909E6"/>
    <w:rsid w:val="00294AE2"/>
    <w:rsid w:val="00295183"/>
    <w:rsid w:val="002A3E9A"/>
    <w:rsid w:val="002A4729"/>
    <w:rsid w:val="002A6726"/>
    <w:rsid w:val="002B0C6F"/>
    <w:rsid w:val="002B15EB"/>
    <w:rsid w:val="002B1F20"/>
    <w:rsid w:val="002B79A4"/>
    <w:rsid w:val="002C26EC"/>
    <w:rsid w:val="002C3644"/>
    <w:rsid w:val="002C4DBC"/>
    <w:rsid w:val="002D0B80"/>
    <w:rsid w:val="002D6D0E"/>
    <w:rsid w:val="002E1456"/>
    <w:rsid w:val="002E32F8"/>
    <w:rsid w:val="002E408C"/>
    <w:rsid w:val="002E486E"/>
    <w:rsid w:val="00301A33"/>
    <w:rsid w:val="003039C0"/>
    <w:rsid w:val="00304C71"/>
    <w:rsid w:val="003052AF"/>
    <w:rsid w:val="00305C15"/>
    <w:rsid w:val="00307D23"/>
    <w:rsid w:val="00313166"/>
    <w:rsid w:val="0031419B"/>
    <w:rsid w:val="003153AC"/>
    <w:rsid w:val="00316882"/>
    <w:rsid w:val="00317FF7"/>
    <w:rsid w:val="003221DC"/>
    <w:rsid w:val="00323F75"/>
    <w:rsid w:val="003247EA"/>
    <w:rsid w:val="00324920"/>
    <w:rsid w:val="00326E92"/>
    <w:rsid w:val="00330B57"/>
    <w:rsid w:val="00330C05"/>
    <w:rsid w:val="00335182"/>
    <w:rsid w:val="00335204"/>
    <w:rsid w:val="0033775D"/>
    <w:rsid w:val="00341371"/>
    <w:rsid w:val="00341FB0"/>
    <w:rsid w:val="00342CC8"/>
    <w:rsid w:val="00344233"/>
    <w:rsid w:val="00346A59"/>
    <w:rsid w:val="00347477"/>
    <w:rsid w:val="0034783A"/>
    <w:rsid w:val="00352421"/>
    <w:rsid w:val="00353463"/>
    <w:rsid w:val="003534E3"/>
    <w:rsid w:val="00364133"/>
    <w:rsid w:val="00365727"/>
    <w:rsid w:val="003700E3"/>
    <w:rsid w:val="00373161"/>
    <w:rsid w:val="00375C59"/>
    <w:rsid w:val="00377B9E"/>
    <w:rsid w:val="00377F04"/>
    <w:rsid w:val="0038170B"/>
    <w:rsid w:val="0038430F"/>
    <w:rsid w:val="00391582"/>
    <w:rsid w:val="00392D41"/>
    <w:rsid w:val="00394A35"/>
    <w:rsid w:val="003A2078"/>
    <w:rsid w:val="003A6FE5"/>
    <w:rsid w:val="003B038F"/>
    <w:rsid w:val="003B1979"/>
    <w:rsid w:val="003B1AF5"/>
    <w:rsid w:val="003B259E"/>
    <w:rsid w:val="003B2D11"/>
    <w:rsid w:val="003B531E"/>
    <w:rsid w:val="003B535B"/>
    <w:rsid w:val="003B6538"/>
    <w:rsid w:val="003B7C3C"/>
    <w:rsid w:val="003C1981"/>
    <w:rsid w:val="003C1DE7"/>
    <w:rsid w:val="003C229A"/>
    <w:rsid w:val="003C26CE"/>
    <w:rsid w:val="003C38AC"/>
    <w:rsid w:val="003C3D94"/>
    <w:rsid w:val="003D393A"/>
    <w:rsid w:val="003E053F"/>
    <w:rsid w:val="003E0EF0"/>
    <w:rsid w:val="003E4707"/>
    <w:rsid w:val="003E550E"/>
    <w:rsid w:val="003F0347"/>
    <w:rsid w:val="003F19AE"/>
    <w:rsid w:val="003F1F0A"/>
    <w:rsid w:val="003F2088"/>
    <w:rsid w:val="003F76FC"/>
    <w:rsid w:val="003F7F4B"/>
    <w:rsid w:val="004011BE"/>
    <w:rsid w:val="00406D1F"/>
    <w:rsid w:val="00406EE2"/>
    <w:rsid w:val="00407420"/>
    <w:rsid w:val="00417712"/>
    <w:rsid w:val="00417C84"/>
    <w:rsid w:val="004202A0"/>
    <w:rsid w:val="00421956"/>
    <w:rsid w:val="00422445"/>
    <w:rsid w:val="00424276"/>
    <w:rsid w:val="00425E2B"/>
    <w:rsid w:val="00434732"/>
    <w:rsid w:val="00434F56"/>
    <w:rsid w:val="00445AE0"/>
    <w:rsid w:val="004505C2"/>
    <w:rsid w:val="00450F8A"/>
    <w:rsid w:val="00456D3E"/>
    <w:rsid w:val="00457789"/>
    <w:rsid w:val="0046666F"/>
    <w:rsid w:val="00466E1E"/>
    <w:rsid w:val="0047586B"/>
    <w:rsid w:val="00475A3F"/>
    <w:rsid w:val="00484652"/>
    <w:rsid w:val="00486414"/>
    <w:rsid w:val="00487407"/>
    <w:rsid w:val="00490FC1"/>
    <w:rsid w:val="0049240C"/>
    <w:rsid w:val="00494978"/>
    <w:rsid w:val="004951BE"/>
    <w:rsid w:val="004A1222"/>
    <w:rsid w:val="004A6497"/>
    <w:rsid w:val="004A7DAA"/>
    <w:rsid w:val="004B09BD"/>
    <w:rsid w:val="004B2942"/>
    <w:rsid w:val="004B640D"/>
    <w:rsid w:val="004B706D"/>
    <w:rsid w:val="004B73A7"/>
    <w:rsid w:val="004B755B"/>
    <w:rsid w:val="004C0E8F"/>
    <w:rsid w:val="004D0530"/>
    <w:rsid w:val="004D56C8"/>
    <w:rsid w:val="004D69BD"/>
    <w:rsid w:val="004E2C60"/>
    <w:rsid w:val="004E4680"/>
    <w:rsid w:val="004E46F9"/>
    <w:rsid w:val="004E6E96"/>
    <w:rsid w:val="004F18EC"/>
    <w:rsid w:val="004F2593"/>
    <w:rsid w:val="004F2DC2"/>
    <w:rsid w:val="004F3D60"/>
    <w:rsid w:val="004F492D"/>
    <w:rsid w:val="004F531E"/>
    <w:rsid w:val="004F7A67"/>
    <w:rsid w:val="004F7D0A"/>
    <w:rsid w:val="004F7D60"/>
    <w:rsid w:val="00502759"/>
    <w:rsid w:val="00502969"/>
    <w:rsid w:val="00504B5F"/>
    <w:rsid w:val="00507B05"/>
    <w:rsid w:val="00512121"/>
    <w:rsid w:val="00512F9F"/>
    <w:rsid w:val="005144FC"/>
    <w:rsid w:val="005148C0"/>
    <w:rsid w:val="00515D2C"/>
    <w:rsid w:val="005245D0"/>
    <w:rsid w:val="00524865"/>
    <w:rsid w:val="00524D26"/>
    <w:rsid w:val="005250AE"/>
    <w:rsid w:val="00530612"/>
    <w:rsid w:val="00530FD3"/>
    <w:rsid w:val="00534195"/>
    <w:rsid w:val="005407BF"/>
    <w:rsid w:val="00545B07"/>
    <w:rsid w:val="00551BFB"/>
    <w:rsid w:val="0055212E"/>
    <w:rsid w:val="00553E8C"/>
    <w:rsid w:val="005634F3"/>
    <w:rsid w:val="00563EB2"/>
    <w:rsid w:val="00584FCF"/>
    <w:rsid w:val="00586F3B"/>
    <w:rsid w:val="00587D36"/>
    <w:rsid w:val="005900F3"/>
    <w:rsid w:val="0059057A"/>
    <w:rsid w:val="00590DD4"/>
    <w:rsid w:val="005A032C"/>
    <w:rsid w:val="005A1D6A"/>
    <w:rsid w:val="005A3F80"/>
    <w:rsid w:val="005A647E"/>
    <w:rsid w:val="005B06E1"/>
    <w:rsid w:val="005B0C9E"/>
    <w:rsid w:val="005B6E22"/>
    <w:rsid w:val="005C2C8E"/>
    <w:rsid w:val="005C3241"/>
    <w:rsid w:val="005C4458"/>
    <w:rsid w:val="005C6CA0"/>
    <w:rsid w:val="005D282F"/>
    <w:rsid w:val="005D3D2F"/>
    <w:rsid w:val="005D5018"/>
    <w:rsid w:val="005D7B2F"/>
    <w:rsid w:val="005E1018"/>
    <w:rsid w:val="005E2D6D"/>
    <w:rsid w:val="005E42AE"/>
    <w:rsid w:val="005E4B53"/>
    <w:rsid w:val="005F005C"/>
    <w:rsid w:val="005F1B21"/>
    <w:rsid w:val="005F2E46"/>
    <w:rsid w:val="005F3112"/>
    <w:rsid w:val="005F48C3"/>
    <w:rsid w:val="005F64BC"/>
    <w:rsid w:val="005F754E"/>
    <w:rsid w:val="00602891"/>
    <w:rsid w:val="00603136"/>
    <w:rsid w:val="00605282"/>
    <w:rsid w:val="00607F31"/>
    <w:rsid w:val="00613EF6"/>
    <w:rsid w:val="0062044A"/>
    <w:rsid w:val="006225D4"/>
    <w:rsid w:val="006226E4"/>
    <w:rsid w:val="006235CE"/>
    <w:rsid w:val="00625136"/>
    <w:rsid w:val="00627BB1"/>
    <w:rsid w:val="00627CBA"/>
    <w:rsid w:val="00634ED6"/>
    <w:rsid w:val="00640B30"/>
    <w:rsid w:val="00641638"/>
    <w:rsid w:val="00643092"/>
    <w:rsid w:val="0065076C"/>
    <w:rsid w:val="00651A58"/>
    <w:rsid w:val="00656597"/>
    <w:rsid w:val="00662C2C"/>
    <w:rsid w:val="00665B68"/>
    <w:rsid w:val="00670148"/>
    <w:rsid w:val="00671197"/>
    <w:rsid w:val="006731B1"/>
    <w:rsid w:val="00674F07"/>
    <w:rsid w:val="00682E7D"/>
    <w:rsid w:val="006852B8"/>
    <w:rsid w:val="00687D5F"/>
    <w:rsid w:val="0069153A"/>
    <w:rsid w:val="00695E59"/>
    <w:rsid w:val="0069704A"/>
    <w:rsid w:val="006A0062"/>
    <w:rsid w:val="006A1314"/>
    <w:rsid w:val="006A23C4"/>
    <w:rsid w:val="006B10DD"/>
    <w:rsid w:val="006B16B7"/>
    <w:rsid w:val="006B1837"/>
    <w:rsid w:val="006B536D"/>
    <w:rsid w:val="006B58E7"/>
    <w:rsid w:val="006D042D"/>
    <w:rsid w:val="006D0D83"/>
    <w:rsid w:val="006D0F7F"/>
    <w:rsid w:val="006D15B9"/>
    <w:rsid w:val="006D5748"/>
    <w:rsid w:val="006D5C0E"/>
    <w:rsid w:val="006D7F39"/>
    <w:rsid w:val="006E013D"/>
    <w:rsid w:val="006E0140"/>
    <w:rsid w:val="006E025B"/>
    <w:rsid w:val="006E1F23"/>
    <w:rsid w:val="006E3414"/>
    <w:rsid w:val="006E7C12"/>
    <w:rsid w:val="006F3B70"/>
    <w:rsid w:val="006F5CF7"/>
    <w:rsid w:val="0070034E"/>
    <w:rsid w:val="0070247C"/>
    <w:rsid w:val="00704FA1"/>
    <w:rsid w:val="00705478"/>
    <w:rsid w:val="00706372"/>
    <w:rsid w:val="00706624"/>
    <w:rsid w:val="0071491D"/>
    <w:rsid w:val="00715E78"/>
    <w:rsid w:val="00723E86"/>
    <w:rsid w:val="00725E1D"/>
    <w:rsid w:val="0072635A"/>
    <w:rsid w:val="007318B9"/>
    <w:rsid w:val="0073223D"/>
    <w:rsid w:val="007342BD"/>
    <w:rsid w:val="0073661E"/>
    <w:rsid w:val="007428C4"/>
    <w:rsid w:val="0074371B"/>
    <w:rsid w:val="00745963"/>
    <w:rsid w:val="00745FA0"/>
    <w:rsid w:val="0075427B"/>
    <w:rsid w:val="00754C74"/>
    <w:rsid w:val="00757827"/>
    <w:rsid w:val="00757EDD"/>
    <w:rsid w:val="00761545"/>
    <w:rsid w:val="0076688B"/>
    <w:rsid w:val="00774591"/>
    <w:rsid w:val="00776B33"/>
    <w:rsid w:val="00777BE1"/>
    <w:rsid w:val="00781345"/>
    <w:rsid w:val="00781434"/>
    <w:rsid w:val="00781FFB"/>
    <w:rsid w:val="00782413"/>
    <w:rsid w:val="00782DBB"/>
    <w:rsid w:val="00784F74"/>
    <w:rsid w:val="00785890"/>
    <w:rsid w:val="007877ED"/>
    <w:rsid w:val="00787DBC"/>
    <w:rsid w:val="007901FC"/>
    <w:rsid w:val="007958DF"/>
    <w:rsid w:val="007A055C"/>
    <w:rsid w:val="007A2DD0"/>
    <w:rsid w:val="007A31B1"/>
    <w:rsid w:val="007A3BFB"/>
    <w:rsid w:val="007A4D5A"/>
    <w:rsid w:val="007A5849"/>
    <w:rsid w:val="007A5E4E"/>
    <w:rsid w:val="007A7018"/>
    <w:rsid w:val="007A7B40"/>
    <w:rsid w:val="007C2A8B"/>
    <w:rsid w:val="007C6647"/>
    <w:rsid w:val="007C6B68"/>
    <w:rsid w:val="007D4A1A"/>
    <w:rsid w:val="007E01A4"/>
    <w:rsid w:val="007E1BB6"/>
    <w:rsid w:val="007E350A"/>
    <w:rsid w:val="007E4E70"/>
    <w:rsid w:val="007E759C"/>
    <w:rsid w:val="007E78A6"/>
    <w:rsid w:val="007F0503"/>
    <w:rsid w:val="007F2BB7"/>
    <w:rsid w:val="007F3EF7"/>
    <w:rsid w:val="007F75FF"/>
    <w:rsid w:val="0080270C"/>
    <w:rsid w:val="008035FB"/>
    <w:rsid w:val="00803DAE"/>
    <w:rsid w:val="0080514E"/>
    <w:rsid w:val="0080683F"/>
    <w:rsid w:val="00807A11"/>
    <w:rsid w:val="00812028"/>
    <w:rsid w:val="008212C7"/>
    <w:rsid w:val="008221B2"/>
    <w:rsid w:val="008223C9"/>
    <w:rsid w:val="00823014"/>
    <w:rsid w:val="008264DD"/>
    <w:rsid w:val="0083442D"/>
    <w:rsid w:val="0083454A"/>
    <w:rsid w:val="0084091D"/>
    <w:rsid w:val="00840CEE"/>
    <w:rsid w:val="00841D81"/>
    <w:rsid w:val="00843B36"/>
    <w:rsid w:val="00845071"/>
    <w:rsid w:val="008450A1"/>
    <w:rsid w:val="008454AB"/>
    <w:rsid w:val="00853AAA"/>
    <w:rsid w:val="00855630"/>
    <w:rsid w:val="00856525"/>
    <w:rsid w:val="00856E30"/>
    <w:rsid w:val="00860B24"/>
    <w:rsid w:val="00866505"/>
    <w:rsid w:val="00867E0A"/>
    <w:rsid w:val="0087064E"/>
    <w:rsid w:val="008740C1"/>
    <w:rsid w:val="00876F43"/>
    <w:rsid w:val="00881327"/>
    <w:rsid w:val="00882456"/>
    <w:rsid w:val="00883937"/>
    <w:rsid w:val="00883F4B"/>
    <w:rsid w:val="008852FB"/>
    <w:rsid w:val="00885E19"/>
    <w:rsid w:val="00894829"/>
    <w:rsid w:val="008951DE"/>
    <w:rsid w:val="0089601F"/>
    <w:rsid w:val="008A26C6"/>
    <w:rsid w:val="008A422D"/>
    <w:rsid w:val="008B2D9A"/>
    <w:rsid w:val="008B3073"/>
    <w:rsid w:val="008B3493"/>
    <w:rsid w:val="008B3DF0"/>
    <w:rsid w:val="008B7857"/>
    <w:rsid w:val="008C0693"/>
    <w:rsid w:val="008C17D7"/>
    <w:rsid w:val="008C2FA1"/>
    <w:rsid w:val="008C59A4"/>
    <w:rsid w:val="008D2912"/>
    <w:rsid w:val="008D3D17"/>
    <w:rsid w:val="008D550B"/>
    <w:rsid w:val="008E17EE"/>
    <w:rsid w:val="008F07E0"/>
    <w:rsid w:val="008F34B0"/>
    <w:rsid w:val="008F4589"/>
    <w:rsid w:val="008F59DA"/>
    <w:rsid w:val="009002C5"/>
    <w:rsid w:val="0090542A"/>
    <w:rsid w:val="00911197"/>
    <w:rsid w:val="0091177F"/>
    <w:rsid w:val="009223D7"/>
    <w:rsid w:val="00935DBA"/>
    <w:rsid w:val="009373E9"/>
    <w:rsid w:val="00940BB4"/>
    <w:rsid w:val="00940D43"/>
    <w:rsid w:val="00942174"/>
    <w:rsid w:val="00943E39"/>
    <w:rsid w:val="009455E0"/>
    <w:rsid w:val="009458FA"/>
    <w:rsid w:val="00951ED3"/>
    <w:rsid w:val="0095410B"/>
    <w:rsid w:val="0095564A"/>
    <w:rsid w:val="00960A6B"/>
    <w:rsid w:val="0096197F"/>
    <w:rsid w:val="00963C31"/>
    <w:rsid w:val="00966F1C"/>
    <w:rsid w:val="00975B98"/>
    <w:rsid w:val="00976775"/>
    <w:rsid w:val="0097759E"/>
    <w:rsid w:val="00980AB9"/>
    <w:rsid w:val="00991AEF"/>
    <w:rsid w:val="009970AE"/>
    <w:rsid w:val="00997953"/>
    <w:rsid w:val="009A0547"/>
    <w:rsid w:val="009A10DE"/>
    <w:rsid w:val="009A4DC4"/>
    <w:rsid w:val="009B2FDA"/>
    <w:rsid w:val="009B62DC"/>
    <w:rsid w:val="009C3B0B"/>
    <w:rsid w:val="009C44D9"/>
    <w:rsid w:val="009C5D4F"/>
    <w:rsid w:val="009C7E7C"/>
    <w:rsid w:val="009D3EDB"/>
    <w:rsid w:val="009E417A"/>
    <w:rsid w:val="009E7E7B"/>
    <w:rsid w:val="009F0138"/>
    <w:rsid w:val="009F0AA0"/>
    <w:rsid w:val="009F1D29"/>
    <w:rsid w:val="009F400E"/>
    <w:rsid w:val="009F5583"/>
    <w:rsid w:val="009F6452"/>
    <w:rsid w:val="00A003B2"/>
    <w:rsid w:val="00A01DBC"/>
    <w:rsid w:val="00A16100"/>
    <w:rsid w:val="00A16AD6"/>
    <w:rsid w:val="00A20155"/>
    <w:rsid w:val="00A211AA"/>
    <w:rsid w:val="00A216C4"/>
    <w:rsid w:val="00A250E2"/>
    <w:rsid w:val="00A27F98"/>
    <w:rsid w:val="00A3091D"/>
    <w:rsid w:val="00A315BE"/>
    <w:rsid w:val="00A31669"/>
    <w:rsid w:val="00A345BD"/>
    <w:rsid w:val="00A356D3"/>
    <w:rsid w:val="00A41835"/>
    <w:rsid w:val="00A42781"/>
    <w:rsid w:val="00A43678"/>
    <w:rsid w:val="00A45107"/>
    <w:rsid w:val="00A4755C"/>
    <w:rsid w:val="00A54FA2"/>
    <w:rsid w:val="00A56A49"/>
    <w:rsid w:val="00A5721B"/>
    <w:rsid w:val="00A60A5D"/>
    <w:rsid w:val="00A61B56"/>
    <w:rsid w:val="00A63414"/>
    <w:rsid w:val="00A64DCE"/>
    <w:rsid w:val="00A65283"/>
    <w:rsid w:val="00A6551C"/>
    <w:rsid w:val="00A65C39"/>
    <w:rsid w:val="00A72D60"/>
    <w:rsid w:val="00A732BB"/>
    <w:rsid w:val="00A81AC5"/>
    <w:rsid w:val="00A83A89"/>
    <w:rsid w:val="00A85F2D"/>
    <w:rsid w:val="00A8625E"/>
    <w:rsid w:val="00A87216"/>
    <w:rsid w:val="00A94865"/>
    <w:rsid w:val="00A9549F"/>
    <w:rsid w:val="00A95B76"/>
    <w:rsid w:val="00A970B6"/>
    <w:rsid w:val="00AA1D88"/>
    <w:rsid w:val="00AB540D"/>
    <w:rsid w:val="00AB5CEA"/>
    <w:rsid w:val="00AB78DA"/>
    <w:rsid w:val="00AB7BD6"/>
    <w:rsid w:val="00AC2E43"/>
    <w:rsid w:val="00AC472A"/>
    <w:rsid w:val="00AC5E88"/>
    <w:rsid w:val="00AC713D"/>
    <w:rsid w:val="00AD2919"/>
    <w:rsid w:val="00AD3762"/>
    <w:rsid w:val="00AD6354"/>
    <w:rsid w:val="00AD6C00"/>
    <w:rsid w:val="00AE75DA"/>
    <w:rsid w:val="00AF1DE1"/>
    <w:rsid w:val="00AF28DE"/>
    <w:rsid w:val="00AF6542"/>
    <w:rsid w:val="00AF7DDC"/>
    <w:rsid w:val="00B00471"/>
    <w:rsid w:val="00B020D4"/>
    <w:rsid w:val="00B026B4"/>
    <w:rsid w:val="00B02A7F"/>
    <w:rsid w:val="00B04135"/>
    <w:rsid w:val="00B041B6"/>
    <w:rsid w:val="00B05F5A"/>
    <w:rsid w:val="00B104D3"/>
    <w:rsid w:val="00B107A1"/>
    <w:rsid w:val="00B10FBF"/>
    <w:rsid w:val="00B115E2"/>
    <w:rsid w:val="00B1167E"/>
    <w:rsid w:val="00B11B45"/>
    <w:rsid w:val="00B12137"/>
    <w:rsid w:val="00B14948"/>
    <w:rsid w:val="00B16606"/>
    <w:rsid w:val="00B23B56"/>
    <w:rsid w:val="00B30A6D"/>
    <w:rsid w:val="00B31239"/>
    <w:rsid w:val="00B334A9"/>
    <w:rsid w:val="00B35068"/>
    <w:rsid w:val="00B36EE0"/>
    <w:rsid w:val="00B40234"/>
    <w:rsid w:val="00B40529"/>
    <w:rsid w:val="00B43986"/>
    <w:rsid w:val="00B450EA"/>
    <w:rsid w:val="00B51DAB"/>
    <w:rsid w:val="00B54379"/>
    <w:rsid w:val="00B543F2"/>
    <w:rsid w:val="00B61AF5"/>
    <w:rsid w:val="00B6434F"/>
    <w:rsid w:val="00B64EC4"/>
    <w:rsid w:val="00B6778E"/>
    <w:rsid w:val="00B71E98"/>
    <w:rsid w:val="00B75C2B"/>
    <w:rsid w:val="00B76129"/>
    <w:rsid w:val="00B76800"/>
    <w:rsid w:val="00B77417"/>
    <w:rsid w:val="00B83580"/>
    <w:rsid w:val="00B845D0"/>
    <w:rsid w:val="00B94878"/>
    <w:rsid w:val="00B94C6F"/>
    <w:rsid w:val="00BA400B"/>
    <w:rsid w:val="00BB3F39"/>
    <w:rsid w:val="00BB3F53"/>
    <w:rsid w:val="00BB4E54"/>
    <w:rsid w:val="00BB5998"/>
    <w:rsid w:val="00BB63B4"/>
    <w:rsid w:val="00BC2F5F"/>
    <w:rsid w:val="00BC462C"/>
    <w:rsid w:val="00BD254C"/>
    <w:rsid w:val="00BD288F"/>
    <w:rsid w:val="00BD2FE1"/>
    <w:rsid w:val="00BD4EB4"/>
    <w:rsid w:val="00BE1EF3"/>
    <w:rsid w:val="00BE2602"/>
    <w:rsid w:val="00BE55FC"/>
    <w:rsid w:val="00BE5CB9"/>
    <w:rsid w:val="00BE6008"/>
    <w:rsid w:val="00BE6640"/>
    <w:rsid w:val="00BF247B"/>
    <w:rsid w:val="00BF34A6"/>
    <w:rsid w:val="00BF3AD5"/>
    <w:rsid w:val="00BF4C89"/>
    <w:rsid w:val="00BF75F9"/>
    <w:rsid w:val="00C00FDA"/>
    <w:rsid w:val="00C0521C"/>
    <w:rsid w:val="00C05C32"/>
    <w:rsid w:val="00C14AB4"/>
    <w:rsid w:val="00C1613A"/>
    <w:rsid w:val="00C16222"/>
    <w:rsid w:val="00C20A11"/>
    <w:rsid w:val="00C23549"/>
    <w:rsid w:val="00C252AB"/>
    <w:rsid w:val="00C260CF"/>
    <w:rsid w:val="00C3536A"/>
    <w:rsid w:val="00C37ABA"/>
    <w:rsid w:val="00C37E84"/>
    <w:rsid w:val="00C4216B"/>
    <w:rsid w:val="00C42972"/>
    <w:rsid w:val="00C43AC3"/>
    <w:rsid w:val="00C50CE4"/>
    <w:rsid w:val="00C51441"/>
    <w:rsid w:val="00C51FFB"/>
    <w:rsid w:val="00C63045"/>
    <w:rsid w:val="00C648C4"/>
    <w:rsid w:val="00C67029"/>
    <w:rsid w:val="00C706C0"/>
    <w:rsid w:val="00C71FE3"/>
    <w:rsid w:val="00C7200C"/>
    <w:rsid w:val="00C7201B"/>
    <w:rsid w:val="00C749F8"/>
    <w:rsid w:val="00C76EE5"/>
    <w:rsid w:val="00C802F6"/>
    <w:rsid w:val="00C8675E"/>
    <w:rsid w:val="00C90576"/>
    <w:rsid w:val="00C97710"/>
    <w:rsid w:val="00CA4DEE"/>
    <w:rsid w:val="00CA51D7"/>
    <w:rsid w:val="00CA5BE5"/>
    <w:rsid w:val="00CB0434"/>
    <w:rsid w:val="00CB0D2C"/>
    <w:rsid w:val="00CB2CFF"/>
    <w:rsid w:val="00CB6CA1"/>
    <w:rsid w:val="00CB765C"/>
    <w:rsid w:val="00CB7A50"/>
    <w:rsid w:val="00CC1147"/>
    <w:rsid w:val="00CC54EA"/>
    <w:rsid w:val="00CD053C"/>
    <w:rsid w:val="00CD1263"/>
    <w:rsid w:val="00CD639B"/>
    <w:rsid w:val="00CE2992"/>
    <w:rsid w:val="00CE3209"/>
    <w:rsid w:val="00CE595E"/>
    <w:rsid w:val="00CE6D02"/>
    <w:rsid w:val="00CF50FC"/>
    <w:rsid w:val="00CF5216"/>
    <w:rsid w:val="00CF629B"/>
    <w:rsid w:val="00D00954"/>
    <w:rsid w:val="00D03423"/>
    <w:rsid w:val="00D04B10"/>
    <w:rsid w:val="00D106CF"/>
    <w:rsid w:val="00D10FA5"/>
    <w:rsid w:val="00D1570B"/>
    <w:rsid w:val="00D17846"/>
    <w:rsid w:val="00D24488"/>
    <w:rsid w:val="00D331BF"/>
    <w:rsid w:val="00D34EF3"/>
    <w:rsid w:val="00D43810"/>
    <w:rsid w:val="00D47005"/>
    <w:rsid w:val="00D5428F"/>
    <w:rsid w:val="00D54D81"/>
    <w:rsid w:val="00D57674"/>
    <w:rsid w:val="00D6424B"/>
    <w:rsid w:val="00D64B98"/>
    <w:rsid w:val="00D65E82"/>
    <w:rsid w:val="00D713AA"/>
    <w:rsid w:val="00D73D82"/>
    <w:rsid w:val="00D8021B"/>
    <w:rsid w:val="00D82FDA"/>
    <w:rsid w:val="00D83197"/>
    <w:rsid w:val="00D84635"/>
    <w:rsid w:val="00D85C0F"/>
    <w:rsid w:val="00D87FAA"/>
    <w:rsid w:val="00D915B0"/>
    <w:rsid w:val="00D956AE"/>
    <w:rsid w:val="00D96666"/>
    <w:rsid w:val="00D9744F"/>
    <w:rsid w:val="00D97AEB"/>
    <w:rsid w:val="00DA2231"/>
    <w:rsid w:val="00DA546D"/>
    <w:rsid w:val="00DB051B"/>
    <w:rsid w:val="00DB51A1"/>
    <w:rsid w:val="00DB51F5"/>
    <w:rsid w:val="00DB5840"/>
    <w:rsid w:val="00DB76CB"/>
    <w:rsid w:val="00DD2EBA"/>
    <w:rsid w:val="00DD3D1F"/>
    <w:rsid w:val="00DD400B"/>
    <w:rsid w:val="00DD5ADD"/>
    <w:rsid w:val="00DD7E02"/>
    <w:rsid w:val="00DD7E68"/>
    <w:rsid w:val="00DE1E9A"/>
    <w:rsid w:val="00DE2917"/>
    <w:rsid w:val="00DE6423"/>
    <w:rsid w:val="00DF2AA7"/>
    <w:rsid w:val="00DF35D7"/>
    <w:rsid w:val="00DF3F87"/>
    <w:rsid w:val="00DF5F03"/>
    <w:rsid w:val="00DF7FCA"/>
    <w:rsid w:val="00E01962"/>
    <w:rsid w:val="00E01A36"/>
    <w:rsid w:val="00E066C9"/>
    <w:rsid w:val="00E10089"/>
    <w:rsid w:val="00E10A2F"/>
    <w:rsid w:val="00E126C0"/>
    <w:rsid w:val="00E134FA"/>
    <w:rsid w:val="00E13F10"/>
    <w:rsid w:val="00E140DB"/>
    <w:rsid w:val="00E143D8"/>
    <w:rsid w:val="00E215D1"/>
    <w:rsid w:val="00E2397A"/>
    <w:rsid w:val="00E239DF"/>
    <w:rsid w:val="00E23AA8"/>
    <w:rsid w:val="00E23C00"/>
    <w:rsid w:val="00E257E3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830BA"/>
    <w:rsid w:val="00E97D2F"/>
    <w:rsid w:val="00EA2162"/>
    <w:rsid w:val="00EB0CBD"/>
    <w:rsid w:val="00EB11FD"/>
    <w:rsid w:val="00EB2266"/>
    <w:rsid w:val="00EB3CF1"/>
    <w:rsid w:val="00EB5118"/>
    <w:rsid w:val="00EB67C7"/>
    <w:rsid w:val="00EC2B8A"/>
    <w:rsid w:val="00EC2D63"/>
    <w:rsid w:val="00EC2E84"/>
    <w:rsid w:val="00EC2F29"/>
    <w:rsid w:val="00EC5343"/>
    <w:rsid w:val="00EC6762"/>
    <w:rsid w:val="00ED0301"/>
    <w:rsid w:val="00ED29B6"/>
    <w:rsid w:val="00ED3AA1"/>
    <w:rsid w:val="00ED3E65"/>
    <w:rsid w:val="00EE1804"/>
    <w:rsid w:val="00EE2109"/>
    <w:rsid w:val="00EE6073"/>
    <w:rsid w:val="00EF0E13"/>
    <w:rsid w:val="00EF1203"/>
    <w:rsid w:val="00EF2A6A"/>
    <w:rsid w:val="00EF3751"/>
    <w:rsid w:val="00EF394C"/>
    <w:rsid w:val="00EF4546"/>
    <w:rsid w:val="00EF66B5"/>
    <w:rsid w:val="00EF6AED"/>
    <w:rsid w:val="00EF6EE3"/>
    <w:rsid w:val="00EF7267"/>
    <w:rsid w:val="00F00436"/>
    <w:rsid w:val="00F00ED8"/>
    <w:rsid w:val="00F074CC"/>
    <w:rsid w:val="00F11D26"/>
    <w:rsid w:val="00F12ADD"/>
    <w:rsid w:val="00F12B1F"/>
    <w:rsid w:val="00F12FE3"/>
    <w:rsid w:val="00F14B9E"/>
    <w:rsid w:val="00F14DED"/>
    <w:rsid w:val="00F233C4"/>
    <w:rsid w:val="00F24D83"/>
    <w:rsid w:val="00F3211C"/>
    <w:rsid w:val="00F35C59"/>
    <w:rsid w:val="00F375A5"/>
    <w:rsid w:val="00F4006A"/>
    <w:rsid w:val="00F40E54"/>
    <w:rsid w:val="00F41973"/>
    <w:rsid w:val="00F42099"/>
    <w:rsid w:val="00F43FEA"/>
    <w:rsid w:val="00F46457"/>
    <w:rsid w:val="00F4696C"/>
    <w:rsid w:val="00F60289"/>
    <w:rsid w:val="00F65E65"/>
    <w:rsid w:val="00F7314F"/>
    <w:rsid w:val="00F7409C"/>
    <w:rsid w:val="00F748A9"/>
    <w:rsid w:val="00F76543"/>
    <w:rsid w:val="00F826FF"/>
    <w:rsid w:val="00F82808"/>
    <w:rsid w:val="00F85055"/>
    <w:rsid w:val="00F852CA"/>
    <w:rsid w:val="00F90B80"/>
    <w:rsid w:val="00F92748"/>
    <w:rsid w:val="00F93DCB"/>
    <w:rsid w:val="00FA0E47"/>
    <w:rsid w:val="00FA5967"/>
    <w:rsid w:val="00FB0179"/>
    <w:rsid w:val="00FC2C93"/>
    <w:rsid w:val="00FC4D89"/>
    <w:rsid w:val="00FC67AC"/>
    <w:rsid w:val="00FC689D"/>
    <w:rsid w:val="00FC6D63"/>
    <w:rsid w:val="00FE4507"/>
    <w:rsid w:val="00FF146B"/>
    <w:rsid w:val="00FF1707"/>
    <w:rsid w:val="00FF3A85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1DB299"/>
  <w15:docId w15:val="{5E25D927-2445-498B-A11D-2B2BA775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FE16-FA61-4008-AF06-43EA6412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64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AREA DE PROGRAMACION DE PROYECTOS</cp:lastModifiedBy>
  <cp:revision>13</cp:revision>
  <cp:lastPrinted>2022-07-11T17:29:00Z</cp:lastPrinted>
  <dcterms:created xsi:type="dcterms:W3CDTF">2022-11-07T21:16:00Z</dcterms:created>
  <dcterms:modified xsi:type="dcterms:W3CDTF">2022-11-08T18:48:00Z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