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8777E" w14:textId="0ED27793" w:rsidR="00F7314F" w:rsidRDefault="00DA4815" w:rsidP="006C4981">
      <w:pPr>
        <w:jc w:val="center"/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</w:t>
      </w:r>
      <w:bookmarkStart w:id="0" w:name="_GoBack"/>
      <w:bookmarkEnd w:id="0"/>
      <w:r w:rsidR="00F7314F">
        <w:rPr>
          <w:rFonts w:ascii="Century Gothic" w:hAnsi="Century Gothic"/>
          <w:bCs/>
          <w:lang w:val="es-ES"/>
        </w:rPr>
        <w:t>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14:paraId="496D09A5" w14:textId="77777777"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</w:t>
      </w:r>
      <w:r w:rsidR="00662E50">
        <w:rPr>
          <w:rFonts w:ascii="Century Gothic" w:hAnsi="Century Gothic"/>
          <w:b/>
          <w:bCs/>
          <w:sz w:val="18"/>
          <w:szCs w:val="18"/>
          <w:lang w:val="es-ES"/>
        </w:rPr>
        <w:t>ION. GUSTAVO GÓMEZ AGREDANO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14:paraId="4B17483E" w14:textId="77777777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7717D5DB" w14:textId="411CF2FC" w:rsidR="007D0F3E" w:rsidRDefault="00BD0D2D" w:rsidP="008E3AFA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OCTUBRE</w:t>
            </w:r>
            <w:r w:rsidR="008E3AFA">
              <w:rPr>
                <w:lang w:val="es-ES"/>
              </w:rPr>
              <w:t xml:space="preserve"> </w:t>
            </w:r>
            <w:r w:rsidR="00F12F99">
              <w:rPr>
                <w:lang w:val="es-ES"/>
              </w:rPr>
              <w:t xml:space="preserve"> 2022.</w:t>
            </w:r>
          </w:p>
          <w:p w14:paraId="6874275F" w14:textId="77777777" w:rsidR="003B038F" w:rsidRPr="00EC2D63" w:rsidRDefault="00216959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IO</w:t>
            </w:r>
            <w:r w:rsidR="000235FC">
              <w:rPr>
                <w:lang w:val="es-ES"/>
              </w:rPr>
              <w:t xml:space="preserve">  </w:t>
            </w:r>
            <w:r w:rsidR="003451F7">
              <w:rPr>
                <w:lang w:val="es-ES"/>
              </w:rPr>
              <w:t xml:space="preserve"> 2021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14:paraId="03083736" w14:textId="77777777" w:rsidTr="00913A34">
        <w:trPr>
          <w:cantSplit/>
          <w:trHeight w:hRule="exact" w:val="432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73B5F7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BCA5C7B" w14:textId="77777777" w:rsidR="003B038F" w:rsidRPr="00EC2D63" w:rsidRDefault="003B038F" w:rsidP="00847F1C"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D4AA503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3A9451F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CD98B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D689865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0AB3475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6A300B" w14:paraId="3AA932D2" w14:textId="77777777" w:rsidTr="0019528C">
        <w:trPr>
          <w:cantSplit/>
          <w:trHeight w:hRule="exact" w:val="1617"/>
          <w:jc w:val="center"/>
        </w:trPr>
        <w:tc>
          <w:tcPr>
            <w:tcW w:w="1985" w:type="dxa"/>
            <w:shd w:val="clear" w:color="auto" w:fill="auto"/>
          </w:tcPr>
          <w:p w14:paraId="6D3AC9C3" w14:textId="77777777"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 w14:paraId="035B320F" w14:textId="69F13BFF" w:rsidR="003B038F" w:rsidRPr="007B487C" w:rsidRDefault="003D52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14:paraId="5C9C295D" w14:textId="6697A16B" w:rsidR="00DF663A" w:rsidRPr="000466ED" w:rsidRDefault="00DF663A" w:rsidP="003451F7">
            <w:pPr>
              <w:pStyle w:val="Fechas"/>
              <w:jc w:val="both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14:paraId="6DEBAC4D" w14:textId="62186268" w:rsidR="001F003F" w:rsidRPr="007B487C" w:rsidRDefault="001F003F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14:paraId="053DE5CF" w14:textId="0EA2843E" w:rsidR="001F003F" w:rsidRPr="007B487C" w:rsidRDefault="001F003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14:paraId="32A5F5F7" w14:textId="0BB7F812" w:rsidR="00951E0D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23D9CE50" w14:textId="77777777" w:rsidR="00951E0D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75CC94C6" w14:textId="77777777" w:rsidR="00951E0D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4474553C" w14:textId="77777777" w:rsidR="00951E0D" w:rsidRPr="007B487C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F6A874" w14:textId="4B512039" w:rsidR="003B038F" w:rsidRPr="007B487C" w:rsidRDefault="00BD0D2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</w:tr>
      <w:tr w:rsidR="009932F7" w:rsidRPr="006A300B" w14:paraId="6003BD93" w14:textId="77777777" w:rsidTr="005B7E30">
        <w:trPr>
          <w:cantSplit/>
          <w:trHeight w:hRule="exact" w:val="1401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0F837A" w14:textId="09053E86" w:rsidR="009932F7" w:rsidRPr="007B487C" w:rsidRDefault="00BD0D2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CC14CF" w14:textId="5A141400" w:rsidR="00BD0D2D" w:rsidRPr="007B487C" w:rsidRDefault="00BD0D2D" w:rsidP="00BD0D2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  <w:p w14:paraId="563382FC" w14:textId="49331004" w:rsidR="00BC093C" w:rsidRPr="007B487C" w:rsidRDefault="00BC093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4E912" w14:textId="4F78D412" w:rsidR="009F6D9E" w:rsidRPr="007B487C" w:rsidRDefault="00BD0D2D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DE241E" w14:textId="0547A6C7" w:rsidR="009610CA" w:rsidRPr="007B487C" w:rsidRDefault="00BD0D2D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C5ECD" w14:textId="2B94DBFC" w:rsidR="009932F7" w:rsidRPr="007B487C" w:rsidRDefault="00BD0D2D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DB863" w14:textId="009B37D1" w:rsidR="00682D65" w:rsidRPr="007B487C" w:rsidRDefault="00BD0D2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7869A" w14:textId="51792E6C" w:rsidR="009932F7" w:rsidRPr="007B487C" w:rsidRDefault="00BD0D2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</w:tr>
      <w:tr w:rsidR="009932F7" w:rsidRPr="00AB7050" w14:paraId="3746777B" w14:textId="77777777" w:rsidTr="006A300B">
        <w:trPr>
          <w:cantSplit/>
          <w:trHeight w:hRule="exact" w:val="1450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8CA585" w14:textId="1F9CED8C" w:rsidR="009932F7" w:rsidRPr="007B487C" w:rsidRDefault="00BD0D2D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B68F1F" w14:textId="7AE52B89" w:rsidR="0051708E" w:rsidRPr="007B487C" w:rsidRDefault="00644B29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BD0D2D">
              <w:rPr>
                <w:rFonts w:ascii="Century Gothic" w:hAnsi="Century Gothic"/>
                <w:sz w:val="16"/>
                <w:szCs w:val="16"/>
                <w:lang w:val="es-ES"/>
              </w:rPr>
              <w:t>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D6DC2" w14:textId="311E328D" w:rsidR="00303948" w:rsidRPr="007B487C" w:rsidRDefault="00644B29" w:rsidP="00303948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BD0D2D"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  <w:p w14:paraId="6088689E" w14:textId="77777777" w:rsidR="00AB7050" w:rsidRPr="007B487C" w:rsidRDefault="00AB7050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2257A1" w14:textId="2A3D5483" w:rsidR="00BC093C" w:rsidRPr="007B487C" w:rsidRDefault="00BD0D2D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9DD98D" w14:textId="77777777" w:rsidR="00515E09" w:rsidRDefault="005E70E3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BD0D2D"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  <w:r w:rsidR="005F7E67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DE 10 AM A 2:00 PM</w:t>
            </w:r>
          </w:p>
          <w:p w14:paraId="7C889A58" w14:textId="5AC4BD8A" w:rsidR="005F7E67" w:rsidRPr="007B487C" w:rsidRDefault="005F7E67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CLUSURA DE IMEPLAN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9620AD" w14:textId="29CA06B9" w:rsidR="005B7E30" w:rsidRPr="007B487C" w:rsidRDefault="00644B29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BD0D2D"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704651" w14:textId="6C1598C6" w:rsidR="009932F7" w:rsidRPr="007B487C" w:rsidRDefault="0094188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BD0D2D"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</w:tr>
      <w:tr w:rsidR="009932F7" w:rsidRPr="008402B2" w14:paraId="226E4179" w14:textId="77777777" w:rsidTr="00BD0D2D">
        <w:trPr>
          <w:cantSplit/>
          <w:trHeight w:hRule="exact" w:val="1189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626C4C" w14:textId="03865247" w:rsidR="009932F7" w:rsidRPr="007B487C" w:rsidRDefault="0094188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BD0D2D"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E16571" w14:textId="0611CA87" w:rsidR="009932F7" w:rsidRPr="007B487C" w:rsidRDefault="00941889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BD0D2D"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F0B509" w14:textId="77777777" w:rsidR="00BC093C" w:rsidRDefault="00BD0D2D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  <w:r w:rsidR="005F7E67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DE 10 AM A 12 PM</w:t>
            </w:r>
          </w:p>
          <w:p w14:paraId="0435BFDF" w14:textId="77777777" w:rsidR="005F7E67" w:rsidRDefault="005F7E67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CONFERENCIA</w:t>
            </w:r>
          </w:p>
          <w:p w14:paraId="20FD84FB" w14:textId="6C4A0393" w:rsidR="005F7E67" w:rsidRPr="007B487C" w:rsidRDefault="005F7E67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MARAVILLAS DE LA NATURALEZA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A7CCB6" w14:textId="1D40EF02" w:rsidR="008402B2" w:rsidRPr="007B487C" w:rsidRDefault="00BD0D2D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651B11" w14:textId="173EF7ED" w:rsidR="00BC093C" w:rsidRPr="007B487C" w:rsidRDefault="00BD0D2D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9FEB3D" w14:textId="2B732DDE" w:rsidR="00515E09" w:rsidRPr="007B487C" w:rsidRDefault="00BD0D2D" w:rsidP="00BD0D2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104686" w14:textId="085E31BB" w:rsidR="009932F7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BD0D2D"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</w:tr>
      <w:tr w:rsidR="009932F7" w:rsidRPr="008402B2" w14:paraId="286B8A74" w14:textId="77777777" w:rsidTr="00BD0D2D">
        <w:trPr>
          <w:cantSplit/>
          <w:trHeight w:hRule="exact" w:val="1874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B926C5" w14:textId="7F93AE23" w:rsidR="00644B29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BD0D2D">
              <w:rPr>
                <w:rFonts w:ascii="Century Gothic" w:hAnsi="Century Gothic"/>
                <w:sz w:val="16"/>
                <w:szCs w:val="16"/>
                <w:lang w:val="es-ES"/>
              </w:rPr>
              <w:t>3-30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115160" w14:textId="2854BA8C" w:rsidR="009932F7" w:rsidRPr="007B487C" w:rsidRDefault="00644B29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BD0D2D">
              <w:rPr>
                <w:rFonts w:ascii="Century Gothic" w:hAnsi="Century Gothic"/>
                <w:sz w:val="16"/>
                <w:szCs w:val="16"/>
                <w:lang w:val="es-ES"/>
              </w:rPr>
              <w:t>4-31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F59ED" w14:textId="3B88C81D" w:rsidR="00BC093C" w:rsidRPr="007B487C" w:rsidRDefault="00BD0D2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B66E08" w14:textId="77777777" w:rsidR="001F003F" w:rsidRDefault="00941889" w:rsidP="0094188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BD0D2D"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  <w:r w:rsidR="005F7E67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10 AM </w:t>
            </w:r>
          </w:p>
          <w:p w14:paraId="06A9A8C0" w14:textId="4B1F8DE1" w:rsidR="005F7E67" w:rsidRPr="007B487C" w:rsidRDefault="005F7E67" w:rsidP="0094188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REUNIÓN EN INFORMATICA.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B8473" w14:textId="1204E0CF" w:rsidR="00E229EE" w:rsidRPr="007B487C" w:rsidRDefault="00941889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BD0D2D"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D4FA2E" w14:textId="552AE66D" w:rsidR="009932F7" w:rsidRPr="007B487C" w:rsidRDefault="00BD0D2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E9EB7" w14:textId="6F565609" w:rsidR="009932F7" w:rsidRPr="007B487C" w:rsidRDefault="00BD0D2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</w:tr>
    </w:tbl>
    <w:p w14:paraId="40AB51EB" w14:textId="77777777" w:rsidR="00216959" w:rsidRPr="00041261" w:rsidRDefault="00216959">
      <w:pPr>
        <w:rPr>
          <w:bCs/>
          <w:lang w:val="es-MX"/>
        </w:rPr>
      </w:pPr>
    </w:p>
    <w:sectPr w:rsidR="00216959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1561E" w14:textId="77777777" w:rsidR="00694BC7" w:rsidRDefault="00694BC7" w:rsidP="00BF3AD5">
      <w:r>
        <w:separator/>
      </w:r>
    </w:p>
  </w:endnote>
  <w:endnote w:type="continuationSeparator" w:id="0">
    <w:p w14:paraId="56411EB6" w14:textId="77777777" w:rsidR="00694BC7" w:rsidRDefault="00694BC7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3A619" w14:textId="77777777" w:rsidR="00694BC7" w:rsidRDefault="00694BC7" w:rsidP="00BF3AD5">
      <w:r>
        <w:separator/>
      </w:r>
    </w:p>
  </w:footnote>
  <w:footnote w:type="continuationSeparator" w:id="0">
    <w:p w14:paraId="46A2D85D" w14:textId="77777777" w:rsidR="00694BC7" w:rsidRDefault="00694BC7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235FC"/>
    <w:rsid w:val="00030E7C"/>
    <w:rsid w:val="000321C1"/>
    <w:rsid w:val="000345C2"/>
    <w:rsid w:val="00041261"/>
    <w:rsid w:val="00044941"/>
    <w:rsid w:val="000466ED"/>
    <w:rsid w:val="000540C2"/>
    <w:rsid w:val="00055C5F"/>
    <w:rsid w:val="00066FD2"/>
    <w:rsid w:val="00074803"/>
    <w:rsid w:val="00093AE1"/>
    <w:rsid w:val="0009644D"/>
    <w:rsid w:val="00097056"/>
    <w:rsid w:val="000A7BDF"/>
    <w:rsid w:val="000B427D"/>
    <w:rsid w:val="000B6B99"/>
    <w:rsid w:val="000C063B"/>
    <w:rsid w:val="000C4857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6188"/>
    <w:rsid w:val="00171864"/>
    <w:rsid w:val="001726EE"/>
    <w:rsid w:val="00172CE9"/>
    <w:rsid w:val="00174473"/>
    <w:rsid w:val="0019465E"/>
    <w:rsid w:val="00194945"/>
    <w:rsid w:val="00194ACE"/>
    <w:rsid w:val="0019528C"/>
    <w:rsid w:val="001A0F17"/>
    <w:rsid w:val="001A11C4"/>
    <w:rsid w:val="001A23B9"/>
    <w:rsid w:val="001A305F"/>
    <w:rsid w:val="001B5B0D"/>
    <w:rsid w:val="001D0071"/>
    <w:rsid w:val="001D04D4"/>
    <w:rsid w:val="001D22F0"/>
    <w:rsid w:val="001D2762"/>
    <w:rsid w:val="001D5D40"/>
    <w:rsid w:val="001E2381"/>
    <w:rsid w:val="001E462F"/>
    <w:rsid w:val="001E499C"/>
    <w:rsid w:val="001F003F"/>
    <w:rsid w:val="001F0ABC"/>
    <w:rsid w:val="001F45F7"/>
    <w:rsid w:val="001F4B82"/>
    <w:rsid w:val="001F7095"/>
    <w:rsid w:val="00201AC4"/>
    <w:rsid w:val="0020267D"/>
    <w:rsid w:val="00216959"/>
    <w:rsid w:val="00222946"/>
    <w:rsid w:val="00230DD1"/>
    <w:rsid w:val="0023457C"/>
    <w:rsid w:val="00241CEF"/>
    <w:rsid w:val="002438DF"/>
    <w:rsid w:val="0024645D"/>
    <w:rsid w:val="00251C52"/>
    <w:rsid w:val="00257D3E"/>
    <w:rsid w:val="00264730"/>
    <w:rsid w:val="00267C4C"/>
    <w:rsid w:val="00270834"/>
    <w:rsid w:val="00271B35"/>
    <w:rsid w:val="002862F9"/>
    <w:rsid w:val="0028699A"/>
    <w:rsid w:val="00292263"/>
    <w:rsid w:val="00294AE2"/>
    <w:rsid w:val="002A2076"/>
    <w:rsid w:val="002B1F20"/>
    <w:rsid w:val="002B79A4"/>
    <w:rsid w:val="002C4DBC"/>
    <w:rsid w:val="002D5BC3"/>
    <w:rsid w:val="002D6D0E"/>
    <w:rsid w:val="002F18C8"/>
    <w:rsid w:val="00301A33"/>
    <w:rsid w:val="00303948"/>
    <w:rsid w:val="003039C0"/>
    <w:rsid w:val="00304C71"/>
    <w:rsid w:val="00305C15"/>
    <w:rsid w:val="00313166"/>
    <w:rsid w:val="00316E2A"/>
    <w:rsid w:val="00317FF7"/>
    <w:rsid w:val="003221DC"/>
    <w:rsid w:val="00322741"/>
    <w:rsid w:val="00330C05"/>
    <w:rsid w:val="00335204"/>
    <w:rsid w:val="0033775D"/>
    <w:rsid w:val="00344233"/>
    <w:rsid w:val="003451F7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231E"/>
    <w:rsid w:val="00445AE0"/>
    <w:rsid w:val="00450F8A"/>
    <w:rsid w:val="00454AF8"/>
    <w:rsid w:val="00456A51"/>
    <w:rsid w:val="0046666F"/>
    <w:rsid w:val="0047586B"/>
    <w:rsid w:val="00482529"/>
    <w:rsid w:val="0049240C"/>
    <w:rsid w:val="004951BE"/>
    <w:rsid w:val="004A636F"/>
    <w:rsid w:val="004A6497"/>
    <w:rsid w:val="004C0E8F"/>
    <w:rsid w:val="004D0530"/>
    <w:rsid w:val="004D56C8"/>
    <w:rsid w:val="004D69BD"/>
    <w:rsid w:val="004E44B3"/>
    <w:rsid w:val="004E4680"/>
    <w:rsid w:val="004E46F9"/>
    <w:rsid w:val="004F18EC"/>
    <w:rsid w:val="004F3D60"/>
    <w:rsid w:val="004F7D0A"/>
    <w:rsid w:val="004F7D60"/>
    <w:rsid w:val="00502969"/>
    <w:rsid w:val="00515D2C"/>
    <w:rsid w:val="00515E09"/>
    <w:rsid w:val="00516CE2"/>
    <w:rsid w:val="0051708E"/>
    <w:rsid w:val="005245D0"/>
    <w:rsid w:val="00524865"/>
    <w:rsid w:val="00530612"/>
    <w:rsid w:val="00534195"/>
    <w:rsid w:val="0053684B"/>
    <w:rsid w:val="0054262A"/>
    <w:rsid w:val="00545B07"/>
    <w:rsid w:val="00551BFB"/>
    <w:rsid w:val="00553E8C"/>
    <w:rsid w:val="005634F3"/>
    <w:rsid w:val="00586F3B"/>
    <w:rsid w:val="005B06E1"/>
    <w:rsid w:val="005B5F8A"/>
    <w:rsid w:val="005B7E30"/>
    <w:rsid w:val="005C3241"/>
    <w:rsid w:val="005C36A5"/>
    <w:rsid w:val="005C4458"/>
    <w:rsid w:val="005D0CCA"/>
    <w:rsid w:val="005D282F"/>
    <w:rsid w:val="005D3D2F"/>
    <w:rsid w:val="005D5F80"/>
    <w:rsid w:val="005E1018"/>
    <w:rsid w:val="005E1022"/>
    <w:rsid w:val="005E4B53"/>
    <w:rsid w:val="005E70E3"/>
    <w:rsid w:val="005F005C"/>
    <w:rsid w:val="005F1B21"/>
    <w:rsid w:val="005F64BC"/>
    <w:rsid w:val="005F754E"/>
    <w:rsid w:val="005F7E67"/>
    <w:rsid w:val="00606126"/>
    <w:rsid w:val="00613EF6"/>
    <w:rsid w:val="00614D7F"/>
    <w:rsid w:val="006235CE"/>
    <w:rsid w:val="00641638"/>
    <w:rsid w:val="00644000"/>
    <w:rsid w:val="00644B29"/>
    <w:rsid w:val="00651A58"/>
    <w:rsid w:val="00662C2C"/>
    <w:rsid w:val="00662E50"/>
    <w:rsid w:val="00665B68"/>
    <w:rsid w:val="00670148"/>
    <w:rsid w:val="00671CD9"/>
    <w:rsid w:val="00674F07"/>
    <w:rsid w:val="00682D65"/>
    <w:rsid w:val="006842BD"/>
    <w:rsid w:val="00687D5F"/>
    <w:rsid w:val="0069153A"/>
    <w:rsid w:val="00694BC7"/>
    <w:rsid w:val="0069704A"/>
    <w:rsid w:val="006A0062"/>
    <w:rsid w:val="006A23C4"/>
    <w:rsid w:val="006A300B"/>
    <w:rsid w:val="006B536D"/>
    <w:rsid w:val="006C4981"/>
    <w:rsid w:val="006D23F6"/>
    <w:rsid w:val="006D5748"/>
    <w:rsid w:val="006E013D"/>
    <w:rsid w:val="006E025B"/>
    <w:rsid w:val="006E09B6"/>
    <w:rsid w:val="006E3414"/>
    <w:rsid w:val="006E7C12"/>
    <w:rsid w:val="006E7C20"/>
    <w:rsid w:val="0070034E"/>
    <w:rsid w:val="00706372"/>
    <w:rsid w:val="00706624"/>
    <w:rsid w:val="00707C3E"/>
    <w:rsid w:val="00715E78"/>
    <w:rsid w:val="00716D51"/>
    <w:rsid w:val="00723E86"/>
    <w:rsid w:val="0072635A"/>
    <w:rsid w:val="00727199"/>
    <w:rsid w:val="00734218"/>
    <w:rsid w:val="007342BD"/>
    <w:rsid w:val="00745963"/>
    <w:rsid w:val="00745FA0"/>
    <w:rsid w:val="0075427B"/>
    <w:rsid w:val="007600F7"/>
    <w:rsid w:val="0076688B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0F3E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1E95"/>
    <w:rsid w:val="00812028"/>
    <w:rsid w:val="008212C7"/>
    <w:rsid w:val="008223C9"/>
    <w:rsid w:val="00823014"/>
    <w:rsid w:val="008264DD"/>
    <w:rsid w:val="008402B2"/>
    <w:rsid w:val="0084091D"/>
    <w:rsid w:val="0084341F"/>
    <w:rsid w:val="00843B36"/>
    <w:rsid w:val="00845071"/>
    <w:rsid w:val="00847F1C"/>
    <w:rsid w:val="0085018A"/>
    <w:rsid w:val="00855630"/>
    <w:rsid w:val="00860B24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7857"/>
    <w:rsid w:val="008D3763"/>
    <w:rsid w:val="008D3D17"/>
    <w:rsid w:val="008E17EE"/>
    <w:rsid w:val="008E3AFA"/>
    <w:rsid w:val="008F07E0"/>
    <w:rsid w:val="008F4589"/>
    <w:rsid w:val="008F59DA"/>
    <w:rsid w:val="0090065E"/>
    <w:rsid w:val="0090542A"/>
    <w:rsid w:val="0091177F"/>
    <w:rsid w:val="00913A34"/>
    <w:rsid w:val="00932C68"/>
    <w:rsid w:val="00935DBA"/>
    <w:rsid w:val="00940D43"/>
    <w:rsid w:val="00941889"/>
    <w:rsid w:val="00942174"/>
    <w:rsid w:val="00943E39"/>
    <w:rsid w:val="00944F88"/>
    <w:rsid w:val="009458FA"/>
    <w:rsid w:val="0095106D"/>
    <w:rsid w:val="00951E0D"/>
    <w:rsid w:val="00951ED3"/>
    <w:rsid w:val="00960A6B"/>
    <w:rsid w:val="009610CA"/>
    <w:rsid w:val="0097503E"/>
    <w:rsid w:val="00975B98"/>
    <w:rsid w:val="00976B11"/>
    <w:rsid w:val="00990D3F"/>
    <w:rsid w:val="00991AEF"/>
    <w:rsid w:val="009932F7"/>
    <w:rsid w:val="00997953"/>
    <w:rsid w:val="009A10DE"/>
    <w:rsid w:val="009A4DC4"/>
    <w:rsid w:val="009A671D"/>
    <w:rsid w:val="009B622B"/>
    <w:rsid w:val="009C0D33"/>
    <w:rsid w:val="009D4A0D"/>
    <w:rsid w:val="009F0138"/>
    <w:rsid w:val="009F0AA0"/>
    <w:rsid w:val="009F0D6C"/>
    <w:rsid w:val="009F6D9E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81AC5"/>
    <w:rsid w:val="00A83A89"/>
    <w:rsid w:val="00A85046"/>
    <w:rsid w:val="00A9549F"/>
    <w:rsid w:val="00A95B76"/>
    <w:rsid w:val="00A96A10"/>
    <w:rsid w:val="00AA1D88"/>
    <w:rsid w:val="00AA5F99"/>
    <w:rsid w:val="00AB7050"/>
    <w:rsid w:val="00AB78DA"/>
    <w:rsid w:val="00AC472A"/>
    <w:rsid w:val="00AC58B9"/>
    <w:rsid w:val="00AC5E88"/>
    <w:rsid w:val="00AE75DA"/>
    <w:rsid w:val="00AF06C4"/>
    <w:rsid w:val="00AF28DE"/>
    <w:rsid w:val="00AF6542"/>
    <w:rsid w:val="00B00471"/>
    <w:rsid w:val="00B02A7F"/>
    <w:rsid w:val="00B05F5A"/>
    <w:rsid w:val="00B107A1"/>
    <w:rsid w:val="00B1167E"/>
    <w:rsid w:val="00B11B45"/>
    <w:rsid w:val="00B17D5C"/>
    <w:rsid w:val="00B268FB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3B0"/>
    <w:rsid w:val="00B948CF"/>
    <w:rsid w:val="00B94C6F"/>
    <w:rsid w:val="00BB3F53"/>
    <w:rsid w:val="00BB4E54"/>
    <w:rsid w:val="00BB5998"/>
    <w:rsid w:val="00BB63B4"/>
    <w:rsid w:val="00BC093C"/>
    <w:rsid w:val="00BC462C"/>
    <w:rsid w:val="00BD0D2D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21B7"/>
    <w:rsid w:val="00C252AB"/>
    <w:rsid w:val="00C260CF"/>
    <w:rsid w:val="00C37ABA"/>
    <w:rsid w:val="00C4216B"/>
    <w:rsid w:val="00C42972"/>
    <w:rsid w:val="00C43AC3"/>
    <w:rsid w:val="00C7200C"/>
    <w:rsid w:val="00C773D1"/>
    <w:rsid w:val="00C8675E"/>
    <w:rsid w:val="00C86B88"/>
    <w:rsid w:val="00C959DE"/>
    <w:rsid w:val="00CB2CFF"/>
    <w:rsid w:val="00CB5711"/>
    <w:rsid w:val="00CB7A50"/>
    <w:rsid w:val="00CC1147"/>
    <w:rsid w:val="00CC54EA"/>
    <w:rsid w:val="00CD0283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36ED"/>
    <w:rsid w:val="00D14E80"/>
    <w:rsid w:val="00D1570B"/>
    <w:rsid w:val="00D331BF"/>
    <w:rsid w:val="00D34EF3"/>
    <w:rsid w:val="00D47005"/>
    <w:rsid w:val="00D57674"/>
    <w:rsid w:val="00D67626"/>
    <w:rsid w:val="00D713AA"/>
    <w:rsid w:val="00D71C18"/>
    <w:rsid w:val="00D73D82"/>
    <w:rsid w:val="00D8021B"/>
    <w:rsid w:val="00D84635"/>
    <w:rsid w:val="00D85C0F"/>
    <w:rsid w:val="00D915B0"/>
    <w:rsid w:val="00D92729"/>
    <w:rsid w:val="00D9744F"/>
    <w:rsid w:val="00D97AEB"/>
    <w:rsid w:val="00DA4815"/>
    <w:rsid w:val="00DB051B"/>
    <w:rsid w:val="00DB3595"/>
    <w:rsid w:val="00DB51A1"/>
    <w:rsid w:val="00DB76CB"/>
    <w:rsid w:val="00DC4BC6"/>
    <w:rsid w:val="00DD2EBA"/>
    <w:rsid w:val="00DD5ADD"/>
    <w:rsid w:val="00DF663A"/>
    <w:rsid w:val="00E01A36"/>
    <w:rsid w:val="00E10089"/>
    <w:rsid w:val="00E10A2F"/>
    <w:rsid w:val="00E126C0"/>
    <w:rsid w:val="00E13F10"/>
    <w:rsid w:val="00E143D8"/>
    <w:rsid w:val="00E229EE"/>
    <w:rsid w:val="00E239DF"/>
    <w:rsid w:val="00E319D9"/>
    <w:rsid w:val="00E35B6F"/>
    <w:rsid w:val="00E43BC8"/>
    <w:rsid w:val="00E4687F"/>
    <w:rsid w:val="00E47AB4"/>
    <w:rsid w:val="00E517DB"/>
    <w:rsid w:val="00E53FED"/>
    <w:rsid w:val="00E72292"/>
    <w:rsid w:val="00E73029"/>
    <w:rsid w:val="00E770B3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D5089"/>
    <w:rsid w:val="00EF0E13"/>
    <w:rsid w:val="00EF1203"/>
    <w:rsid w:val="00EF6AED"/>
    <w:rsid w:val="00EF6EE3"/>
    <w:rsid w:val="00F00436"/>
    <w:rsid w:val="00F11D26"/>
    <w:rsid w:val="00F12ADD"/>
    <w:rsid w:val="00F12F99"/>
    <w:rsid w:val="00F14B9E"/>
    <w:rsid w:val="00F24D83"/>
    <w:rsid w:val="00F30105"/>
    <w:rsid w:val="00F317B4"/>
    <w:rsid w:val="00F43FEA"/>
    <w:rsid w:val="00F562A2"/>
    <w:rsid w:val="00F57148"/>
    <w:rsid w:val="00F65E65"/>
    <w:rsid w:val="00F7314F"/>
    <w:rsid w:val="00F760DF"/>
    <w:rsid w:val="00F82808"/>
    <w:rsid w:val="00F92748"/>
    <w:rsid w:val="00F93DCB"/>
    <w:rsid w:val="00FB1982"/>
    <w:rsid w:val="00FC6256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ED3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AB3E-4A6D-4952-ADA4-7EB81403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DIR82_IP82</dc:creator>
  <cp:lastModifiedBy>Servicio Social Transparencia 2</cp:lastModifiedBy>
  <cp:revision>3</cp:revision>
  <cp:lastPrinted>2018-11-07T17:53:00Z</cp:lastPrinted>
  <dcterms:created xsi:type="dcterms:W3CDTF">2022-11-11T15:34:00Z</dcterms:created>
  <dcterms:modified xsi:type="dcterms:W3CDTF">2022-11-15T18:03:00Z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