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F174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1491E41B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F6630E1" wp14:editId="4E6DFAAF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A80A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6783655E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14:paraId="36D4A9E8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14:paraId="1786EC32" w14:textId="77777777"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14:paraId="1B1A50AC" w14:textId="77777777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E1FF582" w14:textId="5F2E23A9" w:rsidR="003B038F" w:rsidRPr="00EC2D63" w:rsidRDefault="00BC1B07" w:rsidP="00C9471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SEPTIEMBRE</w:t>
            </w:r>
            <w:r w:rsidR="009165BD">
              <w:rPr>
                <w:lang w:val="es-ES"/>
              </w:rPr>
              <w:t xml:space="preserve"> </w:t>
            </w:r>
            <w:r w:rsidR="009F1FD6">
              <w:rPr>
                <w:lang w:val="es-ES"/>
              </w:rPr>
              <w:t>2022</w:t>
            </w:r>
          </w:p>
        </w:tc>
      </w:tr>
      <w:tr w:rsidR="003B038F" w:rsidRPr="00B96A7A" w14:paraId="53019BAC" w14:textId="77777777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B95A52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6EDE51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7AA35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ED8D70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BD4D7B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C5234C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8BFD95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165BD" w:rsidRPr="00A81B1C" w14:paraId="2CBA9073" w14:textId="77777777" w:rsidTr="00F867B9">
        <w:trPr>
          <w:cantSplit/>
          <w:trHeight w:hRule="exact" w:val="2412"/>
          <w:jc w:val="center"/>
        </w:trPr>
        <w:tc>
          <w:tcPr>
            <w:tcW w:w="1925" w:type="dxa"/>
            <w:shd w:val="clear" w:color="auto" w:fill="auto"/>
          </w:tcPr>
          <w:p w14:paraId="7FBDF0BE" w14:textId="77777777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38CC980A" w14:textId="4362A366" w:rsidR="009165BD" w:rsidRPr="00A77C90" w:rsidRDefault="00C420A6" w:rsidP="00C420A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14:paraId="1BF193F2" w14:textId="772E398C" w:rsidR="00D22867" w:rsidRPr="00A77C90" w:rsidRDefault="00D22867" w:rsidP="00C420A6">
            <w:pPr>
              <w:pStyle w:val="Fechas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14:paraId="1DC57C5D" w14:textId="5EB23F2B" w:rsidR="009165BD" w:rsidRPr="00A77C90" w:rsidRDefault="006852D4" w:rsidP="00D22867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14:paraId="3087512F" w14:textId="7C6DCE96" w:rsidR="006852D4" w:rsidRPr="00D22867" w:rsidRDefault="009165BD" w:rsidP="006852D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6852D4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BC1B07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  <w:p w14:paraId="2D44E3D9" w14:textId="038F3D75" w:rsidR="00BC1B07" w:rsidRDefault="006852D4" w:rsidP="00BC1B07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</w:t>
            </w:r>
            <w:r w:rsidR="00BC1B07" w:rsidRPr="00BC1B07">
              <w:rPr>
                <w:rFonts w:ascii="Century Gothic" w:hAnsi="Century Gothic" w:cs="Times New Roman"/>
                <w:bCs/>
                <w:lang w:val="es-ES"/>
              </w:rPr>
              <w:t xml:space="preserve"> </w:t>
            </w:r>
            <w:r w:rsidR="00F867B9">
              <w:rPr>
                <w:rFonts w:ascii="Century Gothic" w:hAnsi="Century Gothic" w:cs="Times New Roman"/>
                <w:bCs/>
                <w:lang w:val="es-ES"/>
              </w:rPr>
              <w:t>R</w:t>
            </w:r>
            <w:r w:rsidR="00F867B9" w:rsidRPr="00BC1B07">
              <w:rPr>
                <w:rFonts w:ascii="Century Gothic" w:hAnsi="Century Gothic" w:cs="Times New Roman"/>
                <w:bCs/>
                <w:lang w:val="es-ES"/>
              </w:rPr>
              <w:t>eunión</w:t>
            </w:r>
            <w:r w:rsidR="00BC1B07" w:rsidRPr="00BC1B07">
              <w:rPr>
                <w:rFonts w:ascii="Century Gothic" w:hAnsi="Century Gothic" w:cs="Times New Roman"/>
                <w:bCs/>
                <w:lang w:val="es-ES"/>
              </w:rPr>
              <w:t xml:space="preserve"> SITEUR</w:t>
            </w:r>
          </w:p>
          <w:p w14:paraId="1B42C682" w14:textId="2935613C" w:rsidR="00BC1B07" w:rsidRDefault="00BC1B07" w:rsidP="00BC1B07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Gira en la colonia E</w:t>
            </w:r>
            <w:r w:rsidR="00F867B9">
              <w:rPr>
                <w:rFonts w:ascii="Century Gothic" w:hAnsi="Century Gothic" w:cs="Times New Roman"/>
                <w:lang w:val="es-ES"/>
              </w:rPr>
              <w:t>L</w:t>
            </w:r>
            <w:r>
              <w:rPr>
                <w:rFonts w:ascii="Century Gothic" w:hAnsi="Century Gothic" w:cs="Times New Roman"/>
                <w:lang w:val="es-ES"/>
              </w:rPr>
              <w:t xml:space="preserve"> Morito</w:t>
            </w:r>
          </w:p>
          <w:p w14:paraId="3C40C045" w14:textId="56384C19" w:rsidR="009165BD" w:rsidRPr="00A77C90" w:rsidRDefault="006852D4" w:rsidP="006852D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14:paraId="1B1CF1A8" w14:textId="30B2CB91" w:rsidR="009165BD" w:rsidRPr="00A303C5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BC1B07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  <w:p w14:paraId="11411DF1" w14:textId="597A5B32" w:rsidR="009165BD" w:rsidRPr="00A303C5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303C5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Pr="00A303C5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="00F63ED4"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</w:p>
          <w:p w14:paraId="0A26522A" w14:textId="77777777" w:rsidR="009165BD" w:rsidRPr="00A303C5" w:rsidRDefault="009165BD" w:rsidP="009165BD">
            <w:pPr>
              <w:pStyle w:val="Fechas"/>
              <w:jc w:val="both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ABDCA" w14:textId="79C671A7" w:rsidR="009165BD" w:rsidRPr="00A303C5" w:rsidRDefault="009165BD" w:rsidP="009165B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</w:t>
            </w:r>
            <w:r w:rsidR="00BC1B07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3</w:t>
            </w:r>
          </w:p>
          <w:p w14:paraId="31BFF8DA" w14:textId="77777777" w:rsidR="009165BD" w:rsidRPr="00E22B53" w:rsidRDefault="009165BD" w:rsidP="009165BD">
            <w:pPr>
              <w:rPr>
                <w:lang w:val="es-ES"/>
              </w:rPr>
            </w:pPr>
          </w:p>
        </w:tc>
      </w:tr>
      <w:tr w:rsidR="009165BD" w:rsidRPr="00A77C90" w14:paraId="3A5E7570" w14:textId="77777777" w:rsidTr="00EA17BA">
        <w:trPr>
          <w:cantSplit/>
          <w:trHeight w:hRule="exact" w:val="243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B004F" w14:textId="0926EEE2" w:rsidR="009165BD" w:rsidRPr="00A77C90" w:rsidRDefault="00F63ED4" w:rsidP="00F63ED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BC1B07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7B2B6" w14:textId="66334F68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BC1B07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0E19C1F6" w14:textId="77777777" w:rsidR="00BC1B07" w:rsidRDefault="009165BD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</w:t>
            </w:r>
            <w:r w:rsidR="00BC1B07">
              <w:rPr>
                <w:rFonts w:ascii="Century Gothic" w:hAnsi="Century Gothic"/>
                <w:lang w:val="es-ES"/>
              </w:rPr>
              <w:t xml:space="preserve">Entrega de obra de la escuela Anita Escobedo </w:t>
            </w:r>
          </w:p>
          <w:p w14:paraId="094B3D29" w14:textId="4054841A" w:rsidR="00BC1B07" w:rsidRDefault="00BC1B0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-Recorrido en la colonia Santa Anita: Parque Abasolo y </w:t>
            </w:r>
            <w:proofErr w:type="spellStart"/>
            <w:r>
              <w:rPr>
                <w:rFonts w:ascii="Century Gothic" w:hAnsi="Century Gothic"/>
                <w:lang w:val="es-ES"/>
              </w:rPr>
              <w:t>Panteon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</w:t>
            </w:r>
          </w:p>
          <w:p w14:paraId="055CA667" w14:textId="4E685F6F" w:rsidR="00F867B9" w:rsidRDefault="00F867B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5221100" w14:textId="56F2E126" w:rsidR="00F867B9" w:rsidRDefault="00F867B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3EB458D4" w14:textId="77777777" w:rsidR="00F867B9" w:rsidRDefault="00F867B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3190F46" w14:textId="664BE98A" w:rsidR="00BC1B07" w:rsidRDefault="00BC1B0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en colonia Santa </w:t>
            </w:r>
          </w:p>
          <w:p w14:paraId="617024C8" w14:textId="79B0EA4A" w:rsidR="00BC1B07" w:rsidRDefault="00BC1B0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-  Anta </w:t>
            </w:r>
          </w:p>
          <w:p w14:paraId="0CC8E929" w14:textId="5E7C4BAD" w:rsidR="00DC1587" w:rsidRDefault="00DC158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Reunión en Tesorería previa auditoria ASF.</w:t>
            </w:r>
          </w:p>
          <w:p w14:paraId="6AA9CBF9" w14:textId="503D6A6E" w:rsidR="00DC1587" w:rsidRDefault="00DC158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-Entra de baños en Presidencia. </w:t>
            </w:r>
          </w:p>
          <w:p w14:paraId="5DEFCC0D" w14:textId="09A0350E" w:rsidR="009165BD" w:rsidRPr="00A77C90" w:rsidRDefault="00DC1587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 de baños en mercados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40A0E" w14:textId="40A57BDF" w:rsidR="009165BD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0</w:t>
            </w:r>
            <w:r w:rsidR="00BC1B07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25B2942D" w14:textId="6EC3C8BC" w:rsidR="00DC1587" w:rsidRDefault="009165BD" w:rsidP="00DC1587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DC1587">
              <w:rPr>
                <w:rFonts w:ascii="Century Gothic" w:hAnsi="Century Gothic"/>
                <w:lang w:val="es-ES"/>
              </w:rPr>
              <w:t xml:space="preserve">Junta de </w:t>
            </w:r>
            <w:r w:rsidR="00BB7902">
              <w:rPr>
                <w:rFonts w:ascii="Century Gothic" w:hAnsi="Century Gothic"/>
                <w:lang w:val="es-ES"/>
              </w:rPr>
              <w:t xml:space="preserve">Comisaria C-4 </w:t>
            </w:r>
          </w:p>
          <w:p w14:paraId="67F8CC1B" w14:textId="352CD6D5" w:rsidR="00BB7902" w:rsidRPr="007D5216" w:rsidRDefault="00BB7902" w:rsidP="00DC1587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-Tesorería (</w:t>
            </w:r>
            <w:proofErr w:type="spellStart"/>
            <w:r>
              <w:rPr>
                <w:rFonts w:ascii="Century Gothic" w:hAnsi="Century Gothic"/>
                <w:lang w:val="es-ES"/>
              </w:rPr>
              <w:t>Cai</w:t>
            </w:r>
            <w:proofErr w:type="spellEnd"/>
            <w:r>
              <w:rPr>
                <w:rFonts w:ascii="Century Gothic" w:hAnsi="Century Gothic"/>
                <w:lang w:val="es-ES"/>
              </w:rPr>
              <w:t>)</w:t>
            </w:r>
          </w:p>
          <w:p w14:paraId="4EEB5B10" w14:textId="5F28CB83" w:rsidR="009165BD" w:rsidRPr="007D5216" w:rsidRDefault="009165BD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06D074" w14:textId="49FDB72C" w:rsidR="00DC1587" w:rsidRDefault="00BC1B07" w:rsidP="00DC1587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07</w:t>
            </w:r>
          </w:p>
          <w:p w14:paraId="7B254359" w14:textId="4A1ACBBC" w:rsidR="009165BD" w:rsidRPr="005514AC" w:rsidRDefault="009165BD" w:rsidP="00DC1587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DC1587">
              <w:rPr>
                <w:rFonts w:ascii="Century Gothic" w:hAnsi="Century Gothic"/>
                <w:lang w:val="es-ES"/>
              </w:rPr>
              <w:t>Trabajo de gabinete, en la coordinación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5A1D8" w14:textId="53810E7C" w:rsidR="009165BD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BC1B07">
              <w:rPr>
                <w:rFonts w:ascii="Century Gothic" w:hAnsi="Century Gothic" w:cs="Times New Roman"/>
                <w:b/>
                <w:lang w:val="es-ES"/>
              </w:rPr>
              <w:t>08</w:t>
            </w:r>
          </w:p>
          <w:p w14:paraId="0A6EC6B2" w14:textId="6711211C" w:rsidR="009165BD" w:rsidRDefault="009165BD" w:rsidP="00BB7902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CB4179">
              <w:rPr>
                <w:rFonts w:ascii="Century Gothic" w:hAnsi="Century Gothic"/>
                <w:lang w:val="es-ES"/>
              </w:rPr>
              <w:t xml:space="preserve">  </w:t>
            </w:r>
            <w:r w:rsidR="00BB7902">
              <w:rPr>
                <w:rFonts w:ascii="Century Gothic" w:hAnsi="Century Gothic"/>
                <w:lang w:val="es-ES"/>
              </w:rPr>
              <w:t>Trabajo de gabinete, en la coordinación</w:t>
            </w:r>
          </w:p>
          <w:p w14:paraId="56C94B5E" w14:textId="77777777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D318A" w14:textId="043C1A99" w:rsidR="009165BD" w:rsidRDefault="00BB7902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09</w:t>
            </w:r>
          </w:p>
          <w:p w14:paraId="2039DCD5" w14:textId="2FECD70A" w:rsidR="004F0DC9" w:rsidRDefault="009165BD" w:rsidP="00BB7902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BB7902">
              <w:rPr>
                <w:rFonts w:ascii="Century Gothic" w:hAnsi="Century Gothic"/>
                <w:lang w:val="es-ES"/>
              </w:rPr>
              <w:t xml:space="preserve">Junta técnica calle Abasolo </w:t>
            </w:r>
          </w:p>
          <w:p w14:paraId="2C0274FF" w14:textId="215979A4" w:rsidR="00BB7902" w:rsidRDefault="00BB7902" w:rsidP="00BB7902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 en la colonia Lázaro cárdenas con </w:t>
            </w:r>
            <w:r w:rsidR="00F867B9">
              <w:rPr>
                <w:rFonts w:ascii="Century Gothic" w:hAnsi="Century Gothic"/>
                <w:lang w:val="es-ES"/>
              </w:rPr>
              <w:t xml:space="preserve">Personal </w:t>
            </w:r>
            <w:r>
              <w:rPr>
                <w:rFonts w:ascii="Century Gothic" w:hAnsi="Century Gothic"/>
                <w:lang w:val="es-ES"/>
              </w:rPr>
              <w:t>de SIO</w:t>
            </w:r>
            <w:r w:rsidR="00F867B9">
              <w:rPr>
                <w:rFonts w:ascii="Century Gothic" w:hAnsi="Century Gothic"/>
                <w:lang w:val="es-ES"/>
              </w:rPr>
              <w:t>P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  <w:p w14:paraId="461A9DEA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6E084784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4C03C96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D05E8E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B15D18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A03C69B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4A30273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9422D30" w14:textId="7DE711CE" w:rsidR="004F0DC9" w:rsidRPr="00A77C90" w:rsidRDefault="004F0DC9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C4ACC" w14:textId="185E211C" w:rsidR="009165BD" w:rsidRPr="00A77C90" w:rsidRDefault="00BB7902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10</w:t>
            </w:r>
          </w:p>
        </w:tc>
      </w:tr>
      <w:tr w:rsidR="009165BD" w:rsidRPr="00EE5F88" w14:paraId="35923BFE" w14:textId="77777777" w:rsidTr="00EA17BA">
        <w:trPr>
          <w:cantSplit/>
          <w:trHeight w:hRule="exact" w:val="296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C10F2" w14:textId="2A3FCABA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lastRenderedPageBreak/>
              <w:t>1</w:t>
            </w:r>
            <w:r w:rsidR="00E75EAD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B2E3CA" w14:textId="7ED499F8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E75EAD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  <w:p w14:paraId="6442B2F3" w14:textId="2142217D" w:rsidR="009165BD" w:rsidRPr="00A77C90" w:rsidRDefault="009165BD" w:rsidP="00E75EA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- </w:t>
            </w:r>
            <w:r w:rsidR="00E75EAD">
              <w:rPr>
                <w:rFonts w:ascii="Century Gothic" w:hAnsi="Century Gothic"/>
                <w:lang w:val="es-ES"/>
              </w:rPr>
              <w:t xml:space="preserve">Informe de Gobierno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7FD66" w14:textId="1D46B130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E75EAD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55069B3B" w14:textId="77777777" w:rsidR="00E75EAD" w:rsidRDefault="009165BD" w:rsidP="00E75EA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E75EAD">
              <w:rPr>
                <w:rFonts w:ascii="Century Gothic" w:hAnsi="Century Gothic" w:cs="Times New Roman"/>
                <w:lang w:val="es-ES"/>
              </w:rPr>
              <w:t>Junta Conagua</w:t>
            </w:r>
          </w:p>
          <w:p w14:paraId="74D83093" w14:textId="0139529E" w:rsidR="00E75EAD" w:rsidRDefault="00E75EAD" w:rsidP="00E75EA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En Chapala</w:t>
            </w:r>
          </w:p>
          <w:p w14:paraId="09699437" w14:textId="3D8FCE9A" w:rsidR="00E75EAD" w:rsidRDefault="00E75EAD" w:rsidP="00E75EA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-Planta de tratamiento  </w:t>
            </w:r>
          </w:p>
          <w:p w14:paraId="78FBFB4A" w14:textId="010B6F1D" w:rsidR="009165BD" w:rsidRPr="00A77C90" w:rsidRDefault="009165BD" w:rsidP="0010410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43A3E" w14:textId="26019B0C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E75EAD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6DE12571" w14:textId="31F41F6F" w:rsidR="0045525C" w:rsidRDefault="009165BD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9717DD">
              <w:rPr>
                <w:rFonts w:ascii="Century Gothic" w:hAnsi="Century Gothic" w:cs="Times New Roman"/>
                <w:lang w:val="es-ES"/>
              </w:rPr>
              <w:t>R</w:t>
            </w:r>
            <w:r w:rsidR="00E75EAD">
              <w:rPr>
                <w:rFonts w:ascii="Century Gothic" w:hAnsi="Century Gothic" w:cs="Times New Roman"/>
                <w:lang w:val="es-ES"/>
              </w:rPr>
              <w:t xml:space="preserve">eunión </w:t>
            </w:r>
            <w:r w:rsidR="009717DD">
              <w:rPr>
                <w:rFonts w:ascii="Century Gothic" w:hAnsi="Century Gothic" w:cs="Times New Roman"/>
                <w:lang w:val="es-ES"/>
              </w:rPr>
              <w:t xml:space="preserve">con locatarios del Mercado Juárez </w:t>
            </w:r>
          </w:p>
          <w:p w14:paraId="2BB593C1" w14:textId="71664859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   </w:t>
            </w:r>
          </w:p>
          <w:p w14:paraId="6FF22E73" w14:textId="77777777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CDBBA" w14:textId="438687B2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E75EAD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0404B0D0" w14:textId="77777777" w:rsidR="009717DD" w:rsidRDefault="009717DD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Reunión en sala de Expresidentes </w:t>
            </w:r>
          </w:p>
          <w:p w14:paraId="017DA12D" w14:textId="145F5213" w:rsidR="009717DD" w:rsidRDefault="009717DD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71B6426A" w14:textId="2FE4DF21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EC029" w14:textId="673A618F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E75EAD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4EBED536" w14:textId="582B24CA" w:rsidR="009717DD" w:rsidRDefault="009165BD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9717DD">
              <w:rPr>
                <w:rFonts w:ascii="Century Gothic" w:hAnsi="Century Gothic"/>
                <w:lang w:val="es-ES"/>
              </w:rPr>
              <w:t>Trabajo de gabinete, en la coordinación</w:t>
            </w:r>
          </w:p>
          <w:p w14:paraId="0A065D40" w14:textId="7D66A17D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4118E" w14:textId="0CC1B96E" w:rsidR="009165BD" w:rsidRPr="004375C4" w:rsidRDefault="00E75EAD" w:rsidP="009165B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17</w:t>
            </w:r>
          </w:p>
        </w:tc>
      </w:tr>
      <w:tr w:rsidR="009165BD" w:rsidRPr="00A77C90" w14:paraId="5CABC99F" w14:textId="77777777" w:rsidTr="00596A0A">
        <w:trPr>
          <w:cantSplit/>
          <w:trHeight w:hRule="exact" w:val="299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45D15" w14:textId="2FDEF122" w:rsidR="009165BD" w:rsidRPr="00A77C90" w:rsidRDefault="009717D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3C6F4" w14:textId="2BD546DC" w:rsidR="003721D8" w:rsidRDefault="009717DD" w:rsidP="003721D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19</w:t>
            </w:r>
          </w:p>
          <w:p w14:paraId="568E5870" w14:textId="2AC6DA40" w:rsidR="009717DD" w:rsidRDefault="009165BD" w:rsidP="009717DD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9717DD">
              <w:rPr>
                <w:rFonts w:ascii="Century Gothic" w:hAnsi="Century Gothic"/>
                <w:lang w:val="es-ES"/>
              </w:rPr>
              <w:t>Vis</w:t>
            </w:r>
            <w:r w:rsidR="00F867B9">
              <w:rPr>
                <w:rFonts w:ascii="Century Gothic" w:hAnsi="Century Gothic"/>
                <w:lang w:val="es-ES"/>
              </w:rPr>
              <w:t>i</w:t>
            </w:r>
            <w:r w:rsidR="009717DD">
              <w:rPr>
                <w:rFonts w:ascii="Century Gothic" w:hAnsi="Century Gothic"/>
                <w:lang w:val="es-ES"/>
              </w:rPr>
              <w:t xml:space="preserve">ta en la Escuela </w:t>
            </w:r>
            <w:r w:rsidR="00596A0A">
              <w:rPr>
                <w:rFonts w:ascii="Century Gothic" w:hAnsi="Century Gothic"/>
                <w:lang w:val="es-ES"/>
              </w:rPr>
              <w:t>Álvarez</w:t>
            </w:r>
            <w:r w:rsidR="009717DD">
              <w:rPr>
                <w:rFonts w:ascii="Century Gothic" w:hAnsi="Century Gothic"/>
                <w:lang w:val="es-ES"/>
              </w:rPr>
              <w:t xml:space="preserve"> </w:t>
            </w:r>
            <w:r w:rsidR="00F867B9">
              <w:rPr>
                <w:rFonts w:ascii="Century Gothic" w:hAnsi="Century Gothic"/>
                <w:lang w:val="es-ES"/>
              </w:rPr>
              <w:t>E</w:t>
            </w:r>
            <w:r w:rsidR="009717DD">
              <w:rPr>
                <w:rFonts w:ascii="Century Gothic" w:hAnsi="Century Gothic"/>
                <w:lang w:val="es-ES"/>
              </w:rPr>
              <w:t xml:space="preserve">sparza </w:t>
            </w:r>
          </w:p>
          <w:p w14:paraId="49A20F00" w14:textId="05074DA8" w:rsidR="00596A0A" w:rsidRPr="00A77C90" w:rsidRDefault="00596A0A" w:rsidP="009717D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-Reunión </w:t>
            </w:r>
            <w:r w:rsidR="00F867B9">
              <w:rPr>
                <w:rFonts w:ascii="Century Gothic" w:hAnsi="Century Gothic"/>
                <w:lang w:val="es-ES"/>
              </w:rPr>
              <w:t>comandante</w:t>
            </w:r>
            <w:r>
              <w:rPr>
                <w:rFonts w:ascii="Century Gothic" w:hAnsi="Century Gothic"/>
                <w:lang w:val="es-ES"/>
              </w:rPr>
              <w:t xml:space="preserve"> Manzano en la colonia </w:t>
            </w:r>
            <w:r w:rsidR="00F867B9">
              <w:rPr>
                <w:rFonts w:ascii="Century Gothic" w:hAnsi="Century Gothic"/>
                <w:lang w:val="es-ES"/>
              </w:rPr>
              <w:t>S</w:t>
            </w:r>
            <w:r>
              <w:rPr>
                <w:rFonts w:ascii="Century Gothic" w:hAnsi="Century Gothic"/>
                <w:lang w:val="es-ES"/>
              </w:rPr>
              <w:t xml:space="preserve">an Martín  </w:t>
            </w:r>
          </w:p>
          <w:p w14:paraId="503850EE" w14:textId="28C288D9" w:rsidR="003721D8" w:rsidRPr="00A77C90" w:rsidRDefault="003721D8" w:rsidP="003721D8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59AE5" w14:textId="5D1A1A00" w:rsidR="009165BD" w:rsidRDefault="003721D8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717DD">
              <w:rPr>
                <w:rFonts w:ascii="Century Gothic" w:hAnsi="Century Gothic" w:cs="Times New Roman"/>
                <w:b/>
                <w:lang w:val="es-ES"/>
              </w:rPr>
              <w:t>0</w:t>
            </w:r>
          </w:p>
          <w:p w14:paraId="6F941443" w14:textId="7016D821" w:rsidR="009165BD" w:rsidRPr="0004403D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</w:t>
            </w:r>
            <w:r w:rsidR="00596A0A">
              <w:rPr>
                <w:rFonts w:ascii="Century Gothic" w:hAnsi="Century Gothic" w:cs="Times New Roman"/>
                <w:lang w:val="es-ES"/>
              </w:rPr>
              <w:t xml:space="preserve">Visita en la colonia Rosaura Zapata y Lomas del Cuatro </w:t>
            </w: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A3CB6" w14:textId="1B680CA9" w:rsidR="009165BD" w:rsidRPr="002B39A7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2B39A7"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717DD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  <w:p w14:paraId="3557DB06" w14:textId="2D2EC705" w:rsidR="009165BD" w:rsidRPr="002B39A7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2B39A7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2B39A7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596A0A">
              <w:rPr>
                <w:rFonts w:ascii="Century Gothic" w:hAnsi="Century Gothic" w:cs="Times New Roman"/>
                <w:lang w:val="es-ES"/>
              </w:rPr>
              <w:t xml:space="preserve">Entrega de obra en la colonia Ermita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A44E8" w14:textId="67A648B7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717DD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  <w:p w14:paraId="1BB235F3" w14:textId="47FD9FC8" w:rsidR="009165BD" w:rsidRPr="00A77C90" w:rsidRDefault="002B39A7" w:rsidP="009165BD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  <w:r w:rsidRPr="002B39A7">
              <w:rPr>
                <w:rFonts w:ascii="Century Gothic" w:hAnsi="Century Gothic" w:cs="Times New Roman"/>
                <w:lang w:val="es-ES"/>
              </w:rPr>
              <w:t xml:space="preserve">- </w:t>
            </w:r>
            <w:r w:rsidR="00596A0A">
              <w:rPr>
                <w:rFonts w:ascii="Century Gothic" w:hAnsi="Century Gothic" w:cs="Times New Roman"/>
                <w:lang w:val="es-ES"/>
              </w:rPr>
              <w:t xml:space="preserve">Visita de inspección el DIF de Tlaquepaque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1924C" w14:textId="520E4EDB" w:rsidR="00A36E29" w:rsidRDefault="00A36E29" w:rsidP="00A36E2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717DD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3F15A5D5" w14:textId="0DDED497" w:rsidR="002B39A7" w:rsidRDefault="002B39A7" w:rsidP="002B39A7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2B39A7">
              <w:rPr>
                <w:rFonts w:ascii="Century Gothic" w:hAnsi="Century Gothic" w:cs="Times New Roman"/>
                <w:bCs/>
                <w:lang w:val="es-ES"/>
              </w:rPr>
              <w:t xml:space="preserve"> </w:t>
            </w:r>
            <w:r w:rsidR="00596A0A">
              <w:rPr>
                <w:rFonts w:ascii="Century Gothic" w:hAnsi="Century Gothic" w:cs="Times New Roman"/>
                <w:bCs/>
                <w:lang w:val="es-ES"/>
              </w:rPr>
              <w:t xml:space="preserve">Fallo de concurso </w:t>
            </w:r>
          </w:p>
          <w:p w14:paraId="388E5D81" w14:textId="366F9AEA" w:rsidR="00596A0A" w:rsidRDefault="00596A0A" w:rsidP="002B39A7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 en la Lázaro Cárdenas con </w:t>
            </w:r>
            <w:r w:rsidR="00F867B9">
              <w:rPr>
                <w:rFonts w:ascii="Century Gothic" w:hAnsi="Century Gothic"/>
                <w:lang w:val="es-ES"/>
              </w:rPr>
              <w:t xml:space="preserve">personal </w:t>
            </w:r>
            <w:r>
              <w:rPr>
                <w:rFonts w:ascii="Century Gothic" w:hAnsi="Century Gothic"/>
                <w:lang w:val="es-ES"/>
              </w:rPr>
              <w:t>de</w:t>
            </w:r>
            <w:r w:rsidR="00F867B9">
              <w:rPr>
                <w:rFonts w:ascii="Century Gothic" w:hAnsi="Century Gothic"/>
                <w:lang w:val="es-ES"/>
              </w:rPr>
              <w:t xml:space="preserve"> </w:t>
            </w:r>
            <w:proofErr w:type="gramStart"/>
            <w:r w:rsidR="00F867B9">
              <w:rPr>
                <w:rFonts w:ascii="Century Gothic" w:hAnsi="Century Gothic"/>
                <w:lang w:val="es-ES"/>
              </w:rPr>
              <w:t xml:space="preserve">la </w:t>
            </w:r>
            <w:r>
              <w:rPr>
                <w:rFonts w:ascii="Century Gothic" w:hAnsi="Century Gothic"/>
                <w:lang w:val="es-ES"/>
              </w:rPr>
              <w:t xml:space="preserve"> SIOP</w:t>
            </w:r>
            <w:proofErr w:type="gramEnd"/>
          </w:p>
          <w:p w14:paraId="34522085" w14:textId="501CDA44" w:rsidR="00596A0A" w:rsidRPr="002B39A7" w:rsidRDefault="00596A0A" w:rsidP="002B39A7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-Junta con locatarios del mercado Juárez </w:t>
            </w:r>
          </w:p>
          <w:p w14:paraId="7C4841F6" w14:textId="77777777" w:rsidR="009165BD" w:rsidRPr="002B39A7" w:rsidRDefault="009165BD" w:rsidP="009165B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</w:p>
          <w:p w14:paraId="7B178043" w14:textId="77777777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07AF5" w14:textId="73AF57A7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717DD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5A99E324" w14:textId="77777777" w:rsidR="009165BD" w:rsidRPr="00A77C90" w:rsidRDefault="009165BD" w:rsidP="002B39A7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</w:p>
        </w:tc>
      </w:tr>
      <w:tr w:rsidR="009165BD" w:rsidRPr="00BC1B07" w14:paraId="18A14092" w14:textId="77777777" w:rsidTr="00EA17BA">
        <w:trPr>
          <w:cantSplit/>
          <w:trHeight w:hRule="exact" w:val="257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2C808" w14:textId="2324C968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EE3C9A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0AAA0" w14:textId="531EAD31" w:rsidR="009165BD" w:rsidRPr="0088377D" w:rsidRDefault="00EE3C9A" w:rsidP="0088377D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              </w:t>
            </w:r>
            <w:r w:rsidR="009165BD" w:rsidRPr="0088377D">
              <w:rPr>
                <w:rFonts w:ascii="Century Gothic" w:hAnsi="Century Gothic"/>
                <w:b/>
                <w:bCs/>
                <w:lang w:val="es-ES"/>
              </w:rPr>
              <w:t>2</w:t>
            </w:r>
            <w:r>
              <w:rPr>
                <w:rFonts w:ascii="Century Gothic" w:hAnsi="Century Gothic"/>
                <w:b/>
                <w:bCs/>
                <w:lang w:val="es-ES"/>
              </w:rPr>
              <w:t>6</w:t>
            </w:r>
          </w:p>
          <w:p w14:paraId="23BEC685" w14:textId="4A428970" w:rsidR="009165BD" w:rsidRPr="0088377D" w:rsidRDefault="002B39A7" w:rsidP="0088377D">
            <w:pPr>
              <w:pStyle w:val="Fechas"/>
              <w:rPr>
                <w:rFonts w:ascii="Century Gothic" w:hAnsi="Century Gothic"/>
                <w:lang w:val="es-ES"/>
              </w:rPr>
            </w:pPr>
            <w:r w:rsidRPr="0088377D">
              <w:rPr>
                <w:rFonts w:ascii="Century Gothic" w:hAnsi="Century Gothic"/>
                <w:lang w:val="es-ES"/>
              </w:rPr>
              <w:t xml:space="preserve"> </w:t>
            </w:r>
            <w:r w:rsidR="0088377D" w:rsidRPr="0088377D">
              <w:rPr>
                <w:rFonts w:ascii="Century Gothic" w:hAnsi="Century Gothic"/>
                <w:lang w:val="es-ES"/>
              </w:rPr>
              <w:t xml:space="preserve">- </w:t>
            </w:r>
            <w:r w:rsidR="00EE3C9A">
              <w:rPr>
                <w:rFonts w:ascii="Century Gothic" w:hAnsi="Century Gothic"/>
                <w:lang w:val="es-ES"/>
              </w:rPr>
              <w:t>Trabajo de gabinete, en la coordinación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EBC36" w14:textId="77777777" w:rsidR="00EE3C9A" w:rsidRDefault="00EE3C9A" w:rsidP="00A36E29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27 </w:t>
            </w:r>
          </w:p>
          <w:p w14:paraId="73B78FD3" w14:textId="3B6433CE" w:rsidR="00A36E29" w:rsidRDefault="009165BD" w:rsidP="00A36E2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88377D">
              <w:rPr>
                <w:rFonts w:ascii="Century Gothic" w:hAnsi="Century Gothic"/>
                <w:lang w:val="es-ES"/>
              </w:rPr>
              <w:t xml:space="preserve"> </w:t>
            </w:r>
            <w:r w:rsidR="00EE3C9A">
              <w:rPr>
                <w:rFonts w:ascii="Century Gothic" w:hAnsi="Century Gothic"/>
                <w:lang w:val="es-ES"/>
              </w:rPr>
              <w:t xml:space="preserve">Visita a Contraloría </w:t>
            </w:r>
          </w:p>
          <w:p w14:paraId="64158EB5" w14:textId="4A2AF1AF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11148" w14:textId="20A0D545" w:rsidR="00EE3C9A" w:rsidRDefault="00EE3C9A" w:rsidP="00EE3C9A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28</w:t>
            </w:r>
          </w:p>
          <w:p w14:paraId="594D4149" w14:textId="51F64DA6" w:rsidR="009165BD" w:rsidRPr="00622FF4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</w:t>
            </w:r>
            <w:r w:rsidR="00EE3C9A">
              <w:rPr>
                <w:rFonts w:ascii="Century Gothic" w:hAnsi="Century Gothic"/>
                <w:lang w:val="es-ES"/>
              </w:rPr>
              <w:t>Trabajo de gabinete, en la coordinación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F9AC0" w14:textId="0672B926" w:rsidR="00EE3C9A" w:rsidRDefault="009165BD" w:rsidP="00EE3C9A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  <w:r w:rsidR="00EE3C9A">
              <w:rPr>
                <w:rFonts w:ascii="Century Gothic" w:hAnsi="Century Gothic" w:cs="Times New Roman"/>
                <w:b/>
                <w:lang w:val="es-ES"/>
              </w:rPr>
              <w:t>29</w:t>
            </w:r>
          </w:p>
          <w:p w14:paraId="21687A33" w14:textId="09DAC329" w:rsidR="009165BD" w:rsidRPr="00622FF4" w:rsidRDefault="00EE3C9A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-Arranque de obra en la </w:t>
            </w:r>
            <w:proofErr w:type="gramStart"/>
            <w:r>
              <w:rPr>
                <w:rFonts w:ascii="Century Gothic" w:hAnsi="Century Gothic"/>
                <w:lang w:val="es-ES"/>
              </w:rPr>
              <w:t>colonia  Miravalle</w:t>
            </w:r>
            <w:proofErr w:type="gramEnd"/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F1407" w14:textId="77777777" w:rsidR="009165BD" w:rsidRDefault="00EE3C9A" w:rsidP="00EE3C9A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30</w:t>
            </w:r>
          </w:p>
          <w:p w14:paraId="5A35F30D" w14:textId="58205D7B" w:rsidR="00EE3C9A" w:rsidRPr="00CA182C" w:rsidRDefault="00EE3C9A" w:rsidP="00EE3C9A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gabinete, en la coordinación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A1AC1" w14:textId="2737A227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lang w:val="es-ES"/>
              </w:rPr>
            </w:pPr>
          </w:p>
        </w:tc>
      </w:tr>
    </w:tbl>
    <w:p w14:paraId="7D36EE70" w14:textId="77777777" w:rsidR="001D2762" w:rsidRPr="00A77C90" w:rsidRDefault="001D2762" w:rsidP="00A83A89">
      <w:pPr>
        <w:rPr>
          <w:rFonts w:ascii="Century Gothic" w:hAnsi="Century Gothic"/>
          <w:sz w:val="20"/>
          <w:szCs w:val="20"/>
          <w:lang w:val="es-ES"/>
        </w:rPr>
      </w:pPr>
    </w:p>
    <w:sectPr w:rsidR="001D2762" w:rsidRPr="00A77C90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8F90" w14:textId="77777777" w:rsidR="004362F4" w:rsidRDefault="004362F4" w:rsidP="00BF3AD5">
      <w:r>
        <w:separator/>
      </w:r>
    </w:p>
  </w:endnote>
  <w:endnote w:type="continuationSeparator" w:id="0">
    <w:p w14:paraId="47D87B21" w14:textId="77777777" w:rsidR="004362F4" w:rsidRDefault="004362F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D735" w14:textId="77777777" w:rsidR="004362F4" w:rsidRDefault="004362F4" w:rsidP="00BF3AD5">
      <w:r>
        <w:separator/>
      </w:r>
    </w:p>
  </w:footnote>
  <w:footnote w:type="continuationSeparator" w:id="0">
    <w:p w14:paraId="23CC646D" w14:textId="77777777" w:rsidR="004362F4" w:rsidRDefault="004362F4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58D"/>
    <w:multiLevelType w:val="hybridMultilevel"/>
    <w:tmpl w:val="C4A8EFCA"/>
    <w:lvl w:ilvl="0" w:tplc="991A29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5342">
    <w:abstractNumId w:val="2"/>
  </w:num>
  <w:num w:numId="2" w16cid:durableId="588850872">
    <w:abstractNumId w:val="3"/>
  </w:num>
  <w:num w:numId="3" w16cid:durableId="1319961021">
    <w:abstractNumId w:val="1"/>
  </w:num>
  <w:num w:numId="4" w16cid:durableId="68755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3CA5"/>
    <w:rsid w:val="000078E9"/>
    <w:rsid w:val="00007AC7"/>
    <w:rsid w:val="000105CB"/>
    <w:rsid w:val="00012851"/>
    <w:rsid w:val="0001326A"/>
    <w:rsid w:val="00015094"/>
    <w:rsid w:val="000218A5"/>
    <w:rsid w:val="0003122D"/>
    <w:rsid w:val="00031494"/>
    <w:rsid w:val="000321C1"/>
    <w:rsid w:val="000343E9"/>
    <w:rsid w:val="0003550D"/>
    <w:rsid w:val="00041261"/>
    <w:rsid w:val="00043124"/>
    <w:rsid w:val="00043FB3"/>
    <w:rsid w:val="0004403D"/>
    <w:rsid w:val="00044941"/>
    <w:rsid w:val="00045203"/>
    <w:rsid w:val="00051DAD"/>
    <w:rsid w:val="000540C2"/>
    <w:rsid w:val="00057680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A5E32"/>
    <w:rsid w:val="000A7C4F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04109"/>
    <w:rsid w:val="00107DCB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3342"/>
    <w:rsid w:val="00164543"/>
    <w:rsid w:val="00165119"/>
    <w:rsid w:val="00170805"/>
    <w:rsid w:val="0017324E"/>
    <w:rsid w:val="00174473"/>
    <w:rsid w:val="00174B64"/>
    <w:rsid w:val="00176BD1"/>
    <w:rsid w:val="001938FB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E54EB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4B6"/>
    <w:rsid w:val="00271B35"/>
    <w:rsid w:val="002748D2"/>
    <w:rsid w:val="00275776"/>
    <w:rsid w:val="00280102"/>
    <w:rsid w:val="0028699A"/>
    <w:rsid w:val="002906E0"/>
    <w:rsid w:val="00294AE2"/>
    <w:rsid w:val="002B1F20"/>
    <w:rsid w:val="002B39A7"/>
    <w:rsid w:val="002B79A4"/>
    <w:rsid w:val="002C166D"/>
    <w:rsid w:val="002C4DBC"/>
    <w:rsid w:val="002D4171"/>
    <w:rsid w:val="002D502E"/>
    <w:rsid w:val="002D544D"/>
    <w:rsid w:val="002D6D0E"/>
    <w:rsid w:val="002D7B38"/>
    <w:rsid w:val="002E09F3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01D9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21D8"/>
    <w:rsid w:val="00375C59"/>
    <w:rsid w:val="00377F04"/>
    <w:rsid w:val="0038023A"/>
    <w:rsid w:val="00391582"/>
    <w:rsid w:val="00392D41"/>
    <w:rsid w:val="00395E32"/>
    <w:rsid w:val="00396404"/>
    <w:rsid w:val="003A2078"/>
    <w:rsid w:val="003A29EC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2D54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362F4"/>
    <w:rsid w:val="004375C4"/>
    <w:rsid w:val="0044430F"/>
    <w:rsid w:val="00445AE0"/>
    <w:rsid w:val="00450F8A"/>
    <w:rsid w:val="00453C72"/>
    <w:rsid w:val="00454F8B"/>
    <w:rsid w:val="0045525C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12B4"/>
    <w:rsid w:val="00483A73"/>
    <w:rsid w:val="0049146B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0C9F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0DC9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6971"/>
    <w:rsid w:val="00527326"/>
    <w:rsid w:val="0052760E"/>
    <w:rsid w:val="005305AA"/>
    <w:rsid w:val="00530612"/>
    <w:rsid w:val="00532A8C"/>
    <w:rsid w:val="00534195"/>
    <w:rsid w:val="00545154"/>
    <w:rsid w:val="00545B07"/>
    <w:rsid w:val="005514AC"/>
    <w:rsid w:val="00551BFB"/>
    <w:rsid w:val="00553E8C"/>
    <w:rsid w:val="00555128"/>
    <w:rsid w:val="005634F3"/>
    <w:rsid w:val="005722CD"/>
    <w:rsid w:val="00581E91"/>
    <w:rsid w:val="00586F3B"/>
    <w:rsid w:val="00594B06"/>
    <w:rsid w:val="0059619D"/>
    <w:rsid w:val="00596A0A"/>
    <w:rsid w:val="005A1A7A"/>
    <w:rsid w:val="005B06E1"/>
    <w:rsid w:val="005C3241"/>
    <w:rsid w:val="005C4458"/>
    <w:rsid w:val="005D282F"/>
    <w:rsid w:val="005D2F37"/>
    <w:rsid w:val="005D3D2F"/>
    <w:rsid w:val="005D4ED2"/>
    <w:rsid w:val="005E1018"/>
    <w:rsid w:val="005E495D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6580"/>
    <w:rsid w:val="006078A8"/>
    <w:rsid w:val="00610CAF"/>
    <w:rsid w:val="006125CA"/>
    <w:rsid w:val="00613EF6"/>
    <w:rsid w:val="00614480"/>
    <w:rsid w:val="0062267B"/>
    <w:rsid w:val="00622FF4"/>
    <w:rsid w:val="006235CE"/>
    <w:rsid w:val="00625008"/>
    <w:rsid w:val="0063701E"/>
    <w:rsid w:val="00641638"/>
    <w:rsid w:val="00642694"/>
    <w:rsid w:val="00644DFA"/>
    <w:rsid w:val="00646C5F"/>
    <w:rsid w:val="00650A30"/>
    <w:rsid w:val="00651A58"/>
    <w:rsid w:val="00655590"/>
    <w:rsid w:val="00655877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52D4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06A3"/>
    <w:rsid w:val="007117D5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A5BA4"/>
    <w:rsid w:val="007A6BA6"/>
    <w:rsid w:val="007B108B"/>
    <w:rsid w:val="007B3BFF"/>
    <w:rsid w:val="007C0C5C"/>
    <w:rsid w:val="007C2A8B"/>
    <w:rsid w:val="007C4519"/>
    <w:rsid w:val="007C4EE3"/>
    <w:rsid w:val="007D2526"/>
    <w:rsid w:val="007D5216"/>
    <w:rsid w:val="007D628C"/>
    <w:rsid w:val="007E01A4"/>
    <w:rsid w:val="007E1BB6"/>
    <w:rsid w:val="007E2FA5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82A"/>
    <w:rsid w:val="00843B36"/>
    <w:rsid w:val="00843EAF"/>
    <w:rsid w:val="00845071"/>
    <w:rsid w:val="00847BAA"/>
    <w:rsid w:val="00855630"/>
    <w:rsid w:val="00860B24"/>
    <w:rsid w:val="0087037A"/>
    <w:rsid w:val="00870EFC"/>
    <w:rsid w:val="00872D06"/>
    <w:rsid w:val="00875284"/>
    <w:rsid w:val="00876F43"/>
    <w:rsid w:val="00881FCC"/>
    <w:rsid w:val="0088377D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E7500"/>
    <w:rsid w:val="008F0788"/>
    <w:rsid w:val="008F07E0"/>
    <w:rsid w:val="008F15D3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1F9A"/>
    <w:rsid w:val="009165BD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17DD"/>
    <w:rsid w:val="00973D6F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2FAC"/>
    <w:rsid w:val="009D6E88"/>
    <w:rsid w:val="009D7F75"/>
    <w:rsid w:val="009E686A"/>
    <w:rsid w:val="009E76B1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3C5"/>
    <w:rsid w:val="00A3091D"/>
    <w:rsid w:val="00A315BE"/>
    <w:rsid w:val="00A356D3"/>
    <w:rsid w:val="00A360CC"/>
    <w:rsid w:val="00A36E29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65DA3"/>
    <w:rsid w:val="00A75FF5"/>
    <w:rsid w:val="00A7670C"/>
    <w:rsid w:val="00A77C90"/>
    <w:rsid w:val="00A81AC5"/>
    <w:rsid w:val="00A81B1C"/>
    <w:rsid w:val="00A83A89"/>
    <w:rsid w:val="00A84731"/>
    <w:rsid w:val="00A84E97"/>
    <w:rsid w:val="00A870C7"/>
    <w:rsid w:val="00A928AE"/>
    <w:rsid w:val="00A9549F"/>
    <w:rsid w:val="00A95B76"/>
    <w:rsid w:val="00A95C69"/>
    <w:rsid w:val="00A96899"/>
    <w:rsid w:val="00AA1D88"/>
    <w:rsid w:val="00AA576C"/>
    <w:rsid w:val="00AA5DAC"/>
    <w:rsid w:val="00AB78DA"/>
    <w:rsid w:val="00AC3875"/>
    <w:rsid w:val="00AC3D94"/>
    <w:rsid w:val="00AC472A"/>
    <w:rsid w:val="00AC5E88"/>
    <w:rsid w:val="00AD08FD"/>
    <w:rsid w:val="00AD3876"/>
    <w:rsid w:val="00AD560F"/>
    <w:rsid w:val="00AE1BD6"/>
    <w:rsid w:val="00AE553D"/>
    <w:rsid w:val="00AE5550"/>
    <w:rsid w:val="00AE75DA"/>
    <w:rsid w:val="00AF0FC1"/>
    <w:rsid w:val="00AF28DE"/>
    <w:rsid w:val="00AF2F25"/>
    <w:rsid w:val="00AF6542"/>
    <w:rsid w:val="00B00471"/>
    <w:rsid w:val="00B0099C"/>
    <w:rsid w:val="00B02A7F"/>
    <w:rsid w:val="00B05F5A"/>
    <w:rsid w:val="00B07E3F"/>
    <w:rsid w:val="00B1035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86DAE"/>
    <w:rsid w:val="00B94C6F"/>
    <w:rsid w:val="00B96143"/>
    <w:rsid w:val="00B96A7A"/>
    <w:rsid w:val="00BA4425"/>
    <w:rsid w:val="00BB3F53"/>
    <w:rsid w:val="00BB4E54"/>
    <w:rsid w:val="00BB5998"/>
    <w:rsid w:val="00BB63B4"/>
    <w:rsid w:val="00BB7902"/>
    <w:rsid w:val="00BC0510"/>
    <w:rsid w:val="00BC1B07"/>
    <w:rsid w:val="00BC462C"/>
    <w:rsid w:val="00BD0C07"/>
    <w:rsid w:val="00BD2380"/>
    <w:rsid w:val="00BD252D"/>
    <w:rsid w:val="00BD254C"/>
    <w:rsid w:val="00BD2FE1"/>
    <w:rsid w:val="00BE1212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2767F"/>
    <w:rsid w:val="00C3198C"/>
    <w:rsid w:val="00C33DA4"/>
    <w:rsid w:val="00C363FC"/>
    <w:rsid w:val="00C37ABA"/>
    <w:rsid w:val="00C420A6"/>
    <w:rsid w:val="00C4216B"/>
    <w:rsid w:val="00C42972"/>
    <w:rsid w:val="00C43AC3"/>
    <w:rsid w:val="00C451C8"/>
    <w:rsid w:val="00C51886"/>
    <w:rsid w:val="00C52C57"/>
    <w:rsid w:val="00C52F28"/>
    <w:rsid w:val="00C547DB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9471D"/>
    <w:rsid w:val="00CA182C"/>
    <w:rsid w:val="00CA2C8C"/>
    <w:rsid w:val="00CB2BC7"/>
    <w:rsid w:val="00CB2CFF"/>
    <w:rsid w:val="00CB2FE9"/>
    <w:rsid w:val="00CB417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1F88"/>
    <w:rsid w:val="00CD639B"/>
    <w:rsid w:val="00CE2992"/>
    <w:rsid w:val="00CE3209"/>
    <w:rsid w:val="00CE3DE1"/>
    <w:rsid w:val="00CE48C9"/>
    <w:rsid w:val="00CE6D02"/>
    <w:rsid w:val="00CE7B47"/>
    <w:rsid w:val="00CF02C0"/>
    <w:rsid w:val="00CF629B"/>
    <w:rsid w:val="00D01951"/>
    <w:rsid w:val="00D03423"/>
    <w:rsid w:val="00D03FB3"/>
    <w:rsid w:val="00D113A2"/>
    <w:rsid w:val="00D13BF6"/>
    <w:rsid w:val="00D1570B"/>
    <w:rsid w:val="00D16B71"/>
    <w:rsid w:val="00D1747A"/>
    <w:rsid w:val="00D17B13"/>
    <w:rsid w:val="00D22867"/>
    <w:rsid w:val="00D2600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297F"/>
    <w:rsid w:val="00D67FB4"/>
    <w:rsid w:val="00D713AA"/>
    <w:rsid w:val="00D72E11"/>
    <w:rsid w:val="00D73D82"/>
    <w:rsid w:val="00D8021B"/>
    <w:rsid w:val="00D84635"/>
    <w:rsid w:val="00D85C0F"/>
    <w:rsid w:val="00D9010B"/>
    <w:rsid w:val="00D9156E"/>
    <w:rsid w:val="00D915B0"/>
    <w:rsid w:val="00D9744F"/>
    <w:rsid w:val="00D97AEB"/>
    <w:rsid w:val="00DA0E31"/>
    <w:rsid w:val="00DA23F5"/>
    <w:rsid w:val="00DA5861"/>
    <w:rsid w:val="00DB051B"/>
    <w:rsid w:val="00DB51A1"/>
    <w:rsid w:val="00DB76CB"/>
    <w:rsid w:val="00DC1587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75EAD"/>
    <w:rsid w:val="00E81B2E"/>
    <w:rsid w:val="00E81D1D"/>
    <w:rsid w:val="00E917C8"/>
    <w:rsid w:val="00E94251"/>
    <w:rsid w:val="00E97D2F"/>
    <w:rsid w:val="00EA17BA"/>
    <w:rsid w:val="00EA2162"/>
    <w:rsid w:val="00EB037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D4971"/>
    <w:rsid w:val="00EE0C17"/>
    <w:rsid w:val="00EE3C9A"/>
    <w:rsid w:val="00EE59E1"/>
    <w:rsid w:val="00EE5F88"/>
    <w:rsid w:val="00EF0E13"/>
    <w:rsid w:val="00EF1203"/>
    <w:rsid w:val="00EF16FD"/>
    <w:rsid w:val="00EF19BA"/>
    <w:rsid w:val="00EF2E7E"/>
    <w:rsid w:val="00EF4A2B"/>
    <w:rsid w:val="00EF6AED"/>
    <w:rsid w:val="00EF6EE3"/>
    <w:rsid w:val="00F00436"/>
    <w:rsid w:val="00F11D26"/>
    <w:rsid w:val="00F12ADD"/>
    <w:rsid w:val="00F14B9E"/>
    <w:rsid w:val="00F23917"/>
    <w:rsid w:val="00F24D83"/>
    <w:rsid w:val="00F37ABC"/>
    <w:rsid w:val="00F43FEA"/>
    <w:rsid w:val="00F54077"/>
    <w:rsid w:val="00F54F3B"/>
    <w:rsid w:val="00F6062C"/>
    <w:rsid w:val="00F60B79"/>
    <w:rsid w:val="00F63ED4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867B9"/>
    <w:rsid w:val="00F92748"/>
    <w:rsid w:val="00F93266"/>
    <w:rsid w:val="00F93DCB"/>
    <w:rsid w:val="00FA0BC6"/>
    <w:rsid w:val="00FA2926"/>
    <w:rsid w:val="00FA5626"/>
    <w:rsid w:val="00FA7371"/>
    <w:rsid w:val="00FA7A14"/>
    <w:rsid w:val="00FA7A5E"/>
    <w:rsid w:val="00FB2AF8"/>
    <w:rsid w:val="00FB5030"/>
    <w:rsid w:val="00FC0F5C"/>
    <w:rsid w:val="00FC1BD9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A7659"/>
  <w15:docId w15:val="{DE522D87-D9D4-4E0F-B105-4B10303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28B7-C9BD-4A31-9EDB-DF1D2B3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2022-10-07T16:19:00Z</cp:lastPrinted>
  <dcterms:created xsi:type="dcterms:W3CDTF">2022-10-07T17:55:00Z</dcterms:created>
  <dcterms:modified xsi:type="dcterms:W3CDTF">2022-10-07T17:55:00Z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