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C5539" w14:textId="544F0B8B" w:rsidR="008C2EB8" w:rsidRDefault="008C2EB8" w:rsidP="00E838FB">
      <w:pPr>
        <w:rPr>
          <w:rFonts w:ascii="Century Gothic" w:hAnsi="Century Gothic"/>
          <w:b/>
          <w:bCs/>
          <w:sz w:val="20"/>
          <w:szCs w:val="20"/>
          <w:lang w:val="es-ES"/>
        </w:rPr>
      </w:pPr>
    </w:p>
    <w:p w14:paraId="777AA7F0" w14:textId="3789973A" w:rsidR="00EC6E5A" w:rsidRDefault="00EC6E5A" w:rsidP="00E838FB">
      <w:pPr>
        <w:rPr>
          <w:rFonts w:ascii="Century Gothic" w:hAnsi="Century Gothic"/>
          <w:b/>
          <w:bCs/>
          <w:sz w:val="20"/>
          <w:szCs w:val="20"/>
          <w:lang w:val="es-ES"/>
        </w:rPr>
      </w:pPr>
    </w:p>
    <w:p w14:paraId="347B5B6C" w14:textId="7B6EFF6B" w:rsidR="00EC6E5A" w:rsidRDefault="00EC6E5A" w:rsidP="00E838FB">
      <w:pPr>
        <w:rPr>
          <w:rFonts w:ascii="Century Gothic" w:hAnsi="Century Gothic"/>
          <w:b/>
          <w:bCs/>
          <w:sz w:val="20"/>
          <w:szCs w:val="20"/>
          <w:lang w:val="es-ES"/>
        </w:rPr>
      </w:pPr>
    </w:p>
    <w:p w14:paraId="6C49AD1F" w14:textId="618364D6" w:rsidR="00EC6E5A" w:rsidRDefault="00EC6E5A" w:rsidP="00E838FB">
      <w:pPr>
        <w:rPr>
          <w:rFonts w:ascii="Century Gothic" w:hAnsi="Century Gothic"/>
          <w:b/>
          <w:bCs/>
          <w:sz w:val="20"/>
          <w:szCs w:val="20"/>
          <w:lang w:val="es-ES"/>
        </w:rPr>
      </w:pPr>
    </w:p>
    <w:p w14:paraId="506FC1C1" w14:textId="77777777" w:rsidR="007A6FC1" w:rsidRDefault="007A6FC1" w:rsidP="00E838FB">
      <w:pPr>
        <w:rPr>
          <w:rFonts w:ascii="Century Gothic" w:hAnsi="Century Gothic"/>
          <w:b/>
          <w:bCs/>
          <w:sz w:val="20"/>
          <w:szCs w:val="20"/>
          <w:lang w:val="es-ES"/>
        </w:rPr>
      </w:pPr>
    </w:p>
    <w:p w14:paraId="4B72E334" w14:textId="77777777" w:rsidR="002220A3" w:rsidRPr="0088406E" w:rsidRDefault="0078010F" w:rsidP="00E838FB">
      <w:pPr>
        <w:rPr>
          <w:rFonts w:ascii="Century Gothic" w:hAnsi="Century Gothic"/>
          <w:b/>
          <w:bCs/>
          <w:sz w:val="20"/>
          <w:szCs w:val="20"/>
          <w:lang w:val="es-ES"/>
        </w:rPr>
      </w:pPr>
      <w:r>
        <w:rPr>
          <w:rFonts w:ascii="Century Gothic" w:hAnsi="Century Gothic"/>
          <w:b/>
          <w:bCs/>
          <w:sz w:val="20"/>
          <w:szCs w:val="20"/>
          <w:lang w:val="es-ES"/>
        </w:rPr>
        <w:t xml:space="preserve"> </w:t>
      </w:r>
    </w:p>
    <w:p w14:paraId="11831FDB" w14:textId="77777777" w:rsidR="00F7314F" w:rsidRPr="0088406E" w:rsidRDefault="00014C23" w:rsidP="00A54FC4">
      <w:pPr>
        <w:jc w:val="center"/>
        <w:rPr>
          <w:rFonts w:ascii="Century Gothic" w:hAnsi="Century Gothic"/>
          <w:bCs/>
          <w:sz w:val="20"/>
          <w:szCs w:val="20"/>
          <w:lang w:val="es-ES"/>
        </w:rPr>
      </w:pPr>
      <w:r w:rsidRPr="0088406E">
        <w:rPr>
          <w:rFonts w:ascii="Century Gothic" w:hAnsi="Century Gothic"/>
          <w:b/>
          <w:bCs/>
          <w:sz w:val="20"/>
          <w:szCs w:val="20"/>
          <w:lang w:val="es-ES"/>
        </w:rPr>
        <w:t>DIRECCIÓN DE MOVILIDAD Y TRANSPORTE</w:t>
      </w:r>
    </w:p>
    <w:tbl>
      <w:tblPr>
        <w:tblW w:w="13462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765"/>
        <w:gridCol w:w="1984"/>
        <w:gridCol w:w="2059"/>
        <w:gridCol w:w="1984"/>
        <w:gridCol w:w="1985"/>
        <w:gridCol w:w="1843"/>
        <w:gridCol w:w="1842"/>
      </w:tblGrid>
      <w:tr w:rsidR="003B038F" w:rsidRPr="0088406E" w14:paraId="69E421AF" w14:textId="77777777" w:rsidTr="00747D16">
        <w:trPr>
          <w:cantSplit/>
          <w:trHeight w:hRule="exact" w:val="304"/>
          <w:jc w:val="center"/>
        </w:trPr>
        <w:tc>
          <w:tcPr>
            <w:tcW w:w="13462" w:type="dxa"/>
            <w:gridSpan w:val="7"/>
            <w:shd w:val="clear" w:color="auto" w:fill="auto"/>
            <w:noWrap/>
            <w:tcMar>
              <w:bottom w:w="86" w:type="dxa"/>
            </w:tcMar>
            <w:vAlign w:val="bottom"/>
          </w:tcPr>
          <w:p w14:paraId="6E69BF7D" w14:textId="5080780A" w:rsidR="003B038F" w:rsidRPr="0088406E" w:rsidRDefault="00CE4222" w:rsidP="000F3C1D">
            <w:pPr>
              <w:pStyle w:val="Nombresmes"/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SEPTIEMBRE</w:t>
            </w:r>
            <w:r w:rsidR="00072F4A">
              <w:rPr>
                <w:b/>
                <w:sz w:val="20"/>
                <w:lang w:val="es-ES"/>
              </w:rPr>
              <w:t xml:space="preserve"> 2022</w:t>
            </w:r>
          </w:p>
        </w:tc>
      </w:tr>
      <w:tr w:rsidR="003B038F" w:rsidRPr="00EC2D63" w14:paraId="2639A80F" w14:textId="77777777" w:rsidTr="00747D16">
        <w:trPr>
          <w:cantSplit/>
          <w:trHeight w:hRule="exact" w:val="411"/>
          <w:jc w:val="center"/>
        </w:trPr>
        <w:tc>
          <w:tcPr>
            <w:tcW w:w="176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6FED1967" w14:textId="77777777" w:rsidR="003B038F" w:rsidRPr="00EC2D63" w:rsidRDefault="00077BB0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DOMINGO</w:t>
            </w:r>
          </w:p>
        </w:tc>
        <w:tc>
          <w:tcPr>
            <w:tcW w:w="1984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75F474A8" w14:textId="77777777"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2059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3E2C5521" w14:textId="77777777"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984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45CAB5D2" w14:textId="77777777"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98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0CAE032C" w14:textId="77777777"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843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0ABC6636" w14:textId="77777777"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  <w:tc>
          <w:tcPr>
            <w:tcW w:w="1842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78A9D412" w14:textId="77777777"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SÁBADO</w:t>
            </w:r>
          </w:p>
        </w:tc>
      </w:tr>
      <w:tr w:rsidR="00145940" w:rsidRPr="00AD011F" w14:paraId="04A28DC9" w14:textId="77777777" w:rsidTr="00747D16">
        <w:trPr>
          <w:cantSplit/>
          <w:trHeight w:hRule="exact" w:val="2836"/>
          <w:jc w:val="center"/>
        </w:trPr>
        <w:tc>
          <w:tcPr>
            <w:tcW w:w="1765" w:type="dxa"/>
            <w:shd w:val="clear" w:color="auto" w:fill="auto"/>
          </w:tcPr>
          <w:p w14:paraId="0CF1021F" w14:textId="77777777" w:rsidR="009209A5" w:rsidRPr="001972F8" w:rsidRDefault="009209A5" w:rsidP="00FE5571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</w:tc>
        <w:tc>
          <w:tcPr>
            <w:tcW w:w="1984" w:type="dxa"/>
            <w:shd w:val="clear" w:color="auto" w:fill="auto"/>
          </w:tcPr>
          <w:p w14:paraId="14EB1B5B" w14:textId="2E941DBC" w:rsidR="00135EB0" w:rsidRPr="001972F8" w:rsidRDefault="00135EB0" w:rsidP="00A42FB8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</w:tc>
        <w:tc>
          <w:tcPr>
            <w:tcW w:w="2059" w:type="dxa"/>
            <w:shd w:val="clear" w:color="auto" w:fill="auto"/>
          </w:tcPr>
          <w:p w14:paraId="1A853F76" w14:textId="08D6AC14" w:rsidR="00BD6F56" w:rsidRPr="0019620B" w:rsidRDefault="00BD6F56" w:rsidP="001F6B4B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</w:tc>
        <w:tc>
          <w:tcPr>
            <w:tcW w:w="1984" w:type="dxa"/>
            <w:shd w:val="clear" w:color="auto" w:fill="auto"/>
          </w:tcPr>
          <w:p w14:paraId="04E05DB3" w14:textId="520AF144" w:rsidR="003B4772" w:rsidRPr="00F94093" w:rsidRDefault="003B4772" w:rsidP="00F94093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</w:tc>
        <w:tc>
          <w:tcPr>
            <w:tcW w:w="1985" w:type="dxa"/>
            <w:shd w:val="clear" w:color="auto" w:fill="auto"/>
          </w:tcPr>
          <w:p w14:paraId="1B794DBA" w14:textId="77777777" w:rsidR="00AD011F" w:rsidRDefault="00DC38A7" w:rsidP="003C3A75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</w:t>
            </w:r>
          </w:p>
          <w:p w14:paraId="610462AE" w14:textId="22D4FDE3" w:rsidR="00DC38A7" w:rsidRDefault="007A6FC1" w:rsidP="003C3A75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09:30</w:t>
            </w:r>
            <w:r w:rsidR="00DC38A7">
              <w:rPr>
                <w:rFonts w:ascii="Century Gothic" w:hAnsi="Century Gothic"/>
                <w:b/>
                <w:sz w:val="14"/>
                <w:szCs w:val="14"/>
                <w:lang w:val="es-ES"/>
              </w:rPr>
              <w:t xml:space="preserve"> CURSO SEMARNAT/GIZ</w:t>
            </w:r>
            <w:r w:rsidR="00D921C6">
              <w:rPr>
                <w:rFonts w:ascii="Century Gothic" w:hAnsi="Century Gothic"/>
                <w:b/>
                <w:sz w:val="14"/>
                <w:szCs w:val="14"/>
                <w:lang w:val="es-ES"/>
              </w:rPr>
              <w:t>.</w:t>
            </w:r>
          </w:p>
          <w:p w14:paraId="477C2043" w14:textId="77777777" w:rsidR="00DC38A7" w:rsidRDefault="00DC38A7" w:rsidP="003C3A75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  <w:p w14:paraId="03D8488A" w14:textId="77777777" w:rsidR="00DC38A7" w:rsidRDefault="00DC38A7" w:rsidP="003C3A75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11:00 CONVOCATORIA A REUNIÓN DE SEGUIMIENTO DEL PLAN DE ACCIÓN CLIMÁTICA, SEDE: SALA DE EXPRESIDENTES</w:t>
            </w:r>
          </w:p>
          <w:p w14:paraId="52C00D12" w14:textId="77777777" w:rsidR="00DC38A7" w:rsidRDefault="00DC38A7" w:rsidP="003C3A75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  <w:p w14:paraId="2E77489C" w14:textId="5A470B46" w:rsidR="00DC38A7" w:rsidRPr="00F94093" w:rsidRDefault="00DC38A7" w:rsidP="003C3A75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 xml:space="preserve">12:00 REUNIÓN POR </w:t>
            </w:r>
            <w:proofErr w:type="gramStart"/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ZOOM</w:t>
            </w:r>
            <w:proofErr w:type="gramEnd"/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, DE PARTE DE LA AMIM, TEMA: ACCIONES RELACIONADAS A LA SEMANA DE MOVILIDAD,</w:t>
            </w:r>
          </w:p>
        </w:tc>
        <w:tc>
          <w:tcPr>
            <w:tcW w:w="1843" w:type="dxa"/>
            <w:shd w:val="clear" w:color="auto" w:fill="auto"/>
          </w:tcPr>
          <w:p w14:paraId="727F50F4" w14:textId="77777777" w:rsidR="00535FD3" w:rsidRDefault="00CE4222" w:rsidP="005B75BE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2</w:t>
            </w:r>
          </w:p>
          <w:p w14:paraId="778BB810" w14:textId="3C791771" w:rsidR="00DC38A7" w:rsidRPr="00DB0A78" w:rsidRDefault="00DC38A7" w:rsidP="005B75BE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13:00 INVITACIÓN AL ACTO INAGURAL Y CORTE DE LISTÓN DE LA EXPO TEQUILA TLAQUEPAQUE, SEDE: EN EL CENTRO CULTURAL EL REFUGIO</w:t>
            </w:r>
          </w:p>
        </w:tc>
        <w:tc>
          <w:tcPr>
            <w:tcW w:w="18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21400A" w14:textId="30D985AB" w:rsidR="007C7487" w:rsidRPr="001972F8" w:rsidRDefault="00CE4222" w:rsidP="005C40A4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3</w:t>
            </w:r>
          </w:p>
        </w:tc>
      </w:tr>
      <w:tr w:rsidR="00145940" w:rsidRPr="00B8240B" w14:paraId="56FAFFC8" w14:textId="77777777" w:rsidTr="00EC6E5A">
        <w:trPr>
          <w:cantSplit/>
          <w:trHeight w:hRule="exact" w:val="4655"/>
          <w:jc w:val="center"/>
        </w:trPr>
        <w:tc>
          <w:tcPr>
            <w:tcW w:w="176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261CCD" w14:textId="23E9C0D9" w:rsidR="00231394" w:rsidRPr="001972F8" w:rsidRDefault="00CE4222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4</w:t>
            </w: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70BFF8" w14:textId="77777777" w:rsidR="00231394" w:rsidRDefault="00CE4222" w:rsidP="00551019">
            <w:pPr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5</w:t>
            </w:r>
          </w:p>
          <w:p w14:paraId="4E6B91A3" w14:textId="77777777" w:rsidR="00DC38A7" w:rsidRDefault="00DC38A7" w:rsidP="00551019">
            <w:pPr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 xml:space="preserve">REMSE SEMINARIO DE INDUCCIÓN, DE PARTE DE LA ASOCIACIÓN INTERNACIONAL DE CIUDADES EDUCADORAS (AICE) A TRAVES DE PLATAFORMA </w:t>
            </w:r>
            <w:proofErr w:type="gramStart"/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ZOOM</w:t>
            </w:r>
            <w:proofErr w:type="gramEnd"/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.</w:t>
            </w:r>
          </w:p>
          <w:p w14:paraId="2EFB4859" w14:textId="77777777" w:rsidR="00DC38A7" w:rsidRDefault="00DC38A7" w:rsidP="00551019">
            <w:pPr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  <w:p w14:paraId="6BA94D29" w14:textId="77777777" w:rsidR="00DC38A7" w:rsidRDefault="00DC38A7" w:rsidP="00551019">
            <w:pPr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12:00 SEPTIMA SESIÓN ORDINARIA DEL CONSEJO</w:t>
            </w:r>
            <w:r w:rsidR="007A6FC1">
              <w:rPr>
                <w:rFonts w:ascii="Century Gothic" w:hAnsi="Century Gothic"/>
                <w:b/>
                <w:sz w:val="14"/>
                <w:szCs w:val="14"/>
                <w:lang w:val="es-ES"/>
              </w:rPr>
              <w:t xml:space="preserve"> TÉCNICO DE DICTAMINACIÓN DEL CENTRO HISTÓRICO, EN SALA DE JUNTAS DE LA COORDINACIÓN DE DESARROLLO ECONÓMICO Y COMBATE A LA DESIGUALDAD</w:t>
            </w:r>
          </w:p>
          <w:p w14:paraId="3EEDD1FD" w14:textId="77777777" w:rsidR="007A6FC1" w:rsidRDefault="007A6FC1" w:rsidP="00551019">
            <w:pPr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  <w:p w14:paraId="7FE0D322" w14:textId="2E3A467B" w:rsidR="007A6FC1" w:rsidRDefault="007A6FC1" w:rsidP="00551019">
            <w:pPr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 xml:space="preserve">REUNIÓN EN LA SIOP, TEMA: LOGISTICA DE DESVÍOS PARA TRABAJOS </w:t>
            </w:r>
          </w:p>
          <w:p w14:paraId="302BDAF0" w14:textId="6F508A91" w:rsidR="007A6FC1" w:rsidRPr="0063323A" w:rsidRDefault="007A6FC1" w:rsidP="00551019">
            <w:pPr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 xml:space="preserve">DE LATERAL LÁZARO CÁRDENAS. </w:t>
            </w:r>
          </w:p>
        </w:tc>
        <w:tc>
          <w:tcPr>
            <w:tcW w:w="205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DF53E63" w14:textId="77777777" w:rsidR="00441C72" w:rsidRDefault="00CE4222" w:rsidP="005945C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6</w:t>
            </w:r>
          </w:p>
          <w:p w14:paraId="246748D6" w14:textId="77777777" w:rsidR="00726926" w:rsidRDefault="00726926" w:rsidP="00726926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09:30 CURSO SEMARNAT/GIZ</w:t>
            </w:r>
          </w:p>
          <w:p w14:paraId="3225F1D8" w14:textId="77777777" w:rsidR="00726926" w:rsidRDefault="00726926" w:rsidP="005945C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  <w:p w14:paraId="5BC6697B" w14:textId="77777777" w:rsidR="00726926" w:rsidRDefault="00726926" w:rsidP="005945C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 xml:space="preserve">12:00 TALLER, TEMA: PUEBLOS MÁGICOS, SEDE: FRAY LUIS ARGUELLO, EN EL CENTRO CULTURAL EL REFUGIO, DE PARTE DE LA DIRECCIÓN DE TURISMO. </w:t>
            </w:r>
          </w:p>
          <w:p w14:paraId="7ACC273D" w14:textId="77777777" w:rsidR="00726926" w:rsidRDefault="00726926" w:rsidP="005945C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  <w:p w14:paraId="66EA8D2B" w14:textId="6E728586" w:rsidR="00726926" w:rsidRPr="00DB0A78" w:rsidRDefault="00726926" w:rsidP="005945C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18:00 REUNIÓN CON EL SECRETARIO GENERL DEL AYUNTAMIENTO, TEMA: CORREDOR CONSTITUCIÓN.</w:t>
            </w: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CE1F0E2" w14:textId="77777777" w:rsidR="00E63389" w:rsidRDefault="00CE4222" w:rsidP="005945C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7</w:t>
            </w:r>
          </w:p>
          <w:p w14:paraId="185E9465" w14:textId="77777777" w:rsidR="00726926" w:rsidRDefault="00726926" w:rsidP="005945C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REUNIÓN CON EL SECRETARIO GENERL DEL AYUNTAMIENTO, TEMA: REVISAR TEMAS DE MOVILIDAD, CONVOCA LA REGIDORA FERNANDA JANETH MARTÍNES NÚÑEZ.</w:t>
            </w:r>
          </w:p>
          <w:p w14:paraId="7AF26D54" w14:textId="77777777" w:rsidR="00726926" w:rsidRDefault="00726926" w:rsidP="005945C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  <w:p w14:paraId="7296C2F6" w14:textId="77777777" w:rsidR="00726926" w:rsidRDefault="00726926" w:rsidP="005945C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12:00 REUNIÓN EN LA AMIM, TEMA: SEGUIMIENTO A LA SEMANA DE LA MOVILIDAD, POR VÍA MEET.</w:t>
            </w:r>
          </w:p>
          <w:p w14:paraId="41BA42C0" w14:textId="4BA23C52" w:rsidR="00726926" w:rsidRPr="00DB0A78" w:rsidRDefault="00726926" w:rsidP="005945C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</w:tc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03132CB" w14:textId="77777777" w:rsidR="00551019" w:rsidRDefault="00CE4222" w:rsidP="00AD1841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8</w:t>
            </w:r>
          </w:p>
          <w:p w14:paraId="69C6C551" w14:textId="601CC3C8" w:rsidR="003A6679" w:rsidRPr="00DB0A78" w:rsidRDefault="003A6679" w:rsidP="00AD1841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11:00 REUNIÓN EN EL IMEPLAN</w:t>
            </w:r>
            <w:r w:rsidR="00D921C6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,</w:t>
            </w: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 xml:space="preserve"> PARA LA SESIÓN DEL GRUPO DE TRABAJO DE </w:t>
            </w:r>
            <w:proofErr w:type="gramStart"/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ESTACIONAMIENTOS,  EN</w:t>
            </w:r>
            <w:proofErr w:type="gramEnd"/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 xml:space="preserve"> SALA DEL PLENO DEL INSTITUTO DE PLANEACIÓN Y GESTIÓN DEL DESARROLLO DEL AMG.</w:t>
            </w:r>
          </w:p>
        </w:tc>
        <w:tc>
          <w:tcPr>
            <w:tcW w:w="18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98CB23C" w14:textId="09203A62" w:rsidR="00171C0C" w:rsidRPr="00DB0A78" w:rsidRDefault="00CE4222" w:rsidP="00323F3A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29DEFA7" w14:textId="6522084A" w:rsidR="00135EB0" w:rsidRDefault="000F2128" w:rsidP="00DD79EE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10</w:t>
            </w:r>
          </w:p>
          <w:p w14:paraId="1C7A17B9" w14:textId="77777777" w:rsidR="00747D16" w:rsidRDefault="00747D16" w:rsidP="00DD79EE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  <w:p w14:paraId="24FC84FA" w14:textId="77777777" w:rsidR="00747D16" w:rsidRDefault="00747D16" w:rsidP="00DD79EE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  <w:p w14:paraId="629E3745" w14:textId="77777777" w:rsidR="00747D16" w:rsidRDefault="00747D16" w:rsidP="00DD79EE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  <w:p w14:paraId="2D58E95F" w14:textId="77777777" w:rsidR="00747D16" w:rsidRDefault="00747D16" w:rsidP="00DD79EE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  <w:p w14:paraId="0DCFEB78" w14:textId="77777777" w:rsidR="00747D16" w:rsidRDefault="00747D16" w:rsidP="00DD79EE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  <w:p w14:paraId="2F300E42" w14:textId="77777777" w:rsidR="00747D16" w:rsidRDefault="00747D16" w:rsidP="00DD79EE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  <w:p w14:paraId="497CE265" w14:textId="77777777" w:rsidR="00747D16" w:rsidRDefault="00747D16" w:rsidP="00DD79EE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  <w:p w14:paraId="1E310160" w14:textId="77777777" w:rsidR="00747D16" w:rsidRDefault="00747D16" w:rsidP="00DD79EE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  <w:p w14:paraId="1D6E72B6" w14:textId="77777777" w:rsidR="00747D16" w:rsidRDefault="00747D16" w:rsidP="00DD79EE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  <w:p w14:paraId="1CA5C2B4" w14:textId="77777777" w:rsidR="00747D16" w:rsidRDefault="00747D16" w:rsidP="00DD79EE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  <w:p w14:paraId="78ACE23F" w14:textId="77777777" w:rsidR="00747D16" w:rsidRDefault="00747D16" w:rsidP="00DD79EE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  <w:p w14:paraId="49217141" w14:textId="77777777" w:rsidR="00747D16" w:rsidRDefault="00747D16" w:rsidP="00DD79EE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  <w:p w14:paraId="396890EC" w14:textId="77777777" w:rsidR="00747D16" w:rsidRDefault="00747D16" w:rsidP="00DD79EE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  <w:p w14:paraId="591485C1" w14:textId="77777777" w:rsidR="00747D16" w:rsidRDefault="00747D16" w:rsidP="00DD79EE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  <w:p w14:paraId="012286B6" w14:textId="77777777" w:rsidR="00747D16" w:rsidRDefault="00747D16" w:rsidP="00DD79EE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  <w:p w14:paraId="410A5684" w14:textId="77777777" w:rsidR="00747D16" w:rsidRDefault="00747D16" w:rsidP="00DD79EE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  <w:p w14:paraId="2921608F" w14:textId="77777777" w:rsidR="00747D16" w:rsidRDefault="00747D16" w:rsidP="00DD79EE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  <w:p w14:paraId="19186645" w14:textId="77777777" w:rsidR="00747D16" w:rsidRDefault="00747D16" w:rsidP="00DD79EE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  <w:p w14:paraId="2FD42546" w14:textId="77777777" w:rsidR="00747D16" w:rsidRDefault="00747D16" w:rsidP="00DD79EE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  <w:p w14:paraId="2FBD037E" w14:textId="77777777" w:rsidR="00747D16" w:rsidRDefault="00747D16" w:rsidP="00DD79EE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  <w:p w14:paraId="6C8D7F6A" w14:textId="77777777" w:rsidR="00747D16" w:rsidRDefault="00747D16" w:rsidP="00DD79EE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  <w:p w14:paraId="301C7F45" w14:textId="77777777" w:rsidR="00747D16" w:rsidRDefault="00747D16" w:rsidP="00DD79EE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  <w:p w14:paraId="7013542C" w14:textId="77777777" w:rsidR="00747D16" w:rsidRDefault="00747D16" w:rsidP="00DD79EE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  <w:p w14:paraId="759E5A4C" w14:textId="504B33E9" w:rsidR="00747D16" w:rsidRPr="001972F8" w:rsidRDefault="00747D16" w:rsidP="00DD79EE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</w:tc>
      </w:tr>
      <w:tr w:rsidR="007A6FC1" w:rsidRPr="00B8240B" w14:paraId="500C4F30" w14:textId="77777777" w:rsidTr="000F2128">
        <w:trPr>
          <w:cantSplit/>
          <w:trHeight w:hRule="exact" w:val="3804"/>
          <w:jc w:val="center"/>
        </w:trPr>
        <w:tc>
          <w:tcPr>
            <w:tcW w:w="176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EA261AD" w14:textId="16C803BA" w:rsidR="007A6FC1" w:rsidRDefault="007A6FC1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lastRenderedPageBreak/>
              <w:t>11</w:t>
            </w: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68A1704" w14:textId="4C3239C0" w:rsidR="007A6FC1" w:rsidRDefault="007A6FC1" w:rsidP="00551019">
            <w:pPr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12</w:t>
            </w:r>
          </w:p>
        </w:tc>
        <w:tc>
          <w:tcPr>
            <w:tcW w:w="205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A1E751" w14:textId="1679A9DB" w:rsidR="007A6FC1" w:rsidRDefault="007A6FC1" w:rsidP="005945C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4D6FC04" w14:textId="4A8FB316" w:rsidR="009A152C" w:rsidRDefault="007A6FC1" w:rsidP="005945C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14</w:t>
            </w:r>
          </w:p>
          <w:p w14:paraId="1033F9BA" w14:textId="55001DF4" w:rsidR="009A152C" w:rsidRDefault="009A152C" w:rsidP="005945C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11:00 INVITACIÓN A SESIÓIN COIN EL TEMA: PARA LA DICTAMINACIÓN DEL PUNTO DE ACUERDO 0117/23022/TC, PROPOSITO LA IMPLEMENTACIÓN DE LOS CICLOPUERTOS EN LAS ESTACIONES PERTENECIENTES A NUESTRO MUNICIPIO DE LA LÍNEA 3 DRL TREN LIGERO, DE PARTE DE LA REGIDORA FERNANDA JANETH MARTÍNEZ NÚÑEZ.</w:t>
            </w:r>
          </w:p>
        </w:tc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9AA2C32" w14:textId="77777777" w:rsidR="007A6FC1" w:rsidRDefault="007A6FC1" w:rsidP="00AD1841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15</w:t>
            </w:r>
          </w:p>
          <w:p w14:paraId="239068EF" w14:textId="6DA8F736" w:rsidR="009A152C" w:rsidRDefault="009A152C" w:rsidP="00AD1841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10:00 MESA DE TRABAJO, ACTUALIZACIÓN DEL REGLAMENTO DE ZONIFICACIÓN, SEDE: CENTRO CULTURAL EL REFUGIO, SALA 102.</w:t>
            </w:r>
          </w:p>
          <w:p w14:paraId="5257222D" w14:textId="77777777" w:rsidR="009A152C" w:rsidRDefault="009A152C" w:rsidP="00AD1841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  <w:p w14:paraId="35000C3E" w14:textId="6EA83465" w:rsidR="009A152C" w:rsidRDefault="009A152C" w:rsidP="00AD1841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REUNIÓN CON PERSONAL DE LECHE LALA, TEMA: REVISIÓN DE ESTUDIO LALA.</w:t>
            </w:r>
          </w:p>
        </w:tc>
        <w:tc>
          <w:tcPr>
            <w:tcW w:w="18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DE27ECA" w14:textId="3FC7E955" w:rsidR="007A6FC1" w:rsidRDefault="007A6FC1" w:rsidP="00323F3A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16</w:t>
            </w:r>
          </w:p>
        </w:tc>
        <w:tc>
          <w:tcPr>
            <w:tcW w:w="18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526E42C" w14:textId="410EFAE3" w:rsidR="007A6FC1" w:rsidRDefault="007A6FC1" w:rsidP="00DD79EE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17</w:t>
            </w:r>
          </w:p>
        </w:tc>
      </w:tr>
      <w:tr w:rsidR="007A6FC1" w:rsidRPr="00B8240B" w14:paraId="1917C45D" w14:textId="77777777" w:rsidTr="00EC6E5A">
        <w:trPr>
          <w:cantSplit/>
          <w:trHeight w:hRule="exact" w:val="4654"/>
          <w:jc w:val="center"/>
        </w:trPr>
        <w:tc>
          <w:tcPr>
            <w:tcW w:w="176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40B5B90" w14:textId="343074DE" w:rsidR="007A6FC1" w:rsidRDefault="009A152C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18</w:t>
            </w: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7943AE" w14:textId="77777777" w:rsidR="007A6FC1" w:rsidRDefault="009A152C" w:rsidP="00551019">
            <w:pPr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19</w:t>
            </w:r>
          </w:p>
          <w:p w14:paraId="52C48684" w14:textId="4111CE4A" w:rsidR="0078744D" w:rsidRDefault="0078744D" w:rsidP="00551019">
            <w:pPr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 xml:space="preserve">11:30 REUNIÓN EN </w:t>
            </w:r>
            <w:r w:rsidR="00D921C6">
              <w:rPr>
                <w:rFonts w:ascii="Century Gothic" w:hAnsi="Century Gothic"/>
                <w:b/>
                <w:sz w:val="14"/>
                <w:szCs w:val="14"/>
                <w:lang w:val="es-ES"/>
              </w:rPr>
              <w:t xml:space="preserve">LA DIRECCIÓN DE </w:t>
            </w: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MEJORA REGULATORIA</w:t>
            </w:r>
            <w:r w:rsidR="00D921C6">
              <w:rPr>
                <w:rFonts w:ascii="Century Gothic" w:hAnsi="Century Gothic"/>
                <w:b/>
                <w:sz w:val="14"/>
                <w:szCs w:val="14"/>
                <w:lang w:val="es-ES"/>
              </w:rPr>
              <w:t>, TEMA: REYTIS.</w:t>
            </w:r>
          </w:p>
        </w:tc>
        <w:tc>
          <w:tcPr>
            <w:tcW w:w="205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01786CC" w14:textId="77777777" w:rsidR="007A6FC1" w:rsidRDefault="009A152C" w:rsidP="005945C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20</w:t>
            </w:r>
          </w:p>
          <w:p w14:paraId="586962AC" w14:textId="0997AC75" w:rsidR="009A152C" w:rsidRDefault="009A152C" w:rsidP="005945C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TALLER DE INDUCCIÓN, PARA LA PLANEACIÓN OPERATIVA</w:t>
            </w:r>
            <w:r w:rsidR="00201DFF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 xml:space="preserve"> 2022-2023, TEMA: LA PLANEACIÓN ES EL INICIO DE UN B UEN RESULTADO, EN EL CINEFORO DEL CENTRO CULTURAL EL REFUGIO.</w:t>
            </w: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874E4AF" w14:textId="77777777" w:rsidR="007A6FC1" w:rsidRDefault="009A152C" w:rsidP="005945C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21</w:t>
            </w:r>
          </w:p>
          <w:p w14:paraId="3387F61F" w14:textId="77777777" w:rsidR="00201DFF" w:rsidRDefault="00201DFF" w:rsidP="005945C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09:30 CAPACITACIÓN TRANSPARENCIA, PROTECCIÓN DE DATOS PERSONALES Y RENDICIÓN DE CUENTAS, EN EL CINEFORO DEL CENTRO CULTURAL EL REFUGIO.</w:t>
            </w:r>
          </w:p>
          <w:p w14:paraId="66B5C1DF" w14:textId="77777777" w:rsidR="00201DFF" w:rsidRDefault="00201DFF" w:rsidP="005945C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  <w:p w14:paraId="2C7CA207" w14:textId="77777777" w:rsidR="00201DFF" w:rsidRDefault="00201DFF" w:rsidP="005945C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10:00 CITA CON LA C. SARA CHÁVEZ Y EL MAESTRO VÍCTOR GARCÍA BERNAVETTE, DE LA ESCUELA MIGUEL HIDALGO, UBICADA EN LA COLONIA SANTA MARÍA TEQUEPEXPAN.</w:t>
            </w:r>
          </w:p>
          <w:p w14:paraId="4D850F80" w14:textId="77777777" w:rsidR="00747D16" w:rsidRDefault="00747D16" w:rsidP="005945C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  <w:p w14:paraId="5DFB4FD4" w14:textId="04562675" w:rsidR="00747D16" w:rsidRDefault="00747D16" w:rsidP="005945C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 xml:space="preserve">TALLER DE INDUCCIÓN, </w:t>
            </w:r>
            <w:r w:rsidR="000F2128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 xml:space="preserve">PARA LA ELABORACIÓN DE PLANEACIÓN BASADA EN RESULTADOS 2022-2023, EN SALA DE JUNTAS DE LA DIRECCIÓN DE POLITICAS PÚBLICAS. </w:t>
            </w:r>
          </w:p>
        </w:tc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325D3A5" w14:textId="77777777" w:rsidR="007A6FC1" w:rsidRDefault="009A152C" w:rsidP="00AD1841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22</w:t>
            </w:r>
          </w:p>
          <w:p w14:paraId="6ED5D45B" w14:textId="77777777" w:rsidR="00201DFF" w:rsidRDefault="00201DFF" w:rsidP="00AD1841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11:00 INVITACIÓN AL PRIMER FORO CLIMÁTICO MUNICIPAL, DE PARTE DE MEDIO AMBIENTE, EN EL MARCO DE LA APRO</w:t>
            </w:r>
            <w:r w:rsidR="0078744D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B</w:t>
            </w: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ACIÓN</w:t>
            </w:r>
            <w:r w:rsidR="0078744D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 xml:space="preserve"> DEL PLAN DE ACCIÓN CLIMÁTICA, PARA SAN PEDRO TLAQUEPAQUE, SEDE: EN EL CENTRO CULTURAL EL REFUGIO.</w:t>
            </w:r>
          </w:p>
          <w:p w14:paraId="7546DF23" w14:textId="77777777" w:rsidR="0078744D" w:rsidRDefault="0078744D" w:rsidP="00AD1841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  <w:p w14:paraId="2DB78379" w14:textId="77777777" w:rsidR="0078744D" w:rsidRDefault="0078744D" w:rsidP="00AD1841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15:00 REUNIÓN CON EL SECRETARIO PARTCULAR, EN SALA DE EXPRESIDENTES, TEMA: AFINAR DETALLES REFERETE AL GRITO DE INDEPENDENCIA.</w:t>
            </w:r>
            <w:r w:rsidR="00747D16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 xml:space="preserve"> </w:t>
            </w:r>
          </w:p>
          <w:p w14:paraId="2967D138" w14:textId="77777777" w:rsidR="00747D16" w:rsidRDefault="00747D16" w:rsidP="00AD1841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  <w:p w14:paraId="0D324EB6" w14:textId="743B7E43" w:rsidR="00747D16" w:rsidRDefault="00747D16" w:rsidP="00AD1841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</w:tc>
        <w:tc>
          <w:tcPr>
            <w:tcW w:w="18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CD8698" w14:textId="77777777" w:rsidR="007A6FC1" w:rsidRDefault="009A152C" w:rsidP="00323F3A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23</w:t>
            </w:r>
          </w:p>
          <w:p w14:paraId="4E13E367" w14:textId="77777777" w:rsidR="000F2128" w:rsidRDefault="000F2128" w:rsidP="00323F3A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09:00 SESIÓN DE LA COMISIÓN EDILICIA DE ASUNTOS METROPOLITANOS, EN SALA DE EXPRESIDENTES.</w:t>
            </w:r>
          </w:p>
          <w:p w14:paraId="038C5171" w14:textId="77777777" w:rsidR="002615F8" w:rsidRDefault="002615F8" w:rsidP="00323F3A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  <w:p w14:paraId="5E0255A9" w14:textId="3EC1CB77" w:rsidR="002615F8" w:rsidRDefault="002615F8" w:rsidP="00323F3A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09:15 31FORO INMOBILIARIO AMOI GUADALAJARA, SEDE: PALACIO DE LAS CULTURAS Y LOS CONGRESOS PALCCO</w:t>
            </w:r>
          </w:p>
        </w:tc>
        <w:tc>
          <w:tcPr>
            <w:tcW w:w="18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A9D216B" w14:textId="232081A6" w:rsidR="007A6FC1" w:rsidRDefault="009A152C" w:rsidP="00DD79EE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24</w:t>
            </w:r>
          </w:p>
        </w:tc>
      </w:tr>
      <w:tr w:rsidR="007A6FC1" w:rsidRPr="00B8240B" w14:paraId="5EA78FE3" w14:textId="77777777" w:rsidTr="00747D16">
        <w:trPr>
          <w:cantSplit/>
          <w:trHeight w:hRule="exact" w:val="4000"/>
          <w:jc w:val="center"/>
        </w:trPr>
        <w:tc>
          <w:tcPr>
            <w:tcW w:w="176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82027DA" w14:textId="77777777" w:rsidR="007A6FC1" w:rsidRDefault="000F2128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lastRenderedPageBreak/>
              <w:t>25</w:t>
            </w:r>
          </w:p>
          <w:p w14:paraId="63E4923A" w14:textId="35794385" w:rsidR="000F2128" w:rsidRDefault="000F2128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2CAAE62" w14:textId="026FC16C" w:rsidR="007A6FC1" w:rsidRDefault="000F2128" w:rsidP="00551019">
            <w:pPr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26</w:t>
            </w:r>
          </w:p>
        </w:tc>
        <w:tc>
          <w:tcPr>
            <w:tcW w:w="205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FE34979" w14:textId="77777777" w:rsidR="007A6FC1" w:rsidRDefault="000F2128" w:rsidP="005945C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27</w:t>
            </w:r>
          </w:p>
          <w:p w14:paraId="4490D458" w14:textId="53D9EEE4" w:rsidR="002615F8" w:rsidRDefault="002615F8" w:rsidP="005945C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11:00 INVITACIÓN A LA NOVENA SESIÓN DE LA COMISIÓN EDILICIA DE CALLES Y CALZADAS, TEMA: PROYECTOS DE GENERACIÓN DE ESTACIONAMIENTO, SEDE: SALA DE REGIDORES.</w:t>
            </w: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32F1FA5" w14:textId="53BDE8F0" w:rsidR="007A6FC1" w:rsidRDefault="000F2128" w:rsidP="005945C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28</w:t>
            </w:r>
          </w:p>
        </w:tc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209FFD2" w14:textId="77777777" w:rsidR="007A6FC1" w:rsidRDefault="000F2128" w:rsidP="00AD1841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29</w:t>
            </w:r>
          </w:p>
          <w:p w14:paraId="41DDB117" w14:textId="2E004E07" w:rsidR="009C3425" w:rsidRDefault="009C3425" w:rsidP="00AD1841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10:00 REUNIÓN CON LA LIC. BETSABÉ ALMAGUER ESPARZA, COORDINADORA GENERAL DE CONSTRUCCIÓN DE LA COMUNIDAD, TEMA: ANALISIS Y PETICIÓN DE INFORMACIÓN REFERENTE A LA INSTALACIÓN TEMPORAL DE LA UNIVERSIDAD DE GUADALAJARA, EN EL CENTRO CULTURAL EL REFUGIO, PARA ELABORAR UN BUEN PLAN DE MOVILIDAD.</w:t>
            </w:r>
          </w:p>
        </w:tc>
        <w:tc>
          <w:tcPr>
            <w:tcW w:w="18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059B7E" w14:textId="77777777" w:rsidR="007A6FC1" w:rsidRDefault="000F2128" w:rsidP="00323F3A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30</w:t>
            </w:r>
          </w:p>
          <w:p w14:paraId="70DFA961" w14:textId="505D355C" w:rsidR="009C3425" w:rsidRDefault="009C3425" w:rsidP="00323F3A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14:30 OCTAVA SESIÓN ORDINARIA DEL COMITÉ TÉCNICO DE DICTAMINACIÓN DEL CENTRO HISTÓRICO,</w:t>
            </w:r>
            <w:r w:rsidR="00D921C6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 xml:space="preserve"> SEDE: EN LA COORDINACIÓN DE DESARROLLO ECONÓMICO Y COMBATE A LA DESIGUALDAD.</w:t>
            </w:r>
          </w:p>
        </w:tc>
        <w:tc>
          <w:tcPr>
            <w:tcW w:w="18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F71DFE7" w14:textId="719D2AA0" w:rsidR="007A6FC1" w:rsidRDefault="007A6FC1" w:rsidP="00DD79EE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</w:tc>
      </w:tr>
    </w:tbl>
    <w:p w14:paraId="67E98F79" w14:textId="343DDDB9" w:rsidR="001D2762" w:rsidRPr="001972F8" w:rsidRDefault="001D2762" w:rsidP="008206CD">
      <w:pPr>
        <w:tabs>
          <w:tab w:val="center" w:pos="6308"/>
        </w:tabs>
        <w:ind w:left="567" w:right="-516"/>
        <w:jc w:val="both"/>
        <w:rPr>
          <w:b/>
          <w:bCs/>
          <w:lang w:val="es-MX"/>
        </w:rPr>
      </w:pPr>
    </w:p>
    <w:sectPr w:rsidR="001D2762" w:rsidRPr="001972F8" w:rsidSect="008852FB">
      <w:pgSz w:w="15840" w:h="12240" w:orient="landscape" w:code="1"/>
      <w:pgMar w:top="567" w:right="1080" w:bottom="7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5B4B2" w14:textId="77777777" w:rsidR="003527E4" w:rsidRDefault="003527E4" w:rsidP="00BF3AD5">
      <w:r>
        <w:separator/>
      </w:r>
    </w:p>
  </w:endnote>
  <w:endnote w:type="continuationSeparator" w:id="0">
    <w:p w14:paraId="6FC04BB6" w14:textId="77777777" w:rsidR="003527E4" w:rsidRDefault="003527E4" w:rsidP="00BF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B2484" w14:textId="77777777" w:rsidR="003527E4" w:rsidRDefault="003527E4" w:rsidP="00BF3AD5">
      <w:r>
        <w:separator/>
      </w:r>
    </w:p>
  </w:footnote>
  <w:footnote w:type="continuationSeparator" w:id="0">
    <w:p w14:paraId="2ED5C338" w14:textId="77777777" w:rsidR="003527E4" w:rsidRDefault="003527E4" w:rsidP="00BF3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F6CC7"/>
    <w:multiLevelType w:val="hybridMultilevel"/>
    <w:tmpl w:val="B854FA18"/>
    <w:lvl w:ilvl="0" w:tplc="F7AC1FF8"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 w16cid:durableId="718671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835"/>
    <w:rsid w:val="0000056D"/>
    <w:rsid w:val="00001BEE"/>
    <w:rsid w:val="00004250"/>
    <w:rsid w:val="00006A60"/>
    <w:rsid w:val="00007AC7"/>
    <w:rsid w:val="000105CB"/>
    <w:rsid w:val="0001326A"/>
    <w:rsid w:val="0001444B"/>
    <w:rsid w:val="00014C23"/>
    <w:rsid w:val="00015846"/>
    <w:rsid w:val="00017EDA"/>
    <w:rsid w:val="000218A5"/>
    <w:rsid w:val="000270BD"/>
    <w:rsid w:val="000272F2"/>
    <w:rsid w:val="000321C1"/>
    <w:rsid w:val="00033A8A"/>
    <w:rsid w:val="00040A64"/>
    <w:rsid w:val="00041261"/>
    <w:rsid w:val="00044941"/>
    <w:rsid w:val="00045BA5"/>
    <w:rsid w:val="00046241"/>
    <w:rsid w:val="00046EE4"/>
    <w:rsid w:val="00047077"/>
    <w:rsid w:val="000540C2"/>
    <w:rsid w:val="00066FD2"/>
    <w:rsid w:val="000700E2"/>
    <w:rsid w:val="00071F87"/>
    <w:rsid w:val="00072F4A"/>
    <w:rsid w:val="00074803"/>
    <w:rsid w:val="00077BB0"/>
    <w:rsid w:val="00081A2E"/>
    <w:rsid w:val="0009488A"/>
    <w:rsid w:val="0009644D"/>
    <w:rsid w:val="000A075A"/>
    <w:rsid w:val="000A11F3"/>
    <w:rsid w:val="000A3E3F"/>
    <w:rsid w:val="000B6B99"/>
    <w:rsid w:val="000C063B"/>
    <w:rsid w:val="000C28D5"/>
    <w:rsid w:val="000C4CB3"/>
    <w:rsid w:val="000C6E83"/>
    <w:rsid w:val="000D1EF1"/>
    <w:rsid w:val="000D3334"/>
    <w:rsid w:val="000D3795"/>
    <w:rsid w:val="000E1EF8"/>
    <w:rsid w:val="000E484F"/>
    <w:rsid w:val="000E5E15"/>
    <w:rsid w:val="000F071E"/>
    <w:rsid w:val="000F0F9F"/>
    <w:rsid w:val="000F2128"/>
    <w:rsid w:val="000F3C1D"/>
    <w:rsid w:val="000F41C9"/>
    <w:rsid w:val="000F6708"/>
    <w:rsid w:val="00104D85"/>
    <w:rsid w:val="001059B1"/>
    <w:rsid w:val="00107C28"/>
    <w:rsid w:val="00110DFC"/>
    <w:rsid w:val="001124D6"/>
    <w:rsid w:val="001214AC"/>
    <w:rsid w:val="00121891"/>
    <w:rsid w:val="001219F8"/>
    <w:rsid w:val="00126952"/>
    <w:rsid w:val="00126FC4"/>
    <w:rsid w:val="00127A7E"/>
    <w:rsid w:val="00135D82"/>
    <w:rsid w:val="00135EB0"/>
    <w:rsid w:val="00136D2B"/>
    <w:rsid w:val="001426F8"/>
    <w:rsid w:val="001427EA"/>
    <w:rsid w:val="00145940"/>
    <w:rsid w:val="00145AD2"/>
    <w:rsid w:val="00146D3F"/>
    <w:rsid w:val="00151E0B"/>
    <w:rsid w:val="00151E7B"/>
    <w:rsid w:val="001522A0"/>
    <w:rsid w:val="00153A79"/>
    <w:rsid w:val="00153DDF"/>
    <w:rsid w:val="00156188"/>
    <w:rsid w:val="0016264D"/>
    <w:rsid w:val="001638A7"/>
    <w:rsid w:val="00163C43"/>
    <w:rsid w:val="001679E1"/>
    <w:rsid w:val="00171C0C"/>
    <w:rsid w:val="00172232"/>
    <w:rsid w:val="00172643"/>
    <w:rsid w:val="00174473"/>
    <w:rsid w:val="0019465E"/>
    <w:rsid w:val="00194ACE"/>
    <w:rsid w:val="00195272"/>
    <w:rsid w:val="0019620B"/>
    <w:rsid w:val="00196DFA"/>
    <w:rsid w:val="00197028"/>
    <w:rsid w:val="001972F8"/>
    <w:rsid w:val="001A0F17"/>
    <w:rsid w:val="001A11C4"/>
    <w:rsid w:val="001A23B9"/>
    <w:rsid w:val="001A305F"/>
    <w:rsid w:val="001A6A47"/>
    <w:rsid w:val="001B031E"/>
    <w:rsid w:val="001B3439"/>
    <w:rsid w:val="001B40FB"/>
    <w:rsid w:val="001B599F"/>
    <w:rsid w:val="001B5B0D"/>
    <w:rsid w:val="001C1AAA"/>
    <w:rsid w:val="001C2D99"/>
    <w:rsid w:val="001C6EF1"/>
    <w:rsid w:val="001D04D4"/>
    <w:rsid w:val="001D2762"/>
    <w:rsid w:val="001E2381"/>
    <w:rsid w:val="001E4973"/>
    <w:rsid w:val="001E499C"/>
    <w:rsid w:val="001F0ABC"/>
    <w:rsid w:val="001F13F1"/>
    <w:rsid w:val="001F29F9"/>
    <w:rsid w:val="001F45F7"/>
    <w:rsid w:val="001F5189"/>
    <w:rsid w:val="001F6B4B"/>
    <w:rsid w:val="001F7095"/>
    <w:rsid w:val="002018F3"/>
    <w:rsid w:val="00201AC4"/>
    <w:rsid w:val="00201B45"/>
    <w:rsid w:val="00201DFF"/>
    <w:rsid w:val="0020267D"/>
    <w:rsid w:val="00214FB9"/>
    <w:rsid w:val="002163CF"/>
    <w:rsid w:val="002220A3"/>
    <w:rsid w:val="002225E3"/>
    <w:rsid w:val="00222946"/>
    <w:rsid w:val="00224B44"/>
    <w:rsid w:val="002252C1"/>
    <w:rsid w:val="00230DD1"/>
    <w:rsid w:val="00231394"/>
    <w:rsid w:val="00233F53"/>
    <w:rsid w:val="0023457C"/>
    <w:rsid w:val="00237359"/>
    <w:rsid w:val="00241CEF"/>
    <w:rsid w:val="002438DF"/>
    <w:rsid w:val="00243D30"/>
    <w:rsid w:val="00244680"/>
    <w:rsid w:val="0024645D"/>
    <w:rsid w:val="00253FF6"/>
    <w:rsid w:val="00256432"/>
    <w:rsid w:val="00257B03"/>
    <w:rsid w:val="00257D3E"/>
    <w:rsid w:val="002615F8"/>
    <w:rsid w:val="0026203D"/>
    <w:rsid w:val="00264730"/>
    <w:rsid w:val="00267C4C"/>
    <w:rsid w:val="00270834"/>
    <w:rsid w:val="00271B35"/>
    <w:rsid w:val="00274175"/>
    <w:rsid w:val="002770E0"/>
    <w:rsid w:val="00282693"/>
    <w:rsid w:val="0028699A"/>
    <w:rsid w:val="00287627"/>
    <w:rsid w:val="00294176"/>
    <w:rsid w:val="00294AE2"/>
    <w:rsid w:val="002A4473"/>
    <w:rsid w:val="002A7BA1"/>
    <w:rsid w:val="002B0079"/>
    <w:rsid w:val="002B1F20"/>
    <w:rsid w:val="002B30D9"/>
    <w:rsid w:val="002B79A4"/>
    <w:rsid w:val="002C41D3"/>
    <w:rsid w:val="002C4DBC"/>
    <w:rsid w:val="002C6075"/>
    <w:rsid w:val="002D480B"/>
    <w:rsid w:val="002D6D0E"/>
    <w:rsid w:val="002F1CA9"/>
    <w:rsid w:val="002F581D"/>
    <w:rsid w:val="00301A33"/>
    <w:rsid w:val="003039C0"/>
    <w:rsid w:val="00304C71"/>
    <w:rsid w:val="00305B71"/>
    <w:rsid w:val="00305C15"/>
    <w:rsid w:val="00306D58"/>
    <w:rsid w:val="00310772"/>
    <w:rsid w:val="00313166"/>
    <w:rsid w:val="00313669"/>
    <w:rsid w:val="00317FF7"/>
    <w:rsid w:val="0032023E"/>
    <w:rsid w:val="00321EDC"/>
    <w:rsid w:val="003221DC"/>
    <w:rsid w:val="00322535"/>
    <w:rsid w:val="00323F3A"/>
    <w:rsid w:val="003274BB"/>
    <w:rsid w:val="00330C05"/>
    <w:rsid w:val="00330E08"/>
    <w:rsid w:val="0033234B"/>
    <w:rsid w:val="00332859"/>
    <w:rsid w:val="00333801"/>
    <w:rsid w:val="00335204"/>
    <w:rsid w:val="00335981"/>
    <w:rsid w:val="0033775D"/>
    <w:rsid w:val="00337C6C"/>
    <w:rsid w:val="00344233"/>
    <w:rsid w:val="0034739A"/>
    <w:rsid w:val="0034783A"/>
    <w:rsid w:val="00350FB0"/>
    <w:rsid w:val="003527E4"/>
    <w:rsid w:val="003561F5"/>
    <w:rsid w:val="00356BF1"/>
    <w:rsid w:val="0036119A"/>
    <w:rsid w:val="00361351"/>
    <w:rsid w:val="00364386"/>
    <w:rsid w:val="00366DD6"/>
    <w:rsid w:val="00375269"/>
    <w:rsid w:val="0037556F"/>
    <w:rsid w:val="00375C59"/>
    <w:rsid w:val="00377F04"/>
    <w:rsid w:val="003817DA"/>
    <w:rsid w:val="003854D7"/>
    <w:rsid w:val="00390B8A"/>
    <w:rsid w:val="003913D3"/>
    <w:rsid w:val="00391582"/>
    <w:rsid w:val="00392D41"/>
    <w:rsid w:val="003939FA"/>
    <w:rsid w:val="003A2078"/>
    <w:rsid w:val="003A27A2"/>
    <w:rsid w:val="003A32E6"/>
    <w:rsid w:val="003A4F63"/>
    <w:rsid w:val="003A6679"/>
    <w:rsid w:val="003A73A2"/>
    <w:rsid w:val="003B038F"/>
    <w:rsid w:val="003B259E"/>
    <w:rsid w:val="003B35CB"/>
    <w:rsid w:val="003B4772"/>
    <w:rsid w:val="003B6538"/>
    <w:rsid w:val="003C1DE7"/>
    <w:rsid w:val="003C229A"/>
    <w:rsid w:val="003C26CE"/>
    <w:rsid w:val="003C2A49"/>
    <w:rsid w:val="003C38AC"/>
    <w:rsid w:val="003C3A75"/>
    <w:rsid w:val="003C3D94"/>
    <w:rsid w:val="003C5F6A"/>
    <w:rsid w:val="003D18F3"/>
    <w:rsid w:val="003D2BA4"/>
    <w:rsid w:val="003D2CCC"/>
    <w:rsid w:val="003D64F9"/>
    <w:rsid w:val="003D6579"/>
    <w:rsid w:val="003E0F3E"/>
    <w:rsid w:val="003E3C9B"/>
    <w:rsid w:val="003E4372"/>
    <w:rsid w:val="003E4707"/>
    <w:rsid w:val="003E550E"/>
    <w:rsid w:val="003F2088"/>
    <w:rsid w:val="003F533D"/>
    <w:rsid w:val="003F7231"/>
    <w:rsid w:val="003F7F4B"/>
    <w:rsid w:val="004001B9"/>
    <w:rsid w:val="004024E7"/>
    <w:rsid w:val="00404C56"/>
    <w:rsid w:val="004058A4"/>
    <w:rsid w:val="00410D93"/>
    <w:rsid w:val="004119FA"/>
    <w:rsid w:val="00417712"/>
    <w:rsid w:val="00420773"/>
    <w:rsid w:val="00421956"/>
    <w:rsid w:val="00422445"/>
    <w:rsid w:val="004234FA"/>
    <w:rsid w:val="00425E2B"/>
    <w:rsid w:val="00433A12"/>
    <w:rsid w:val="00434F21"/>
    <w:rsid w:val="00434F56"/>
    <w:rsid w:val="00436920"/>
    <w:rsid w:val="00437F44"/>
    <w:rsid w:val="004400F6"/>
    <w:rsid w:val="004409B6"/>
    <w:rsid w:val="00441202"/>
    <w:rsid w:val="00441C72"/>
    <w:rsid w:val="00445AE0"/>
    <w:rsid w:val="00450F8A"/>
    <w:rsid w:val="00451358"/>
    <w:rsid w:val="00451F56"/>
    <w:rsid w:val="00452816"/>
    <w:rsid w:val="004528EE"/>
    <w:rsid w:val="00453D28"/>
    <w:rsid w:val="004579F1"/>
    <w:rsid w:val="0046203D"/>
    <w:rsid w:val="00463124"/>
    <w:rsid w:val="0046666F"/>
    <w:rsid w:val="004728B0"/>
    <w:rsid w:val="0047586B"/>
    <w:rsid w:val="00481710"/>
    <w:rsid w:val="004835D3"/>
    <w:rsid w:val="00483FF7"/>
    <w:rsid w:val="00486854"/>
    <w:rsid w:val="0049240C"/>
    <w:rsid w:val="004951BE"/>
    <w:rsid w:val="004954E6"/>
    <w:rsid w:val="004A3E35"/>
    <w:rsid w:val="004A40AF"/>
    <w:rsid w:val="004A5250"/>
    <w:rsid w:val="004A6497"/>
    <w:rsid w:val="004A7BED"/>
    <w:rsid w:val="004A7C28"/>
    <w:rsid w:val="004B3050"/>
    <w:rsid w:val="004B62AD"/>
    <w:rsid w:val="004C0E8F"/>
    <w:rsid w:val="004C3C80"/>
    <w:rsid w:val="004D0530"/>
    <w:rsid w:val="004D3158"/>
    <w:rsid w:val="004D34FC"/>
    <w:rsid w:val="004D56C8"/>
    <w:rsid w:val="004D5EED"/>
    <w:rsid w:val="004D69BD"/>
    <w:rsid w:val="004E0369"/>
    <w:rsid w:val="004E1F00"/>
    <w:rsid w:val="004E37AF"/>
    <w:rsid w:val="004E4680"/>
    <w:rsid w:val="004E46F9"/>
    <w:rsid w:val="004E4A5C"/>
    <w:rsid w:val="004F18EC"/>
    <w:rsid w:val="004F2EA9"/>
    <w:rsid w:val="004F3D60"/>
    <w:rsid w:val="004F4E88"/>
    <w:rsid w:val="004F6084"/>
    <w:rsid w:val="004F72A5"/>
    <w:rsid w:val="004F7D0A"/>
    <w:rsid w:val="004F7D60"/>
    <w:rsid w:val="00500702"/>
    <w:rsid w:val="005015DD"/>
    <w:rsid w:val="00502969"/>
    <w:rsid w:val="00504BF6"/>
    <w:rsid w:val="005101A6"/>
    <w:rsid w:val="0051571D"/>
    <w:rsid w:val="00515D2C"/>
    <w:rsid w:val="00516FEC"/>
    <w:rsid w:val="005245D0"/>
    <w:rsid w:val="00524865"/>
    <w:rsid w:val="00524EB0"/>
    <w:rsid w:val="00530096"/>
    <w:rsid w:val="00530612"/>
    <w:rsid w:val="00531BDE"/>
    <w:rsid w:val="00534195"/>
    <w:rsid w:val="00535FD3"/>
    <w:rsid w:val="00542449"/>
    <w:rsid w:val="00545B07"/>
    <w:rsid w:val="00550C39"/>
    <w:rsid w:val="00551019"/>
    <w:rsid w:val="00551BFB"/>
    <w:rsid w:val="00553E8C"/>
    <w:rsid w:val="00554CD2"/>
    <w:rsid w:val="00556DD0"/>
    <w:rsid w:val="005634F3"/>
    <w:rsid w:val="0058183C"/>
    <w:rsid w:val="005837BC"/>
    <w:rsid w:val="005856E3"/>
    <w:rsid w:val="00586F3B"/>
    <w:rsid w:val="0059160D"/>
    <w:rsid w:val="00592058"/>
    <w:rsid w:val="005945C3"/>
    <w:rsid w:val="00597FF9"/>
    <w:rsid w:val="005A2D71"/>
    <w:rsid w:val="005A377C"/>
    <w:rsid w:val="005B06E1"/>
    <w:rsid w:val="005B20FA"/>
    <w:rsid w:val="005B5D58"/>
    <w:rsid w:val="005B75BE"/>
    <w:rsid w:val="005B772A"/>
    <w:rsid w:val="005C0657"/>
    <w:rsid w:val="005C1D18"/>
    <w:rsid w:val="005C3241"/>
    <w:rsid w:val="005C3D8D"/>
    <w:rsid w:val="005C4458"/>
    <w:rsid w:val="005D20DF"/>
    <w:rsid w:val="005D282F"/>
    <w:rsid w:val="005D3AF4"/>
    <w:rsid w:val="005D3D2F"/>
    <w:rsid w:val="005D3D47"/>
    <w:rsid w:val="005E1018"/>
    <w:rsid w:val="005E2A75"/>
    <w:rsid w:val="005E4B53"/>
    <w:rsid w:val="005F005C"/>
    <w:rsid w:val="005F1B21"/>
    <w:rsid w:val="005F5A48"/>
    <w:rsid w:val="005F64BC"/>
    <w:rsid w:val="005F754E"/>
    <w:rsid w:val="006061E6"/>
    <w:rsid w:val="00607A43"/>
    <w:rsid w:val="00613EF6"/>
    <w:rsid w:val="006235CE"/>
    <w:rsid w:val="00623D62"/>
    <w:rsid w:val="006312EF"/>
    <w:rsid w:val="006316EC"/>
    <w:rsid w:val="00632267"/>
    <w:rsid w:val="0063323A"/>
    <w:rsid w:val="0063498D"/>
    <w:rsid w:val="00641638"/>
    <w:rsid w:val="00642B0B"/>
    <w:rsid w:val="00644BE9"/>
    <w:rsid w:val="00645FA5"/>
    <w:rsid w:val="00646EE0"/>
    <w:rsid w:val="0064776B"/>
    <w:rsid w:val="00651A58"/>
    <w:rsid w:val="00657B9C"/>
    <w:rsid w:val="00662757"/>
    <w:rsid w:val="00662C2C"/>
    <w:rsid w:val="00665B68"/>
    <w:rsid w:val="0066777A"/>
    <w:rsid w:val="00670148"/>
    <w:rsid w:val="0067130A"/>
    <w:rsid w:val="0067148D"/>
    <w:rsid w:val="00671CCB"/>
    <w:rsid w:val="0067437F"/>
    <w:rsid w:val="00674F07"/>
    <w:rsid w:val="00682233"/>
    <w:rsid w:val="0068420A"/>
    <w:rsid w:val="00684858"/>
    <w:rsid w:val="00686DDA"/>
    <w:rsid w:val="00687D5F"/>
    <w:rsid w:val="0069153A"/>
    <w:rsid w:val="00692041"/>
    <w:rsid w:val="0069704A"/>
    <w:rsid w:val="00697B07"/>
    <w:rsid w:val="006A0062"/>
    <w:rsid w:val="006A23C4"/>
    <w:rsid w:val="006A4256"/>
    <w:rsid w:val="006A576C"/>
    <w:rsid w:val="006B32EB"/>
    <w:rsid w:val="006B3C5A"/>
    <w:rsid w:val="006B3EC6"/>
    <w:rsid w:val="006B536D"/>
    <w:rsid w:val="006C0001"/>
    <w:rsid w:val="006C412F"/>
    <w:rsid w:val="006C44C3"/>
    <w:rsid w:val="006C4E2A"/>
    <w:rsid w:val="006C699D"/>
    <w:rsid w:val="006D2EF3"/>
    <w:rsid w:val="006D48AD"/>
    <w:rsid w:val="006D5748"/>
    <w:rsid w:val="006D5876"/>
    <w:rsid w:val="006E013D"/>
    <w:rsid w:val="006E025B"/>
    <w:rsid w:val="006E3414"/>
    <w:rsid w:val="006E3CC7"/>
    <w:rsid w:val="006E40C1"/>
    <w:rsid w:val="006E6283"/>
    <w:rsid w:val="006E7C12"/>
    <w:rsid w:val="006F08FE"/>
    <w:rsid w:val="006F174B"/>
    <w:rsid w:val="0070034E"/>
    <w:rsid w:val="00706372"/>
    <w:rsid w:val="00706624"/>
    <w:rsid w:val="00707F43"/>
    <w:rsid w:val="0071182F"/>
    <w:rsid w:val="00712041"/>
    <w:rsid w:val="00715E78"/>
    <w:rsid w:val="00716095"/>
    <w:rsid w:val="0072024D"/>
    <w:rsid w:val="007207FC"/>
    <w:rsid w:val="00722740"/>
    <w:rsid w:val="00722A34"/>
    <w:rsid w:val="00723E86"/>
    <w:rsid w:val="0072635A"/>
    <w:rsid w:val="00726926"/>
    <w:rsid w:val="0073046E"/>
    <w:rsid w:val="007342BD"/>
    <w:rsid w:val="007365BD"/>
    <w:rsid w:val="007438FB"/>
    <w:rsid w:val="00745963"/>
    <w:rsid w:val="00745B2C"/>
    <w:rsid w:val="00745FA0"/>
    <w:rsid w:val="00747D16"/>
    <w:rsid w:val="007532AD"/>
    <w:rsid w:val="0075427B"/>
    <w:rsid w:val="00755F96"/>
    <w:rsid w:val="007570E9"/>
    <w:rsid w:val="00763921"/>
    <w:rsid w:val="0076688B"/>
    <w:rsid w:val="00771465"/>
    <w:rsid w:val="00773A7C"/>
    <w:rsid w:val="00776702"/>
    <w:rsid w:val="00777BE1"/>
    <w:rsid w:val="0078010F"/>
    <w:rsid w:val="00780BFC"/>
    <w:rsid w:val="00781434"/>
    <w:rsid w:val="00781FFB"/>
    <w:rsid w:val="0078201E"/>
    <w:rsid w:val="007831B5"/>
    <w:rsid w:val="00784F74"/>
    <w:rsid w:val="00785890"/>
    <w:rsid w:val="007861A8"/>
    <w:rsid w:val="0078744D"/>
    <w:rsid w:val="00787DBC"/>
    <w:rsid w:val="007901FC"/>
    <w:rsid w:val="007917AA"/>
    <w:rsid w:val="00791C40"/>
    <w:rsid w:val="00793205"/>
    <w:rsid w:val="007958DF"/>
    <w:rsid w:val="00795CC5"/>
    <w:rsid w:val="00796805"/>
    <w:rsid w:val="007A2DD0"/>
    <w:rsid w:val="007A31B1"/>
    <w:rsid w:val="007A5849"/>
    <w:rsid w:val="007A5D2D"/>
    <w:rsid w:val="007A6F83"/>
    <w:rsid w:val="007A6FC1"/>
    <w:rsid w:val="007B327F"/>
    <w:rsid w:val="007C2A8B"/>
    <w:rsid w:val="007C7487"/>
    <w:rsid w:val="007D0403"/>
    <w:rsid w:val="007D4EE0"/>
    <w:rsid w:val="007E01A4"/>
    <w:rsid w:val="007E0C3A"/>
    <w:rsid w:val="007E1144"/>
    <w:rsid w:val="007E1201"/>
    <w:rsid w:val="007E1BB6"/>
    <w:rsid w:val="007E4A72"/>
    <w:rsid w:val="007E4E70"/>
    <w:rsid w:val="007E759C"/>
    <w:rsid w:val="007E7733"/>
    <w:rsid w:val="007F0503"/>
    <w:rsid w:val="007F2DB4"/>
    <w:rsid w:val="007F515A"/>
    <w:rsid w:val="007F5244"/>
    <w:rsid w:val="007F6A99"/>
    <w:rsid w:val="007F75FF"/>
    <w:rsid w:val="007F7D8F"/>
    <w:rsid w:val="008035FB"/>
    <w:rsid w:val="00803DAE"/>
    <w:rsid w:val="00806826"/>
    <w:rsid w:val="0080683F"/>
    <w:rsid w:val="00807A11"/>
    <w:rsid w:val="00812028"/>
    <w:rsid w:val="008120FD"/>
    <w:rsid w:val="008206CD"/>
    <w:rsid w:val="0082095B"/>
    <w:rsid w:val="008212C7"/>
    <w:rsid w:val="008223C9"/>
    <w:rsid w:val="00823014"/>
    <w:rsid w:val="0082325D"/>
    <w:rsid w:val="008264DD"/>
    <w:rsid w:val="0083076E"/>
    <w:rsid w:val="00837F04"/>
    <w:rsid w:val="0084091D"/>
    <w:rsid w:val="00840C6F"/>
    <w:rsid w:val="00843B36"/>
    <w:rsid w:val="00844A45"/>
    <w:rsid w:val="00845071"/>
    <w:rsid w:val="00847382"/>
    <w:rsid w:val="00850F65"/>
    <w:rsid w:val="00853209"/>
    <w:rsid w:val="00855630"/>
    <w:rsid w:val="00860B24"/>
    <w:rsid w:val="00862B57"/>
    <w:rsid w:val="00866379"/>
    <w:rsid w:val="00874BF8"/>
    <w:rsid w:val="00875345"/>
    <w:rsid w:val="00876F43"/>
    <w:rsid w:val="00883937"/>
    <w:rsid w:val="0088406E"/>
    <w:rsid w:val="0088519A"/>
    <w:rsid w:val="008852FB"/>
    <w:rsid w:val="00890ED1"/>
    <w:rsid w:val="00892C76"/>
    <w:rsid w:val="00894739"/>
    <w:rsid w:val="008951DE"/>
    <w:rsid w:val="008A26C6"/>
    <w:rsid w:val="008A46E7"/>
    <w:rsid w:val="008B0F27"/>
    <w:rsid w:val="008B1F2C"/>
    <w:rsid w:val="008B3493"/>
    <w:rsid w:val="008B3DF0"/>
    <w:rsid w:val="008B7857"/>
    <w:rsid w:val="008C0C09"/>
    <w:rsid w:val="008C1289"/>
    <w:rsid w:val="008C2EB8"/>
    <w:rsid w:val="008D271E"/>
    <w:rsid w:val="008D3D17"/>
    <w:rsid w:val="008D46E9"/>
    <w:rsid w:val="008E17EE"/>
    <w:rsid w:val="008E2537"/>
    <w:rsid w:val="008E5964"/>
    <w:rsid w:val="008F07E0"/>
    <w:rsid w:val="008F43C7"/>
    <w:rsid w:val="008F4589"/>
    <w:rsid w:val="008F59DA"/>
    <w:rsid w:val="008F5A5E"/>
    <w:rsid w:val="008F5EF3"/>
    <w:rsid w:val="0090542A"/>
    <w:rsid w:val="00905450"/>
    <w:rsid w:val="0090798A"/>
    <w:rsid w:val="00910FF8"/>
    <w:rsid w:val="00911164"/>
    <w:rsid w:val="0091177F"/>
    <w:rsid w:val="00917B5F"/>
    <w:rsid w:val="009207F4"/>
    <w:rsid w:val="009209A5"/>
    <w:rsid w:val="00923190"/>
    <w:rsid w:val="00932238"/>
    <w:rsid w:val="009341D2"/>
    <w:rsid w:val="00935DBA"/>
    <w:rsid w:val="009377A7"/>
    <w:rsid w:val="00940D43"/>
    <w:rsid w:val="009410CD"/>
    <w:rsid w:val="00942174"/>
    <w:rsid w:val="00943E39"/>
    <w:rsid w:val="009458FA"/>
    <w:rsid w:val="009511D6"/>
    <w:rsid w:val="00951526"/>
    <w:rsid w:val="00951ED3"/>
    <w:rsid w:val="009541C5"/>
    <w:rsid w:val="009552B6"/>
    <w:rsid w:val="00960A6B"/>
    <w:rsid w:val="00966438"/>
    <w:rsid w:val="00975B98"/>
    <w:rsid w:val="00977881"/>
    <w:rsid w:val="00982D80"/>
    <w:rsid w:val="00990667"/>
    <w:rsid w:val="00991AEF"/>
    <w:rsid w:val="00997953"/>
    <w:rsid w:val="009A10DE"/>
    <w:rsid w:val="009A152C"/>
    <w:rsid w:val="009A3CF9"/>
    <w:rsid w:val="009A4963"/>
    <w:rsid w:val="009A4DC4"/>
    <w:rsid w:val="009A642B"/>
    <w:rsid w:val="009B083A"/>
    <w:rsid w:val="009B3E6C"/>
    <w:rsid w:val="009B60DC"/>
    <w:rsid w:val="009B7CF0"/>
    <w:rsid w:val="009C3425"/>
    <w:rsid w:val="009C3511"/>
    <w:rsid w:val="009C40D5"/>
    <w:rsid w:val="009C4F22"/>
    <w:rsid w:val="009C5126"/>
    <w:rsid w:val="009C5BAB"/>
    <w:rsid w:val="009D0E34"/>
    <w:rsid w:val="009D1656"/>
    <w:rsid w:val="009E164E"/>
    <w:rsid w:val="009F0138"/>
    <w:rsid w:val="009F0667"/>
    <w:rsid w:val="009F0AA0"/>
    <w:rsid w:val="009F28DB"/>
    <w:rsid w:val="009F6C1D"/>
    <w:rsid w:val="009F6D13"/>
    <w:rsid w:val="009F788F"/>
    <w:rsid w:val="00A00AC1"/>
    <w:rsid w:val="00A04553"/>
    <w:rsid w:val="00A058CD"/>
    <w:rsid w:val="00A07DB5"/>
    <w:rsid w:val="00A07F17"/>
    <w:rsid w:val="00A11ECC"/>
    <w:rsid w:val="00A12173"/>
    <w:rsid w:val="00A121D3"/>
    <w:rsid w:val="00A13107"/>
    <w:rsid w:val="00A16100"/>
    <w:rsid w:val="00A250E2"/>
    <w:rsid w:val="00A3091D"/>
    <w:rsid w:val="00A315BE"/>
    <w:rsid w:val="00A31B4D"/>
    <w:rsid w:val="00A356D3"/>
    <w:rsid w:val="00A41835"/>
    <w:rsid w:val="00A42FB8"/>
    <w:rsid w:val="00A449B2"/>
    <w:rsid w:val="00A451ED"/>
    <w:rsid w:val="00A46238"/>
    <w:rsid w:val="00A47164"/>
    <w:rsid w:val="00A4755C"/>
    <w:rsid w:val="00A5008E"/>
    <w:rsid w:val="00A54FC4"/>
    <w:rsid w:val="00A56A49"/>
    <w:rsid w:val="00A6007A"/>
    <w:rsid w:val="00A61AAD"/>
    <w:rsid w:val="00A61B56"/>
    <w:rsid w:val="00A6391F"/>
    <w:rsid w:val="00A64B6E"/>
    <w:rsid w:val="00A64DCE"/>
    <w:rsid w:val="00A6551C"/>
    <w:rsid w:val="00A65B93"/>
    <w:rsid w:val="00A7116C"/>
    <w:rsid w:val="00A731F9"/>
    <w:rsid w:val="00A80C66"/>
    <w:rsid w:val="00A81AC5"/>
    <w:rsid w:val="00A83A89"/>
    <w:rsid w:val="00A85431"/>
    <w:rsid w:val="00A8618E"/>
    <w:rsid w:val="00A86B5E"/>
    <w:rsid w:val="00A9549F"/>
    <w:rsid w:val="00A959BE"/>
    <w:rsid w:val="00A95B76"/>
    <w:rsid w:val="00A97984"/>
    <w:rsid w:val="00AA1D88"/>
    <w:rsid w:val="00AA3B98"/>
    <w:rsid w:val="00AA3C6C"/>
    <w:rsid w:val="00AA420C"/>
    <w:rsid w:val="00AA5601"/>
    <w:rsid w:val="00AB78DA"/>
    <w:rsid w:val="00AB799B"/>
    <w:rsid w:val="00AC30FD"/>
    <w:rsid w:val="00AC472A"/>
    <w:rsid w:val="00AC5E88"/>
    <w:rsid w:val="00AD011F"/>
    <w:rsid w:val="00AD0381"/>
    <w:rsid w:val="00AD13C9"/>
    <w:rsid w:val="00AD1841"/>
    <w:rsid w:val="00AD59DC"/>
    <w:rsid w:val="00AD5C07"/>
    <w:rsid w:val="00AD6D61"/>
    <w:rsid w:val="00AD7081"/>
    <w:rsid w:val="00AE15DB"/>
    <w:rsid w:val="00AE75DA"/>
    <w:rsid w:val="00AF1F66"/>
    <w:rsid w:val="00AF28DE"/>
    <w:rsid w:val="00AF3519"/>
    <w:rsid w:val="00AF452A"/>
    <w:rsid w:val="00AF47A0"/>
    <w:rsid w:val="00AF56D3"/>
    <w:rsid w:val="00AF6542"/>
    <w:rsid w:val="00B00471"/>
    <w:rsid w:val="00B02A7F"/>
    <w:rsid w:val="00B05F5A"/>
    <w:rsid w:val="00B107A1"/>
    <w:rsid w:val="00B1127A"/>
    <w:rsid w:val="00B113F8"/>
    <w:rsid w:val="00B1167E"/>
    <w:rsid w:val="00B11B45"/>
    <w:rsid w:val="00B17BA4"/>
    <w:rsid w:val="00B204FE"/>
    <w:rsid w:val="00B30A6D"/>
    <w:rsid w:val="00B338E2"/>
    <w:rsid w:val="00B35068"/>
    <w:rsid w:val="00B36EE0"/>
    <w:rsid w:val="00B40234"/>
    <w:rsid w:val="00B40A9A"/>
    <w:rsid w:val="00B457A1"/>
    <w:rsid w:val="00B543F2"/>
    <w:rsid w:val="00B564DA"/>
    <w:rsid w:val="00B61AF5"/>
    <w:rsid w:val="00B6434F"/>
    <w:rsid w:val="00B64EC4"/>
    <w:rsid w:val="00B664BF"/>
    <w:rsid w:val="00B6778E"/>
    <w:rsid w:val="00B71E98"/>
    <w:rsid w:val="00B743AE"/>
    <w:rsid w:val="00B76DBB"/>
    <w:rsid w:val="00B76FB4"/>
    <w:rsid w:val="00B77417"/>
    <w:rsid w:val="00B8240B"/>
    <w:rsid w:val="00B82CE2"/>
    <w:rsid w:val="00B93F70"/>
    <w:rsid w:val="00B94200"/>
    <w:rsid w:val="00B94327"/>
    <w:rsid w:val="00B94C6F"/>
    <w:rsid w:val="00B97C1C"/>
    <w:rsid w:val="00BA77A4"/>
    <w:rsid w:val="00BB0ECE"/>
    <w:rsid w:val="00BB3F53"/>
    <w:rsid w:val="00BB4346"/>
    <w:rsid w:val="00BB4E54"/>
    <w:rsid w:val="00BB560E"/>
    <w:rsid w:val="00BB5998"/>
    <w:rsid w:val="00BB5B3E"/>
    <w:rsid w:val="00BB5F80"/>
    <w:rsid w:val="00BB63B4"/>
    <w:rsid w:val="00BC1605"/>
    <w:rsid w:val="00BC26D0"/>
    <w:rsid w:val="00BC462C"/>
    <w:rsid w:val="00BD0559"/>
    <w:rsid w:val="00BD05C3"/>
    <w:rsid w:val="00BD18CB"/>
    <w:rsid w:val="00BD254C"/>
    <w:rsid w:val="00BD2FE1"/>
    <w:rsid w:val="00BD6F56"/>
    <w:rsid w:val="00BD7427"/>
    <w:rsid w:val="00BE2602"/>
    <w:rsid w:val="00BE2BBE"/>
    <w:rsid w:val="00BE4256"/>
    <w:rsid w:val="00BE43C2"/>
    <w:rsid w:val="00BE48DC"/>
    <w:rsid w:val="00BE626D"/>
    <w:rsid w:val="00BE70A7"/>
    <w:rsid w:val="00BF247B"/>
    <w:rsid w:val="00BF34A6"/>
    <w:rsid w:val="00BF3AD5"/>
    <w:rsid w:val="00BF7119"/>
    <w:rsid w:val="00C00FDA"/>
    <w:rsid w:val="00C0169C"/>
    <w:rsid w:val="00C04CC5"/>
    <w:rsid w:val="00C0521C"/>
    <w:rsid w:val="00C14435"/>
    <w:rsid w:val="00C14AB4"/>
    <w:rsid w:val="00C156DE"/>
    <w:rsid w:val="00C1613A"/>
    <w:rsid w:val="00C20E7E"/>
    <w:rsid w:val="00C252AB"/>
    <w:rsid w:val="00C253DC"/>
    <w:rsid w:val="00C260CF"/>
    <w:rsid w:val="00C3056E"/>
    <w:rsid w:val="00C30578"/>
    <w:rsid w:val="00C3110D"/>
    <w:rsid w:val="00C34679"/>
    <w:rsid w:val="00C37ABA"/>
    <w:rsid w:val="00C4216B"/>
    <w:rsid w:val="00C42972"/>
    <w:rsid w:val="00C42CA9"/>
    <w:rsid w:val="00C43AC3"/>
    <w:rsid w:val="00C444A5"/>
    <w:rsid w:val="00C46399"/>
    <w:rsid w:val="00C51574"/>
    <w:rsid w:val="00C61687"/>
    <w:rsid w:val="00C62B83"/>
    <w:rsid w:val="00C66022"/>
    <w:rsid w:val="00C70841"/>
    <w:rsid w:val="00C7200C"/>
    <w:rsid w:val="00C72984"/>
    <w:rsid w:val="00C84B1B"/>
    <w:rsid w:val="00C8675E"/>
    <w:rsid w:val="00C93457"/>
    <w:rsid w:val="00C95775"/>
    <w:rsid w:val="00CA18AF"/>
    <w:rsid w:val="00CA3BEE"/>
    <w:rsid w:val="00CA3BF1"/>
    <w:rsid w:val="00CA3DC7"/>
    <w:rsid w:val="00CB26C2"/>
    <w:rsid w:val="00CB2CFF"/>
    <w:rsid w:val="00CB3DD4"/>
    <w:rsid w:val="00CB6F6A"/>
    <w:rsid w:val="00CB7A50"/>
    <w:rsid w:val="00CC0E77"/>
    <w:rsid w:val="00CC1147"/>
    <w:rsid w:val="00CC1247"/>
    <w:rsid w:val="00CC2BBE"/>
    <w:rsid w:val="00CC54EA"/>
    <w:rsid w:val="00CC6208"/>
    <w:rsid w:val="00CD053C"/>
    <w:rsid w:val="00CD12DD"/>
    <w:rsid w:val="00CD15EA"/>
    <w:rsid w:val="00CD5ABB"/>
    <w:rsid w:val="00CD639B"/>
    <w:rsid w:val="00CE2992"/>
    <w:rsid w:val="00CE3209"/>
    <w:rsid w:val="00CE4222"/>
    <w:rsid w:val="00CE66A9"/>
    <w:rsid w:val="00CE6D02"/>
    <w:rsid w:val="00CF1369"/>
    <w:rsid w:val="00CF2600"/>
    <w:rsid w:val="00CF629B"/>
    <w:rsid w:val="00D03423"/>
    <w:rsid w:val="00D04A7E"/>
    <w:rsid w:val="00D0747D"/>
    <w:rsid w:val="00D12493"/>
    <w:rsid w:val="00D1570B"/>
    <w:rsid w:val="00D20CC0"/>
    <w:rsid w:val="00D24B9E"/>
    <w:rsid w:val="00D31B98"/>
    <w:rsid w:val="00D32B62"/>
    <w:rsid w:val="00D331BF"/>
    <w:rsid w:val="00D34EF3"/>
    <w:rsid w:val="00D35A30"/>
    <w:rsid w:val="00D36CE4"/>
    <w:rsid w:val="00D41318"/>
    <w:rsid w:val="00D47005"/>
    <w:rsid w:val="00D47F40"/>
    <w:rsid w:val="00D51C6A"/>
    <w:rsid w:val="00D57674"/>
    <w:rsid w:val="00D61DAE"/>
    <w:rsid w:val="00D67B24"/>
    <w:rsid w:val="00D713AA"/>
    <w:rsid w:val="00D7185B"/>
    <w:rsid w:val="00D72186"/>
    <w:rsid w:val="00D73D82"/>
    <w:rsid w:val="00D74F30"/>
    <w:rsid w:val="00D772E8"/>
    <w:rsid w:val="00D8021B"/>
    <w:rsid w:val="00D81185"/>
    <w:rsid w:val="00D82752"/>
    <w:rsid w:val="00D84635"/>
    <w:rsid w:val="00D851C6"/>
    <w:rsid w:val="00D85C0F"/>
    <w:rsid w:val="00D915B0"/>
    <w:rsid w:val="00D91CB6"/>
    <w:rsid w:val="00D921C6"/>
    <w:rsid w:val="00D92C94"/>
    <w:rsid w:val="00D9744F"/>
    <w:rsid w:val="00D97AEB"/>
    <w:rsid w:val="00DB051B"/>
    <w:rsid w:val="00DB0A78"/>
    <w:rsid w:val="00DB27A9"/>
    <w:rsid w:val="00DB51A1"/>
    <w:rsid w:val="00DB76CB"/>
    <w:rsid w:val="00DC38A7"/>
    <w:rsid w:val="00DC7E96"/>
    <w:rsid w:val="00DD2EBA"/>
    <w:rsid w:val="00DD332F"/>
    <w:rsid w:val="00DD39BF"/>
    <w:rsid w:val="00DD5ADD"/>
    <w:rsid w:val="00DD79EE"/>
    <w:rsid w:val="00DE13E4"/>
    <w:rsid w:val="00DE1BA6"/>
    <w:rsid w:val="00DF0972"/>
    <w:rsid w:val="00DF1DD0"/>
    <w:rsid w:val="00E01A36"/>
    <w:rsid w:val="00E10089"/>
    <w:rsid w:val="00E10A2F"/>
    <w:rsid w:val="00E126C0"/>
    <w:rsid w:val="00E13F10"/>
    <w:rsid w:val="00E143D8"/>
    <w:rsid w:val="00E151E7"/>
    <w:rsid w:val="00E20500"/>
    <w:rsid w:val="00E22E25"/>
    <w:rsid w:val="00E239DF"/>
    <w:rsid w:val="00E26FDB"/>
    <w:rsid w:val="00E319D9"/>
    <w:rsid w:val="00E32A76"/>
    <w:rsid w:val="00E3303F"/>
    <w:rsid w:val="00E339DC"/>
    <w:rsid w:val="00E35B6F"/>
    <w:rsid w:val="00E35DAC"/>
    <w:rsid w:val="00E360A7"/>
    <w:rsid w:val="00E37C1F"/>
    <w:rsid w:val="00E4075D"/>
    <w:rsid w:val="00E41110"/>
    <w:rsid w:val="00E43499"/>
    <w:rsid w:val="00E43BC8"/>
    <w:rsid w:val="00E44D72"/>
    <w:rsid w:val="00E4687F"/>
    <w:rsid w:val="00E47AB4"/>
    <w:rsid w:val="00E51498"/>
    <w:rsid w:val="00E53FED"/>
    <w:rsid w:val="00E56C44"/>
    <w:rsid w:val="00E618A8"/>
    <w:rsid w:val="00E62C13"/>
    <w:rsid w:val="00E630F7"/>
    <w:rsid w:val="00E63389"/>
    <w:rsid w:val="00E65207"/>
    <w:rsid w:val="00E65791"/>
    <w:rsid w:val="00E6592B"/>
    <w:rsid w:val="00E72292"/>
    <w:rsid w:val="00E73029"/>
    <w:rsid w:val="00E74763"/>
    <w:rsid w:val="00E81B2E"/>
    <w:rsid w:val="00E838FB"/>
    <w:rsid w:val="00E90D7C"/>
    <w:rsid w:val="00E9186C"/>
    <w:rsid w:val="00E91DE6"/>
    <w:rsid w:val="00E93DEC"/>
    <w:rsid w:val="00E94967"/>
    <w:rsid w:val="00E95A91"/>
    <w:rsid w:val="00E97D2F"/>
    <w:rsid w:val="00EA0542"/>
    <w:rsid w:val="00EA0D80"/>
    <w:rsid w:val="00EA2162"/>
    <w:rsid w:val="00EA2DE7"/>
    <w:rsid w:val="00EC2D63"/>
    <w:rsid w:val="00EC2F29"/>
    <w:rsid w:val="00EC3841"/>
    <w:rsid w:val="00EC6762"/>
    <w:rsid w:val="00EC6E5A"/>
    <w:rsid w:val="00ED0301"/>
    <w:rsid w:val="00ED253F"/>
    <w:rsid w:val="00ED29B6"/>
    <w:rsid w:val="00ED3AA1"/>
    <w:rsid w:val="00EE0004"/>
    <w:rsid w:val="00EE6FD1"/>
    <w:rsid w:val="00EF0E13"/>
    <w:rsid w:val="00EF1203"/>
    <w:rsid w:val="00EF4135"/>
    <w:rsid w:val="00EF6AED"/>
    <w:rsid w:val="00EF6EE3"/>
    <w:rsid w:val="00EF73AF"/>
    <w:rsid w:val="00F00436"/>
    <w:rsid w:val="00F0278C"/>
    <w:rsid w:val="00F04A84"/>
    <w:rsid w:val="00F05A61"/>
    <w:rsid w:val="00F05FAB"/>
    <w:rsid w:val="00F10647"/>
    <w:rsid w:val="00F11D26"/>
    <w:rsid w:val="00F12ADD"/>
    <w:rsid w:val="00F14B9E"/>
    <w:rsid w:val="00F17857"/>
    <w:rsid w:val="00F22F1F"/>
    <w:rsid w:val="00F24D83"/>
    <w:rsid w:val="00F24FB7"/>
    <w:rsid w:val="00F33A64"/>
    <w:rsid w:val="00F350F7"/>
    <w:rsid w:val="00F35569"/>
    <w:rsid w:val="00F36745"/>
    <w:rsid w:val="00F37799"/>
    <w:rsid w:val="00F37931"/>
    <w:rsid w:val="00F43AF4"/>
    <w:rsid w:val="00F43FEA"/>
    <w:rsid w:val="00F60D8C"/>
    <w:rsid w:val="00F65E65"/>
    <w:rsid w:val="00F6706A"/>
    <w:rsid w:val="00F72E51"/>
    <w:rsid w:val="00F7314F"/>
    <w:rsid w:val="00F76662"/>
    <w:rsid w:val="00F82808"/>
    <w:rsid w:val="00F82D0D"/>
    <w:rsid w:val="00F82E97"/>
    <w:rsid w:val="00F9139C"/>
    <w:rsid w:val="00F91D14"/>
    <w:rsid w:val="00F92748"/>
    <w:rsid w:val="00F93DCB"/>
    <w:rsid w:val="00F94093"/>
    <w:rsid w:val="00F9447D"/>
    <w:rsid w:val="00F9494A"/>
    <w:rsid w:val="00F96152"/>
    <w:rsid w:val="00F96C9F"/>
    <w:rsid w:val="00F97236"/>
    <w:rsid w:val="00FA27F0"/>
    <w:rsid w:val="00FA5272"/>
    <w:rsid w:val="00FB0414"/>
    <w:rsid w:val="00FB71B4"/>
    <w:rsid w:val="00FC67AC"/>
    <w:rsid w:val="00FC689D"/>
    <w:rsid w:val="00FD0A77"/>
    <w:rsid w:val="00FD3E09"/>
    <w:rsid w:val="00FD46E6"/>
    <w:rsid w:val="00FD5166"/>
    <w:rsid w:val="00FD65BB"/>
    <w:rsid w:val="00FE5571"/>
    <w:rsid w:val="00FE63B9"/>
    <w:rsid w:val="00FF40D9"/>
    <w:rsid w:val="00FF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445C25"/>
  <w15:docId w15:val="{15ADEC3B-2C13-4B5D-886C-94AC48064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  <w:style w:type="paragraph" w:styleId="Prrafodelista">
    <w:name w:val="List Paragraph"/>
    <w:basedOn w:val="Normal"/>
    <w:uiPriority w:val="34"/>
    <w:qFormat/>
    <w:rsid w:val="002F1CA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ST41_IP41\AppData\Roaming\Microsoft\Plantillas\Calendario%20de%20201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07E15-C620-47DD-A130-1DF4F1B8C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 de 2010</Template>
  <TotalTime>1</TotalTime>
  <Pages>3</Pages>
  <Words>599</Words>
  <Characters>3298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DIR82_IP82</dc:creator>
  <cp:lastModifiedBy>DEPARTAMENTO DE RECURSOS HUMANOS; MATERIALES Y SERV. GRALES</cp:lastModifiedBy>
  <cp:revision>2</cp:revision>
  <cp:lastPrinted>2022-10-04T17:52:00Z</cp:lastPrinted>
  <dcterms:created xsi:type="dcterms:W3CDTF">2022-10-05T15:00:00Z</dcterms:created>
  <dcterms:modified xsi:type="dcterms:W3CDTF">2022-10-05T15:00:00Z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TC103619873082</vt:lpwstr>
  </property>
</Properties>
</file>