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77777777"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26898D8F" w:rsidR="003B038F" w:rsidRPr="00671197" w:rsidRDefault="00E830BA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SEPTIEMBRE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AD2919" w14:paraId="2A2B927D" w14:textId="77777777" w:rsidTr="00C749F8">
        <w:trPr>
          <w:cantSplit/>
          <w:trHeight w:hRule="exact" w:val="134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593C" w14:textId="77777777"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60466" w14:textId="46BA48FD" w:rsidR="007F2BB7" w:rsidRPr="00DA2231" w:rsidRDefault="007F2BB7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3A056" w14:textId="738EE574" w:rsidR="007F2BB7" w:rsidRPr="00DA2231" w:rsidRDefault="007F2BB7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18C0D" w14:textId="77777777" w:rsidR="008221B2" w:rsidRPr="00DA2231" w:rsidRDefault="00940BB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6D165" w14:textId="0A3DA7F6" w:rsidR="008C59A4" w:rsidRDefault="007A7B40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1864E80B" w14:textId="77777777" w:rsidR="00F12FE3" w:rsidRDefault="00EF2A6A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</w:t>
            </w:r>
          </w:p>
          <w:p w14:paraId="2E5C0781" w14:textId="28D85660" w:rsidR="00EF2A6A" w:rsidRPr="00DA2231" w:rsidRDefault="00EB67C7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PARA REVISION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8A45A" w14:textId="00A32F3D" w:rsidR="008B3073" w:rsidRPr="00DA2231" w:rsidRDefault="009C44D9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49E5C4EC" w14:textId="408254A1" w:rsidR="00111F72" w:rsidRPr="00DA2231" w:rsidRDefault="00EB67C7" w:rsidP="00B1660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 EN GABINETE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05C5E" w14:textId="39898FA2" w:rsidR="0095410B" w:rsidRPr="00176689" w:rsidRDefault="008C59A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04A43255" w14:textId="77777777"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ED3E65" w14:paraId="1E0E360D" w14:textId="77777777" w:rsidTr="00EB67C7">
        <w:trPr>
          <w:cantSplit/>
          <w:trHeight w:hRule="exact" w:val="159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F944F" w14:textId="644AADDA" w:rsidR="0095410B" w:rsidRPr="00176689" w:rsidRDefault="008C59A4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59097ECD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27216" w14:textId="33BB2263" w:rsidR="0095410B" w:rsidRPr="00DA2231" w:rsidRDefault="00530FD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61EF9A3F" w14:textId="0E0B3360" w:rsidR="00A27F98" w:rsidRPr="00DA2231" w:rsidRDefault="00EB67C7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EN ESC. ANITA CARDENAS MIRANDA Y ARRANQUE DE OBRA EN CVALLE ABASOLO EN SANTA ANITA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D3E13" w14:textId="304DE2C6" w:rsidR="00940BB4" w:rsidRDefault="008C59A4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71433AE9" w14:textId="71D9F5DA" w:rsidR="00A85F2D" w:rsidRPr="00DA2231" w:rsidRDefault="00EB67C7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COMISARIA MUNICIPAL PARA PROYECTO C4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7FEF2" w14:textId="73BABEBA" w:rsidR="0095410B" w:rsidRPr="00DA2231" w:rsidRDefault="00E830B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14:paraId="6E3C5EF5" w14:textId="7AFFF78D" w:rsidR="00E215D1" w:rsidRPr="00DA2231" w:rsidRDefault="006226E4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</w:t>
            </w:r>
            <w:r w:rsidR="00EB67C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CAMPO PARA REVISION DE CDC ADAPTADO PARA ALBERQUE EN LA COLONIA VISTA HERMOSA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23682238" w:rsidR="00F85055" w:rsidRPr="00DA2231" w:rsidRDefault="00E830BA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14:paraId="1948E38F" w14:textId="70265641" w:rsidR="006226E4" w:rsidRPr="00DA2231" w:rsidRDefault="00EB67C7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DE PROYECTOS Y SOLICITUDES DE LA DIRECCION DEL ESPACIO PUBLICO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1E6D2A2E" w:rsidR="003247EA" w:rsidRPr="00DA2231" w:rsidRDefault="00E830B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14:paraId="10BB626F" w14:textId="1A6930C1" w:rsidR="00940BB4" w:rsidRPr="00DA2231" w:rsidRDefault="00EB67C7" w:rsidP="001630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DETALLES DE PROYECTO DE PAVIMENTACION EN CALLE ABASOLO EN SANTA ANITA</w:t>
            </w:r>
            <w:r w:rsidR="00021BAF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30681C56" w:rsidR="0095410B" w:rsidRPr="00176689" w:rsidRDefault="009373E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A72D60">
        <w:trPr>
          <w:cantSplit/>
          <w:trHeight w:hRule="exact" w:val="145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06E7878E" w:rsidR="0095410B" w:rsidRDefault="00A732B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1708EF5F" w:rsidR="00347477" w:rsidRPr="00DA2231" w:rsidRDefault="00530FD3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7C869D42" w14:textId="50E23254" w:rsidR="00776B33" w:rsidRPr="00DA2231" w:rsidRDefault="00EB67C7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ASISTENCIA A INFORME DE GOBIERNO ANUAL PRESIENTA MUNICIPAL EN PATIO SAN PEDRO, CENTRO CULTURAL EL REFUGIO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BDAE5" w14:textId="767E4C74" w:rsidR="008B3073" w:rsidRPr="00DA2231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20196F04" w14:textId="21764643" w:rsidR="00EB3CF1" w:rsidRPr="00DA2231" w:rsidRDefault="00EB67C7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CON COMISARIO MUNICIPAL DE CENTRO DE COMUNICACIÓN C4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71F85318" w:rsidR="00166EC6" w:rsidRDefault="00A54FA2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3668C5EA" w14:textId="314992CC" w:rsidR="00F233C4" w:rsidRPr="00DA2231" w:rsidRDefault="00C51441" w:rsidP="00EB67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VARIAS CALLES EN LA COLONIA EL TAPATIO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22DCCB85" w:rsidR="00F233C4" w:rsidRDefault="00A732BB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5877AF08" w14:textId="3014BDE3" w:rsidR="007318B9" w:rsidRPr="00DA2231" w:rsidRDefault="00C51441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MESA DE TRABAJO PARA REGLAMENTO DE ZONIFICACION EN EL CENTRO CULTURAL EL REFUGIO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24A1B7DC" w:rsidR="002E408C" w:rsidRPr="00DA2231" w:rsidRDefault="00A732BB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2EA8C624" w14:textId="7F198F3F" w:rsidR="007318B9" w:rsidRPr="00C51441" w:rsidRDefault="00C51441" w:rsidP="004A1222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C51441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NO LABORAL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10712E60" w:rsidR="0095410B" w:rsidRPr="00176689" w:rsidRDefault="00E830BA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</w:tc>
      </w:tr>
      <w:tr w:rsidR="00A43678" w:rsidRPr="007318B9" w14:paraId="17403D0A" w14:textId="77777777" w:rsidTr="002213F4">
        <w:trPr>
          <w:cantSplit/>
          <w:trHeight w:hRule="exact" w:val="143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1385ACF9" w:rsidR="0095410B" w:rsidRPr="00176689" w:rsidRDefault="00E830B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4D7A258E" w:rsidR="00DD7E68" w:rsidRPr="00DA2231" w:rsidRDefault="00E830BA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14:paraId="62F78B0C" w14:textId="20617797" w:rsidR="00B115E2" w:rsidRPr="00DA2231" w:rsidRDefault="00C51441" w:rsidP="00C5144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PARA LA PLANEACION OPERATIVA EN CINE FORO CENTRO CULTURAL EL REFUGIO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E3921" w14:textId="23DDBA11" w:rsidR="0095410B" w:rsidRPr="00DA2231" w:rsidRDefault="009373E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4A0284CC" w14:textId="5D8AF1DA" w:rsidR="006D15B9" w:rsidRPr="00DA2231" w:rsidRDefault="00C51441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UNIVERSIDAD ITESO PARA PROYECTOS INTEGRALES EN TLAQUEPAQUE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D6FD5" w14:textId="5621F1F1" w:rsidR="00A20155" w:rsidRPr="00DA2231" w:rsidRDefault="00A732B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61A82388" w14:textId="63AEFFDE" w:rsidR="00A20155" w:rsidRPr="00DA2231" w:rsidRDefault="00DD7E68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C51441">
              <w:rPr>
                <w:rFonts w:ascii="Century Gothic" w:hAnsi="Century Gothic"/>
                <w:sz w:val="12"/>
                <w:szCs w:val="12"/>
                <w:lang w:val="es-ES"/>
              </w:rPr>
              <w:t>VISITA DE CAMPO EN LA COLONIA LA MEZQUITERA PARA PROYECTOS DE IMAGEN EN CONJUNTO CON CORAZON URBANO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7FA7E" w14:textId="3E6ACA47" w:rsidR="0095410B" w:rsidRPr="00DA2231" w:rsidRDefault="00A732BB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52015E55" w14:textId="411F1A72" w:rsidR="00D956AE" w:rsidRPr="00DA2231" w:rsidRDefault="00D956AE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C51441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7D72A450" w:rsidR="00E2397A" w:rsidRPr="00DA2231" w:rsidRDefault="00A732BB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482DA522" w14:textId="480E0CB8" w:rsidR="00B115E2" w:rsidRPr="00DA2231" w:rsidRDefault="00C51441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EMPRESA CONTRATISTA Y COORDINACION GENERAL PARA PROYECTO DE COMUNCACION C4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287EDC0E" w:rsidR="0095410B" w:rsidRPr="00176689" w:rsidRDefault="00A732B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</w:tc>
      </w:tr>
      <w:tr w:rsidR="00A43678" w:rsidRPr="00AB7BD6" w14:paraId="19A93DBD" w14:textId="77777777" w:rsidTr="002213F4">
        <w:trPr>
          <w:cantSplit/>
          <w:trHeight w:hRule="exact" w:val="131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3A249A3C"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41B26C4B" w:rsidR="00342CC8" w:rsidRPr="00DA2231" w:rsidRDefault="00A732BB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E830BA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7EA103CE" w14:textId="0DFDE06D" w:rsidR="006D15B9" w:rsidRPr="00DA2231" w:rsidRDefault="00C51441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C51441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NO LABORAL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DIA DEL BUROCRATA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797937DB" w:rsidR="004F2593" w:rsidRPr="00DA2231" w:rsidRDefault="00E830B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14:paraId="295A045C" w14:textId="77984A01" w:rsidR="002213F4" w:rsidRPr="00DA2231" w:rsidRDefault="00AB7BD6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E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4C215329" w:rsidR="00A003B2" w:rsidRDefault="00E830BA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14:paraId="4E948028" w14:textId="7EC0D203" w:rsidR="00940BB4" w:rsidRPr="00DA2231" w:rsidRDefault="00AB7BD6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E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LA DIRECCION DEL ESPACIO PUBLICO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77777777" w:rsidR="00640B30" w:rsidRDefault="00E830BA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14:paraId="48B0B7BD" w14:textId="70B3B399" w:rsidR="00AB7BD6" w:rsidRPr="00DA2231" w:rsidRDefault="00AB7BD6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CIERRE DE OBRAS 2022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77777777" w:rsidR="00640B30" w:rsidRDefault="00E830BA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14:paraId="3E85AD6B" w14:textId="4A420DB4" w:rsidR="00AB7BD6" w:rsidRPr="00DA2231" w:rsidRDefault="00AB7BD6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PROYECTOS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155B4A16"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BACA" w14:textId="77777777" w:rsidR="00EC2E84" w:rsidRDefault="00EC2E84" w:rsidP="00BF3AD5">
      <w:r>
        <w:separator/>
      </w:r>
    </w:p>
  </w:endnote>
  <w:endnote w:type="continuationSeparator" w:id="0">
    <w:p w14:paraId="3ADCE67A" w14:textId="77777777" w:rsidR="00EC2E84" w:rsidRDefault="00EC2E8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942D" w14:textId="77777777" w:rsidR="00EC2E84" w:rsidRDefault="00EC2E84" w:rsidP="00BF3AD5">
      <w:r>
        <w:separator/>
      </w:r>
    </w:p>
  </w:footnote>
  <w:footnote w:type="continuationSeparator" w:id="0">
    <w:p w14:paraId="74DCCC56" w14:textId="77777777" w:rsidR="00EC2E84" w:rsidRDefault="00EC2E84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10DFC"/>
    <w:rsid w:val="00111F72"/>
    <w:rsid w:val="00111FBE"/>
    <w:rsid w:val="001124D6"/>
    <w:rsid w:val="001214AC"/>
    <w:rsid w:val="001219F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4133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A1222"/>
    <w:rsid w:val="004A6497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56C8"/>
    <w:rsid w:val="004D69BD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247C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2A8B"/>
    <w:rsid w:val="007C6647"/>
    <w:rsid w:val="007C6B68"/>
    <w:rsid w:val="007D4A1A"/>
    <w:rsid w:val="007E01A4"/>
    <w:rsid w:val="007E1BB6"/>
    <w:rsid w:val="007E350A"/>
    <w:rsid w:val="007E4E70"/>
    <w:rsid w:val="007E759C"/>
    <w:rsid w:val="007E78A6"/>
    <w:rsid w:val="007F0503"/>
    <w:rsid w:val="007F2BB7"/>
    <w:rsid w:val="007F3EF7"/>
    <w:rsid w:val="007F75FF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0CE4"/>
    <w:rsid w:val="00C51441"/>
    <w:rsid w:val="00C51FFB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17846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76CB"/>
    <w:rsid w:val="00DD2EBA"/>
    <w:rsid w:val="00DD3D1F"/>
    <w:rsid w:val="00DD400B"/>
    <w:rsid w:val="00DD5ADD"/>
    <w:rsid w:val="00DD7E02"/>
    <w:rsid w:val="00DD7E68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DB299"/>
  <w15:docId w15:val="{5E25D927-2445-498B-A11D-2B2BA77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66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AREA DE PROGRAMACION DE PROYECTOS</cp:lastModifiedBy>
  <cp:revision>3</cp:revision>
  <cp:lastPrinted>2022-07-11T17:29:00Z</cp:lastPrinted>
  <dcterms:created xsi:type="dcterms:W3CDTF">2022-10-05T16:02:00Z</dcterms:created>
  <dcterms:modified xsi:type="dcterms:W3CDTF">2022-10-06T18:37:00Z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