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4D808" w14:textId="77777777" w:rsidR="00E44467" w:rsidRDefault="00E44467"/>
    <w:p w14:paraId="3C50839F" w14:textId="77777777" w:rsidR="00A83064" w:rsidRDefault="00A83064"/>
    <w:p w14:paraId="77D646FF" w14:textId="77777777" w:rsidR="00543617" w:rsidRDefault="00543617"/>
    <w:tbl>
      <w:tblPr>
        <w:tblStyle w:val="Tabladecuadrcula1Claro-nfasis2"/>
        <w:tblpPr w:leftFromText="141" w:rightFromText="141" w:horzAnchor="margin" w:tblpXSpec="center" w:tblpY="-311"/>
        <w:tblW w:w="3445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8364"/>
        <w:gridCol w:w="2245"/>
      </w:tblGrid>
      <w:tr w:rsidR="002F6E35" w:rsidRPr="00B4508D" w14:paraId="3F72A8EA" w14:textId="77777777" w:rsidTr="002F6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tcBorders>
              <w:bottom w:val="none" w:sz="0" w:space="0" w:color="auto"/>
            </w:tcBorders>
          </w:tcPr>
          <w:p w14:paraId="726E957A" w14:textId="77777777" w:rsidR="002F6E35" w:rsidRPr="00D64046" w:rsidRDefault="00D64046" w:rsidP="002F678F">
            <w:pPr>
              <w:pStyle w:val="Mes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Septiembre 2022</w:t>
            </w:r>
          </w:p>
        </w:tc>
        <w:tc>
          <w:tcPr>
            <w:tcW w:w="1058" w:type="pct"/>
            <w:tcBorders>
              <w:bottom w:val="none" w:sz="0" w:space="0" w:color="auto"/>
            </w:tcBorders>
          </w:tcPr>
          <w:p w14:paraId="17695871" w14:textId="77777777" w:rsidR="002F6E35" w:rsidRPr="00B4508D" w:rsidRDefault="002F6E35" w:rsidP="002F67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4991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2"/>
        <w:gridCol w:w="2193"/>
        <w:gridCol w:w="2193"/>
        <w:gridCol w:w="2194"/>
        <w:gridCol w:w="2194"/>
        <w:gridCol w:w="2194"/>
        <w:gridCol w:w="2194"/>
      </w:tblGrid>
      <w:tr w:rsidR="002F6E35" w:rsidRPr="00B4508D" w14:paraId="5F1B3482" w14:textId="77777777" w:rsidTr="00337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sdt>
          <w:sdtPr>
            <w:id w:val="1527134494"/>
            <w:placeholder>
              <w:docPart w:val="59B75C70B1D342C1BDB112EE034DE1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92" w:type="dxa"/>
              </w:tcPr>
              <w:p w14:paraId="2CC6E5E3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193" w:type="dxa"/>
          </w:tcPr>
          <w:p w14:paraId="656DF6E0" w14:textId="77777777" w:rsidR="002F6E35" w:rsidRPr="00B4508D" w:rsidRDefault="000A5BD7">
            <w:pPr>
              <w:pStyle w:val="Das"/>
            </w:pPr>
            <w:sdt>
              <w:sdtPr>
                <w:id w:val="8650153"/>
                <w:placeholder>
                  <w:docPart w:val="C206E5F10A254C3B98CA86D7EA62823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193" w:type="dxa"/>
          </w:tcPr>
          <w:p w14:paraId="46A4DF2B" w14:textId="77777777" w:rsidR="002F6E35" w:rsidRPr="00B4508D" w:rsidRDefault="000A5BD7">
            <w:pPr>
              <w:pStyle w:val="Das"/>
            </w:pPr>
            <w:sdt>
              <w:sdtPr>
                <w:id w:val="-1517691135"/>
                <w:placeholder>
                  <w:docPart w:val="B07C7DF9CD0F44CDA0407DBCA236BA89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194" w:type="dxa"/>
          </w:tcPr>
          <w:p w14:paraId="3E124EC3" w14:textId="77777777" w:rsidR="002F6E35" w:rsidRPr="00B4508D" w:rsidRDefault="000A5BD7">
            <w:pPr>
              <w:pStyle w:val="Das"/>
            </w:pPr>
            <w:sdt>
              <w:sdtPr>
                <w:id w:val="-1684429625"/>
                <w:placeholder>
                  <w:docPart w:val="062D05E9AD5A43F2B8639591D8E02AC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194" w:type="dxa"/>
          </w:tcPr>
          <w:p w14:paraId="5F645605" w14:textId="77777777" w:rsidR="002F6E35" w:rsidRPr="00B4508D" w:rsidRDefault="000A5BD7">
            <w:pPr>
              <w:pStyle w:val="Das"/>
            </w:pPr>
            <w:sdt>
              <w:sdtPr>
                <w:id w:val="-1188375605"/>
                <w:placeholder>
                  <w:docPart w:val="641E218FAE5A476BBA794D1DF87F2AB7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194" w:type="dxa"/>
          </w:tcPr>
          <w:p w14:paraId="2744ED16" w14:textId="77777777" w:rsidR="002F6E35" w:rsidRPr="00B4508D" w:rsidRDefault="000A5BD7">
            <w:pPr>
              <w:pStyle w:val="Das"/>
            </w:pPr>
            <w:sdt>
              <w:sdtPr>
                <w:id w:val="1991825489"/>
                <w:placeholder>
                  <w:docPart w:val="F30768C0D51C45B4B2F878CEDE01C8F4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194" w:type="dxa"/>
          </w:tcPr>
          <w:p w14:paraId="1A4834B8" w14:textId="77777777" w:rsidR="002F6E35" w:rsidRPr="00B4508D" w:rsidRDefault="000A5BD7">
            <w:pPr>
              <w:pStyle w:val="Das"/>
            </w:pPr>
            <w:sdt>
              <w:sdtPr>
                <w:id w:val="115736794"/>
                <w:placeholder>
                  <w:docPart w:val="DFB50F3E740E4673977B71B6E39C1FD3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3FB1A680" w14:textId="77777777" w:rsidTr="00337512">
        <w:trPr>
          <w:trHeight w:val="266"/>
        </w:trPr>
        <w:tc>
          <w:tcPr>
            <w:tcW w:w="2192" w:type="dxa"/>
            <w:tcBorders>
              <w:bottom w:val="nil"/>
            </w:tcBorders>
          </w:tcPr>
          <w:p w14:paraId="31BA4BE0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bottom w:val="nil"/>
            </w:tcBorders>
          </w:tcPr>
          <w:p w14:paraId="52FD9263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bottom w:val="nil"/>
            </w:tcBorders>
          </w:tcPr>
          <w:p w14:paraId="64E5BAC7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5C3B43D3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68A5E631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3F7CDF43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bottom w:val="nil"/>
            </w:tcBorders>
          </w:tcPr>
          <w:p w14:paraId="348DD1AD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jueves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AADC218" w14:textId="77777777" w:rsidTr="0047523F">
        <w:trPr>
          <w:trHeight w:hRule="exact" w:val="1596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1D4D4F60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39EAC54E" w14:textId="77777777" w:rsidR="002F6E35" w:rsidRPr="00B4508D" w:rsidRDefault="002F6E35"/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7EA01A59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F1FC071" w14:textId="77777777" w:rsidR="00240348" w:rsidRPr="0047523F" w:rsidRDefault="00240348" w:rsidP="00240348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E541D2" w:rsidRPr="0047523F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7523F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R</w:t>
            </w:r>
            <w:r w:rsidR="00E541D2" w:rsidRPr="0047523F">
              <w:rPr>
                <w:sz w:val="12"/>
                <w:szCs w:val="12"/>
              </w:rPr>
              <w:t>e</w:t>
            </w:r>
            <w:r w:rsidRPr="0047523F">
              <w:rPr>
                <w:sz w:val="12"/>
                <w:szCs w:val="12"/>
              </w:rPr>
              <w:t xml:space="preserve">unión de trabajo </w:t>
            </w:r>
            <w:r w:rsidR="00E541D2" w:rsidRPr="0047523F">
              <w:rPr>
                <w:sz w:val="12"/>
                <w:szCs w:val="12"/>
              </w:rPr>
              <w:t>en el Gobierno Municipal de Guadalajara</w:t>
            </w:r>
          </w:p>
          <w:p w14:paraId="60268F7B" w14:textId="77777777" w:rsidR="002F6E35" w:rsidRPr="0047523F" w:rsidRDefault="000C0623" w:rsidP="000C0623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11:00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Reunión con Regidora Ana Rosa Loza Agraz</w:t>
            </w:r>
          </w:p>
          <w:p w14:paraId="425B591F" w14:textId="57F39530" w:rsidR="00E541D2" w:rsidRPr="0047523F" w:rsidRDefault="00E541D2" w:rsidP="00E541D2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 xml:space="preserve">Reunión de trabajo con Sra. Esther del Hotel Casa Morales (Festival de las Máscaras) </w:t>
            </w:r>
          </w:p>
          <w:p w14:paraId="4576C245" w14:textId="77777777" w:rsidR="00E541D2" w:rsidRPr="0047523F" w:rsidRDefault="00E541D2" w:rsidP="000C0623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13:00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Reunión de trabajo con Lic. Nadia (</w:t>
            </w:r>
            <w:r w:rsidR="007118E6" w:rsidRPr="0047523F">
              <w:rPr>
                <w:sz w:val="12"/>
                <w:szCs w:val="12"/>
              </w:rPr>
              <w:t>jefa</w:t>
            </w:r>
            <w:r w:rsidRPr="0047523F">
              <w:rPr>
                <w:sz w:val="12"/>
                <w:szCs w:val="12"/>
              </w:rPr>
              <w:t xml:space="preserve"> de Difusión Cultural)</w:t>
            </w:r>
          </w:p>
          <w:p w14:paraId="780799E5" w14:textId="77777777" w:rsidR="00043A09" w:rsidRPr="0047523F" w:rsidRDefault="00043A09">
            <w:pPr>
              <w:rPr>
                <w:sz w:val="12"/>
                <w:szCs w:val="12"/>
              </w:rPr>
            </w:pPr>
          </w:p>
          <w:p w14:paraId="56A7D54F" w14:textId="77777777" w:rsidR="00043A09" w:rsidRPr="0047523F" w:rsidRDefault="00043A09">
            <w:pPr>
              <w:rPr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FAF1FEC" w14:textId="77777777" w:rsidR="00E34678" w:rsidRPr="0047523F" w:rsidRDefault="00E34678" w:rsidP="00E34678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Reunión de trabajo con la Coordinadora de Museos de Guadalajara</w:t>
            </w:r>
          </w:p>
          <w:p w14:paraId="7C6893F9" w14:textId="77777777" w:rsidR="00E541D2" w:rsidRPr="0047523F" w:rsidRDefault="00E541D2" w:rsidP="00E541D2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13:00</w:t>
            </w:r>
            <w:r w:rsidR="0047523F">
              <w:rPr>
                <w:b/>
                <w:bCs/>
                <w:color w:val="C00000"/>
                <w:sz w:val="12"/>
                <w:szCs w:val="12"/>
              </w:rPr>
              <w:t xml:space="preserve"> a 15:00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 xml:space="preserve">Reunión de trabajo con sus </w:t>
            </w:r>
            <w:r w:rsidR="007118E6" w:rsidRPr="0047523F">
              <w:rPr>
                <w:sz w:val="12"/>
                <w:szCs w:val="12"/>
              </w:rPr>
              <w:t>jefes</w:t>
            </w:r>
            <w:r w:rsidRPr="0047523F">
              <w:rPr>
                <w:sz w:val="12"/>
                <w:szCs w:val="12"/>
              </w:rPr>
              <w:t xml:space="preserve"> de Área</w:t>
            </w:r>
          </w:p>
          <w:p w14:paraId="53019F62" w14:textId="77777777" w:rsidR="002F6E35" w:rsidRPr="0047523F" w:rsidRDefault="002F6E35">
            <w:pPr>
              <w:rPr>
                <w:sz w:val="12"/>
                <w:szCs w:val="12"/>
              </w:rPr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04C4A0C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9C160DD" w14:textId="77777777" w:rsidR="002F6E35" w:rsidRPr="00B4508D" w:rsidRDefault="002F6E35"/>
        </w:tc>
      </w:tr>
      <w:tr w:rsidR="002F6E35" w:rsidRPr="00B4508D" w14:paraId="13AF22C2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56FC09B2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1E0CCD4E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6C2CE26E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10F77F8A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1E48211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65E6ABE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5F31C714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F3919F8" w14:textId="77777777" w:rsidTr="0047523F">
        <w:trPr>
          <w:trHeight w:hRule="exact" w:val="1978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40D533CF" w14:textId="16206AA5" w:rsidR="002F6E35" w:rsidRPr="000A5BD7" w:rsidRDefault="000A5BD7">
            <w:pPr>
              <w:rPr>
                <w:sz w:val="12"/>
                <w:szCs w:val="12"/>
              </w:rPr>
            </w:pPr>
            <w:r w:rsidRPr="000A5BD7">
              <w:rPr>
                <w:sz w:val="12"/>
                <w:szCs w:val="12"/>
              </w:rPr>
              <w:t>Trabajo en oficina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E31630A" w14:textId="77777777" w:rsidR="002F6E35" w:rsidRPr="0047523F" w:rsidRDefault="00E34678" w:rsidP="00E34678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Reunión con Dr. Samuel Gómez Luna.-Presidente de la Benemérita Sociedad de Geografía y Estadística</w:t>
            </w:r>
          </w:p>
          <w:p w14:paraId="57B1647A" w14:textId="77777777" w:rsidR="00612E22" w:rsidRPr="0047523F" w:rsidRDefault="00612E22" w:rsidP="00E34678">
            <w:pPr>
              <w:jc w:val="both"/>
              <w:rPr>
                <w:sz w:val="12"/>
                <w:szCs w:val="12"/>
              </w:rPr>
            </w:pPr>
          </w:p>
          <w:p w14:paraId="4B688119" w14:textId="77777777" w:rsidR="005075F7" w:rsidRPr="0047523F" w:rsidRDefault="005075F7" w:rsidP="00E34678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032D81B0" w14:textId="45C7E29B" w:rsidR="002F6E35" w:rsidRPr="000A5BD7" w:rsidRDefault="000A5BD7">
            <w:pPr>
              <w:rPr>
                <w:sz w:val="12"/>
                <w:szCs w:val="12"/>
              </w:rPr>
            </w:pPr>
            <w:bookmarkStart w:id="0" w:name="_GoBack"/>
            <w:r w:rsidRPr="000A5BD7">
              <w:rPr>
                <w:sz w:val="12"/>
                <w:szCs w:val="12"/>
              </w:rPr>
              <w:t>Trabajo en oficina</w:t>
            </w:r>
            <w:bookmarkEnd w:id="0"/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3D4FC1B" w14:textId="77777777" w:rsidR="002F6E35" w:rsidRPr="0047523F" w:rsidRDefault="00923159" w:rsidP="00923159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09:00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 xml:space="preserve">Cita en </w:t>
            </w:r>
            <w:r w:rsidR="00DD00EC" w:rsidRPr="0047523F">
              <w:rPr>
                <w:sz w:val="12"/>
                <w:szCs w:val="12"/>
              </w:rPr>
              <w:t>Secretaria General</w:t>
            </w:r>
            <w:r w:rsidRPr="0047523F">
              <w:rPr>
                <w:sz w:val="12"/>
                <w:szCs w:val="12"/>
              </w:rPr>
              <w:t xml:space="preserve"> (Bicentenario</w:t>
            </w:r>
            <w:r w:rsidR="00630AAD" w:rsidRPr="0047523F">
              <w:rPr>
                <w:sz w:val="12"/>
                <w:szCs w:val="12"/>
              </w:rPr>
              <w:t xml:space="preserve"> de la fundación de Tlaquepaque)</w:t>
            </w:r>
          </w:p>
          <w:p w14:paraId="1CD85002" w14:textId="77777777" w:rsidR="004A5A7E" w:rsidRPr="0047523F" w:rsidRDefault="00DD00EC" w:rsidP="00DD00EC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10:00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Cita en Contraloría</w:t>
            </w:r>
          </w:p>
          <w:p w14:paraId="3182300A" w14:textId="77777777" w:rsidR="00410850" w:rsidRPr="0047523F" w:rsidRDefault="00410850" w:rsidP="00410850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B17238" w:rsidRPr="0047523F"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47523F">
              <w:rPr>
                <w:b/>
                <w:bCs/>
                <w:color w:val="C00000"/>
                <w:sz w:val="12"/>
                <w:szCs w:val="12"/>
              </w:rPr>
              <w:t>:</w:t>
            </w:r>
            <w:r w:rsidR="00B17238" w:rsidRPr="0047523F">
              <w:rPr>
                <w:b/>
                <w:bCs/>
                <w:color w:val="C00000"/>
                <w:sz w:val="12"/>
                <w:szCs w:val="12"/>
              </w:rPr>
              <w:t>3</w:t>
            </w:r>
            <w:r w:rsidRPr="0047523F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Cita con Regidora de Cultura</w:t>
            </w:r>
            <w:r w:rsidR="00B17238" w:rsidRPr="0047523F">
              <w:rPr>
                <w:sz w:val="12"/>
                <w:szCs w:val="12"/>
              </w:rPr>
              <w:t xml:space="preserve"> de Guadalajara</w:t>
            </w:r>
            <w:r w:rsidRPr="0047523F">
              <w:rPr>
                <w:sz w:val="12"/>
                <w:szCs w:val="12"/>
              </w:rPr>
              <w:t xml:space="preserve"> </w:t>
            </w:r>
            <w:r w:rsidR="00B17238" w:rsidRPr="0047523F">
              <w:rPr>
                <w:sz w:val="12"/>
                <w:szCs w:val="12"/>
              </w:rPr>
              <w:t>Kehila Abigail Kú Escalante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A79B99F" w14:textId="77777777" w:rsidR="0047523F" w:rsidRPr="00815A6D" w:rsidRDefault="0047523F" w:rsidP="00B17238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09:30</w:t>
            </w:r>
            <w:r w:rsidRPr="00815A6D">
              <w:rPr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 xml:space="preserve">Reunión con Erica (Entrega de reporte de finalización </w:t>
            </w:r>
          </w:p>
          <w:p w14:paraId="5AD303FB" w14:textId="3A5CD21C" w:rsidR="002F6E35" w:rsidRPr="00815A6D" w:rsidRDefault="00733EAB" w:rsidP="00B17238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10:30</w:t>
            </w:r>
            <w:r w:rsidRPr="00815A6D">
              <w:rPr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 xml:space="preserve">Reunión con Bryan Alberto </w:t>
            </w:r>
            <w:r w:rsidR="00B17238" w:rsidRPr="00815A6D">
              <w:rPr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Imagen Nacional de su Instrumento de parte del regidor Dr. Roberto García Castillo</w:t>
            </w:r>
          </w:p>
          <w:p w14:paraId="6C4C960A" w14:textId="77777777" w:rsidR="00FF1F16" w:rsidRPr="00815A6D" w:rsidRDefault="00FF1F16" w:rsidP="00FF1F16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12:30</w:t>
            </w:r>
            <w:r w:rsidRPr="00815A6D">
              <w:rPr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Cita con Argel Omar, Director del COMUDE (preparativos carrera de las antorchas)</w:t>
            </w:r>
          </w:p>
          <w:p w14:paraId="5124E003" w14:textId="77777777" w:rsidR="0047523F" w:rsidRPr="00815A6D" w:rsidRDefault="0047523F" w:rsidP="0047523F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13:00</w:t>
            </w:r>
            <w:r w:rsidR="00815A6D">
              <w:rPr>
                <w:b/>
                <w:bCs/>
                <w:color w:val="C00000"/>
                <w:sz w:val="12"/>
                <w:szCs w:val="12"/>
              </w:rPr>
              <w:t xml:space="preserve"> a 18:00</w:t>
            </w:r>
            <w:r w:rsidRPr="00815A6D">
              <w:rPr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Curso con Jefes de Área y Nubia Macias (preparativo Festival del Libro de Tlaquepaque)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EB2BFF7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A7B1748" w14:textId="77777777" w:rsidR="002F6E35" w:rsidRPr="00B4508D" w:rsidRDefault="002F6E35"/>
        </w:tc>
      </w:tr>
      <w:tr w:rsidR="002F6E35" w:rsidRPr="00B4508D" w14:paraId="07514683" w14:textId="77777777" w:rsidTr="00337512">
        <w:trPr>
          <w:trHeight w:val="27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2CA61FD4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7C1FCE98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6B45A177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95042FF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72718B6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1EBE36C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11806FE4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78ED8D5" w14:textId="77777777" w:rsidTr="00D42104">
        <w:trPr>
          <w:trHeight w:hRule="exact" w:val="1318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540ACA68" w14:textId="77777777" w:rsidR="002F6E35" w:rsidRPr="0047523F" w:rsidRDefault="0047523F" w:rsidP="0047523F">
            <w:pPr>
              <w:jc w:val="both"/>
              <w:rPr>
                <w:sz w:val="12"/>
                <w:szCs w:val="12"/>
              </w:rPr>
            </w:pPr>
            <w:r w:rsidRPr="0047523F">
              <w:rPr>
                <w:b/>
                <w:bCs/>
                <w:color w:val="C00000"/>
                <w:sz w:val="12"/>
                <w:szCs w:val="12"/>
              </w:rPr>
              <w:t>11:00 a 1</w:t>
            </w:r>
            <w:r>
              <w:rPr>
                <w:b/>
                <w:bCs/>
                <w:color w:val="C00000"/>
                <w:sz w:val="12"/>
                <w:szCs w:val="12"/>
              </w:rPr>
              <w:t>5</w:t>
            </w:r>
            <w:r w:rsidRPr="0047523F">
              <w:rPr>
                <w:b/>
                <w:bCs/>
                <w:color w:val="C00000"/>
                <w:sz w:val="12"/>
                <w:szCs w:val="12"/>
              </w:rPr>
              <w:t xml:space="preserve">:00 </w:t>
            </w:r>
            <w:r w:rsidRPr="0047523F">
              <w:rPr>
                <w:color w:val="C00000"/>
                <w:sz w:val="12"/>
                <w:szCs w:val="12"/>
              </w:rPr>
              <w:t xml:space="preserve"> </w:t>
            </w:r>
            <w:r w:rsidRPr="0047523F">
              <w:rPr>
                <w:sz w:val="12"/>
                <w:szCs w:val="12"/>
              </w:rPr>
              <w:t>1ER. Informe de Gobierno Municipal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3D03E82D" w14:textId="77777777" w:rsidR="002F6E35" w:rsidRPr="00815A6D" w:rsidRDefault="0047523F" w:rsidP="0047523F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11:00 a 13:00</w:t>
            </w:r>
            <w:r w:rsidRPr="00815A6D">
              <w:rPr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Reunión con Culturas Populares del Gobierno del Estado (Festival del Mariachi Tradicional)</w:t>
            </w:r>
          </w:p>
          <w:p w14:paraId="59EECB81" w14:textId="77777777" w:rsidR="0047523F" w:rsidRDefault="0047523F" w:rsidP="0047523F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13:00 a 16:00 </w:t>
            </w:r>
            <w:r w:rsidRPr="00815A6D">
              <w:rPr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Reunión con Jefes de Área (Festival Papirolas)</w:t>
            </w:r>
          </w:p>
          <w:p w14:paraId="390206CE" w14:textId="77777777" w:rsidR="00815A6D" w:rsidRPr="00815A6D" w:rsidRDefault="00815A6D" w:rsidP="00815A6D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7: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 w:rsidRPr="00815A6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Lic. Nadia y equipo de trabajo (Festival de Muertos)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1DCBD8BE" w14:textId="77777777" w:rsidR="002F6E35" w:rsidRDefault="0047523F" w:rsidP="0047523F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12:00</w:t>
            </w:r>
            <w:r w:rsidRPr="00815A6D">
              <w:rPr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 xml:space="preserve"> </w:t>
            </w:r>
            <w:r w:rsidR="00815A6D" w:rsidRPr="00815A6D">
              <w:rPr>
                <w:sz w:val="12"/>
                <w:szCs w:val="12"/>
              </w:rPr>
              <w:t>Reunión c</w:t>
            </w:r>
            <w:r w:rsidRPr="00815A6D">
              <w:rPr>
                <w:sz w:val="12"/>
                <w:szCs w:val="12"/>
              </w:rPr>
              <w:t xml:space="preserve">on Ing. Bernardo Carlos </w:t>
            </w:r>
            <w:r w:rsidR="00E0674F" w:rsidRPr="00815A6D">
              <w:rPr>
                <w:sz w:val="12"/>
                <w:szCs w:val="12"/>
              </w:rPr>
              <w:t>Casas. -</w:t>
            </w:r>
            <w:r w:rsidR="00815A6D" w:rsidRPr="00815A6D">
              <w:rPr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Cronista Municipal</w:t>
            </w:r>
          </w:p>
          <w:p w14:paraId="3046A493" w14:textId="77777777" w:rsidR="00815A6D" w:rsidRDefault="00815A6D" w:rsidP="00E0674F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8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:00 </w:t>
            </w:r>
            <w:r>
              <w:rPr>
                <w:sz w:val="12"/>
                <w:szCs w:val="12"/>
              </w:rPr>
              <w:t>Inauguraci</w:t>
            </w:r>
            <w:r w:rsidRPr="00815A6D">
              <w:rPr>
                <w:sz w:val="12"/>
                <w:szCs w:val="12"/>
              </w:rPr>
              <w:t xml:space="preserve">ón </w:t>
            </w:r>
            <w:r w:rsidR="00E0674F">
              <w:rPr>
                <w:sz w:val="12"/>
                <w:szCs w:val="12"/>
              </w:rPr>
              <w:t>exposición “Pies Hinchados”, sala 124 y 125 (Centro Cultural El Refugio)</w:t>
            </w:r>
          </w:p>
          <w:p w14:paraId="2124740B" w14:textId="77777777" w:rsidR="00E0674F" w:rsidRPr="00B4508D" w:rsidRDefault="00E0674F" w:rsidP="00E0674F">
            <w:pPr>
              <w:jc w:val="both"/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8:3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 </w:t>
            </w:r>
            <w:r>
              <w:rPr>
                <w:sz w:val="12"/>
                <w:szCs w:val="12"/>
              </w:rPr>
              <w:t>Inauguración exposición “Muñecas Mexicanas” (Capilla del Museo)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E849F45" w14:textId="77777777" w:rsidR="00815A6D" w:rsidRDefault="00815A6D" w:rsidP="00815A6D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:00 </w:t>
            </w:r>
            <w:r w:rsidRPr="00815A6D">
              <w:rPr>
                <w:sz w:val="12"/>
                <w:szCs w:val="12"/>
              </w:rPr>
              <w:t>Reunión con Jefes de Área (Festival Papirolas</w:t>
            </w:r>
            <w:r>
              <w:rPr>
                <w:sz w:val="12"/>
                <w:szCs w:val="12"/>
              </w:rPr>
              <w:t xml:space="preserve"> y Festival de Muertos</w:t>
            </w:r>
            <w:r w:rsidRPr="00815A6D">
              <w:rPr>
                <w:sz w:val="12"/>
                <w:szCs w:val="12"/>
              </w:rPr>
              <w:t>)</w:t>
            </w:r>
          </w:p>
          <w:p w14:paraId="10DEC24E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4CD0F291" w14:textId="77777777" w:rsidR="002F6E35" w:rsidRPr="00B4508D" w:rsidRDefault="001B4CBF" w:rsidP="00CB723A">
            <w:pPr>
              <w:jc w:val="center"/>
            </w:pPr>
            <w:r w:rsidRPr="00464180">
              <w:rPr>
                <w:b/>
                <w:bCs/>
                <w:color w:val="FF0000"/>
              </w:rPr>
              <w:t>DÍA NO LABORABLE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6F6826A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9F5D8E7" w14:textId="77777777" w:rsidR="002F6E35" w:rsidRPr="00B4508D" w:rsidRDefault="002F6E35"/>
        </w:tc>
      </w:tr>
      <w:tr w:rsidR="002F6E35" w:rsidRPr="00B4508D" w14:paraId="22A28F4C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2E211EB9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47A473A7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0AF59C59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0B7BAB2C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2626A3D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49262EE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6EEA03D9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7F47D22" w14:textId="77777777" w:rsidTr="00D64046">
        <w:trPr>
          <w:trHeight w:hRule="exact" w:val="1698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51602D00" w14:textId="77777777" w:rsidR="001B4CBF" w:rsidRPr="001B4CBF" w:rsidRDefault="001B4CBF" w:rsidP="00815A6D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09:00 </w:t>
            </w:r>
            <w:r>
              <w:rPr>
                <w:sz w:val="12"/>
                <w:szCs w:val="12"/>
              </w:rPr>
              <w:t xml:space="preserve">Reunión con Párroco de San Pedro </w:t>
            </w:r>
            <w:r w:rsidR="006E091D">
              <w:rPr>
                <w:sz w:val="12"/>
                <w:szCs w:val="12"/>
              </w:rPr>
              <w:t xml:space="preserve">Rafael Ramírez </w:t>
            </w:r>
            <w:r>
              <w:rPr>
                <w:sz w:val="12"/>
                <w:szCs w:val="12"/>
              </w:rPr>
              <w:t xml:space="preserve">y Regidora </w:t>
            </w:r>
          </w:p>
          <w:p w14:paraId="71AB4365" w14:textId="77777777" w:rsidR="002F6E35" w:rsidRDefault="00815A6D" w:rsidP="00815A6D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 w:rsidRPr="00815A6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Lic. Nadia y equipo de trabajo (Festival de Muertos)</w:t>
            </w:r>
          </w:p>
          <w:p w14:paraId="52457732" w14:textId="77777777" w:rsidR="00B16DAF" w:rsidRDefault="00815A6D" w:rsidP="00815A6D">
            <w:pPr>
              <w:jc w:val="both"/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1:</w:t>
            </w:r>
            <w:r w:rsidR="00B153CE">
              <w:rPr>
                <w:b/>
                <w:bCs/>
                <w:color w:val="C00000"/>
                <w:sz w:val="12"/>
                <w:szCs w:val="12"/>
              </w:rPr>
              <w:t>3</w:t>
            </w:r>
            <w:r w:rsidR="00427240">
              <w:rPr>
                <w:b/>
                <w:bCs/>
                <w:color w:val="C00000"/>
                <w:sz w:val="12"/>
                <w:szCs w:val="12"/>
              </w:rPr>
              <w:t>70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 </w:t>
            </w:r>
            <w:r w:rsidRPr="00815A6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Lic. Vicente Magaña (Festival de Muertos)</w:t>
            </w:r>
          </w:p>
          <w:p w14:paraId="4DFA9C98" w14:textId="77777777" w:rsidR="00B16DAF" w:rsidRDefault="00B16DAF" w:rsidP="00815A6D">
            <w:pPr>
              <w:jc w:val="both"/>
            </w:pPr>
          </w:p>
          <w:p w14:paraId="22564E7C" w14:textId="77777777" w:rsidR="00B16DAF" w:rsidRDefault="00B16DAF" w:rsidP="00815A6D">
            <w:pPr>
              <w:jc w:val="both"/>
            </w:pPr>
          </w:p>
          <w:p w14:paraId="640DA7A9" w14:textId="77777777" w:rsidR="00B16DAF" w:rsidRDefault="00B16DAF" w:rsidP="00815A6D">
            <w:pPr>
              <w:jc w:val="both"/>
            </w:pPr>
          </w:p>
          <w:p w14:paraId="7AE5FC92" w14:textId="77777777" w:rsidR="00B16DAF" w:rsidRDefault="00B16DAF" w:rsidP="00815A6D">
            <w:pPr>
              <w:jc w:val="both"/>
            </w:pPr>
          </w:p>
          <w:p w14:paraId="641768BE" w14:textId="77777777" w:rsidR="00B16DAF" w:rsidRDefault="00B16DAF" w:rsidP="00815A6D">
            <w:pPr>
              <w:jc w:val="both"/>
            </w:pPr>
          </w:p>
          <w:p w14:paraId="711A3D07" w14:textId="77777777" w:rsidR="00B16DAF" w:rsidRDefault="00B16DAF" w:rsidP="00815A6D">
            <w:pPr>
              <w:jc w:val="both"/>
            </w:pPr>
          </w:p>
          <w:p w14:paraId="16A426FD" w14:textId="77777777" w:rsidR="00B16DAF" w:rsidRDefault="00B16DAF" w:rsidP="00815A6D">
            <w:pPr>
              <w:jc w:val="both"/>
            </w:pPr>
          </w:p>
          <w:p w14:paraId="32786BB0" w14:textId="77777777" w:rsidR="00B16DAF" w:rsidRDefault="00B16DAF" w:rsidP="00815A6D">
            <w:pPr>
              <w:jc w:val="both"/>
            </w:pPr>
          </w:p>
          <w:p w14:paraId="50C8061E" w14:textId="77777777" w:rsidR="00B16DAF" w:rsidRPr="00B4508D" w:rsidRDefault="00B16DAF" w:rsidP="00815A6D">
            <w:pPr>
              <w:jc w:val="both"/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249F9C2B" w14:textId="77777777" w:rsidR="00EC7C1B" w:rsidRDefault="00EC7C1B" w:rsidP="00EC7C1B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>
              <w:rPr>
                <w:sz w:val="12"/>
                <w:szCs w:val="12"/>
              </w:rPr>
              <w:t>Taller de inducción para la Planeación 2022-20223 (cine foro) invita Lic. Rafael García Iñiguez. -Director de Políticas Publicas</w:t>
            </w:r>
          </w:p>
          <w:p w14:paraId="1A36ED59" w14:textId="77777777" w:rsidR="002F6E35" w:rsidRPr="00B4508D" w:rsidRDefault="00464180" w:rsidP="00464180">
            <w:pPr>
              <w:jc w:val="both"/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4: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 w:rsidRPr="00815A6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 xml:space="preserve">el Lic. </w:t>
            </w:r>
            <w:r w:rsidR="00D42104">
              <w:rPr>
                <w:sz w:val="12"/>
                <w:szCs w:val="12"/>
              </w:rPr>
              <w:t>Darío</w:t>
            </w:r>
            <w:r>
              <w:rPr>
                <w:sz w:val="12"/>
                <w:szCs w:val="12"/>
              </w:rPr>
              <w:t xml:space="preserve"> García Galindo. -Director del COMUCAT (Exposición)</w:t>
            </w:r>
            <w:r w:rsidR="000E7944">
              <w:rPr>
                <w:sz w:val="12"/>
                <w:szCs w:val="12"/>
              </w:rPr>
              <w:t xml:space="preserve"> Lic. Carmen Martínez Estrella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483C2CFF" w14:textId="77777777" w:rsidR="000462D5" w:rsidRDefault="000462D5" w:rsidP="00815A6D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 xml:space="preserve">09:00 a 11:00 </w:t>
            </w:r>
            <w:r w:rsidR="0058312A"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 w:rsidR="00242BB2">
              <w:rPr>
                <w:sz w:val="12"/>
                <w:szCs w:val="12"/>
              </w:rPr>
              <w:t>Taller de inducción para la Planeación 2022-20223 (sala de juntas de políticas públicas)</w:t>
            </w:r>
          </w:p>
          <w:p w14:paraId="47971F48" w14:textId="77777777" w:rsidR="00815A6D" w:rsidRDefault="00815A6D" w:rsidP="00242BB2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="00242BB2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00</w:t>
            </w:r>
            <w:r w:rsidR="00242BB2">
              <w:rPr>
                <w:b/>
                <w:bCs/>
                <w:color w:val="C00000"/>
                <w:sz w:val="12"/>
                <w:szCs w:val="12"/>
              </w:rPr>
              <w:t xml:space="preserve"> a 12:00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 xml:space="preserve">unión </w:t>
            </w:r>
            <w:r w:rsidR="00242BB2">
              <w:rPr>
                <w:sz w:val="12"/>
                <w:szCs w:val="12"/>
              </w:rPr>
              <w:t>en CANACO TLAQUEPAQUE</w:t>
            </w:r>
            <w:r w:rsidR="006E091D">
              <w:rPr>
                <w:sz w:val="12"/>
                <w:szCs w:val="12"/>
              </w:rPr>
              <w:t xml:space="preserve"> Tema Festival de los Muertos</w:t>
            </w:r>
          </w:p>
          <w:p w14:paraId="0B97F589" w14:textId="77777777" w:rsidR="00225215" w:rsidRDefault="006E091D" w:rsidP="006E091D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>unión</w:t>
            </w:r>
            <w:r>
              <w:rPr>
                <w:sz w:val="12"/>
                <w:szCs w:val="12"/>
              </w:rPr>
              <w:t xml:space="preserve"> con Jefes</w:t>
            </w:r>
          </w:p>
          <w:p w14:paraId="5FB33D38" w14:textId="77777777" w:rsidR="006E091D" w:rsidRPr="00B4508D" w:rsidRDefault="006E091D" w:rsidP="006E091D">
            <w:pPr>
              <w:jc w:val="both"/>
            </w:pPr>
            <w:r>
              <w:rPr>
                <w:sz w:val="12"/>
                <w:szCs w:val="12"/>
              </w:rPr>
              <w:t xml:space="preserve"> de Área planeación Festival Papirolas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7A406CE0" w14:textId="77777777" w:rsidR="0013208B" w:rsidRDefault="0013208B" w:rsidP="00242BB2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09: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 xml:space="preserve">unión </w:t>
            </w:r>
            <w:r>
              <w:rPr>
                <w:sz w:val="12"/>
                <w:szCs w:val="12"/>
              </w:rPr>
              <w:t>en Secretaría General</w:t>
            </w:r>
          </w:p>
          <w:p w14:paraId="149DBDEC" w14:textId="388F5BF7" w:rsidR="00242BB2" w:rsidRDefault="00242BB2" w:rsidP="00242BB2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 xml:space="preserve">unión con </w:t>
            </w:r>
            <w:r>
              <w:rPr>
                <w:sz w:val="12"/>
                <w:szCs w:val="12"/>
              </w:rPr>
              <w:t>Héctor Manuel Plascencia (Proyecto Encaminarte) Cultura en Movimiento</w:t>
            </w:r>
          </w:p>
          <w:p w14:paraId="028BB39F" w14:textId="77777777" w:rsidR="001D16FC" w:rsidRDefault="001D16FC" w:rsidP="001D16FC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 xml:space="preserve">unión con </w:t>
            </w:r>
            <w:r>
              <w:rPr>
                <w:sz w:val="12"/>
                <w:szCs w:val="12"/>
              </w:rPr>
              <w:t xml:space="preserve">Alberto de </w:t>
            </w:r>
            <w:r w:rsidR="00D64046">
              <w:rPr>
                <w:sz w:val="12"/>
                <w:szCs w:val="12"/>
              </w:rPr>
              <w:t>Loza. -</w:t>
            </w:r>
            <w:r>
              <w:rPr>
                <w:sz w:val="12"/>
                <w:szCs w:val="12"/>
              </w:rPr>
              <w:t>Director de la Orquesta Sinfónica de Tlaquepaque</w:t>
            </w:r>
          </w:p>
          <w:p w14:paraId="447686AB" w14:textId="77777777" w:rsidR="00B84CF2" w:rsidRDefault="00D64046" w:rsidP="001D16FC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3:3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</w:t>
            </w:r>
            <w:r w:rsidR="00A87565">
              <w:rPr>
                <w:b/>
                <w:bCs/>
                <w:color w:val="C00000"/>
                <w:sz w:val="12"/>
                <w:szCs w:val="12"/>
              </w:rPr>
              <w:t xml:space="preserve"> a 15:30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>unión</w:t>
            </w:r>
            <w:r>
              <w:rPr>
                <w:sz w:val="12"/>
                <w:szCs w:val="12"/>
              </w:rPr>
              <w:t xml:space="preserve"> con Jefes de Área planeación Festival Papirolas y Altar de Muertos</w:t>
            </w:r>
          </w:p>
          <w:p w14:paraId="121938E6" w14:textId="77777777" w:rsidR="002F6E35" w:rsidRPr="00B4508D" w:rsidRDefault="002F6E35" w:rsidP="00242BB2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6CA893D0" w14:textId="77777777" w:rsidR="00787937" w:rsidRDefault="00787937" w:rsidP="00787937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  <w:p w14:paraId="1A3B7E9D" w14:textId="77777777" w:rsidR="00787937" w:rsidRDefault="00787937" w:rsidP="00787937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  <w:p w14:paraId="7774FDCF" w14:textId="77777777" w:rsidR="00787937" w:rsidRDefault="00787937" w:rsidP="00787937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  <w:p w14:paraId="5E39F7EA" w14:textId="77777777" w:rsidR="00787937" w:rsidRDefault="00787937" w:rsidP="00787937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  <w:p w14:paraId="70E8C6D0" w14:textId="77777777" w:rsidR="00787937" w:rsidRDefault="00787937" w:rsidP="00787937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  <w:p w14:paraId="2D200E9A" w14:textId="77777777" w:rsidR="00787937" w:rsidRDefault="00787937" w:rsidP="00787937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</w:p>
          <w:p w14:paraId="41DCF94B" w14:textId="77777777" w:rsidR="00787937" w:rsidRDefault="00787937" w:rsidP="00787937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3:</w:t>
            </w:r>
            <w:r w:rsidR="00FB762C">
              <w:rPr>
                <w:b/>
                <w:bCs/>
                <w:color w:val="C00000"/>
                <w:sz w:val="12"/>
                <w:szCs w:val="12"/>
              </w:rPr>
              <w:t>3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0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>unión</w:t>
            </w:r>
            <w:r>
              <w:rPr>
                <w:sz w:val="12"/>
                <w:szCs w:val="12"/>
              </w:rPr>
              <w:t xml:space="preserve"> con </w:t>
            </w:r>
            <w:r w:rsidR="00FB762C">
              <w:rPr>
                <w:sz w:val="12"/>
                <w:szCs w:val="12"/>
              </w:rPr>
              <w:t>Alberto</w:t>
            </w:r>
            <w:r>
              <w:rPr>
                <w:sz w:val="12"/>
                <w:szCs w:val="12"/>
              </w:rPr>
              <w:t xml:space="preserve"> Rebolledo</w:t>
            </w:r>
          </w:p>
          <w:p w14:paraId="555499CC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299D0200" w14:textId="77777777" w:rsidR="002F6E35" w:rsidRPr="00B4508D" w:rsidRDefault="002F6E35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7627A24" w14:textId="77777777" w:rsidR="002F6E35" w:rsidRPr="00B4508D" w:rsidRDefault="002F6E35"/>
        </w:tc>
      </w:tr>
      <w:tr w:rsidR="002F6E35" w:rsidRPr="00B4508D" w14:paraId="5F3AC505" w14:textId="77777777" w:rsidTr="00337512">
        <w:trPr>
          <w:trHeight w:val="266"/>
        </w:trPr>
        <w:tc>
          <w:tcPr>
            <w:tcW w:w="2192" w:type="dxa"/>
            <w:tcBorders>
              <w:top w:val="single" w:sz="6" w:space="0" w:color="BFBFBF" w:themeColor="background1" w:themeShade="BF"/>
              <w:bottom w:val="nil"/>
            </w:tcBorders>
          </w:tcPr>
          <w:p w14:paraId="29717B30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018FA141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3" w:type="dxa"/>
            <w:tcBorders>
              <w:top w:val="single" w:sz="6" w:space="0" w:color="BFBFBF" w:themeColor="background1" w:themeShade="BF"/>
              <w:bottom w:val="nil"/>
            </w:tcBorders>
          </w:tcPr>
          <w:p w14:paraId="7E29F2A8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A4F1224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3677BEE1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2AE28260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383EDB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E2268A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194" w:type="dxa"/>
            <w:tcBorders>
              <w:top w:val="single" w:sz="6" w:space="0" w:color="BFBFBF" w:themeColor="background1" w:themeShade="BF"/>
              <w:bottom w:val="nil"/>
            </w:tcBorders>
          </w:tcPr>
          <w:p w14:paraId="4EB05F09" w14:textId="7777777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043A09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E2268A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E2268A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AB27A2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0A7EF7" w:rsidRPr="00B4508D" w14:paraId="10687C19" w14:textId="77777777" w:rsidTr="00FB762C">
        <w:trPr>
          <w:trHeight w:hRule="exact" w:val="1414"/>
        </w:trPr>
        <w:tc>
          <w:tcPr>
            <w:tcW w:w="2192" w:type="dxa"/>
            <w:tcBorders>
              <w:top w:val="nil"/>
              <w:bottom w:val="single" w:sz="6" w:space="0" w:color="BFBFBF" w:themeColor="background1" w:themeShade="BF"/>
            </w:tcBorders>
          </w:tcPr>
          <w:p w14:paraId="6CA5281B" w14:textId="77777777" w:rsidR="000A7EF7" w:rsidRPr="00464180" w:rsidRDefault="00464180" w:rsidP="00464180">
            <w:pPr>
              <w:jc w:val="center"/>
              <w:rPr>
                <w:b/>
                <w:bCs/>
                <w:color w:val="FF0000"/>
              </w:rPr>
            </w:pPr>
            <w:r w:rsidRPr="00464180">
              <w:rPr>
                <w:b/>
                <w:bCs/>
                <w:color w:val="FF0000"/>
              </w:rPr>
              <w:t>DÍA NO LABORABLE</w:t>
            </w: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1700851A" w14:textId="77777777" w:rsidR="00477CB9" w:rsidRDefault="00477CB9" w:rsidP="00477CB9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0:3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 w:rsidRPr="00815A6D">
              <w:rPr>
                <w:sz w:val="12"/>
                <w:szCs w:val="12"/>
              </w:rPr>
              <w:t>R</w:t>
            </w:r>
            <w:r>
              <w:rPr>
                <w:sz w:val="12"/>
                <w:szCs w:val="12"/>
              </w:rPr>
              <w:t>e</w:t>
            </w:r>
            <w:r w:rsidRPr="00815A6D">
              <w:rPr>
                <w:sz w:val="12"/>
                <w:szCs w:val="12"/>
              </w:rPr>
              <w:t>unión</w:t>
            </w:r>
            <w:r>
              <w:rPr>
                <w:sz w:val="12"/>
                <w:szCs w:val="12"/>
              </w:rPr>
              <w:t xml:space="preserve"> con María de los Ángeles</w:t>
            </w:r>
          </w:p>
          <w:p w14:paraId="09FF0280" w14:textId="77777777" w:rsidR="00FD1BA8" w:rsidRDefault="00464180" w:rsidP="000A7EF7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1: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 xml:space="preserve">00 </w:t>
            </w:r>
            <w:r w:rsidRPr="00815A6D">
              <w:rPr>
                <w:sz w:val="12"/>
                <w:szCs w:val="12"/>
              </w:rPr>
              <w:t xml:space="preserve">Reunión con </w:t>
            </w:r>
            <w:r>
              <w:rPr>
                <w:sz w:val="12"/>
                <w:szCs w:val="12"/>
              </w:rPr>
              <w:t>Alejandro Rivera (UNITEC) (Festival de Muertos</w:t>
            </w:r>
          </w:p>
          <w:p w14:paraId="170FA9FD" w14:textId="77777777" w:rsidR="00FB762C" w:rsidRDefault="00FB762C" w:rsidP="00FB762C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3:00 </w:t>
            </w:r>
            <w:r>
              <w:rPr>
                <w:sz w:val="12"/>
                <w:szCs w:val="12"/>
              </w:rPr>
              <w:t>Inauguración Exposición piezas miniatura (Casa Miguel López Portillo)</w:t>
            </w:r>
          </w:p>
          <w:p w14:paraId="4EF91F4F" w14:textId="77777777" w:rsidR="00FB762C" w:rsidRDefault="00FB762C" w:rsidP="00FB762C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>4:0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Festival de los Muertos (Carmen de Pueblos Originarios)</w:t>
            </w:r>
          </w:p>
          <w:p w14:paraId="4632EFB8" w14:textId="77777777" w:rsidR="00FB762C" w:rsidRDefault="00FB762C" w:rsidP="00FB762C">
            <w:pPr>
              <w:jc w:val="both"/>
            </w:pPr>
          </w:p>
          <w:p w14:paraId="2B232D67" w14:textId="77777777" w:rsidR="00DC2DD8" w:rsidRPr="00B4508D" w:rsidRDefault="00DC2DD8" w:rsidP="00FB762C">
            <w:pPr>
              <w:jc w:val="both"/>
            </w:pPr>
          </w:p>
        </w:tc>
        <w:tc>
          <w:tcPr>
            <w:tcW w:w="2193" w:type="dxa"/>
            <w:tcBorders>
              <w:top w:val="nil"/>
              <w:bottom w:val="single" w:sz="6" w:space="0" w:color="BFBFBF" w:themeColor="background1" w:themeShade="BF"/>
            </w:tcBorders>
          </w:tcPr>
          <w:p w14:paraId="7F918DCC" w14:textId="77777777" w:rsidR="00515745" w:rsidRDefault="00515745" w:rsidP="00E34383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10: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Cita con Ricardo Sandoval</w:t>
            </w:r>
          </w:p>
          <w:p w14:paraId="0DF9D2F5" w14:textId="77777777" w:rsidR="00F16F95" w:rsidRDefault="00F16F95" w:rsidP="00F16F95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11: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Cita en Contraloría Ciudadana</w:t>
            </w:r>
          </w:p>
          <w:p w14:paraId="441EC09E" w14:textId="77777777" w:rsidR="00AC5A4F" w:rsidRDefault="00AC5A4F" w:rsidP="00E34383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2:00 </w:t>
            </w:r>
            <w:r>
              <w:rPr>
                <w:sz w:val="12"/>
                <w:szCs w:val="12"/>
              </w:rPr>
              <w:t>Reunión con Lic. Dora Fafutis y Manuela (Jefatura de Gabinete) compra de libros</w:t>
            </w:r>
          </w:p>
          <w:p w14:paraId="6AD04F67" w14:textId="77777777" w:rsidR="000A7EF7" w:rsidRPr="00B4508D" w:rsidRDefault="00F16F95" w:rsidP="00F16F95">
            <w:pPr>
              <w:jc w:val="both"/>
            </w:pPr>
            <w:r>
              <w:rPr>
                <w:b/>
                <w:bCs/>
                <w:color w:val="C00000"/>
                <w:sz w:val="12"/>
                <w:szCs w:val="12"/>
              </w:rPr>
              <w:t>14: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Jefa de Promoción y Difusión Cultural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48312BC" w14:textId="77777777" w:rsidR="00F16F95" w:rsidRDefault="00F16F95" w:rsidP="00F16F95">
            <w:pPr>
              <w:jc w:val="both"/>
              <w:rPr>
                <w:b/>
                <w:bCs/>
                <w:color w:val="C00000"/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09: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en Secretaria General (Bicentenario)</w:t>
            </w:r>
          </w:p>
          <w:p w14:paraId="43729AED" w14:textId="77777777" w:rsidR="00B02D6E" w:rsidRDefault="00515745" w:rsidP="00515745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0:00 </w:t>
            </w:r>
            <w:r>
              <w:rPr>
                <w:sz w:val="12"/>
                <w:szCs w:val="12"/>
              </w:rPr>
              <w:t>Reunión con Artista Plástica</w:t>
            </w:r>
          </w:p>
          <w:p w14:paraId="1EAE4DC4" w14:textId="77777777" w:rsidR="000A7EF7" w:rsidRDefault="00FB762C" w:rsidP="00F16F95">
            <w:pPr>
              <w:jc w:val="both"/>
              <w:rPr>
                <w:sz w:val="12"/>
                <w:szCs w:val="12"/>
              </w:rPr>
            </w:pPr>
            <w:r w:rsidRPr="00815A6D">
              <w:rPr>
                <w:b/>
                <w:bCs/>
                <w:color w:val="C00000"/>
                <w:sz w:val="12"/>
                <w:szCs w:val="12"/>
              </w:rPr>
              <w:t>1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1:00 </w:t>
            </w:r>
            <w:r>
              <w:rPr>
                <w:sz w:val="12"/>
                <w:szCs w:val="12"/>
              </w:rPr>
              <w:t>Junta con artistas plásticos</w:t>
            </w:r>
            <w:r w:rsidR="002C612A">
              <w:rPr>
                <w:sz w:val="12"/>
                <w:szCs w:val="12"/>
              </w:rPr>
              <w:t xml:space="preserve"> (Mo</w:t>
            </w:r>
            <w:r w:rsidR="00F74CFE">
              <w:rPr>
                <w:sz w:val="12"/>
                <w:szCs w:val="12"/>
              </w:rPr>
              <w:t>ises Rosas)</w:t>
            </w:r>
          </w:p>
          <w:p w14:paraId="1FEA1F9D" w14:textId="77777777" w:rsidR="00F74CFE" w:rsidRDefault="00F74CFE" w:rsidP="00F74CFE">
            <w:pPr>
              <w:jc w:val="both"/>
              <w:rPr>
                <w:sz w:val="12"/>
                <w:szCs w:val="12"/>
              </w:rPr>
            </w:pPr>
            <w:r>
              <w:rPr>
                <w:b/>
                <w:bCs/>
                <w:color w:val="C00000"/>
                <w:sz w:val="12"/>
                <w:szCs w:val="12"/>
              </w:rPr>
              <w:t>13:</w:t>
            </w:r>
            <w:r w:rsidRPr="00815A6D">
              <w:rPr>
                <w:b/>
                <w:bCs/>
                <w:color w:val="C00000"/>
                <w:sz w:val="12"/>
                <w:szCs w:val="12"/>
              </w:rPr>
              <w:t>00</w:t>
            </w:r>
            <w:r>
              <w:rPr>
                <w:b/>
                <w:bCs/>
                <w:color w:val="C00000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Reunión con Jefes de área y Lic. Vicente Magaña, Coord. Gral de Promoción y Desarrollo Económico</w:t>
            </w:r>
          </w:p>
          <w:p w14:paraId="73CB817B" w14:textId="77777777" w:rsidR="005870B3" w:rsidRPr="00B4508D" w:rsidRDefault="005870B3" w:rsidP="00F74CFE">
            <w:pPr>
              <w:jc w:val="both"/>
            </w:pP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3B5DD08C" w14:textId="1132F16D" w:rsidR="000A5BD7" w:rsidRPr="000A5BD7" w:rsidRDefault="000A5BD7" w:rsidP="000A5BD7">
            <w:pPr>
              <w:jc w:val="both"/>
              <w:rPr>
                <w:sz w:val="12"/>
                <w:szCs w:val="12"/>
              </w:rPr>
            </w:pPr>
            <w:r w:rsidRPr="000A5BD7">
              <w:rPr>
                <w:b/>
                <w:bCs/>
                <w:color w:val="C00000"/>
                <w:sz w:val="12"/>
                <w:szCs w:val="12"/>
              </w:rPr>
              <w:t>10</w:t>
            </w:r>
            <w:r w:rsidRPr="000A5BD7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0A5BD7">
              <w:rPr>
                <w:color w:val="C00000"/>
                <w:sz w:val="12"/>
                <w:szCs w:val="12"/>
              </w:rPr>
              <w:t xml:space="preserve"> </w:t>
            </w:r>
            <w:r w:rsidRPr="000A5BD7">
              <w:rPr>
                <w:sz w:val="12"/>
                <w:szCs w:val="12"/>
              </w:rPr>
              <w:t>inauguración de Higofes en la Capilla del Museo.</w:t>
            </w:r>
          </w:p>
          <w:p w14:paraId="22C16093" w14:textId="77777777" w:rsidR="000A7EF7" w:rsidRPr="000A5BD7" w:rsidRDefault="000A5BD7" w:rsidP="000A5BD7">
            <w:pPr>
              <w:jc w:val="both"/>
              <w:rPr>
                <w:sz w:val="12"/>
                <w:szCs w:val="12"/>
              </w:rPr>
            </w:pPr>
            <w:r w:rsidRPr="000A5BD7">
              <w:rPr>
                <w:b/>
                <w:bCs/>
                <w:color w:val="C00000"/>
                <w:sz w:val="12"/>
                <w:szCs w:val="12"/>
              </w:rPr>
              <w:t>1</w:t>
            </w:r>
            <w:r w:rsidRPr="000A5BD7">
              <w:rPr>
                <w:b/>
                <w:bCs/>
                <w:color w:val="C00000"/>
                <w:sz w:val="12"/>
                <w:szCs w:val="12"/>
              </w:rPr>
              <w:t>2</w:t>
            </w:r>
            <w:r w:rsidRPr="000A5BD7">
              <w:rPr>
                <w:b/>
                <w:bCs/>
                <w:color w:val="C00000"/>
                <w:sz w:val="12"/>
                <w:szCs w:val="12"/>
              </w:rPr>
              <w:t>:00</w:t>
            </w:r>
            <w:r w:rsidRPr="000A5BD7">
              <w:rPr>
                <w:color w:val="C00000"/>
                <w:sz w:val="12"/>
                <w:szCs w:val="12"/>
              </w:rPr>
              <w:t xml:space="preserve"> </w:t>
            </w:r>
            <w:r w:rsidRPr="000A5BD7">
              <w:rPr>
                <w:sz w:val="12"/>
                <w:szCs w:val="12"/>
              </w:rPr>
              <w:t>Inauguración de la Feria del libro en la Plazoleta d ela Infancia</w:t>
            </w:r>
          </w:p>
          <w:p w14:paraId="61333568" w14:textId="6FD069EE" w:rsidR="000A5BD7" w:rsidRPr="00B4508D" w:rsidRDefault="000A5BD7" w:rsidP="000A5BD7">
            <w:pPr>
              <w:jc w:val="both"/>
            </w:pPr>
            <w:r w:rsidRPr="000A5BD7">
              <w:rPr>
                <w:color w:val="FF0000"/>
                <w:sz w:val="12"/>
                <w:szCs w:val="12"/>
              </w:rPr>
              <w:t xml:space="preserve">2:00 </w:t>
            </w:r>
            <w:r w:rsidRPr="000A5BD7">
              <w:rPr>
                <w:color w:val="000000" w:themeColor="text1"/>
                <w:sz w:val="12"/>
                <w:szCs w:val="12"/>
              </w:rPr>
              <w:t>.Reunión Lic. Dora Fafutis, Regidor Juan Martín y editor de libros.</w:t>
            </w:r>
          </w:p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0494BC03" w14:textId="77777777" w:rsidR="000A7EF7" w:rsidRPr="00B4508D" w:rsidRDefault="000A7EF7" w:rsidP="000A7EF7"/>
        </w:tc>
        <w:tc>
          <w:tcPr>
            <w:tcW w:w="2194" w:type="dxa"/>
            <w:tcBorders>
              <w:top w:val="nil"/>
              <w:bottom w:val="single" w:sz="6" w:space="0" w:color="BFBFBF" w:themeColor="background1" w:themeShade="BF"/>
            </w:tcBorders>
          </w:tcPr>
          <w:p w14:paraId="58FD81C6" w14:textId="77777777" w:rsidR="000A7EF7" w:rsidRPr="00B4508D" w:rsidRDefault="000A7EF7" w:rsidP="000A7EF7"/>
        </w:tc>
      </w:tr>
    </w:tbl>
    <w:p w14:paraId="136D8587" w14:textId="77777777" w:rsidR="002F6E35" w:rsidRDefault="002F6E35" w:rsidP="00E44467"/>
    <w:p w14:paraId="6BA85997" w14:textId="77777777" w:rsidR="00F747E6" w:rsidRPr="00B4508D" w:rsidRDefault="00F747E6" w:rsidP="00E44467"/>
    <w:sectPr w:rsidR="00F747E6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29BF" w14:textId="77777777" w:rsidR="00734AF7" w:rsidRDefault="00734AF7">
      <w:pPr>
        <w:spacing w:before="0" w:after="0"/>
      </w:pPr>
      <w:r>
        <w:separator/>
      </w:r>
    </w:p>
  </w:endnote>
  <w:endnote w:type="continuationSeparator" w:id="0">
    <w:p w14:paraId="5FC06A70" w14:textId="77777777" w:rsidR="00734AF7" w:rsidRDefault="00734A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2194" w14:textId="77777777" w:rsidR="00734AF7" w:rsidRDefault="00734AF7">
      <w:pPr>
        <w:spacing w:before="0" w:after="0"/>
      </w:pPr>
      <w:r>
        <w:separator/>
      </w:r>
    </w:p>
  </w:footnote>
  <w:footnote w:type="continuationSeparator" w:id="0">
    <w:p w14:paraId="091DA95E" w14:textId="77777777" w:rsidR="00734AF7" w:rsidRDefault="00734A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09/2022"/>
    <w:docVar w:name="MonthStart" w:val="01/09/2022"/>
    <w:docVar w:name="ShowDynamicGuides" w:val="1"/>
    <w:docVar w:name="ShowMarginGuides" w:val="0"/>
    <w:docVar w:name="ShowOutlines" w:val="0"/>
    <w:docVar w:name="ShowStaticGuides" w:val="0"/>
  </w:docVars>
  <w:rsids>
    <w:rsidRoot w:val="00AB27A2"/>
    <w:rsid w:val="00012045"/>
    <w:rsid w:val="00043A09"/>
    <w:rsid w:val="000462D5"/>
    <w:rsid w:val="000545E0"/>
    <w:rsid w:val="00056814"/>
    <w:rsid w:val="0006779F"/>
    <w:rsid w:val="000A20FE"/>
    <w:rsid w:val="000A5BD7"/>
    <w:rsid w:val="000A7EF7"/>
    <w:rsid w:val="000C0623"/>
    <w:rsid w:val="000E7944"/>
    <w:rsid w:val="000F2CA6"/>
    <w:rsid w:val="001117A4"/>
    <w:rsid w:val="0011714F"/>
    <w:rsid w:val="0011772B"/>
    <w:rsid w:val="0013208B"/>
    <w:rsid w:val="00156C84"/>
    <w:rsid w:val="001A3A8D"/>
    <w:rsid w:val="001B4CBF"/>
    <w:rsid w:val="001C5DC3"/>
    <w:rsid w:val="001D09FD"/>
    <w:rsid w:val="001D16FC"/>
    <w:rsid w:val="001F741C"/>
    <w:rsid w:val="00225215"/>
    <w:rsid w:val="00233B3A"/>
    <w:rsid w:val="00240348"/>
    <w:rsid w:val="00242BB2"/>
    <w:rsid w:val="0027720C"/>
    <w:rsid w:val="002B0C36"/>
    <w:rsid w:val="002B45A3"/>
    <w:rsid w:val="002C612A"/>
    <w:rsid w:val="002F678F"/>
    <w:rsid w:val="002F6E35"/>
    <w:rsid w:val="002F78D4"/>
    <w:rsid w:val="00301E9B"/>
    <w:rsid w:val="00337512"/>
    <w:rsid w:val="00363D02"/>
    <w:rsid w:val="00365C03"/>
    <w:rsid w:val="003715B2"/>
    <w:rsid w:val="00383EDB"/>
    <w:rsid w:val="003B07EB"/>
    <w:rsid w:val="003D162F"/>
    <w:rsid w:val="003D328E"/>
    <w:rsid w:val="003D7DDA"/>
    <w:rsid w:val="00406C2A"/>
    <w:rsid w:val="00410850"/>
    <w:rsid w:val="00422099"/>
    <w:rsid w:val="00427240"/>
    <w:rsid w:val="0045290B"/>
    <w:rsid w:val="00454FED"/>
    <w:rsid w:val="00464180"/>
    <w:rsid w:val="0047523F"/>
    <w:rsid w:val="00477CB9"/>
    <w:rsid w:val="004A5A7E"/>
    <w:rsid w:val="004C5B17"/>
    <w:rsid w:val="004D7244"/>
    <w:rsid w:val="005075F7"/>
    <w:rsid w:val="00515745"/>
    <w:rsid w:val="00517B25"/>
    <w:rsid w:val="00543617"/>
    <w:rsid w:val="005562FE"/>
    <w:rsid w:val="00557989"/>
    <w:rsid w:val="00565735"/>
    <w:rsid w:val="0058312A"/>
    <w:rsid w:val="005870B3"/>
    <w:rsid w:val="00591D44"/>
    <w:rsid w:val="00596030"/>
    <w:rsid w:val="005A6942"/>
    <w:rsid w:val="00612CF2"/>
    <w:rsid w:val="00612E22"/>
    <w:rsid w:val="00630AAD"/>
    <w:rsid w:val="006426FB"/>
    <w:rsid w:val="006B6680"/>
    <w:rsid w:val="006E091D"/>
    <w:rsid w:val="006E7306"/>
    <w:rsid w:val="007118E6"/>
    <w:rsid w:val="007222D4"/>
    <w:rsid w:val="00732649"/>
    <w:rsid w:val="00733EAB"/>
    <w:rsid w:val="00734AF7"/>
    <w:rsid w:val="00751280"/>
    <w:rsid w:val="007564A4"/>
    <w:rsid w:val="007777B1"/>
    <w:rsid w:val="00787937"/>
    <w:rsid w:val="007A49F2"/>
    <w:rsid w:val="007E36C2"/>
    <w:rsid w:val="00800019"/>
    <w:rsid w:val="00815A6D"/>
    <w:rsid w:val="00874C9A"/>
    <w:rsid w:val="009035F5"/>
    <w:rsid w:val="00911C1F"/>
    <w:rsid w:val="00923159"/>
    <w:rsid w:val="00944085"/>
    <w:rsid w:val="00946A27"/>
    <w:rsid w:val="009721A5"/>
    <w:rsid w:val="00993BCC"/>
    <w:rsid w:val="009A0FFF"/>
    <w:rsid w:val="00A36981"/>
    <w:rsid w:val="00A4654E"/>
    <w:rsid w:val="00A71DCC"/>
    <w:rsid w:val="00A73BBF"/>
    <w:rsid w:val="00A83064"/>
    <w:rsid w:val="00A87565"/>
    <w:rsid w:val="00A9779F"/>
    <w:rsid w:val="00AB27A2"/>
    <w:rsid w:val="00AB29FA"/>
    <w:rsid w:val="00AC0C43"/>
    <w:rsid w:val="00AC5A4F"/>
    <w:rsid w:val="00AE4724"/>
    <w:rsid w:val="00B02D6E"/>
    <w:rsid w:val="00B153CE"/>
    <w:rsid w:val="00B16DAF"/>
    <w:rsid w:val="00B17238"/>
    <w:rsid w:val="00B25F2C"/>
    <w:rsid w:val="00B424DE"/>
    <w:rsid w:val="00B4508D"/>
    <w:rsid w:val="00B70858"/>
    <w:rsid w:val="00B74B3B"/>
    <w:rsid w:val="00B74F5A"/>
    <w:rsid w:val="00B8151A"/>
    <w:rsid w:val="00B84CF2"/>
    <w:rsid w:val="00BB3E9C"/>
    <w:rsid w:val="00BD3E48"/>
    <w:rsid w:val="00BD5492"/>
    <w:rsid w:val="00BF6945"/>
    <w:rsid w:val="00C11D39"/>
    <w:rsid w:val="00C166E1"/>
    <w:rsid w:val="00C203C2"/>
    <w:rsid w:val="00C417C0"/>
    <w:rsid w:val="00C54408"/>
    <w:rsid w:val="00C71D73"/>
    <w:rsid w:val="00C7735D"/>
    <w:rsid w:val="00CB1C1C"/>
    <w:rsid w:val="00CB723A"/>
    <w:rsid w:val="00CC0B48"/>
    <w:rsid w:val="00D17693"/>
    <w:rsid w:val="00D25701"/>
    <w:rsid w:val="00D42104"/>
    <w:rsid w:val="00D51F0A"/>
    <w:rsid w:val="00D52548"/>
    <w:rsid w:val="00D64046"/>
    <w:rsid w:val="00DC2DD8"/>
    <w:rsid w:val="00DD00EC"/>
    <w:rsid w:val="00DE6C1E"/>
    <w:rsid w:val="00DF051F"/>
    <w:rsid w:val="00DF32DE"/>
    <w:rsid w:val="00E02644"/>
    <w:rsid w:val="00E0674F"/>
    <w:rsid w:val="00E2268A"/>
    <w:rsid w:val="00E34383"/>
    <w:rsid w:val="00E34678"/>
    <w:rsid w:val="00E44467"/>
    <w:rsid w:val="00E45568"/>
    <w:rsid w:val="00E541D2"/>
    <w:rsid w:val="00E54E11"/>
    <w:rsid w:val="00EA1691"/>
    <w:rsid w:val="00EB320B"/>
    <w:rsid w:val="00EC7C1B"/>
    <w:rsid w:val="00EE7D96"/>
    <w:rsid w:val="00F16F95"/>
    <w:rsid w:val="00F747E6"/>
    <w:rsid w:val="00F74CFE"/>
    <w:rsid w:val="00FA21CA"/>
    <w:rsid w:val="00FB762C"/>
    <w:rsid w:val="00FD1BA8"/>
    <w:rsid w:val="00FF1F16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665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Puesto">
    <w:name w:val="Title"/>
    <w:basedOn w:val="Normal"/>
    <w:link w:val="Puest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PuestoCar">
    <w:name w:val="Puesto Car"/>
    <w:basedOn w:val="Fuentedeprrafopredeter"/>
    <w:link w:val="Puest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de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de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ltura\AppData\Local\Microsoft\Office\16.0\DTS\es-ES%7bE9903CF5-5560-4EAC-A1FD-C7B9D09D1655%7d\%7bB890DA21-3C91-44A7-8C1A-0BABEFC6A04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B75C70B1D342C1BDB112EE034DE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F14E1-759E-4077-88D7-3D40FDFDD59D}"/>
      </w:docPartPr>
      <w:docPartBody>
        <w:p w:rsidR="008E2DF1" w:rsidRDefault="003B4105">
          <w:pPr>
            <w:pStyle w:val="59B75C70B1D342C1BDB112EE034DE1AB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C206E5F10A254C3B98CA86D7EA628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C39E2-6230-471B-9683-A9323486E75D}"/>
      </w:docPartPr>
      <w:docPartBody>
        <w:p w:rsidR="008E2DF1" w:rsidRDefault="003B4105">
          <w:pPr>
            <w:pStyle w:val="C206E5F10A254C3B98CA86D7EA62823A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B07C7DF9CD0F44CDA0407DBCA236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9F30-1218-4A52-9FFC-CADAF495FFD6}"/>
      </w:docPartPr>
      <w:docPartBody>
        <w:p w:rsidR="008E2DF1" w:rsidRDefault="003B4105">
          <w:pPr>
            <w:pStyle w:val="B07C7DF9CD0F44CDA0407DBCA236BA89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062D05E9AD5A43F2B8639591D8E0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E01C-051D-4E49-9D5C-B2B15169CC71}"/>
      </w:docPartPr>
      <w:docPartBody>
        <w:p w:rsidR="008E2DF1" w:rsidRDefault="003B4105">
          <w:pPr>
            <w:pStyle w:val="062D05E9AD5A43F2B8639591D8E02ACC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641E218FAE5A476BBA794D1DF87F2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AD3A-2B56-4899-A246-B694C9569382}"/>
      </w:docPartPr>
      <w:docPartBody>
        <w:p w:rsidR="008E2DF1" w:rsidRDefault="003B4105">
          <w:pPr>
            <w:pStyle w:val="641E218FAE5A476BBA794D1DF87F2AB7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F30768C0D51C45B4B2F878CEDE01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500C-0CBA-4667-A81C-6199605833A1}"/>
      </w:docPartPr>
      <w:docPartBody>
        <w:p w:rsidR="008E2DF1" w:rsidRDefault="003B4105">
          <w:pPr>
            <w:pStyle w:val="F30768C0D51C45B4B2F878CEDE01C8F4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DFB50F3E740E4673977B71B6E39C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49536-65DB-4B04-AB16-837AB5C79A84}"/>
      </w:docPartPr>
      <w:docPartBody>
        <w:p w:rsidR="008E2DF1" w:rsidRDefault="003B4105">
          <w:pPr>
            <w:pStyle w:val="DFB50F3E740E4673977B71B6E39C1FD3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5"/>
    <w:rsid w:val="00110457"/>
    <w:rsid w:val="001C39C7"/>
    <w:rsid w:val="001C4328"/>
    <w:rsid w:val="001C62A5"/>
    <w:rsid w:val="0032009F"/>
    <w:rsid w:val="00381AAB"/>
    <w:rsid w:val="003B4105"/>
    <w:rsid w:val="00476160"/>
    <w:rsid w:val="00480121"/>
    <w:rsid w:val="004847AD"/>
    <w:rsid w:val="004C06EF"/>
    <w:rsid w:val="006031A0"/>
    <w:rsid w:val="00756090"/>
    <w:rsid w:val="008055CE"/>
    <w:rsid w:val="008D4091"/>
    <w:rsid w:val="008E2DF1"/>
    <w:rsid w:val="00931B0E"/>
    <w:rsid w:val="0095484C"/>
    <w:rsid w:val="00961195"/>
    <w:rsid w:val="009821A8"/>
    <w:rsid w:val="00A03DD4"/>
    <w:rsid w:val="00AD4077"/>
    <w:rsid w:val="00BA0DE2"/>
    <w:rsid w:val="00CF5F53"/>
    <w:rsid w:val="00D11984"/>
    <w:rsid w:val="00D9669D"/>
    <w:rsid w:val="00F4166C"/>
    <w:rsid w:val="00F73C60"/>
    <w:rsid w:val="00FB4FE7"/>
    <w:rsid w:val="00FE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9B75C70B1D342C1BDB112EE034DE1AB">
    <w:name w:val="59B75C70B1D342C1BDB112EE034DE1AB"/>
  </w:style>
  <w:style w:type="paragraph" w:customStyle="1" w:styleId="C206E5F10A254C3B98CA86D7EA62823A">
    <w:name w:val="C206E5F10A254C3B98CA86D7EA62823A"/>
  </w:style>
  <w:style w:type="paragraph" w:customStyle="1" w:styleId="B07C7DF9CD0F44CDA0407DBCA236BA89">
    <w:name w:val="B07C7DF9CD0F44CDA0407DBCA236BA89"/>
  </w:style>
  <w:style w:type="paragraph" w:customStyle="1" w:styleId="062D05E9AD5A43F2B8639591D8E02ACC">
    <w:name w:val="062D05E9AD5A43F2B8639591D8E02ACC"/>
  </w:style>
  <w:style w:type="paragraph" w:customStyle="1" w:styleId="641E218FAE5A476BBA794D1DF87F2AB7">
    <w:name w:val="641E218FAE5A476BBA794D1DF87F2AB7"/>
  </w:style>
  <w:style w:type="paragraph" w:customStyle="1" w:styleId="F30768C0D51C45B4B2F878CEDE01C8F4">
    <w:name w:val="F30768C0D51C45B4B2F878CEDE01C8F4"/>
  </w:style>
  <w:style w:type="paragraph" w:customStyle="1" w:styleId="DFB50F3E740E4673977B71B6E39C1FD3">
    <w:name w:val="DFB50F3E740E4673977B71B6E39C1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io" insertBeforeMso="TabHome">
        <group id="Calendar" label="Calendario">
          <button id="NewDates" visible="true" size="large" label="Seleccionar nuevas fechas" keytip="D" screentip="Seleccione un mes y un año nuevos para este calendario." onAction="CustomizeCalendar" imageMso="CalendarMonthDetailsSplitButton"/>
        </group>
        <group id="Themes" label="Tema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1719C6-6169-48E4-BD31-124BB544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{B890DA21-3C91-44A7-8C1A-0BABEFC6A04B}tf16382936_win32</Template>
  <TotalTime>0</TotalTime>
  <Pages>2</Pages>
  <Words>831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5397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2022-10-19T23:49:00Z</dcterms:created>
  <dcterms:modified xsi:type="dcterms:W3CDTF">2022-10-20T19:30:00Z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