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4BEAA" w14:textId="77777777" w:rsidR="00E44467" w:rsidRDefault="00E44467"/>
    <w:tbl>
      <w:tblPr>
        <w:tblStyle w:val="Tabladecuadrcula1Claro-nfasis2"/>
        <w:tblpPr w:leftFromText="141" w:rightFromText="141" w:horzAnchor="margin" w:tblpXSpec="center" w:tblpY="-311"/>
        <w:tblW w:w="3445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5304"/>
        <w:gridCol w:w="5305"/>
      </w:tblGrid>
      <w:tr w:rsidR="002F6E35" w:rsidRPr="00B4508D" w14:paraId="08667775" w14:textId="77777777" w:rsidTr="0033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E151103" w14:textId="626ECCA7" w:rsidR="002F6E35" w:rsidRPr="00B4508D" w:rsidRDefault="009035F5" w:rsidP="00AB27A2">
            <w:pPr>
              <w:pStyle w:val="Me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MMMM \* MERGEFORMAT </w:instrText>
            </w:r>
            <w:r w:rsidRPr="00B4508D">
              <w:rPr>
                <w:lang w:bidi="es-ES"/>
              </w:rPr>
              <w:fldChar w:fldCharType="separate"/>
            </w:r>
            <w:r w:rsidR="00AB27A2" w:rsidRPr="00AB27A2">
              <w:rPr>
                <w:lang w:bidi="es-ES"/>
              </w:rPr>
              <w:t>agosto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93A9B58" w14:textId="77777777" w:rsidR="002F6E35" w:rsidRPr="00B4508D" w:rsidRDefault="002F6E35" w:rsidP="00AB2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B4508D" w14:paraId="2117D294" w14:textId="77777777" w:rsidTr="0033751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5E0179FA" w14:textId="77777777" w:rsidR="002F6E35" w:rsidRPr="00B4508D" w:rsidRDefault="002F6E35" w:rsidP="00337512">
            <w:pPr>
              <w:jc w:val="right"/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E6E6E" w:themeFill="accent1" w:themeFillShade="80"/>
          </w:tcPr>
          <w:p w14:paraId="79B147AE" w14:textId="31C6F035" w:rsidR="002F6E35" w:rsidRPr="00B4508D" w:rsidRDefault="009035F5" w:rsidP="00AB27A2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 yyyy   \* MERGEFORMAT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lang w:bidi="es-ES"/>
              </w:rPr>
              <w:t>2022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4FF24D86" w14:textId="77777777" w:rsidTr="00337512">
        <w:trPr>
          <w:trHeight w:hRule="exact"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9F62EB1" w14:textId="77777777" w:rsidR="002F6E35" w:rsidRPr="00B4508D" w:rsidRDefault="002F6E35" w:rsidP="00AB27A2">
            <w:pPr>
              <w:pStyle w:val="Puest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469F53F" w14:textId="77777777" w:rsidR="002F6E35" w:rsidRPr="00B4508D" w:rsidRDefault="002F6E35" w:rsidP="00AB27A2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4991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2"/>
        <w:gridCol w:w="2193"/>
        <w:gridCol w:w="2193"/>
        <w:gridCol w:w="2194"/>
        <w:gridCol w:w="2194"/>
        <w:gridCol w:w="2194"/>
        <w:gridCol w:w="2194"/>
      </w:tblGrid>
      <w:tr w:rsidR="002F6E35" w:rsidRPr="00B4508D" w14:paraId="47B0DF8C" w14:textId="77777777" w:rsidTr="00D60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sdt>
          <w:sdtPr>
            <w:id w:val="1527134494"/>
            <w:placeholder>
              <w:docPart w:val="59B75C70B1D342C1BDB112EE034DE1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2" w:type="dxa"/>
              </w:tcPr>
              <w:p w14:paraId="1D94ED24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193" w:type="dxa"/>
          </w:tcPr>
          <w:p w14:paraId="755A4149" w14:textId="77777777" w:rsidR="002F6E35" w:rsidRPr="00B4508D" w:rsidRDefault="00483D09">
            <w:pPr>
              <w:pStyle w:val="Das"/>
            </w:pPr>
            <w:sdt>
              <w:sdtPr>
                <w:id w:val="8650153"/>
                <w:placeholder>
                  <w:docPart w:val="C206E5F10A254C3B98CA86D7EA62823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193" w:type="dxa"/>
          </w:tcPr>
          <w:p w14:paraId="22878B1A" w14:textId="77777777" w:rsidR="002F6E35" w:rsidRPr="00B4508D" w:rsidRDefault="00483D09">
            <w:pPr>
              <w:pStyle w:val="Das"/>
            </w:pPr>
            <w:sdt>
              <w:sdtPr>
                <w:id w:val="-1517691135"/>
                <w:placeholder>
                  <w:docPart w:val="B07C7DF9CD0F44CDA0407DBCA236BA8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194" w:type="dxa"/>
          </w:tcPr>
          <w:p w14:paraId="44F02868" w14:textId="77777777" w:rsidR="002F6E35" w:rsidRPr="00B4508D" w:rsidRDefault="00483D09">
            <w:pPr>
              <w:pStyle w:val="Das"/>
            </w:pPr>
            <w:sdt>
              <w:sdtPr>
                <w:id w:val="-1684429625"/>
                <w:placeholder>
                  <w:docPart w:val="062D05E9AD5A43F2B8639591D8E02AC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194" w:type="dxa"/>
          </w:tcPr>
          <w:p w14:paraId="4C4AEDF4" w14:textId="77777777" w:rsidR="002F6E35" w:rsidRPr="00B4508D" w:rsidRDefault="00483D09">
            <w:pPr>
              <w:pStyle w:val="Das"/>
            </w:pPr>
            <w:sdt>
              <w:sdtPr>
                <w:id w:val="-1188375605"/>
                <w:placeholder>
                  <w:docPart w:val="641E218FAE5A476BBA794D1DF87F2AB7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194" w:type="dxa"/>
          </w:tcPr>
          <w:p w14:paraId="7197911D" w14:textId="77777777" w:rsidR="002F6E35" w:rsidRPr="00B4508D" w:rsidRDefault="00483D09">
            <w:pPr>
              <w:pStyle w:val="Das"/>
            </w:pPr>
            <w:sdt>
              <w:sdtPr>
                <w:id w:val="1991825489"/>
                <w:placeholder>
                  <w:docPart w:val="F30768C0D51C45B4B2F878CEDE01C8F4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194" w:type="dxa"/>
          </w:tcPr>
          <w:p w14:paraId="5EA6FFD1" w14:textId="77777777" w:rsidR="002F6E35" w:rsidRPr="00B4508D" w:rsidRDefault="00483D09">
            <w:pPr>
              <w:pStyle w:val="Das"/>
            </w:pPr>
            <w:sdt>
              <w:sdtPr>
                <w:id w:val="115736794"/>
                <w:placeholder>
                  <w:docPart w:val="DFB50F3E740E4673977B71B6E39C1FD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221F4068" w14:textId="77777777" w:rsidTr="00D60DB0">
        <w:trPr>
          <w:trHeight w:val="175"/>
        </w:trPr>
        <w:tc>
          <w:tcPr>
            <w:tcW w:w="2192" w:type="dxa"/>
            <w:tcBorders>
              <w:bottom w:val="nil"/>
            </w:tcBorders>
          </w:tcPr>
          <w:p w14:paraId="677CE9E7" w14:textId="0B54AC2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Pr="00B4508D">
              <w:rPr>
                <w:lang w:bidi="es-ES"/>
              </w:rPr>
              <w:fldChar w:fldCharType="separate"/>
            </w:r>
            <w:r w:rsidR="00AB27A2" w:rsidRPr="00B4508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bottom w:val="nil"/>
            </w:tcBorders>
          </w:tcPr>
          <w:p w14:paraId="3E264046" w14:textId="2BB0F66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martes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bottom w:val="nil"/>
            </w:tcBorders>
          </w:tcPr>
          <w:p w14:paraId="5C7C92D9" w14:textId="7B1D872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miércoles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bottom w:val="nil"/>
            </w:tcBorders>
          </w:tcPr>
          <w:p w14:paraId="321A6B5F" w14:textId="462C004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jueves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bottom w:val="nil"/>
            </w:tcBorders>
          </w:tcPr>
          <w:p w14:paraId="3A95DB80" w14:textId="3028B50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>= "</w:instrText>
            </w:r>
            <w:r w:rsidR="00B4508D" w:rsidRPr="00B4508D">
              <w:instrText>viernes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bottom w:val="nil"/>
            </w:tcBorders>
          </w:tcPr>
          <w:p w14:paraId="22129BFD" w14:textId="2D1E4A4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sábado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bottom w:val="nil"/>
            </w:tcBorders>
          </w:tcPr>
          <w:p w14:paraId="3EF6EE42" w14:textId="15876C0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lang w:bidi="es-ES"/>
              </w:rPr>
              <w:instrText>lunes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domingo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7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070280E8" w14:textId="77777777" w:rsidTr="00D60DB0">
        <w:trPr>
          <w:trHeight w:hRule="exact" w:val="334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23F694DF" w14:textId="77777777" w:rsidR="002F6E35" w:rsidRPr="00B4508D" w:rsidRDefault="002F6E35"/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45BA069A" w14:textId="77777777" w:rsidR="002F6E35" w:rsidRPr="00B4508D" w:rsidRDefault="002F6E35"/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0C9C28C0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5DD40951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2A7651C7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182C019B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6B4667A1" w14:textId="77777777" w:rsidR="002F6E35" w:rsidRPr="00B4508D" w:rsidRDefault="002F6E35"/>
        </w:tc>
      </w:tr>
      <w:tr w:rsidR="002F6E35" w:rsidRPr="00B4508D" w14:paraId="12D960C8" w14:textId="77777777" w:rsidTr="00337512">
        <w:trPr>
          <w:trHeight w:val="266"/>
        </w:trPr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14:paraId="0617E9AD" w14:textId="54DFF16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=G2+1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5E6C3776" w14:textId="7ED21CE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=A4+1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78988ABF" w14:textId="295DA98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=B4+1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10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0F0FBC46" w14:textId="34DEE6B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=C4+1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11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69B678B5" w14:textId="78D341E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=D4+1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12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1841A933" w14:textId="5BB93F1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13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2A04BD28" w14:textId="4AE6459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14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329CF1E" w14:textId="77777777" w:rsidTr="00D60DB0">
        <w:trPr>
          <w:trHeight w:hRule="exact" w:val="276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38628371" w14:textId="77777777" w:rsidR="002F6E35" w:rsidRPr="00B4508D" w:rsidRDefault="002F6E35"/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36595507" w14:textId="77777777" w:rsidR="002F6E35" w:rsidRPr="00B4508D" w:rsidRDefault="002F6E35"/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1C1FB241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070630BF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1388CDA8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02465757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5F9145A6" w14:textId="77777777" w:rsidR="002F6E35" w:rsidRPr="00B4508D" w:rsidRDefault="002F6E35"/>
        </w:tc>
      </w:tr>
      <w:tr w:rsidR="002F6E35" w:rsidRPr="00B4508D" w14:paraId="389FB15F" w14:textId="77777777" w:rsidTr="00337512">
        <w:trPr>
          <w:trHeight w:val="276"/>
        </w:trPr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14:paraId="55FB8C43" w14:textId="642EC19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15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2E40C26E" w14:textId="4D4C855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16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056FB282" w14:textId="64B12B6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17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291FCFB6" w14:textId="1486664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18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44705295" w14:textId="41B2F53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19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241CF353" w14:textId="1B03787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20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05AF7ECA" w14:textId="70C87B6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=F6+1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21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30B5D92D" w14:textId="77777777" w:rsidTr="00D60DB0">
        <w:trPr>
          <w:trHeight w:hRule="exact" w:val="2123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616466DF" w14:textId="77777777" w:rsidR="002F6E35" w:rsidRPr="00B4508D" w:rsidRDefault="002F6E35"/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45A86CCE" w14:textId="77777777" w:rsidR="002F6E35" w:rsidRDefault="00D60DB0">
            <w:pPr>
              <w:rPr>
                <w:sz w:val="12"/>
                <w:szCs w:val="12"/>
              </w:rPr>
            </w:pPr>
            <w:r w:rsidRPr="00D60DB0">
              <w:rPr>
                <w:b/>
                <w:bCs/>
                <w:color w:val="C00000"/>
                <w:sz w:val="12"/>
                <w:szCs w:val="12"/>
              </w:rPr>
              <w:t>18:30</w:t>
            </w:r>
            <w:r w:rsidRPr="00D60DB0">
              <w:rPr>
                <w:color w:val="C00000"/>
                <w:sz w:val="12"/>
                <w:szCs w:val="12"/>
              </w:rPr>
              <w:t xml:space="preserve"> </w:t>
            </w:r>
            <w:r w:rsidRPr="00D60DB0">
              <w:rPr>
                <w:sz w:val="12"/>
                <w:szCs w:val="12"/>
              </w:rPr>
              <w:t>a 20:00 Cultura en movimiento presenta Funcion de teatro de Titeres, Mascara y Musica El Vergel 3</w:t>
            </w:r>
          </w:p>
          <w:p w14:paraId="33CB4878" w14:textId="77777777" w:rsidR="00D60DB0" w:rsidRDefault="00D60DB0">
            <w:pPr>
              <w:rPr>
                <w:sz w:val="12"/>
                <w:szCs w:val="12"/>
              </w:rPr>
            </w:pPr>
            <w:r w:rsidRPr="00D60DB0">
              <w:rPr>
                <w:b/>
                <w:bCs/>
                <w:color w:val="C00000"/>
                <w:sz w:val="12"/>
                <w:szCs w:val="12"/>
              </w:rPr>
              <w:t>18:30</w:t>
            </w:r>
            <w:r w:rsidRPr="00D60DB0">
              <w:rPr>
                <w:color w:val="C00000"/>
                <w:sz w:val="12"/>
                <w:szCs w:val="12"/>
              </w:rPr>
              <w:t xml:space="preserve"> </w:t>
            </w:r>
            <w:r w:rsidRPr="00D60DB0">
              <w:rPr>
                <w:sz w:val="12"/>
                <w:szCs w:val="12"/>
              </w:rPr>
              <w:t>a 20:00 Cultura en movimiento presenta taller de juegos y lectura Las Juntas 1 (Puente)</w:t>
            </w:r>
          </w:p>
          <w:p w14:paraId="63CB5F49" w14:textId="4F40E637" w:rsidR="00D60DB0" w:rsidRPr="00D60DB0" w:rsidRDefault="00D60DB0">
            <w:pPr>
              <w:rPr>
                <w:sz w:val="12"/>
                <w:szCs w:val="12"/>
              </w:rPr>
            </w:pPr>
            <w:r w:rsidRPr="00D60DB0">
              <w:rPr>
                <w:b/>
                <w:bCs/>
                <w:color w:val="C00000"/>
                <w:sz w:val="12"/>
                <w:szCs w:val="12"/>
              </w:rPr>
              <w:t>18:30</w:t>
            </w:r>
            <w:r w:rsidRPr="00D60DB0">
              <w:rPr>
                <w:color w:val="C00000"/>
                <w:sz w:val="12"/>
                <w:szCs w:val="12"/>
              </w:rPr>
              <w:t xml:space="preserve"> </w:t>
            </w:r>
            <w:r w:rsidRPr="00D60DB0">
              <w:rPr>
                <w:sz w:val="12"/>
                <w:szCs w:val="12"/>
              </w:rPr>
              <w:t>a 20:00 Cultura en movimiento presenta Concierto Orquesta de Camara de Jalisco El Vergelito 1</w:t>
            </w: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6E017D19" w14:textId="77777777" w:rsidR="002F6E35" w:rsidRPr="00D60DB0" w:rsidRDefault="00D60DB0">
            <w:pPr>
              <w:rPr>
                <w:sz w:val="14"/>
                <w:szCs w:val="14"/>
              </w:rPr>
            </w:pPr>
            <w:r w:rsidRPr="00D60DB0">
              <w:rPr>
                <w:color w:val="C00000"/>
                <w:sz w:val="14"/>
                <w:szCs w:val="14"/>
              </w:rPr>
              <w:t xml:space="preserve">18:30 </w:t>
            </w:r>
            <w:r w:rsidRPr="00D60DB0">
              <w:rPr>
                <w:sz w:val="14"/>
                <w:szCs w:val="14"/>
              </w:rPr>
              <w:t>a 20:00 Cultura en movimiento presenta Concierto Orquesta de Camara de Jalisco El Campesino 1</w:t>
            </w:r>
          </w:p>
          <w:p w14:paraId="0C137167" w14:textId="2803E9F4" w:rsidR="00D60DB0" w:rsidRPr="00D60DB0" w:rsidRDefault="00D60DB0">
            <w:pPr>
              <w:rPr>
                <w:sz w:val="14"/>
                <w:szCs w:val="14"/>
              </w:rPr>
            </w:pPr>
            <w:r w:rsidRPr="00D60DB0">
              <w:rPr>
                <w:color w:val="C00000"/>
                <w:sz w:val="14"/>
                <w:szCs w:val="14"/>
              </w:rPr>
              <w:t xml:space="preserve">18:00 </w:t>
            </w:r>
            <w:r w:rsidRPr="00D60DB0">
              <w:rPr>
                <w:sz w:val="14"/>
                <w:szCs w:val="14"/>
              </w:rPr>
              <w:t>A 20:00 Obra de teatro, Drag Queen: Intervenciones sobre Equidad, Inclusion y no discliminacion con arte Grag  Artesanos 2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60F235E3" w14:textId="3AF173BF" w:rsidR="002F6E35" w:rsidRPr="00D60DB0" w:rsidRDefault="00D60DB0">
            <w:pPr>
              <w:rPr>
                <w:sz w:val="14"/>
                <w:szCs w:val="14"/>
              </w:rPr>
            </w:pPr>
            <w:r w:rsidRPr="00D60DB0">
              <w:rPr>
                <w:b/>
                <w:bCs/>
                <w:color w:val="C00000"/>
                <w:sz w:val="14"/>
                <w:szCs w:val="14"/>
              </w:rPr>
              <w:t>18:00</w:t>
            </w:r>
            <w:r w:rsidRPr="00D60DB0">
              <w:rPr>
                <w:color w:val="C00000"/>
                <w:sz w:val="14"/>
                <w:szCs w:val="14"/>
              </w:rPr>
              <w:t xml:space="preserve"> </w:t>
            </w:r>
            <w:r w:rsidRPr="00D60DB0">
              <w:rPr>
                <w:sz w:val="14"/>
                <w:szCs w:val="14"/>
              </w:rPr>
              <w:t xml:space="preserve">A 20:00 Obra de teatro, Drag Queen: Intervenciones sobre Equidad, Inclusion y no discliminacion con arte Grag El Vergelito 3  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470A2B84" w14:textId="6F81935E" w:rsidR="002F6E35" w:rsidRPr="00D60DB0" w:rsidRDefault="00D60DB0">
            <w:pPr>
              <w:rPr>
                <w:sz w:val="14"/>
                <w:szCs w:val="14"/>
              </w:rPr>
            </w:pPr>
            <w:r w:rsidRPr="00D60DB0">
              <w:rPr>
                <w:b/>
                <w:bCs/>
                <w:color w:val="C00000"/>
                <w:sz w:val="14"/>
                <w:szCs w:val="14"/>
              </w:rPr>
              <w:t>18:00</w:t>
            </w:r>
            <w:r w:rsidRPr="00D60DB0">
              <w:rPr>
                <w:color w:val="C00000"/>
                <w:sz w:val="14"/>
                <w:szCs w:val="14"/>
              </w:rPr>
              <w:t xml:space="preserve"> </w:t>
            </w:r>
            <w:r w:rsidRPr="00D60DB0">
              <w:rPr>
                <w:sz w:val="14"/>
                <w:szCs w:val="14"/>
              </w:rPr>
              <w:t>A 20:00 Obra de teatro, Drag Queen: Intervenciones sobre Equidad, Inclusion y no discliminacion con arte Grag  La Romita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6C344FED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2DEB234C" w14:textId="77777777" w:rsidR="002F6E35" w:rsidRPr="00B4508D" w:rsidRDefault="002F6E35"/>
        </w:tc>
        <w:bookmarkStart w:id="0" w:name="_GoBack"/>
        <w:bookmarkEnd w:id="0"/>
      </w:tr>
      <w:tr w:rsidR="002F6E35" w:rsidRPr="00B4508D" w14:paraId="5BA1AA35" w14:textId="77777777" w:rsidTr="00337512">
        <w:trPr>
          <w:trHeight w:val="266"/>
        </w:trPr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14:paraId="4B596086" w14:textId="778B45D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=G6+1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22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3ED8D1F7" w14:textId="646C16C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23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1EFBD00B" w14:textId="60FBAC1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24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3D68EB45" w14:textId="143C805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25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7D169586" w14:textId="647AFC5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26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66731F40" w14:textId="2F3B581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27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6982D7E7" w14:textId="4EB430E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t>28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417853" w:rsidRPr="00B4508D" w14:paraId="1DC9210C" w14:textId="77777777" w:rsidTr="00337512">
        <w:trPr>
          <w:trHeight w:hRule="exact" w:val="709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640BA5AB" w14:textId="41F52592" w:rsidR="00417853" w:rsidRPr="00417853" w:rsidRDefault="00417853" w:rsidP="00417853">
            <w:pPr>
              <w:rPr>
                <w:rFonts w:ascii="Calibri" w:hAnsi="Calibri" w:cs="Calibri"/>
                <w:sz w:val="14"/>
                <w:szCs w:val="14"/>
              </w:rPr>
            </w:pPr>
            <w:r w:rsidRPr="00417853">
              <w:rPr>
                <w:rFonts w:ascii="Calibri" w:hAnsi="Calibri" w:cs="Calibri"/>
                <w:sz w:val="14"/>
                <w:szCs w:val="14"/>
              </w:rPr>
              <w:t>Trabajo en oficina</w:t>
            </w: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2DDF78F9" w14:textId="7F01AA2F" w:rsidR="00417853" w:rsidRPr="00B4508D" w:rsidRDefault="00417853" w:rsidP="00417853">
            <w:r>
              <w:rPr>
                <w:b/>
                <w:bCs/>
                <w:color w:val="C00000"/>
                <w:sz w:val="14"/>
                <w:szCs w:val="14"/>
              </w:rPr>
              <w:t xml:space="preserve">11:00 </w:t>
            </w:r>
            <w:r w:rsidRPr="00417853">
              <w:rPr>
                <w:b/>
                <w:bCs/>
                <w:sz w:val="14"/>
                <w:szCs w:val="14"/>
              </w:rPr>
              <w:t>Inauguración de congreso de Artesanos</w:t>
            </w: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7130B8DA" w14:textId="1CFB4F47" w:rsidR="00417853" w:rsidRPr="00B4508D" w:rsidRDefault="00417853" w:rsidP="00417853">
            <w:r w:rsidRPr="00417853">
              <w:rPr>
                <w:b/>
                <w:bCs/>
                <w:sz w:val="14"/>
                <w:szCs w:val="14"/>
              </w:rPr>
              <w:t>Trabajo en oficina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4169DF06" w14:textId="77777777" w:rsidR="00417853" w:rsidRDefault="00417853" w:rsidP="00417853">
            <w:pPr>
              <w:rPr>
                <w:sz w:val="14"/>
                <w:szCs w:val="14"/>
              </w:rPr>
            </w:pPr>
            <w:r w:rsidRPr="00D60DB0">
              <w:rPr>
                <w:b/>
                <w:bCs/>
                <w:color w:val="C00000"/>
                <w:sz w:val="14"/>
                <w:szCs w:val="14"/>
              </w:rPr>
              <w:t>1</w:t>
            </w:r>
            <w:r>
              <w:rPr>
                <w:b/>
                <w:bCs/>
                <w:color w:val="C00000"/>
                <w:sz w:val="14"/>
                <w:szCs w:val="14"/>
              </w:rPr>
              <w:t>0</w:t>
            </w:r>
            <w:r w:rsidRPr="00D60DB0">
              <w:rPr>
                <w:b/>
                <w:bCs/>
                <w:color w:val="C00000"/>
                <w:sz w:val="14"/>
                <w:szCs w:val="14"/>
              </w:rPr>
              <w:t>:00</w:t>
            </w:r>
            <w:r w:rsidRPr="00D60DB0">
              <w:rPr>
                <w:color w:val="C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Reunón con Contralor </w:t>
            </w:r>
            <w:r w:rsidRPr="00D60DB0">
              <w:rPr>
                <w:sz w:val="14"/>
                <w:szCs w:val="14"/>
              </w:rPr>
              <w:t xml:space="preserve"> </w:t>
            </w:r>
          </w:p>
          <w:p w14:paraId="75307F93" w14:textId="751F44D5" w:rsidR="00417853" w:rsidRPr="00B4508D" w:rsidRDefault="00417853" w:rsidP="00417853">
            <w:r>
              <w:rPr>
                <w:sz w:val="14"/>
                <w:szCs w:val="14"/>
              </w:rPr>
              <w:t>17:00  Clausura en la Escuela de Artes Plásticas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609B1852" w14:textId="1C25B1F0" w:rsidR="00417853" w:rsidRPr="00417853" w:rsidRDefault="00417853" w:rsidP="00417853">
            <w:pPr>
              <w:rPr>
                <w:rFonts w:ascii="Calibri" w:hAnsi="Calibri" w:cs="Calibri"/>
                <w:sz w:val="14"/>
                <w:szCs w:val="14"/>
              </w:rPr>
            </w:pPr>
            <w:r w:rsidRPr="00417853">
              <w:rPr>
                <w:rFonts w:ascii="Calibri" w:hAnsi="Calibri" w:cs="Calibri"/>
                <w:sz w:val="14"/>
                <w:szCs w:val="14"/>
              </w:rPr>
              <w:t>Trabajo en Oficina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3900ED9D" w14:textId="77777777" w:rsidR="00417853" w:rsidRPr="00B4508D" w:rsidRDefault="00417853" w:rsidP="00417853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73A8621E" w14:textId="77777777" w:rsidR="00417853" w:rsidRPr="00B4508D" w:rsidRDefault="00417853" w:rsidP="00417853"/>
        </w:tc>
      </w:tr>
      <w:tr w:rsidR="00417853" w:rsidRPr="00B4508D" w14:paraId="18425159" w14:textId="77777777" w:rsidTr="00337512">
        <w:trPr>
          <w:trHeight w:val="266"/>
        </w:trPr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14:paraId="48057E7C" w14:textId="467A0577" w:rsidR="00417853" w:rsidRPr="00B4508D" w:rsidRDefault="00417853" w:rsidP="00417853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15D22C92" w14:textId="57B3348F" w:rsidR="00417853" w:rsidRPr="00B4508D" w:rsidRDefault="00417853" w:rsidP="00417853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3B04A87E" w14:textId="23FD7DF7" w:rsidR="00417853" w:rsidRPr="00B4508D" w:rsidRDefault="00417853" w:rsidP="00417853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=B10+1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31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3CC0C03E" w14:textId="640FEEF4" w:rsidR="00417853" w:rsidRPr="00B4508D" w:rsidRDefault="00417853" w:rsidP="00417853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=C10+1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499BD587" w14:textId="4582798B" w:rsidR="00417853" w:rsidRPr="00B4508D" w:rsidRDefault="00417853" w:rsidP="00417853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=D10+1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7A5B6F0F" w14:textId="77D77DCF" w:rsidR="00417853" w:rsidRPr="00B4508D" w:rsidRDefault="00417853" w:rsidP="00417853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=E10+1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20C09C8B" w14:textId="3B329FAC" w:rsidR="00417853" w:rsidRPr="00B4508D" w:rsidRDefault="00417853" w:rsidP="00417853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417853" w:rsidRPr="00B4508D" w14:paraId="12586CC6" w14:textId="77777777" w:rsidTr="0015295F">
        <w:trPr>
          <w:trHeight w:hRule="exact" w:val="2828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49107CD4" w14:textId="12645247" w:rsidR="00417853" w:rsidRDefault="00417853" w:rsidP="00417853">
            <w:pPr>
              <w:jc w:val="both"/>
              <w:rPr>
                <w:sz w:val="14"/>
                <w:szCs w:val="14"/>
              </w:rPr>
            </w:pPr>
            <w:r w:rsidRPr="00337512">
              <w:rPr>
                <w:b/>
                <w:bCs/>
                <w:color w:val="C00000"/>
                <w:sz w:val="14"/>
                <w:szCs w:val="14"/>
              </w:rPr>
              <w:t>11:00</w:t>
            </w:r>
            <w:r w:rsidRPr="00337512">
              <w:rPr>
                <w:color w:val="C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Cita c</w:t>
            </w:r>
            <w:r w:rsidRPr="00AB27A2">
              <w:rPr>
                <w:sz w:val="14"/>
                <w:szCs w:val="14"/>
              </w:rPr>
              <w:t>on la Directora de Museos del Gobierno Municipal de Guadalajara</w:t>
            </w:r>
            <w:r>
              <w:rPr>
                <w:sz w:val="14"/>
                <w:szCs w:val="14"/>
              </w:rPr>
              <w:t xml:space="preserve"> y Lic. Yunuen, Directora del Premio Nacional de la Cerámica (Asunto: Exposición Urnas Funerarias y miniaturas Casa López Portillo)</w:t>
            </w:r>
          </w:p>
          <w:p w14:paraId="4F56BD86" w14:textId="30D144EA" w:rsidR="00417853" w:rsidRPr="00AB27A2" w:rsidRDefault="00417853" w:rsidP="00417853">
            <w:pPr>
              <w:jc w:val="both"/>
              <w:rPr>
                <w:sz w:val="14"/>
                <w:szCs w:val="14"/>
              </w:rPr>
            </w:pPr>
            <w:r w:rsidRPr="00337512">
              <w:rPr>
                <w:b/>
                <w:bCs/>
                <w:color w:val="C00000"/>
                <w:sz w:val="14"/>
                <w:szCs w:val="14"/>
              </w:rPr>
              <w:t>14:00</w:t>
            </w:r>
            <w:r w:rsidRPr="00337512">
              <w:rPr>
                <w:color w:val="C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Reunión de trabajo con personal de la Dirección</w:t>
            </w:r>
          </w:p>
          <w:p w14:paraId="4337766F" w14:textId="70355526" w:rsidR="00417853" w:rsidRPr="00B4508D" w:rsidRDefault="00417853" w:rsidP="00417853"/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178CA1CC" w14:textId="1CACB8FE" w:rsidR="00417853" w:rsidRDefault="00417853" w:rsidP="00417853">
            <w:pPr>
              <w:jc w:val="both"/>
              <w:rPr>
                <w:color w:val="C00000"/>
                <w:sz w:val="14"/>
                <w:szCs w:val="14"/>
              </w:rPr>
            </w:pPr>
            <w:r w:rsidRPr="00337512">
              <w:rPr>
                <w:b/>
                <w:bCs/>
                <w:color w:val="C00000"/>
                <w:sz w:val="14"/>
                <w:szCs w:val="14"/>
              </w:rPr>
              <w:t>1</w:t>
            </w:r>
            <w:r>
              <w:rPr>
                <w:b/>
                <w:bCs/>
                <w:color w:val="C00000"/>
                <w:sz w:val="14"/>
                <w:szCs w:val="14"/>
              </w:rPr>
              <w:t>1</w:t>
            </w:r>
            <w:r w:rsidRPr="00337512">
              <w:rPr>
                <w:b/>
                <w:bCs/>
                <w:color w:val="C00000"/>
                <w:sz w:val="14"/>
                <w:szCs w:val="14"/>
              </w:rPr>
              <w:t>:00</w:t>
            </w:r>
            <w:r w:rsidRPr="00337512">
              <w:rPr>
                <w:color w:val="C00000"/>
                <w:sz w:val="14"/>
                <w:szCs w:val="14"/>
              </w:rPr>
              <w:t xml:space="preserve"> </w:t>
            </w:r>
            <w:r w:rsidRPr="004D7244">
              <w:rPr>
                <w:sz w:val="14"/>
                <w:szCs w:val="14"/>
              </w:rPr>
              <w:t>Inauguración del festival de pueblos Indígenas en Jardín Hidalgo</w:t>
            </w:r>
          </w:p>
          <w:p w14:paraId="79D6C6BA" w14:textId="19FDC55E" w:rsidR="00417853" w:rsidRDefault="00417853" w:rsidP="00417853">
            <w:pPr>
              <w:jc w:val="both"/>
              <w:rPr>
                <w:sz w:val="14"/>
                <w:szCs w:val="14"/>
              </w:rPr>
            </w:pPr>
            <w:r w:rsidRPr="00337512">
              <w:rPr>
                <w:b/>
                <w:bCs/>
                <w:color w:val="C00000"/>
                <w:sz w:val="14"/>
                <w:szCs w:val="14"/>
              </w:rPr>
              <w:t>1</w:t>
            </w:r>
            <w:r>
              <w:rPr>
                <w:b/>
                <w:bCs/>
                <w:color w:val="C00000"/>
                <w:sz w:val="14"/>
                <w:szCs w:val="14"/>
              </w:rPr>
              <w:t>2</w:t>
            </w:r>
            <w:r w:rsidRPr="00337512">
              <w:rPr>
                <w:b/>
                <w:bCs/>
                <w:color w:val="C00000"/>
                <w:sz w:val="14"/>
                <w:szCs w:val="14"/>
              </w:rPr>
              <w:t>:00</w:t>
            </w:r>
            <w:r w:rsidRPr="00337512">
              <w:rPr>
                <w:color w:val="C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Reunión de trabajo con Lic. Miguel Carrillo, director de Patrimonio (en patrimonio)</w:t>
            </w:r>
          </w:p>
          <w:p w14:paraId="64B180E2" w14:textId="1CAA1C0A" w:rsidR="00417853" w:rsidRDefault="00417853" w:rsidP="00417853">
            <w:pPr>
              <w:jc w:val="both"/>
              <w:rPr>
                <w:sz w:val="14"/>
                <w:szCs w:val="14"/>
              </w:rPr>
            </w:pPr>
            <w:r w:rsidRPr="00365C03">
              <w:rPr>
                <w:b/>
                <w:bCs/>
                <w:color w:val="C00000"/>
                <w:sz w:val="14"/>
                <w:szCs w:val="14"/>
              </w:rPr>
              <w:t>13:00</w:t>
            </w:r>
            <w:r w:rsidRPr="00365C03">
              <w:rPr>
                <w:color w:val="C00000"/>
              </w:rPr>
              <w:t xml:space="preserve"> </w:t>
            </w:r>
            <w:r w:rsidRPr="00FD1BA8">
              <w:rPr>
                <w:sz w:val="14"/>
                <w:szCs w:val="14"/>
              </w:rPr>
              <w:t>Reunión con</w:t>
            </w:r>
            <w:r w:rsidRPr="00FD1BA8">
              <w:t xml:space="preserve"> </w:t>
            </w:r>
            <w:r w:rsidRPr="00FD1BA8">
              <w:rPr>
                <w:sz w:val="14"/>
                <w:szCs w:val="14"/>
              </w:rPr>
              <w:t>Yaremi Zúñiga</w:t>
            </w:r>
            <w:r>
              <w:rPr>
                <w:sz w:val="14"/>
                <w:szCs w:val="14"/>
              </w:rPr>
              <w:t xml:space="preserve"> (Área de Capacitación </w:t>
            </w:r>
            <w:r w:rsidRPr="00FD1BA8">
              <w:rPr>
                <w:sz w:val="14"/>
                <w:szCs w:val="14"/>
              </w:rPr>
              <w:t>IMMUJERES</w:t>
            </w:r>
            <w:r>
              <w:rPr>
                <w:sz w:val="14"/>
                <w:szCs w:val="14"/>
              </w:rPr>
              <w:t xml:space="preserve"> agendo Mtro. Rene</w:t>
            </w:r>
          </w:p>
          <w:p w14:paraId="352DC02D" w14:textId="77777777" w:rsidR="00417853" w:rsidRDefault="00417853" w:rsidP="00417853">
            <w:pPr>
              <w:jc w:val="both"/>
              <w:rPr>
                <w:sz w:val="14"/>
                <w:szCs w:val="14"/>
              </w:rPr>
            </w:pPr>
            <w:r w:rsidRPr="00365C03">
              <w:rPr>
                <w:b/>
                <w:bCs/>
                <w:color w:val="C00000"/>
                <w:sz w:val="14"/>
                <w:szCs w:val="14"/>
              </w:rPr>
              <w:t>1</w:t>
            </w:r>
            <w:r>
              <w:rPr>
                <w:b/>
                <w:bCs/>
                <w:color w:val="C00000"/>
                <w:sz w:val="14"/>
                <w:szCs w:val="14"/>
              </w:rPr>
              <w:t>6</w:t>
            </w:r>
            <w:r w:rsidRPr="00365C03">
              <w:rPr>
                <w:b/>
                <w:bCs/>
                <w:color w:val="C00000"/>
                <w:sz w:val="14"/>
                <w:szCs w:val="14"/>
              </w:rPr>
              <w:t>:</w:t>
            </w:r>
            <w:r>
              <w:rPr>
                <w:b/>
                <w:bCs/>
                <w:color w:val="C00000"/>
                <w:sz w:val="14"/>
                <w:szCs w:val="14"/>
              </w:rPr>
              <w:t>3</w:t>
            </w:r>
            <w:r w:rsidRPr="00365C03">
              <w:rPr>
                <w:b/>
                <w:bCs/>
                <w:color w:val="C00000"/>
                <w:sz w:val="14"/>
                <w:szCs w:val="14"/>
              </w:rPr>
              <w:t>0</w:t>
            </w:r>
            <w:r w:rsidRPr="00365C03">
              <w:rPr>
                <w:color w:val="C00000"/>
              </w:rPr>
              <w:t xml:space="preserve"> </w:t>
            </w:r>
            <w:r w:rsidRPr="00FD1BA8">
              <w:rPr>
                <w:sz w:val="14"/>
                <w:szCs w:val="14"/>
              </w:rPr>
              <w:t xml:space="preserve">Reunión </w:t>
            </w:r>
            <w:r>
              <w:rPr>
                <w:sz w:val="14"/>
                <w:szCs w:val="14"/>
              </w:rPr>
              <w:t>virtual vía zoom con Priscila</w:t>
            </w:r>
          </w:p>
          <w:p w14:paraId="033D4BA3" w14:textId="1D17CD5A" w:rsidR="00417853" w:rsidRDefault="00417853" w:rsidP="00417853">
            <w:pPr>
              <w:jc w:val="both"/>
            </w:pPr>
            <w:r>
              <w:rPr>
                <w:sz w:val="14"/>
                <w:szCs w:val="14"/>
              </w:rPr>
              <w:t xml:space="preserve"> (Tema Papirolas) y Lic. Vicente Magaña y Manuela </w:t>
            </w:r>
          </w:p>
          <w:p w14:paraId="41C75585" w14:textId="44F8435E" w:rsidR="00417853" w:rsidRPr="00B4508D" w:rsidRDefault="00417853" w:rsidP="00417853">
            <w:pPr>
              <w:jc w:val="both"/>
            </w:pP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4FAE8E4B" w14:textId="0D7A0817" w:rsidR="00417853" w:rsidRDefault="00417853" w:rsidP="00417853">
            <w:pPr>
              <w:jc w:val="both"/>
              <w:rPr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09</w:t>
            </w:r>
            <w:r w:rsidRPr="00337512">
              <w:rPr>
                <w:b/>
                <w:bCs/>
                <w:color w:val="C00000"/>
                <w:sz w:val="14"/>
                <w:szCs w:val="14"/>
              </w:rPr>
              <w:t>:</w:t>
            </w:r>
            <w:r>
              <w:rPr>
                <w:b/>
                <w:bCs/>
                <w:color w:val="C00000"/>
                <w:sz w:val="14"/>
                <w:szCs w:val="14"/>
              </w:rPr>
              <w:t>3</w:t>
            </w:r>
            <w:r w:rsidRPr="00337512">
              <w:rPr>
                <w:b/>
                <w:bCs/>
                <w:color w:val="C00000"/>
                <w:sz w:val="14"/>
                <w:szCs w:val="14"/>
              </w:rPr>
              <w:t>0</w:t>
            </w:r>
            <w:r>
              <w:rPr>
                <w:b/>
                <w:bCs/>
                <w:color w:val="C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Reunión con Directora del Museo de Paleontología y con la Coordinadora de Bibliotecas</w:t>
            </w:r>
          </w:p>
          <w:p w14:paraId="172896F3" w14:textId="58E2E2F8" w:rsidR="00417853" w:rsidRPr="00B4508D" w:rsidRDefault="00417853" w:rsidP="00417853">
            <w:pPr>
              <w:jc w:val="both"/>
            </w:pPr>
            <w:r w:rsidRPr="00337512">
              <w:rPr>
                <w:b/>
                <w:bCs/>
                <w:color w:val="C00000"/>
                <w:sz w:val="14"/>
                <w:szCs w:val="14"/>
              </w:rPr>
              <w:t>13:00</w:t>
            </w:r>
            <w:r w:rsidRPr="00337512">
              <w:rPr>
                <w:color w:val="C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Entrega de obra en la Colonia La Mezquitera, por parte de la Presidenta Municipal. - (obra triangulitos)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0B33B4A2" w14:textId="77777777" w:rsidR="00417853" w:rsidRPr="00B4508D" w:rsidRDefault="00417853" w:rsidP="00417853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59A561D9" w14:textId="77777777" w:rsidR="00417853" w:rsidRPr="00B4508D" w:rsidRDefault="00417853" w:rsidP="00417853">
            <w:pPr>
              <w:jc w:val="both"/>
            </w:pP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38A7A81C" w14:textId="77777777" w:rsidR="00417853" w:rsidRPr="00B4508D" w:rsidRDefault="00417853" w:rsidP="00417853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12E911B1" w14:textId="77777777" w:rsidR="00417853" w:rsidRPr="00B4508D" w:rsidRDefault="00417853" w:rsidP="00417853"/>
        </w:tc>
      </w:tr>
    </w:tbl>
    <w:p w14:paraId="304F2DFC" w14:textId="77777777" w:rsidR="002F6E35" w:rsidRPr="00B4508D" w:rsidRDefault="002F6E35" w:rsidP="00E44467"/>
    <w:sectPr w:rsidR="002F6E35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9ED0D" w14:textId="77777777" w:rsidR="00483D09" w:rsidRDefault="00483D09">
      <w:pPr>
        <w:spacing w:before="0" w:after="0"/>
      </w:pPr>
      <w:r>
        <w:separator/>
      </w:r>
    </w:p>
  </w:endnote>
  <w:endnote w:type="continuationSeparator" w:id="0">
    <w:p w14:paraId="02723FDC" w14:textId="77777777" w:rsidR="00483D09" w:rsidRDefault="00483D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73FF3" w14:textId="77777777" w:rsidR="00483D09" w:rsidRDefault="00483D09">
      <w:pPr>
        <w:spacing w:before="0" w:after="0"/>
      </w:pPr>
      <w:r>
        <w:separator/>
      </w:r>
    </w:p>
  </w:footnote>
  <w:footnote w:type="continuationSeparator" w:id="0">
    <w:p w14:paraId="7FBC7B83" w14:textId="77777777" w:rsidR="00483D09" w:rsidRDefault="00483D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8/2022"/>
    <w:docVar w:name="MonthStart" w:val="01/08/2022"/>
    <w:docVar w:name="ShowDynamicGuides" w:val="1"/>
    <w:docVar w:name="ShowMarginGuides" w:val="0"/>
    <w:docVar w:name="ShowOutlines" w:val="0"/>
    <w:docVar w:name="ShowStaticGuides" w:val="0"/>
  </w:docVars>
  <w:rsids>
    <w:rsidRoot w:val="00AB27A2"/>
    <w:rsid w:val="00012045"/>
    <w:rsid w:val="00056814"/>
    <w:rsid w:val="0006779F"/>
    <w:rsid w:val="000A20FE"/>
    <w:rsid w:val="000A7EF7"/>
    <w:rsid w:val="0011772B"/>
    <w:rsid w:val="0015295F"/>
    <w:rsid w:val="001A3A8D"/>
    <w:rsid w:val="001C5DC3"/>
    <w:rsid w:val="001F741C"/>
    <w:rsid w:val="00233B3A"/>
    <w:rsid w:val="0027720C"/>
    <w:rsid w:val="002B0C36"/>
    <w:rsid w:val="002F6E35"/>
    <w:rsid w:val="00337512"/>
    <w:rsid w:val="00365C03"/>
    <w:rsid w:val="003D7DDA"/>
    <w:rsid w:val="00406C2A"/>
    <w:rsid w:val="00417853"/>
    <w:rsid w:val="00454FED"/>
    <w:rsid w:val="00483D09"/>
    <w:rsid w:val="004C5B17"/>
    <w:rsid w:val="004D7244"/>
    <w:rsid w:val="005562FE"/>
    <w:rsid w:val="00557989"/>
    <w:rsid w:val="005A6942"/>
    <w:rsid w:val="00612CF2"/>
    <w:rsid w:val="006B6680"/>
    <w:rsid w:val="007564A4"/>
    <w:rsid w:val="007777B1"/>
    <w:rsid w:val="007A49F2"/>
    <w:rsid w:val="00811C68"/>
    <w:rsid w:val="00874C9A"/>
    <w:rsid w:val="00900456"/>
    <w:rsid w:val="009035F5"/>
    <w:rsid w:val="00944085"/>
    <w:rsid w:val="00946A27"/>
    <w:rsid w:val="009A0FFF"/>
    <w:rsid w:val="00A4654E"/>
    <w:rsid w:val="00A6489D"/>
    <w:rsid w:val="00A71DCC"/>
    <w:rsid w:val="00A73BBF"/>
    <w:rsid w:val="00AA1CE1"/>
    <w:rsid w:val="00AB27A2"/>
    <w:rsid w:val="00AB29FA"/>
    <w:rsid w:val="00AC0C43"/>
    <w:rsid w:val="00B25F2C"/>
    <w:rsid w:val="00B4508D"/>
    <w:rsid w:val="00B70858"/>
    <w:rsid w:val="00B74F5A"/>
    <w:rsid w:val="00B8151A"/>
    <w:rsid w:val="00BF3154"/>
    <w:rsid w:val="00BF6945"/>
    <w:rsid w:val="00C11D39"/>
    <w:rsid w:val="00C166E1"/>
    <w:rsid w:val="00C71D73"/>
    <w:rsid w:val="00C7735D"/>
    <w:rsid w:val="00CB1C1C"/>
    <w:rsid w:val="00CE0ECE"/>
    <w:rsid w:val="00D17693"/>
    <w:rsid w:val="00D51F0A"/>
    <w:rsid w:val="00D52548"/>
    <w:rsid w:val="00D60DB0"/>
    <w:rsid w:val="00DE6C1E"/>
    <w:rsid w:val="00DF051F"/>
    <w:rsid w:val="00DF32DE"/>
    <w:rsid w:val="00E02644"/>
    <w:rsid w:val="00E2268A"/>
    <w:rsid w:val="00E44467"/>
    <w:rsid w:val="00E54E11"/>
    <w:rsid w:val="00EA1691"/>
    <w:rsid w:val="00EB320B"/>
    <w:rsid w:val="00F372E5"/>
    <w:rsid w:val="00FA21CA"/>
    <w:rsid w:val="00FD1BA8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8C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Puesto">
    <w:name w:val="Title"/>
    <w:basedOn w:val="Normal"/>
    <w:link w:val="Puest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PuestoCar">
    <w:name w:val="Puesto Car"/>
    <w:basedOn w:val="Fuentedeprrafopredeter"/>
    <w:link w:val="Puest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DDDDDD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de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6E6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tura\AppData\Local\Microsoft\Office\16.0\DTS\es-ES%7bE9903CF5-5560-4EAC-A1FD-C7B9D09D1655%7d\%7bB890DA21-3C91-44A7-8C1A-0BABEFC6A04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B75C70B1D342C1BDB112EE034D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14E1-759E-4077-88D7-3D40FDFDD59D}"/>
      </w:docPartPr>
      <w:docPartBody>
        <w:p w:rsidR="008E2DF1" w:rsidRDefault="003B4105">
          <w:pPr>
            <w:pStyle w:val="59B75C70B1D342C1BDB112EE034DE1AB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C206E5F10A254C3B98CA86D7EA62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39E2-6230-471B-9683-A9323486E75D}"/>
      </w:docPartPr>
      <w:docPartBody>
        <w:p w:rsidR="008E2DF1" w:rsidRDefault="003B4105">
          <w:pPr>
            <w:pStyle w:val="C206E5F10A254C3B98CA86D7EA62823A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B07C7DF9CD0F44CDA0407DBCA23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9F30-1218-4A52-9FFC-CADAF495FFD6}"/>
      </w:docPartPr>
      <w:docPartBody>
        <w:p w:rsidR="008E2DF1" w:rsidRDefault="003B4105">
          <w:pPr>
            <w:pStyle w:val="B07C7DF9CD0F44CDA0407DBCA236BA89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062D05E9AD5A43F2B8639591D8E0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E01C-051D-4E49-9D5C-B2B15169CC71}"/>
      </w:docPartPr>
      <w:docPartBody>
        <w:p w:rsidR="008E2DF1" w:rsidRDefault="003B4105">
          <w:pPr>
            <w:pStyle w:val="062D05E9AD5A43F2B8639591D8E02ACC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641E218FAE5A476BBA794D1DF87F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AD3A-2B56-4899-A246-B694C9569382}"/>
      </w:docPartPr>
      <w:docPartBody>
        <w:p w:rsidR="008E2DF1" w:rsidRDefault="003B4105">
          <w:pPr>
            <w:pStyle w:val="641E218FAE5A476BBA794D1DF87F2AB7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F30768C0D51C45B4B2F878CEDE01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500C-0CBA-4667-A81C-6199605833A1}"/>
      </w:docPartPr>
      <w:docPartBody>
        <w:p w:rsidR="008E2DF1" w:rsidRDefault="003B4105">
          <w:pPr>
            <w:pStyle w:val="F30768C0D51C45B4B2F878CEDE01C8F4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DFB50F3E740E4673977B71B6E39C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9536-65DB-4B04-AB16-837AB5C79A84}"/>
      </w:docPartPr>
      <w:docPartBody>
        <w:p w:rsidR="008E2DF1" w:rsidRDefault="003B4105">
          <w:pPr>
            <w:pStyle w:val="DFB50F3E740E4673977B71B6E39C1FD3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5"/>
    <w:rsid w:val="0007049F"/>
    <w:rsid w:val="001C4328"/>
    <w:rsid w:val="00381AAB"/>
    <w:rsid w:val="003B4105"/>
    <w:rsid w:val="004847AD"/>
    <w:rsid w:val="008E2DF1"/>
    <w:rsid w:val="00BC4E1D"/>
    <w:rsid w:val="00DB0C8A"/>
    <w:rsid w:val="00F347E8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B75C70B1D342C1BDB112EE034DE1AB">
    <w:name w:val="59B75C70B1D342C1BDB112EE034DE1AB"/>
  </w:style>
  <w:style w:type="paragraph" w:customStyle="1" w:styleId="C206E5F10A254C3B98CA86D7EA62823A">
    <w:name w:val="C206E5F10A254C3B98CA86D7EA62823A"/>
  </w:style>
  <w:style w:type="paragraph" w:customStyle="1" w:styleId="B07C7DF9CD0F44CDA0407DBCA236BA89">
    <w:name w:val="B07C7DF9CD0F44CDA0407DBCA236BA89"/>
  </w:style>
  <w:style w:type="paragraph" w:customStyle="1" w:styleId="062D05E9AD5A43F2B8639591D8E02ACC">
    <w:name w:val="062D05E9AD5A43F2B8639591D8E02ACC"/>
  </w:style>
  <w:style w:type="paragraph" w:customStyle="1" w:styleId="641E218FAE5A476BBA794D1DF87F2AB7">
    <w:name w:val="641E218FAE5A476BBA794D1DF87F2AB7"/>
  </w:style>
  <w:style w:type="paragraph" w:customStyle="1" w:styleId="F30768C0D51C45B4B2F878CEDE01C8F4">
    <w:name w:val="F30768C0D51C45B4B2F878CEDE01C8F4"/>
  </w:style>
  <w:style w:type="paragraph" w:customStyle="1" w:styleId="DFB50F3E740E4673977B71B6E39C1FD3">
    <w:name w:val="DFB50F3E740E4673977B71B6E39C1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" label="Calendario">
          <button id="NewDates" visible="true" size="large" label="Seleccionar nuevas fechas" keytip="D" screentip="Seleccione un mes y un año nuevos para este calenda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{B890DA21-3C91-44A7-8C1A-0BABEFC6A04B}tf16382936_win32</Template>
  <TotalTime>0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2022-10-18T16:53:00Z</dcterms:created>
  <dcterms:modified xsi:type="dcterms:W3CDTF">2022-10-18T17:05:00Z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