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8777E" w14:textId="77777777" w:rsidR="00F7314F" w:rsidRDefault="00F7314F" w:rsidP="006C4981">
      <w:pPr>
        <w:jc w:val="center"/>
        <w:rPr>
          <w:rFonts w:ascii="Century Gothic" w:hAnsi="Century Gothic"/>
          <w:bCs/>
          <w:lang w:val="es-ES"/>
        </w:rPr>
      </w:pPr>
      <w:r>
        <w:rPr>
          <w:rFonts w:ascii="Century Gothic" w:hAnsi="Century Gothic"/>
          <w:bCs/>
          <w:lang w:val="es-ES"/>
        </w:rPr>
        <w:t>Coordinación General de Gestión Int</w:t>
      </w:r>
      <w:r w:rsidR="001F4B82">
        <w:rPr>
          <w:rFonts w:ascii="Century Gothic" w:hAnsi="Century Gothic"/>
          <w:bCs/>
          <w:lang w:val="es-ES"/>
        </w:rPr>
        <w:t>egral de la Ciudad.</w:t>
      </w:r>
    </w:p>
    <w:p w14:paraId="496D09A5" w14:textId="77777777" w:rsidR="00F7314F" w:rsidRPr="00F30105" w:rsidRDefault="00F7314F" w:rsidP="006C4981">
      <w:pPr>
        <w:jc w:val="center"/>
        <w:rPr>
          <w:rFonts w:ascii="Century Gothic" w:hAnsi="Century Gothic"/>
          <w:b/>
          <w:bCs/>
          <w:sz w:val="18"/>
          <w:szCs w:val="18"/>
          <w:lang w:val="es-ES"/>
        </w:rPr>
      </w:pPr>
      <w:r>
        <w:rPr>
          <w:rFonts w:ascii="Century Gothic" w:hAnsi="Century Gothic"/>
          <w:bCs/>
          <w:lang w:val="es-ES"/>
        </w:rPr>
        <w:t>Titular:</w:t>
      </w:r>
      <w:r w:rsidR="00F30105">
        <w:rPr>
          <w:rFonts w:ascii="Century Gothic" w:hAnsi="Century Gothic"/>
          <w:bCs/>
          <w:lang w:val="es-ES"/>
        </w:rPr>
        <w:t xml:space="preserve"> </w:t>
      </w:r>
      <w:r w:rsidR="00F30105" w:rsidRPr="00F30105">
        <w:rPr>
          <w:rFonts w:ascii="Century Gothic" w:hAnsi="Century Gothic"/>
          <w:b/>
          <w:bCs/>
          <w:sz w:val="18"/>
          <w:szCs w:val="18"/>
          <w:lang w:val="es-ES"/>
        </w:rPr>
        <w:t>DIRECTOR DE CONTROL DE LA EDIFICAC</w:t>
      </w:r>
      <w:r w:rsidR="00662E50">
        <w:rPr>
          <w:rFonts w:ascii="Century Gothic" w:hAnsi="Century Gothic"/>
          <w:b/>
          <w:bCs/>
          <w:sz w:val="18"/>
          <w:szCs w:val="18"/>
          <w:lang w:val="es-ES"/>
        </w:rPr>
        <w:t>ION. GUSTAVO GÓMEZ AGREDANO</w:t>
      </w:r>
    </w:p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85"/>
        <w:gridCol w:w="1922"/>
        <w:gridCol w:w="1954"/>
        <w:gridCol w:w="1955"/>
        <w:gridCol w:w="1954"/>
        <w:gridCol w:w="1955"/>
        <w:gridCol w:w="1955"/>
      </w:tblGrid>
      <w:tr w:rsidR="003B038F" w:rsidRPr="00EC2D63" w14:paraId="4B17483E" w14:textId="77777777" w:rsidTr="005634F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14:paraId="7717D5DB" w14:textId="210A5EB8" w:rsidR="007D0F3E" w:rsidRDefault="008E3AFA" w:rsidP="008E3AFA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 xml:space="preserve">SEPTIEMBRE </w:t>
            </w:r>
            <w:r w:rsidR="00F12F99">
              <w:rPr>
                <w:lang w:val="es-ES"/>
              </w:rPr>
              <w:t xml:space="preserve"> 2022.</w:t>
            </w:r>
          </w:p>
          <w:p w14:paraId="6874275F" w14:textId="77777777" w:rsidR="003B038F" w:rsidRPr="00EC2D63" w:rsidRDefault="00216959" w:rsidP="00847F1C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IO</w:t>
            </w:r>
            <w:r w:rsidR="000235FC">
              <w:rPr>
                <w:lang w:val="es-ES"/>
              </w:rPr>
              <w:t xml:space="preserve">  </w:t>
            </w:r>
            <w:r w:rsidR="003451F7">
              <w:rPr>
                <w:lang w:val="es-ES"/>
              </w:rPr>
              <w:t xml:space="preserve"> 2021</w:t>
            </w:r>
            <w:r w:rsidR="009D4A0D">
              <w:rPr>
                <w:lang w:val="es-ES"/>
              </w:rPr>
              <w:t>.</w:t>
            </w:r>
          </w:p>
        </w:tc>
      </w:tr>
      <w:tr w:rsidR="003B038F" w:rsidRPr="00EC2D63" w14:paraId="03083736" w14:textId="77777777" w:rsidTr="00913A34">
        <w:trPr>
          <w:cantSplit/>
          <w:trHeight w:hRule="exact" w:val="432"/>
          <w:jc w:val="center"/>
        </w:trPr>
        <w:tc>
          <w:tcPr>
            <w:tcW w:w="198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73B5F7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2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1BCA5C7B" w14:textId="77777777" w:rsidR="003B038F" w:rsidRPr="00EC2D63" w:rsidRDefault="003B038F" w:rsidP="00847F1C">
            <w:pPr>
              <w:pStyle w:val="Dasdelasemana"/>
              <w:jc w:val="both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D4AA503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73A9451F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FCD98B8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D68986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0AB3475" w14:textId="77777777" w:rsidR="003B038F" w:rsidRPr="00EC2D63" w:rsidRDefault="003B038F" w:rsidP="005634F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3B038F" w:rsidRPr="006A300B" w14:paraId="3AA932D2" w14:textId="77777777" w:rsidTr="0019528C">
        <w:trPr>
          <w:cantSplit/>
          <w:trHeight w:hRule="exact" w:val="1617"/>
          <w:jc w:val="center"/>
        </w:trPr>
        <w:tc>
          <w:tcPr>
            <w:tcW w:w="1985" w:type="dxa"/>
            <w:shd w:val="clear" w:color="auto" w:fill="auto"/>
          </w:tcPr>
          <w:p w14:paraId="6D3AC9C3" w14:textId="77777777" w:rsidR="003B038F" w:rsidRPr="007B487C" w:rsidRDefault="003B038F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22" w:type="dxa"/>
            <w:shd w:val="clear" w:color="auto" w:fill="auto"/>
          </w:tcPr>
          <w:p w14:paraId="035B320F" w14:textId="69F13BFF" w:rsidR="003B038F" w:rsidRPr="007B487C" w:rsidRDefault="003D5263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 w:rsidRPr="007B487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</w:tcPr>
          <w:p w14:paraId="5C9C295D" w14:textId="6697A16B" w:rsidR="00DF663A" w:rsidRPr="000466ED" w:rsidRDefault="00DF663A" w:rsidP="003451F7">
            <w:pPr>
              <w:pStyle w:val="Fechas"/>
              <w:jc w:val="both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14:paraId="6DEBAC4D" w14:textId="62186268" w:rsidR="001F003F" w:rsidRPr="007B487C" w:rsidRDefault="001F003F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14:paraId="053DE5CF" w14:textId="59059A9A" w:rsidR="001F003F" w:rsidRPr="007B487C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5" w:type="dxa"/>
            <w:shd w:val="clear" w:color="auto" w:fill="auto"/>
          </w:tcPr>
          <w:p w14:paraId="32A5F5F7" w14:textId="3A66F4BA" w:rsidR="00951E0D" w:rsidRDefault="00941889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  <w:p w14:paraId="23D9CE50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75CC94C6" w14:textId="77777777" w:rsidR="00951E0D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  <w:p w14:paraId="4474553C" w14:textId="77777777" w:rsidR="00951E0D" w:rsidRPr="007B487C" w:rsidRDefault="00951E0D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F6A874" w14:textId="6C7720E7" w:rsidR="003B038F" w:rsidRPr="007B487C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</w:tc>
      </w:tr>
      <w:tr w:rsidR="009932F7" w:rsidRPr="006A300B" w14:paraId="6003BD93" w14:textId="77777777" w:rsidTr="005B7E30">
        <w:trPr>
          <w:cantSplit/>
          <w:trHeight w:hRule="exact" w:val="1401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0F837A" w14:textId="0556A6EA" w:rsidR="009932F7" w:rsidRPr="007B487C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CC14CF" w14:textId="77777777" w:rsidR="006A300B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  <w:r w:rsidR="00BC093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12:00 PM. </w:t>
            </w:r>
          </w:p>
          <w:p w14:paraId="563382FC" w14:textId="662F7CFC" w:rsidR="00BC093C" w:rsidRPr="007B487C" w:rsidRDefault="00BC093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DE CENTRO HISTORICO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34E912" w14:textId="3F786563" w:rsidR="009F6D9E" w:rsidRPr="007B487C" w:rsidRDefault="00941889" w:rsidP="00DF663A">
            <w:pPr>
              <w:pStyle w:val="Fechas"/>
              <w:tabs>
                <w:tab w:val="center" w:pos="862"/>
              </w:tabs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E241E" w14:textId="631C3E3C" w:rsidR="009610CA" w:rsidRPr="007B487C" w:rsidRDefault="00941889" w:rsidP="00CE7E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7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C5ECD" w14:textId="31C7DBF3" w:rsidR="009932F7" w:rsidRPr="007B487C" w:rsidRDefault="00941889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6DB863" w14:textId="183A77C6" w:rsidR="00682D65" w:rsidRPr="007B487C" w:rsidRDefault="00941889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47869A" w14:textId="05D77D38" w:rsidR="009932F7" w:rsidRPr="007B487C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10</w:t>
            </w:r>
          </w:p>
        </w:tc>
      </w:tr>
      <w:tr w:rsidR="009932F7" w:rsidRPr="00AB7050" w14:paraId="3746777B" w14:textId="77777777" w:rsidTr="006A300B">
        <w:trPr>
          <w:cantSplit/>
          <w:trHeight w:hRule="exact" w:val="145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CA585" w14:textId="067FCA05" w:rsidR="009932F7" w:rsidRPr="007B487C" w:rsidRDefault="00644B29" w:rsidP="004A636F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B68F1F" w14:textId="192231CA" w:rsidR="0051708E" w:rsidRPr="007B487C" w:rsidRDefault="00644B29" w:rsidP="003451F7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9D6DC2" w14:textId="6365DD2E" w:rsidR="00303948" w:rsidRPr="007B487C" w:rsidRDefault="00644B29" w:rsidP="00303948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</w:p>
          <w:p w14:paraId="6088689E" w14:textId="77777777" w:rsidR="00AB7050" w:rsidRPr="007B487C" w:rsidRDefault="00AB7050" w:rsidP="0013109E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A5906A" w14:textId="77777777" w:rsidR="001F003F" w:rsidRDefault="00941889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14</w:t>
            </w:r>
            <w:r w:rsidR="00BC093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10:00 A 1:00 PM</w:t>
            </w:r>
          </w:p>
          <w:p w14:paraId="6C2257A1" w14:textId="3309A0AA" w:rsidR="00BC093C" w:rsidRPr="007B487C" w:rsidRDefault="00BC093C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DE IMEPLAN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889A58" w14:textId="56D22EB8" w:rsidR="00515E09" w:rsidRPr="007B487C" w:rsidRDefault="005E70E3" w:rsidP="00030E7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620AD" w14:textId="21C64627" w:rsidR="005B7E30" w:rsidRPr="007B487C" w:rsidRDefault="00644B29" w:rsidP="00A96A10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704651" w14:textId="2AA5C0AC" w:rsidR="009932F7" w:rsidRPr="007B487C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17</w:t>
            </w:r>
          </w:p>
        </w:tc>
      </w:tr>
      <w:tr w:rsidR="009932F7" w:rsidRPr="008402B2" w14:paraId="226E4179" w14:textId="77777777" w:rsidTr="00BC093C">
        <w:trPr>
          <w:cantSplit/>
          <w:trHeight w:hRule="exact" w:val="2465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626C4C" w14:textId="0A0494CD" w:rsidR="009932F7" w:rsidRPr="007B487C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18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E16571" w14:textId="205FDA51" w:rsidR="009932F7" w:rsidRPr="007B487C" w:rsidRDefault="00941889" w:rsidP="00E818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88DBEC" w14:textId="77777777" w:rsidR="006A300B" w:rsidRDefault="005E70E3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0</w:t>
            </w:r>
            <w:r w:rsidR="00BC093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11:00 AM</w:t>
            </w:r>
          </w:p>
          <w:p w14:paraId="5189C6FB" w14:textId="77777777" w:rsidR="00BC093C" w:rsidRDefault="00BC093C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CONFERENCIA EN CINE FORO. CENTRO CULTURAL EL REFUGIO.</w:t>
            </w:r>
          </w:p>
          <w:p w14:paraId="20FD84FB" w14:textId="063133EF" w:rsidR="00BC093C" w:rsidRPr="007B487C" w:rsidRDefault="00BC093C" w:rsidP="000235F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TALLER INDUCCIÓN PLANEATICA 2022-2023.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A7CCB6" w14:textId="089C00A2" w:rsidR="008402B2" w:rsidRPr="007B487C" w:rsidRDefault="005E70E3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1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48C246" w14:textId="77777777" w:rsidR="00C221B7" w:rsidRDefault="005E70E3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BC093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</w:t>
            </w:r>
            <w:proofErr w:type="gramStart"/>
            <w:r w:rsidR="00BC093C">
              <w:rPr>
                <w:rFonts w:ascii="Century Gothic" w:hAnsi="Century Gothic"/>
                <w:sz w:val="16"/>
                <w:szCs w:val="16"/>
                <w:lang w:val="es-ES"/>
              </w:rPr>
              <w:t>11:00  A</w:t>
            </w:r>
            <w:proofErr w:type="gramEnd"/>
            <w:r w:rsidR="00BC093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12:00 pm</w:t>
            </w:r>
          </w:p>
          <w:p w14:paraId="69B22751" w14:textId="77777777" w:rsidR="00BC093C" w:rsidRDefault="00BC093C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EN CINE FORO CENTRO CULTURAL EL REFUGIO.</w:t>
            </w:r>
          </w:p>
          <w:p w14:paraId="1D2EF968" w14:textId="77777777" w:rsidR="00BC093C" w:rsidRDefault="00BC093C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PRIMER FORO CLIMATICO MUNICIPAL.</w:t>
            </w:r>
          </w:p>
          <w:p w14:paraId="11651B11" w14:textId="0821A61B" w:rsidR="00BC093C" w:rsidRPr="007B487C" w:rsidRDefault="00BC093C" w:rsidP="00172CE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REUNION </w:t>
            </w:r>
            <w:r w:rsidR="00DC4BC6">
              <w:rPr>
                <w:rFonts w:ascii="Century Gothic" w:hAnsi="Century Gothic"/>
                <w:sz w:val="16"/>
                <w:szCs w:val="16"/>
                <w:lang w:val="es-ES"/>
              </w:rPr>
              <w:t>13:00 HRS</w:t>
            </w:r>
            <w:r>
              <w:rPr>
                <w:rFonts w:ascii="Century Gothic" w:hAnsi="Century Gothic"/>
                <w:sz w:val="16"/>
                <w:szCs w:val="16"/>
                <w:lang w:val="es-ES"/>
              </w:rPr>
              <w:t xml:space="preserve"> EN REGIDORES TEMA:  NUEVO REGLAMENTO DE CONTRUCCIÓN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CC1073" w14:textId="33D37E35" w:rsidR="006A300B" w:rsidRDefault="005E70E3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3</w:t>
            </w:r>
            <w:r w:rsidR="00DC4BC6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12:00 PM </w:t>
            </w:r>
          </w:p>
          <w:p w14:paraId="539D76F1" w14:textId="3829CCA9" w:rsidR="00DC4BC6" w:rsidRDefault="00DC4BC6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EN SALA DE EXPRESIDENTES</w:t>
            </w:r>
          </w:p>
          <w:p w14:paraId="369D5213" w14:textId="20E4C41A" w:rsidR="00DC4BC6" w:rsidRPr="007B487C" w:rsidRDefault="00DC4BC6" w:rsidP="006A300B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TEMA: PROGRAMA AMAYA</w:t>
            </w:r>
          </w:p>
          <w:p w14:paraId="259FEB3D" w14:textId="77777777" w:rsidR="00515E09" w:rsidRPr="007B487C" w:rsidRDefault="00515E09" w:rsidP="00682D65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104686" w14:textId="18B861B1" w:rsidR="009932F7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4</w:t>
            </w:r>
          </w:p>
        </w:tc>
      </w:tr>
      <w:tr w:rsidR="009932F7" w:rsidRPr="008402B2" w14:paraId="286B8A74" w14:textId="77777777" w:rsidTr="00BC093C">
        <w:trPr>
          <w:cantSplit/>
          <w:trHeight w:hRule="exact" w:val="1020"/>
          <w:jc w:val="center"/>
        </w:trPr>
        <w:tc>
          <w:tcPr>
            <w:tcW w:w="198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B926C5" w14:textId="344F8A4D" w:rsidR="00644B29" w:rsidRPr="007B487C" w:rsidRDefault="00644B2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5</w:t>
            </w:r>
          </w:p>
        </w:tc>
        <w:tc>
          <w:tcPr>
            <w:tcW w:w="192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5115160" w14:textId="4F383A77" w:rsidR="009932F7" w:rsidRPr="007B487C" w:rsidRDefault="00644B29" w:rsidP="002862F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</w:t>
            </w:r>
            <w:r w:rsidR="00941889">
              <w:rPr>
                <w:rFonts w:ascii="Century Gothic" w:hAnsi="Century Gothic"/>
                <w:sz w:val="16"/>
                <w:szCs w:val="16"/>
                <w:lang w:val="es-ES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D0A46B" w14:textId="77777777" w:rsidR="008402B2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27</w:t>
            </w:r>
            <w:r w:rsidR="00BC093C">
              <w:rPr>
                <w:rFonts w:ascii="Century Gothic" w:hAnsi="Century Gothic"/>
                <w:sz w:val="16"/>
                <w:szCs w:val="16"/>
                <w:lang w:val="es-ES"/>
              </w:rPr>
              <w:t xml:space="preserve"> 10:00 A 1:00 PM</w:t>
            </w:r>
          </w:p>
          <w:p w14:paraId="4E7F59ED" w14:textId="600C5B0F" w:rsidR="00BC093C" w:rsidRPr="007B487C" w:rsidRDefault="00BC093C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REUNIÓN DE IMEPLAN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A9A8C0" w14:textId="7588BDA8" w:rsidR="001F003F" w:rsidRPr="007B487C" w:rsidRDefault="00941889" w:rsidP="00941889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28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BB8473" w14:textId="5DD5D82A" w:rsidR="00E229EE" w:rsidRPr="007B487C" w:rsidRDefault="00941889" w:rsidP="003B453C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D4FA2E" w14:textId="6B1B85B0" w:rsidR="009932F7" w:rsidRPr="007B487C" w:rsidRDefault="00941889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30</w:t>
            </w:r>
            <w:r w:rsidR="00DC4BC6">
              <w:rPr>
                <w:rFonts w:ascii="Century Gothic" w:hAnsi="Century Gothic"/>
                <w:sz w:val="16"/>
                <w:szCs w:val="16"/>
                <w:lang w:val="es-ES"/>
              </w:rPr>
              <w:t xml:space="preserve"> 2:30 REUNIÓN DE CENTRO HISTORICO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8E9EB7" w14:textId="1E291155" w:rsidR="009932F7" w:rsidRPr="007B487C" w:rsidRDefault="009932F7" w:rsidP="005634F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14:paraId="40AB51EB" w14:textId="77777777" w:rsidR="00216959" w:rsidRPr="00041261" w:rsidRDefault="00216959">
      <w:pPr>
        <w:rPr>
          <w:bCs/>
          <w:lang w:val="es-MX"/>
        </w:rPr>
      </w:pPr>
    </w:p>
    <w:sectPr w:rsidR="00216959" w:rsidRPr="00041261" w:rsidSect="008852FB">
      <w:pgSz w:w="15840" w:h="12240" w:orient="landscape" w:code="1"/>
      <w:pgMar w:top="567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19FC7" w14:textId="77777777" w:rsidR="009D6B38" w:rsidRDefault="009D6B38" w:rsidP="00BF3AD5">
      <w:r>
        <w:separator/>
      </w:r>
    </w:p>
  </w:endnote>
  <w:endnote w:type="continuationSeparator" w:id="0">
    <w:p w14:paraId="3305ABE8" w14:textId="77777777" w:rsidR="009D6B38" w:rsidRDefault="009D6B38" w:rsidP="00BF3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6DB4" w14:textId="77777777" w:rsidR="009D6B38" w:rsidRDefault="009D6B38" w:rsidP="00BF3AD5">
      <w:r>
        <w:separator/>
      </w:r>
    </w:p>
  </w:footnote>
  <w:footnote w:type="continuationSeparator" w:id="0">
    <w:p w14:paraId="23A83F1F" w14:textId="77777777" w:rsidR="009D6B38" w:rsidRDefault="009D6B38" w:rsidP="00BF3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157B3"/>
    <w:multiLevelType w:val="hybridMultilevel"/>
    <w:tmpl w:val="EF56387A"/>
    <w:lvl w:ilvl="0" w:tplc="9FA279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61A64"/>
    <w:multiLevelType w:val="hybridMultilevel"/>
    <w:tmpl w:val="B3A2CF6C"/>
    <w:lvl w:ilvl="0" w:tplc="5374E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206108">
    <w:abstractNumId w:val="1"/>
  </w:num>
  <w:num w:numId="2" w16cid:durableId="137959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35"/>
    <w:rsid w:val="00007AC7"/>
    <w:rsid w:val="000105CB"/>
    <w:rsid w:val="0001326A"/>
    <w:rsid w:val="000218A5"/>
    <w:rsid w:val="000235FC"/>
    <w:rsid w:val="00030E7C"/>
    <w:rsid w:val="000321C1"/>
    <w:rsid w:val="000345C2"/>
    <w:rsid w:val="00041261"/>
    <w:rsid w:val="00044941"/>
    <w:rsid w:val="000466ED"/>
    <w:rsid w:val="000540C2"/>
    <w:rsid w:val="00055C5F"/>
    <w:rsid w:val="00066FD2"/>
    <w:rsid w:val="00074803"/>
    <w:rsid w:val="00093AE1"/>
    <w:rsid w:val="0009644D"/>
    <w:rsid w:val="00097056"/>
    <w:rsid w:val="000A7BDF"/>
    <w:rsid w:val="000B427D"/>
    <w:rsid w:val="000B6B99"/>
    <w:rsid w:val="000C063B"/>
    <w:rsid w:val="000C4857"/>
    <w:rsid w:val="000C4CB3"/>
    <w:rsid w:val="000C6E83"/>
    <w:rsid w:val="000D3334"/>
    <w:rsid w:val="000D3795"/>
    <w:rsid w:val="000E0E65"/>
    <w:rsid w:val="000E20E9"/>
    <w:rsid w:val="000E484F"/>
    <w:rsid w:val="000E5E15"/>
    <w:rsid w:val="000F41C9"/>
    <w:rsid w:val="0010648C"/>
    <w:rsid w:val="00110DFC"/>
    <w:rsid w:val="001124D6"/>
    <w:rsid w:val="001214AC"/>
    <w:rsid w:val="001219F8"/>
    <w:rsid w:val="00123C0C"/>
    <w:rsid w:val="00126952"/>
    <w:rsid w:val="00126FC4"/>
    <w:rsid w:val="00127A7E"/>
    <w:rsid w:val="0013109E"/>
    <w:rsid w:val="001427EA"/>
    <w:rsid w:val="00145AD2"/>
    <w:rsid w:val="00151E0B"/>
    <w:rsid w:val="001522A0"/>
    <w:rsid w:val="00156188"/>
    <w:rsid w:val="00171864"/>
    <w:rsid w:val="001726EE"/>
    <w:rsid w:val="00172CE9"/>
    <w:rsid w:val="00174473"/>
    <w:rsid w:val="0019465E"/>
    <w:rsid w:val="00194945"/>
    <w:rsid w:val="00194ACE"/>
    <w:rsid w:val="0019528C"/>
    <w:rsid w:val="001A0F17"/>
    <w:rsid w:val="001A11C4"/>
    <w:rsid w:val="001A23B9"/>
    <w:rsid w:val="001A305F"/>
    <w:rsid w:val="001B5B0D"/>
    <w:rsid w:val="001D0071"/>
    <w:rsid w:val="001D04D4"/>
    <w:rsid w:val="001D22F0"/>
    <w:rsid w:val="001D2762"/>
    <w:rsid w:val="001D5D40"/>
    <w:rsid w:val="001E2381"/>
    <w:rsid w:val="001E462F"/>
    <w:rsid w:val="001E499C"/>
    <w:rsid w:val="001F003F"/>
    <w:rsid w:val="001F0ABC"/>
    <w:rsid w:val="001F45F7"/>
    <w:rsid w:val="001F4B82"/>
    <w:rsid w:val="001F7095"/>
    <w:rsid w:val="00201AC4"/>
    <w:rsid w:val="0020267D"/>
    <w:rsid w:val="00216959"/>
    <w:rsid w:val="00222946"/>
    <w:rsid w:val="00230DD1"/>
    <w:rsid w:val="0023457C"/>
    <w:rsid w:val="00241CEF"/>
    <w:rsid w:val="002438DF"/>
    <w:rsid w:val="0024645D"/>
    <w:rsid w:val="00251C52"/>
    <w:rsid w:val="00257D3E"/>
    <w:rsid w:val="00264730"/>
    <w:rsid w:val="00267C4C"/>
    <w:rsid w:val="00270834"/>
    <w:rsid w:val="00271B35"/>
    <w:rsid w:val="002862F9"/>
    <w:rsid w:val="0028699A"/>
    <w:rsid w:val="00292263"/>
    <w:rsid w:val="00294AE2"/>
    <w:rsid w:val="002A2076"/>
    <w:rsid w:val="002B1F20"/>
    <w:rsid w:val="002B79A4"/>
    <w:rsid w:val="002C4DBC"/>
    <w:rsid w:val="002D5BC3"/>
    <w:rsid w:val="002D6D0E"/>
    <w:rsid w:val="002F18C8"/>
    <w:rsid w:val="00301A33"/>
    <w:rsid w:val="00303948"/>
    <w:rsid w:val="003039C0"/>
    <w:rsid w:val="00304C71"/>
    <w:rsid w:val="00305C15"/>
    <w:rsid w:val="00313166"/>
    <w:rsid w:val="00316E2A"/>
    <w:rsid w:val="00317FF7"/>
    <w:rsid w:val="003221DC"/>
    <w:rsid w:val="00322741"/>
    <w:rsid w:val="00330C05"/>
    <w:rsid w:val="00335204"/>
    <w:rsid w:val="0033775D"/>
    <w:rsid w:val="00344233"/>
    <w:rsid w:val="003451F7"/>
    <w:rsid w:val="0034783A"/>
    <w:rsid w:val="00353643"/>
    <w:rsid w:val="00355F05"/>
    <w:rsid w:val="00375C59"/>
    <w:rsid w:val="00377F04"/>
    <w:rsid w:val="00391582"/>
    <w:rsid w:val="00392D41"/>
    <w:rsid w:val="003A2078"/>
    <w:rsid w:val="003B038F"/>
    <w:rsid w:val="003B259E"/>
    <w:rsid w:val="003B453C"/>
    <w:rsid w:val="003B6538"/>
    <w:rsid w:val="003C1DE7"/>
    <w:rsid w:val="003C229A"/>
    <w:rsid w:val="003C26CE"/>
    <w:rsid w:val="003C38AC"/>
    <w:rsid w:val="003C3D94"/>
    <w:rsid w:val="003D5263"/>
    <w:rsid w:val="003E4707"/>
    <w:rsid w:val="003E550E"/>
    <w:rsid w:val="003F2088"/>
    <w:rsid w:val="003F7F4B"/>
    <w:rsid w:val="00417712"/>
    <w:rsid w:val="00421956"/>
    <w:rsid w:val="00422445"/>
    <w:rsid w:val="00425E2B"/>
    <w:rsid w:val="00434F56"/>
    <w:rsid w:val="0044231E"/>
    <w:rsid w:val="00445AE0"/>
    <w:rsid w:val="00450F8A"/>
    <w:rsid w:val="00454AF8"/>
    <w:rsid w:val="00456A51"/>
    <w:rsid w:val="0046666F"/>
    <w:rsid w:val="0047586B"/>
    <w:rsid w:val="00482529"/>
    <w:rsid w:val="0049240C"/>
    <w:rsid w:val="004951BE"/>
    <w:rsid w:val="004A636F"/>
    <w:rsid w:val="004A6497"/>
    <w:rsid w:val="004C0E8F"/>
    <w:rsid w:val="004D0530"/>
    <w:rsid w:val="004D56C8"/>
    <w:rsid w:val="004D69BD"/>
    <w:rsid w:val="004E44B3"/>
    <w:rsid w:val="004E4680"/>
    <w:rsid w:val="004E46F9"/>
    <w:rsid w:val="004F18EC"/>
    <w:rsid w:val="004F3D60"/>
    <w:rsid w:val="004F7D0A"/>
    <w:rsid w:val="004F7D60"/>
    <w:rsid w:val="00502969"/>
    <w:rsid w:val="00515D2C"/>
    <w:rsid w:val="00515E09"/>
    <w:rsid w:val="00516CE2"/>
    <w:rsid w:val="0051708E"/>
    <w:rsid w:val="005245D0"/>
    <w:rsid w:val="00524865"/>
    <w:rsid w:val="00530612"/>
    <w:rsid w:val="00534195"/>
    <w:rsid w:val="0053684B"/>
    <w:rsid w:val="0054262A"/>
    <w:rsid w:val="00545B07"/>
    <w:rsid w:val="00551BFB"/>
    <w:rsid w:val="00553E8C"/>
    <w:rsid w:val="005634F3"/>
    <w:rsid w:val="00586F3B"/>
    <w:rsid w:val="005B06E1"/>
    <w:rsid w:val="005B5F8A"/>
    <w:rsid w:val="005B7E30"/>
    <w:rsid w:val="005C3241"/>
    <w:rsid w:val="005C36A5"/>
    <w:rsid w:val="005C4458"/>
    <w:rsid w:val="005D0CCA"/>
    <w:rsid w:val="005D282F"/>
    <w:rsid w:val="005D3D2F"/>
    <w:rsid w:val="005D5F80"/>
    <w:rsid w:val="005E1018"/>
    <w:rsid w:val="005E1022"/>
    <w:rsid w:val="005E4B53"/>
    <w:rsid w:val="005E70E3"/>
    <w:rsid w:val="005F005C"/>
    <w:rsid w:val="005F1B21"/>
    <w:rsid w:val="005F64BC"/>
    <w:rsid w:val="005F754E"/>
    <w:rsid w:val="00606126"/>
    <w:rsid w:val="00613EF6"/>
    <w:rsid w:val="00614D7F"/>
    <w:rsid w:val="006235CE"/>
    <w:rsid w:val="00641638"/>
    <w:rsid w:val="00644000"/>
    <w:rsid w:val="00644B29"/>
    <w:rsid w:val="00651A58"/>
    <w:rsid w:val="00662C2C"/>
    <w:rsid w:val="00662E50"/>
    <w:rsid w:val="00665B68"/>
    <w:rsid w:val="00670148"/>
    <w:rsid w:val="00671CD9"/>
    <w:rsid w:val="00674F07"/>
    <w:rsid w:val="00682D65"/>
    <w:rsid w:val="006842BD"/>
    <w:rsid w:val="00687D5F"/>
    <w:rsid w:val="0069153A"/>
    <w:rsid w:val="0069704A"/>
    <w:rsid w:val="006A0062"/>
    <w:rsid w:val="006A23C4"/>
    <w:rsid w:val="006A300B"/>
    <w:rsid w:val="006B536D"/>
    <w:rsid w:val="006C4981"/>
    <w:rsid w:val="006D23F6"/>
    <w:rsid w:val="006D5748"/>
    <w:rsid w:val="006E013D"/>
    <w:rsid w:val="006E025B"/>
    <w:rsid w:val="006E09B6"/>
    <w:rsid w:val="006E3414"/>
    <w:rsid w:val="006E7C12"/>
    <w:rsid w:val="006E7C20"/>
    <w:rsid w:val="0070034E"/>
    <w:rsid w:val="00706372"/>
    <w:rsid w:val="00706624"/>
    <w:rsid w:val="00707C3E"/>
    <w:rsid w:val="00715E78"/>
    <w:rsid w:val="00716D51"/>
    <w:rsid w:val="00723E86"/>
    <w:rsid w:val="0072635A"/>
    <w:rsid w:val="00727199"/>
    <w:rsid w:val="00734218"/>
    <w:rsid w:val="007342BD"/>
    <w:rsid w:val="00745963"/>
    <w:rsid w:val="00745FA0"/>
    <w:rsid w:val="0075427B"/>
    <w:rsid w:val="007600F7"/>
    <w:rsid w:val="0076688B"/>
    <w:rsid w:val="00777B4A"/>
    <w:rsid w:val="00777BE1"/>
    <w:rsid w:val="00781434"/>
    <w:rsid w:val="00781FFB"/>
    <w:rsid w:val="00784F74"/>
    <w:rsid w:val="00785890"/>
    <w:rsid w:val="00787DBC"/>
    <w:rsid w:val="007901FC"/>
    <w:rsid w:val="007940A3"/>
    <w:rsid w:val="007958DF"/>
    <w:rsid w:val="00797B70"/>
    <w:rsid w:val="007A2DD0"/>
    <w:rsid w:val="007A31B1"/>
    <w:rsid w:val="007A5849"/>
    <w:rsid w:val="007B487C"/>
    <w:rsid w:val="007C2A8B"/>
    <w:rsid w:val="007D0F3E"/>
    <w:rsid w:val="007D6853"/>
    <w:rsid w:val="007E01A4"/>
    <w:rsid w:val="007E0F8A"/>
    <w:rsid w:val="007E1BB6"/>
    <w:rsid w:val="007E4E70"/>
    <w:rsid w:val="007E759C"/>
    <w:rsid w:val="007F0503"/>
    <w:rsid w:val="007F75FF"/>
    <w:rsid w:val="008035FB"/>
    <w:rsid w:val="00803DAE"/>
    <w:rsid w:val="0080683F"/>
    <w:rsid w:val="00807A11"/>
    <w:rsid w:val="00811E95"/>
    <w:rsid w:val="00812028"/>
    <w:rsid w:val="008212C7"/>
    <w:rsid w:val="008223C9"/>
    <w:rsid w:val="00823014"/>
    <w:rsid w:val="008264DD"/>
    <w:rsid w:val="008402B2"/>
    <w:rsid w:val="0084091D"/>
    <w:rsid w:val="0084341F"/>
    <w:rsid w:val="00843B36"/>
    <w:rsid w:val="00845071"/>
    <w:rsid w:val="00847F1C"/>
    <w:rsid w:val="0085018A"/>
    <w:rsid w:val="00855630"/>
    <w:rsid w:val="00860B24"/>
    <w:rsid w:val="00876F43"/>
    <w:rsid w:val="00883937"/>
    <w:rsid w:val="008852FB"/>
    <w:rsid w:val="008951DE"/>
    <w:rsid w:val="008A26C6"/>
    <w:rsid w:val="008A54F7"/>
    <w:rsid w:val="008B0179"/>
    <w:rsid w:val="008B3493"/>
    <w:rsid w:val="008B3DF0"/>
    <w:rsid w:val="008B7857"/>
    <w:rsid w:val="008D3763"/>
    <w:rsid w:val="008D3D17"/>
    <w:rsid w:val="008E17EE"/>
    <w:rsid w:val="008E3AFA"/>
    <w:rsid w:val="008F07E0"/>
    <w:rsid w:val="008F4589"/>
    <w:rsid w:val="008F59DA"/>
    <w:rsid w:val="0090065E"/>
    <w:rsid w:val="0090542A"/>
    <w:rsid w:val="0091177F"/>
    <w:rsid w:val="00913A34"/>
    <w:rsid w:val="00932C68"/>
    <w:rsid w:val="00935DBA"/>
    <w:rsid w:val="00940D43"/>
    <w:rsid w:val="00941889"/>
    <w:rsid w:val="00942174"/>
    <w:rsid w:val="00943E39"/>
    <w:rsid w:val="00944F88"/>
    <w:rsid w:val="009458FA"/>
    <w:rsid w:val="0095106D"/>
    <w:rsid w:val="00951E0D"/>
    <w:rsid w:val="00951ED3"/>
    <w:rsid w:val="00960A6B"/>
    <w:rsid w:val="009610CA"/>
    <w:rsid w:val="0097503E"/>
    <w:rsid w:val="00975B98"/>
    <w:rsid w:val="00976B11"/>
    <w:rsid w:val="00990D3F"/>
    <w:rsid w:val="00991AEF"/>
    <w:rsid w:val="009932F7"/>
    <w:rsid w:val="00997953"/>
    <w:rsid w:val="009A10DE"/>
    <w:rsid w:val="009A4DC4"/>
    <w:rsid w:val="009A671D"/>
    <w:rsid w:val="009B622B"/>
    <w:rsid w:val="009C0D33"/>
    <w:rsid w:val="009D4A0D"/>
    <w:rsid w:val="009D6B38"/>
    <w:rsid w:val="009F0138"/>
    <w:rsid w:val="009F0AA0"/>
    <w:rsid w:val="009F0D6C"/>
    <w:rsid w:val="009F6D9E"/>
    <w:rsid w:val="00A16100"/>
    <w:rsid w:val="00A20BD3"/>
    <w:rsid w:val="00A250E2"/>
    <w:rsid w:val="00A256B6"/>
    <w:rsid w:val="00A3091D"/>
    <w:rsid w:val="00A315BE"/>
    <w:rsid w:val="00A356D3"/>
    <w:rsid w:val="00A41835"/>
    <w:rsid w:val="00A4755C"/>
    <w:rsid w:val="00A551EB"/>
    <w:rsid w:val="00A56A49"/>
    <w:rsid w:val="00A61B56"/>
    <w:rsid w:val="00A64C86"/>
    <w:rsid w:val="00A64DCE"/>
    <w:rsid w:val="00A6551C"/>
    <w:rsid w:val="00A81AC5"/>
    <w:rsid w:val="00A83A89"/>
    <w:rsid w:val="00A85046"/>
    <w:rsid w:val="00A9549F"/>
    <w:rsid w:val="00A95B76"/>
    <w:rsid w:val="00A96A10"/>
    <w:rsid w:val="00AA1D88"/>
    <w:rsid w:val="00AA5F99"/>
    <w:rsid w:val="00AB7050"/>
    <w:rsid w:val="00AB78DA"/>
    <w:rsid w:val="00AC472A"/>
    <w:rsid w:val="00AC58B9"/>
    <w:rsid w:val="00AC5E88"/>
    <w:rsid w:val="00AE75DA"/>
    <w:rsid w:val="00AF06C4"/>
    <w:rsid w:val="00AF28DE"/>
    <w:rsid w:val="00AF6542"/>
    <w:rsid w:val="00B00471"/>
    <w:rsid w:val="00B02A7F"/>
    <w:rsid w:val="00B05F5A"/>
    <w:rsid w:val="00B107A1"/>
    <w:rsid w:val="00B1167E"/>
    <w:rsid w:val="00B11B45"/>
    <w:rsid w:val="00B17D5C"/>
    <w:rsid w:val="00B268FB"/>
    <w:rsid w:val="00B30A6D"/>
    <w:rsid w:val="00B35068"/>
    <w:rsid w:val="00B36EE0"/>
    <w:rsid w:val="00B40234"/>
    <w:rsid w:val="00B543F2"/>
    <w:rsid w:val="00B61AF5"/>
    <w:rsid w:val="00B6434F"/>
    <w:rsid w:val="00B64EC4"/>
    <w:rsid w:val="00B6778E"/>
    <w:rsid w:val="00B71E98"/>
    <w:rsid w:val="00B77417"/>
    <w:rsid w:val="00B943B0"/>
    <w:rsid w:val="00B948CF"/>
    <w:rsid w:val="00B94C6F"/>
    <w:rsid w:val="00BB3F53"/>
    <w:rsid w:val="00BB4E54"/>
    <w:rsid w:val="00BB5998"/>
    <w:rsid w:val="00BB63B4"/>
    <w:rsid w:val="00BC093C"/>
    <w:rsid w:val="00BC462C"/>
    <w:rsid w:val="00BD254C"/>
    <w:rsid w:val="00BD2FE1"/>
    <w:rsid w:val="00BD6CAC"/>
    <w:rsid w:val="00BE2602"/>
    <w:rsid w:val="00BF247B"/>
    <w:rsid w:val="00BF34A6"/>
    <w:rsid w:val="00BF3AD5"/>
    <w:rsid w:val="00C00FDA"/>
    <w:rsid w:val="00C0521C"/>
    <w:rsid w:val="00C14AB4"/>
    <w:rsid w:val="00C1613A"/>
    <w:rsid w:val="00C221B7"/>
    <w:rsid w:val="00C252AB"/>
    <w:rsid w:val="00C260CF"/>
    <w:rsid w:val="00C37ABA"/>
    <w:rsid w:val="00C4216B"/>
    <w:rsid w:val="00C42972"/>
    <w:rsid w:val="00C43AC3"/>
    <w:rsid w:val="00C7200C"/>
    <w:rsid w:val="00C773D1"/>
    <w:rsid w:val="00C8675E"/>
    <w:rsid w:val="00C86B88"/>
    <w:rsid w:val="00CB2CFF"/>
    <w:rsid w:val="00CB5711"/>
    <w:rsid w:val="00CB7A50"/>
    <w:rsid w:val="00CC1147"/>
    <w:rsid w:val="00CC54EA"/>
    <w:rsid w:val="00CD0283"/>
    <w:rsid w:val="00CD053C"/>
    <w:rsid w:val="00CD639B"/>
    <w:rsid w:val="00CD6C8F"/>
    <w:rsid w:val="00CE2992"/>
    <w:rsid w:val="00CE3209"/>
    <w:rsid w:val="00CE6D02"/>
    <w:rsid w:val="00CE7E65"/>
    <w:rsid w:val="00CF629B"/>
    <w:rsid w:val="00D011F1"/>
    <w:rsid w:val="00D02B75"/>
    <w:rsid w:val="00D03423"/>
    <w:rsid w:val="00D136ED"/>
    <w:rsid w:val="00D14E80"/>
    <w:rsid w:val="00D1570B"/>
    <w:rsid w:val="00D331BF"/>
    <w:rsid w:val="00D34EF3"/>
    <w:rsid w:val="00D47005"/>
    <w:rsid w:val="00D57674"/>
    <w:rsid w:val="00D67626"/>
    <w:rsid w:val="00D713AA"/>
    <w:rsid w:val="00D71C18"/>
    <w:rsid w:val="00D73D82"/>
    <w:rsid w:val="00D8021B"/>
    <w:rsid w:val="00D84635"/>
    <w:rsid w:val="00D85C0F"/>
    <w:rsid w:val="00D915B0"/>
    <w:rsid w:val="00D92729"/>
    <w:rsid w:val="00D9744F"/>
    <w:rsid w:val="00D97AEB"/>
    <w:rsid w:val="00DB051B"/>
    <w:rsid w:val="00DB3595"/>
    <w:rsid w:val="00DB51A1"/>
    <w:rsid w:val="00DB76CB"/>
    <w:rsid w:val="00DC4BC6"/>
    <w:rsid w:val="00DD2EBA"/>
    <w:rsid w:val="00DD5ADD"/>
    <w:rsid w:val="00DF663A"/>
    <w:rsid w:val="00E01A36"/>
    <w:rsid w:val="00E10089"/>
    <w:rsid w:val="00E10A2F"/>
    <w:rsid w:val="00E126C0"/>
    <w:rsid w:val="00E13F10"/>
    <w:rsid w:val="00E143D8"/>
    <w:rsid w:val="00E229EE"/>
    <w:rsid w:val="00E239DF"/>
    <w:rsid w:val="00E319D9"/>
    <w:rsid w:val="00E35B6F"/>
    <w:rsid w:val="00E43BC8"/>
    <w:rsid w:val="00E4687F"/>
    <w:rsid w:val="00E47AB4"/>
    <w:rsid w:val="00E517DB"/>
    <w:rsid w:val="00E53FED"/>
    <w:rsid w:val="00E72292"/>
    <w:rsid w:val="00E73029"/>
    <w:rsid w:val="00E770B3"/>
    <w:rsid w:val="00E8180B"/>
    <w:rsid w:val="00E81B2E"/>
    <w:rsid w:val="00E97D2F"/>
    <w:rsid w:val="00EA2162"/>
    <w:rsid w:val="00EC2D63"/>
    <w:rsid w:val="00EC2F29"/>
    <w:rsid w:val="00EC6762"/>
    <w:rsid w:val="00ED0301"/>
    <w:rsid w:val="00ED29B6"/>
    <w:rsid w:val="00ED3AA1"/>
    <w:rsid w:val="00ED5089"/>
    <w:rsid w:val="00EF0E13"/>
    <w:rsid w:val="00EF1203"/>
    <w:rsid w:val="00EF6AED"/>
    <w:rsid w:val="00EF6EE3"/>
    <w:rsid w:val="00F00436"/>
    <w:rsid w:val="00F11D26"/>
    <w:rsid w:val="00F12ADD"/>
    <w:rsid w:val="00F12F99"/>
    <w:rsid w:val="00F14B9E"/>
    <w:rsid w:val="00F24D83"/>
    <w:rsid w:val="00F30105"/>
    <w:rsid w:val="00F317B4"/>
    <w:rsid w:val="00F43FEA"/>
    <w:rsid w:val="00F562A2"/>
    <w:rsid w:val="00F57148"/>
    <w:rsid w:val="00F65E65"/>
    <w:rsid w:val="00F7314F"/>
    <w:rsid w:val="00F760DF"/>
    <w:rsid w:val="00F82808"/>
    <w:rsid w:val="00F92748"/>
    <w:rsid w:val="00F93DCB"/>
    <w:rsid w:val="00FB1982"/>
    <w:rsid w:val="00FC6256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5ED3875"/>
  <w15:docId w15:val="{78620236-B4F3-4CDF-9F65-7498E1582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  <w:style w:type="paragraph" w:styleId="Encabezado">
    <w:name w:val="header"/>
    <w:basedOn w:val="Normal"/>
    <w:link w:val="EncabezadoCar"/>
    <w:rsid w:val="00BF3A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3AD5"/>
    <w:rPr>
      <w:rFonts w:ascii="Perpetua" w:hAnsi="Perpetua"/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F3A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F3AD5"/>
    <w:rPr>
      <w:rFonts w:ascii="Perpetua" w:hAnsi="Perpetu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EC331-0E04-4C7D-8437-D48511C94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DIR82_IP82</dc:creator>
  <cp:lastModifiedBy>DEPARTAMENTO DE RECURSOS HUMANOS; MATERIALES Y SERV. GRALES</cp:lastModifiedBy>
  <cp:revision>2</cp:revision>
  <cp:lastPrinted>2018-11-07T17:53:00Z</cp:lastPrinted>
  <dcterms:created xsi:type="dcterms:W3CDTF">2022-10-07T18:13:00Z</dcterms:created>
  <dcterms:modified xsi:type="dcterms:W3CDTF">2022-10-07T18:13:00Z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