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F174" w14:textId="77777777" w:rsidR="006649FC" w:rsidRDefault="006649FC" w:rsidP="00EF6AED">
      <w:pPr>
        <w:rPr>
          <w:rFonts w:ascii="Century Gothic" w:hAnsi="Century Gothic"/>
          <w:bCs/>
          <w:lang w:val="es-ES"/>
        </w:rPr>
      </w:pPr>
    </w:p>
    <w:p w14:paraId="1491E41B" w14:textId="77777777" w:rsidR="006649FC" w:rsidRDefault="0021582B" w:rsidP="00EF6AED">
      <w:pPr>
        <w:rPr>
          <w:rFonts w:ascii="Century Gothic" w:hAnsi="Century Gothic"/>
          <w:bCs/>
          <w:lang w:val="es-ES"/>
        </w:rPr>
      </w:pPr>
      <w:r>
        <w:rPr>
          <w:noProof/>
          <w:lang w:val="es-MX" w:eastAsia="es-MX"/>
        </w:rPr>
        <w:drawing>
          <wp:inline distT="0" distB="0" distL="0" distR="0" wp14:anchorId="3F6630E1" wp14:editId="4E6DFAAF">
            <wp:extent cx="3067050" cy="9178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2859" cy="91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8A80A" w14:textId="77777777" w:rsidR="006649FC" w:rsidRDefault="006649FC" w:rsidP="00EF6AED">
      <w:pPr>
        <w:rPr>
          <w:rFonts w:ascii="Century Gothic" w:hAnsi="Century Gothic"/>
          <w:bCs/>
          <w:lang w:val="es-ES"/>
        </w:rPr>
      </w:pPr>
    </w:p>
    <w:p w14:paraId="6783655E" w14:textId="77777777" w:rsidR="006649FC" w:rsidRDefault="0021582B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             </w:t>
      </w:r>
    </w:p>
    <w:p w14:paraId="36D4A9E8" w14:textId="77777777"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14:paraId="1786EC32" w14:textId="77777777"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455ECF">
        <w:rPr>
          <w:rFonts w:ascii="Century Gothic" w:hAnsi="Century Gothic"/>
          <w:bCs/>
          <w:lang w:val="es-ES"/>
        </w:rPr>
        <w:t xml:space="preserve"> Arq. Juan Antonio Naranjo Hernández.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14:paraId="1B1A50AC" w14:textId="77777777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2E1FF582" w14:textId="66023AB6" w:rsidR="003B038F" w:rsidRPr="00EC2D63" w:rsidRDefault="009165BD" w:rsidP="00C9471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 xml:space="preserve">AGOSTO </w:t>
            </w:r>
            <w:r w:rsidR="009F1FD6">
              <w:rPr>
                <w:lang w:val="es-ES"/>
              </w:rPr>
              <w:t>2022</w:t>
            </w:r>
          </w:p>
        </w:tc>
      </w:tr>
      <w:tr w:rsidR="003B038F" w:rsidRPr="00B96A7A" w14:paraId="53019BAC" w14:textId="77777777" w:rsidTr="009D26DB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B95A52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6EDE519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F7AA355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ED8D702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FBD4D7B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C5234C9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8BFD956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9165BD" w:rsidRPr="00A81B1C" w14:paraId="2CBA9073" w14:textId="77777777" w:rsidTr="003101D9">
        <w:trPr>
          <w:cantSplit/>
          <w:trHeight w:hRule="exact" w:val="3121"/>
          <w:jc w:val="center"/>
        </w:trPr>
        <w:tc>
          <w:tcPr>
            <w:tcW w:w="1925" w:type="dxa"/>
            <w:shd w:val="clear" w:color="auto" w:fill="auto"/>
          </w:tcPr>
          <w:p w14:paraId="7FBDF0BE" w14:textId="77777777" w:rsidR="009165BD" w:rsidRPr="00A77C90" w:rsidRDefault="009165BD" w:rsidP="009165BD">
            <w:pPr>
              <w:pStyle w:val="Fechas"/>
              <w:jc w:val="center"/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14:paraId="3A24601C" w14:textId="77777777" w:rsidR="009165BD" w:rsidRPr="00A303C5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01</w:t>
            </w:r>
          </w:p>
          <w:p w14:paraId="38CC980A" w14:textId="4DE554A6" w:rsidR="009165BD" w:rsidRPr="00A77C90" w:rsidRDefault="009165BD" w:rsidP="00C420A6">
            <w:pPr>
              <w:pStyle w:val="Fechas"/>
              <w:rPr>
                <w:rFonts w:ascii="Century Gothic" w:hAnsi="Century Gothic"/>
                <w:lang w:val="es-ES"/>
              </w:rPr>
            </w:pPr>
            <w:r w:rsidRPr="00A303C5">
              <w:rPr>
                <w:rFonts w:ascii="Century Gothic" w:hAnsi="Century Gothic" w:cs="Times New Roman"/>
                <w:b/>
                <w:lang w:val="es-ES"/>
              </w:rPr>
              <w:t>-</w:t>
            </w:r>
            <w:r w:rsidR="00C420A6">
              <w:rPr>
                <w:rFonts w:ascii="Century Gothic" w:hAnsi="Century Gothic" w:cs="Times New Roman"/>
                <w:lang w:val="es-ES"/>
              </w:rPr>
              <w:t xml:space="preserve">Gira de obra en la colonia Mira Flores </w:t>
            </w:r>
          </w:p>
        </w:tc>
        <w:tc>
          <w:tcPr>
            <w:tcW w:w="1926" w:type="dxa"/>
            <w:shd w:val="clear" w:color="auto" w:fill="auto"/>
          </w:tcPr>
          <w:p w14:paraId="59AD7B47" w14:textId="7AA5D57D" w:rsidR="00DA0E31" w:rsidRPr="00A303C5" w:rsidRDefault="00DA0E31" w:rsidP="00DA0E31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02</w:t>
            </w:r>
          </w:p>
          <w:p w14:paraId="0633D7B2" w14:textId="77777777" w:rsidR="009165BD" w:rsidRDefault="00DA0E31" w:rsidP="00C420A6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303C5">
              <w:rPr>
                <w:rFonts w:ascii="Century Gothic" w:hAnsi="Century Gothic" w:cs="Times New Roman"/>
                <w:b/>
                <w:lang w:val="es-ES"/>
              </w:rPr>
              <w:t>-</w:t>
            </w:r>
            <w:r w:rsidR="00D22867">
              <w:rPr>
                <w:rFonts w:ascii="Century Gothic" w:hAnsi="Century Gothic" w:cs="Times New Roman"/>
                <w:lang w:val="es-ES"/>
              </w:rPr>
              <w:t>Gira de obra en la colonia Miravalle, Solidaridad</w:t>
            </w:r>
          </w:p>
          <w:p w14:paraId="1BF193F2" w14:textId="20D0F067" w:rsidR="00D22867" w:rsidRPr="00A77C90" w:rsidRDefault="00D22867" w:rsidP="00C420A6">
            <w:pPr>
              <w:pStyle w:val="Fechas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>-Reunión en CEA con el Ing. Carlos Aguirre</w:t>
            </w:r>
          </w:p>
        </w:tc>
        <w:tc>
          <w:tcPr>
            <w:tcW w:w="1927" w:type="dxa"/>
            <w:shd w:val="clear" w:color="auto" w:fill="auto"/>
          </w:tcPr>
          <w:p w14:paraId="72B3F27A" w14:textId="2482C84F" w:rsidR="00D22867" w:rsidRPr="00D22867" w:rsidRDefault="00D22867" w:rsidP="00D22867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03</w:t>
            </w:r>
          </w:p>
          <w:p w14:paraId="1DC57C5D" w14:textId="3F2F4E53" w:rsidR="009165BD" w:rsidRPr="00A77C90" w:rsidRDefault="00D22867" w:rsidP="00D22867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-Reunión </w:t>
            </w:r>
            <w:r w:rsidR="002D544D">
              <w:rPr>
                <w:rFonts w:ascii="Century Gothic" w:hAnsi="Century Gothic" w:cs="Times New Roman"/>
                <w:lang w:val="es-ES"/>
              </w:rPr>
              <w:t xml:space="preserve">con SIAPA y con vecinos </w:t>
            </w:r>
            <w:r w:rsidR="006852D4">
              <w:rPr>
                <w:rFonts w:ascii="Century Gothic" w:hAnsi="Century Gothic" w:cs="Times New Roman"/>
                <w:lang w:val="es-ES"/>
              </w:rPr>
              <w:t xml:space="preserve">Paseos del Lago </w:t>
            </w:r>
          </w:p>
        </w:tc>
        <w:tc>
          <w:tcPr>
            <w:tcW w:w="1926" w:type="dxa"/>
            <w:shd w:val="clear" w:color="auto" w:fill="auto"/>
          </w:tcPr>
          <w:p w14:paraId="3087512F" w14:textId="026227C6" w:rsidR="006852D4" w:rsidRPr="00D22867" w:rsidRDefault="009165BD" w:rsidP="006852D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  <w:r w:rsidR="006852D4">
              <w:rPr>
                <w:rFonts w:ascii="Century Gothic" w:hAnsi="Century Gothic" w:cs="Times New Roman"/>
                <w:b/>
                <w:lang w:val="es-ES"/>
              </w:rPr>
              <w:t>04</w:t>
            </w:r>
          </w:p>
          <w:p w14:paraId="1B42C682" w14:textId="77777777" w:rsidR="007106A3" w:rsidRDefault="006852D4" w:rsidP="006852D4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>-Gira de obra en la colonia las Huertas</w:t>
            </w:r>
            <w:r w:rsidR="007106A3">
              <w:rPr>
                <w:rFonts w:ascii="Century Gothic" w:hAnsi="Century Gothic" w:cs="Times New Roman"/>
                <w:lang w:val="es-ES"/>
              </w:rPr>
              <w:t>.</w:t>
            </w:r>
          </w:p>
          <w:p w14:paraId="3CC552D4" w14:textId="77777777" w:rsidR="007106A3" w:rsidRDefault="007106A3" w:rsidP="006852D4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>-Entrega de obras en la colonia Lateral Lázaro Cárdenas</w:t>
            </w:r>
          </w:p>
          <w:p w14:paraId="3C40C045" w14:textId="6B816B93" w:rsidR="009165BD" w:rsidRPr="00A77C90" w:rsidRDefault="007106A3" w:rsidP="006852D4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-Entrega de Obra </w:t>
            </w:r>
            <w:proofErr w:type="spellStart"/>
            <w:r>
              <w:rPr>
                <w:rFonts w:ascii="Century Gothic" w:hAnsi="Century Gothic" w:cs="Times New Roman"/>
                <w:lang w:val="es-ES"/>
              </w:rPr>
              <w:t>Trotapista</w:t>
            </w:r>
            <w:proofErr w:type="spellEnd"/>
            <w:r>
              <w:rPr>
                <w:rFonts w:ascii="Century Gothic" w:hAnsi="Century Gothic" w:cs="Times New Roman"/>
                <w:lang w:val="es-ES"/>
              </w:rPr>
              <w:t xml:space="preserve"> Parque Natural </w:t>
            </w:r>
            <w:r w:rsidR="00526971">
              <w:rPr>
                <w:rFonts w:ascii="Century Gothic" w:hAnsi="Century Gothic" w:cs="Times New Roman"/>
                <w:lang w:val="es-ES"/>
              </w:rPr>
              <w:t>Miravalle</w:t>
            </w:r>
            <w:r>
              <w:rPr>
                <w:rFonts w:ascii="Century Gothic" w:hAnsi="Century Gothic" w:cs="Times New Roman"/>
                <w:lang w:val="es-ES"/>
              </w:rPr>
              <w:t xml:space="preserve">   </w:t>
            </w:r>
            <w:r w:rsidR="006852D4"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</w:tcPr>
          <w:p w14:paraId="1B1CF1A8" w14:textId="561F9466" w:rsidR="009165BD" w:rsidRPr="00A303C5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</w:t>
            </w:r>
            <w:r w:rsidR="007106A3">
              <w:rPr>
                <w:rFonts w:ascii="Century Gothic" w:hAnsi="Century Gothic" w:cs="Times New Roman"/>
                <w:b/>
                <w:lang w:val="es-ES"/>
              </w:rPr>
              <w:t>5</w:t>
            </w:r>
          </w:p>
          <w:p w14:paraId="11411DF1" w14:textId="597A5B32" w:rsidR="009165BD" w:rsidRPr="00A303C5" w:rsidRDefault="009165BD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303C5">
              <w:rPr>
                <w:rFonts w:ascii="Century Gothic" w:hAnsi="Century Gothic" w:cs="Times New Roman"/>
                <w:lang w:val="es-ES"/>
              </w:rPr>
              <w:t xml:space="preserve"> </w:t>
            </w:r>
            <w:r w:rsidRPr="00A303C5">
              <w:rPr>
                <w:rFonts w:ascii="Century Gothic" w:hAnsi="Century Gothic" w:cs="Times New Roman"/>
                <w:b/>
                <w:lang w:val="es-ES"/>
              </w:rPr>
              <w:t>-</w:t>
            </w:r>
            <w:r w:rsidR="00F63ED4">
              <w:rPr>
                <w:rFonts w:ascii="Century Gothic" w:hAnsi="Century Gothic"/>
                <w:lang w:val="es-ES"/>
              </w:rPr>
              <w:t xml:space="preserve"> Trabajo de gabinete, en la coordinación</w:t>
            </w:r>
          </w:p>
          <w:p w14:paraId="0A26522A" w14:textId="77777777" w:rsidR="009165BD" w:rsidRPr="00A303C5" w:rsidRDefault="009165BD" w:rsidP="009165BD">
            <w:pPr>
              <w:pStyle w:val="Fechas"/>
              <w:jc w:val="both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2ABDCA" w14:textId="7611315F" w:rsidR="009165BD" w:rsidRPr="00A303C5" w:rsidRDefault="009165BD" w:rsidP="009165B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0</w:t>
            </w:r>
            <w:r w:rsidR="00F63ED4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6</w:t>
            </w:r>
          </w:p>
          <w:p w14:paraId="31BFF8DA" w14:textId="77777777" w:rsidR="009165BD" w:rsidRPr="00E22B53" w:rsidRDefault="009165BD" w:rsidP="009165BD">
            <w:pPr>
              <w:rPr>
                <w:lang w:val="es-ES"/>
              </w:rPr>
            </w:pPr>
          </w:p>
        </w:tc>
      </w:tr>
      <w:tr w:rsidR="009165BD" w:rsidRPr="00A77C90" w14:paraId="3A5E7570" w14:textId="77777777" w:rsidTr="00EA17BA">
        <w:trPr>
          <w:cantSplit/>
          <w:trHeight w:hRule="exact" w:val="2431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CB004F" w14:textId="670DD2E4" w:rsidR="009165BD" w:rsidRPr="00A77C90" w:rsidRDefault="00F63ED4" w:rsidP="00F63ED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07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D7B2B6" w14:textId="472337B7" w:rsidR="009165BD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0</w:t>
            </w:r>
            <w:r w:rsidR="00F63ED4">
              <w:rPr>
                <w:rFonts w:ascii="Century Gothic" w:hAnsi="Century Gothic" w:cs="Times New Roman"/>
                <w:b/>
                <w:lang w:val="es-ES"/>
              </w:rPr>
              <w:t>8</w:t>
            </w:r>
          </w:p>
          <w:p w14:paraId="0CC8E929" w14:textId="77777777" w:rsidR="00DC1587" w:rsidRDefault="009165BD" w:rsidP="009165BD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 </w:t>
            </w:r>
            <w:r w:rsidR="00DC1587">
              <w:rPr>
                <w:rFonts w:ascii="Century Gothic" w:hAnsi="Century Gothic"/>
                <w:lang w:val="es-ES"/>
              </w:rPr>
              <w:t>Reunión en Tesorería previa auditoria ASF.</w:t>
            </w:r>
          </w:p>
          <w:p w14:paraId="6AA9CBF9" w14:textId="503D6A6E" w:rsidR="00DC1587" w:rsidRDefault="00DC1587" w:rsidP="009165BD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-Entra de baños en Presidencia. </w:t>
            </w:r>
          </w:p>
          <w:p w14:paraId="5DEFCC0D" w14:textId="09A0350E" w:rsidR="009165BD" w:rsidRPr="00A77C90" w:rsidRDefault="00DC1587" w:rsidP="009165BD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-Visita de baños en mercados 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740A0E" w14:textId="742DD375" w:rsidR="009165BD" w:rsidRDefault="009165BD" w:rsidP="009165BD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0</w:t>
            </w:r>
            <w:r w:rsidR="00F63ED4">
              <w:rPr>
                <w:rFonts w:ascii="Century Gothic" w:hAnsi="Century Gothic" w:cs="Times New Roman"/>
                <w:b/>
                <w:lang w:val="es-ES"/>
              </w:rPr>
              <w:t>9</w:t>
            </w:r>
          </w:p>
          <w:p w14:paraId="25B2942D" w14:textId="338E3D4F" w:rsidR="00DC1587" w:rsidRPr="007D5216" w:rsidRDefault="009165BD" w:rsidP="00DC1587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  <w:r w:rsidR="00DC1587">
              <w:rPr>
                <w:rFonts w:ascii="Century Gothic" w:hAnsi="Century Gothic"/>
                <w:lang w:val="es-ES"/>
              </w:rPr>
              <w:t xml:space="preserve">Junta de Consejo en SITEUR </w:t>
            </w:r>
          </w:p>
          <w:p w14:paraId="4EEB5B10" w14:textId="5F28CB83" w:rsidR="009165BD" w:rsidRPr="007D5216" w:rsidRDefault="009165BD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06D074" w14:textId="77777777" w:rsidR="00DC1587" w:rsidRDefault="00DC1587" w:rsidP="00DC1587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10</w:t>
            </w:r>
          </w:p>
          <w:p w14:paraId="7B254359" w14:textId="4A1ACBBC" w:rsidR="009165BD" w:rsidRPr="005514AC" w:rsidRDefault="009165BD" w:rsidP="00DC1587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  <w:r w:rsidR="00DC1587">
              <w:rPr>
                <w:rFonts w:ascii="Century Gothic" w:hAnsi="Century Gothic"/>
                <w:lang w:val="es-ES"/>
              </w:rPr>
              <w:t>Trabajo de gabinete, en la coordinación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95A1D8" w14:textId="18A60A27" w:rsidR="009165BD" w:rsidRDefault="009165BD" w:rsidP="009165BD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</w:t>
            </w:r>
            <w:r w:rsidR="00DC1587">
              <w:rPr>
                <w:rFonts w:ascii="Century Gothic" w:hAnsi="Century Gothic" w:cs="Times New Roman"/>
                <w:b/>
                <w:lang w:val="es-ES"/>
              </w:rPr>
              <w:t>11</w:t>
            </w:r>
          </w:p>
          <w:p w14:paraId="453CF02B" w14:textId="77777777" w:rsidR="00CB4179" w:rsidRDefault="009165BD" w:rsidP="009165BD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 w:rsidR="00CB4179">
              <w:rPr>
                <w:rFonts w:ascii="Century Gothic" w:hAnsi="Century Gothic"/>
                <w:lang w:val="es-ES"/>
              </w:rPr>
              <w:t>Reunión en Santa Anita Calle Aldama</w:t>
            </w:r>
          </w:p>
          <w:p w14:paraId="0A6EC6B2" w14:textId="34EEFA54" w:rsidR="009165BD" w:rsidRDefault="00CB4179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-R</w:t>
            </w:r>
            <w:r w:rsidR="00EE0C17">
              <w:rPr>
                <w:rFonts w:ascii="Century Gothic" w:hAnsi="Century Gothic"/>
                <w:lang w:val="es-ES"/>
              </w:rPr>
              <w:t>eunión</w:t>
            </w:r>
            <w:r>
              <w:rPr>
                <w:rFonts w:ascii="Century Gothic" w:hAnsi="Century Gothic"/>
                <w:lang w:val="es-ES"/>
              </w:rPr>
              <w:t xml:space="preserve"> en </w:t>
            </w:r>
            <w:r w:rsidR="00EE0C17">
              <w:rPr>
                <w:rFonts w:ascii="Century Gothic" w:hAnsi="Century Gothic"/>
                <w:lang w:val="es-ES"/>
              </w:rPr>
              <w:t>Tesorería</w:t>
            </w:r>
            <w:r>
              <w:rPr>
                <w:rFonts w:ascii="Century Gothic" w:hAnsi="Century Gothic"/>
                <w:lang w:val="es-ES"/>
              </w:rPr>
              <w:t xml:space="preserve">: Previo </w:t>
            </w:r>
            <w:r w:rsidR="00EE0C17">
              <w:rPr>
                <w:rFonts w:ascii="Century Gothic" w:hAnsi="Century Gothic"/>
                <w:lang w:val="es-ES"/>
              </w:rPr>
              <w:t>Avance</w:t>
            </w:r>
            <w:r>
              <w:rPr>
                <w:rFonts w:ascii="Century Gothic" w:hAnsi="Century Gothic"/>
                <w:lang w:val="es-ES"/>
              </w:rPr>
              <w:t xml:space="preserve"> Auditoria ASEF </w:t>
            </w:r>
            <w:r w:rsidR="00EE0C17">
              <w:rPr>
                <w:rFonts w:ascii="Century Gothic" w:hAnsi="Century Gothic"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>Vi</w:t>
            </w:r>
            <w:r w:rsidR="00EE0C17">
              <w:rPr>
                <w:rFonts w:ascii="Century Gothic" w:hAnsi="Century Gothic"/>
                <w:lang w:val="es-ES"/>
              </w:rPr>
              <w:t>s</w:t>
            </w:r>
            <w:r>
              <w:rPr>
                <w:rFonts w:ascii="Century Gothic" w:hAnsi="Century Gothic"/>
                <w:lang w:val="es-ES"/>
              </w:rPr>
              <w:t xml:space="preserve">ita de Obras </w:t>
            </w:r>
            <w:r w:rsidR="00EE0C17">
              <w:rPr>
                <w:rFonts w:ascii="Century Gothic" w:hAnsi="Century Gothic"/>
                <w:lang w:val="es-ES"/>
              </w:rPr>
              <w:t>Academia Municipal</w:t>
            </w:r>
            <w:r>
              <w:rPr>
                <w:rFonts w:ascii="Century Gothic" w:hAnsi="Century Gothic"/>
                <w:lang w:val="es-ES"/>
              </w:rPr>
              <w:t xml:space="preserve">  </w:t>
            </w:r>
          </w:p>
          <w:p w14:paraId="56C94B5E" w14:textId="77777777" w:rsidR="009165BD" w:rsidRPr="00A77C90" w:rsidRDefault="009165BD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5D318A" w14:textId="5E3045CD" w:rsidR="009165BD" w:rsidRDefault="00EE0C17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12</w:t>
            </w:r>
          </w:p>
          <w:p w14:paraId="6BCEA1E5" w14:textId="77777777" w:rsidR="009165BD" w:rsidRDefault="009165BD" w:rsidP="009165BD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  <w:r w:rsidR="004F0DC9">
              <w:rPr>
                <w:rFonts w:ascii="Century Gothic" w:hAnsi="Century Gothic"/>
                <w:lang w:val="es-ES"/>
              </w:rPr>
              <w:t>Junta en Presidencia con el Arq. Robles.</w:t>
            </w:r>
          </w:p>
          <w:p w14:paraId="2039DCD5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-Gira de Campo a la calle Camino al Verde y Emiliano Zapata con Protección Civil</w:t>
            </w:r>
          </w:p>
          <w:p w14:paraId="461A9DEA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6E084784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4C03C962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7D05E8E2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0B15D182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7A03C69B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24A30273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29422D30" w14:textId="7DE711CE" w:rsidR="004F0DC9" w:rsidRPr="00A77C90" w:rsidRDefault="004F0DC9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CC4ACC" w14:textId="1DA765EE" w:rsidR="009165BD" w:rsidRPr="00A77C90" w:rsidRDefault="002C166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13</w:t>
            </w:r>
          </w:p>
        </w:tc>
      </w:tr>
      <w:tr w:rsidR="009165BD" w:rsidRPr="00EE5F88" w14:paraId="35923BFE" w14:textId="77777777" w:rsidTr="00EA17BA">
        <w:trPr>
          <w:cantSplit/>
          <w:trHeight w:hRule="exact" w:val="296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CC10F2" w14:textId="66EC9C9D" w:rsidR="009165BD" w:rsidRPr="00A77C90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lastRenderedPageBreak/>
              <w:t>1</w:t>
            </w:r>
            <w:r w:rsidR="002C166D">
              <w:rPr>
                <w:rFonts w:ascii="Century Gothic" w:hAnsi="Century Gothic" w:cs="Times New Roman"/>
                <w:b/>
                <w:lang w:val="es-ES"/>
              </w:rPr>
              <w:t>4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B2E3CA" w14:textId="44F02CFF" w:rsidR="009165BD" w:rsidRPr="00A77C90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2C166D">
              <w:rPr>
                <w:rFonts w:ascii="Century Gothic" w:hAnsi="Century Gothic" w:cs="Times New Roman"/>
                <w:b/>
                <w:lang w:val="es-ES"/>
              </w:rPr>
              <w:t>5</w:t>
            </w:r>
          </w:p>
          <w:p w14:paraId="70D987FC" w14:textId="40C9E872" w:rsidR="009165BD" w:rsidRDefault="009165BD" w:rsidP="009165BD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 xml:space="preserve">- </w:t>
            </w:r>
            <w:r w:rsidR="002C166D">
              <w:rPr>
                <w:rFonts w:ascii="Century Gothic" w:hAnsi="Century Gothic"/>
                <w:lang w:val="es-ES"/>
              </w:rPr>
              <w:t>Visita de Obra</w:t>
            </w:r>
            <w:r w:rsidR="00526971">
              <w:rPr>
                <w:rFonts w:ascii="Century Gothic" w:hAnsi="Century Gothic"/>
                <w:lang w:val="es-ES"/>
              </w:rPr>
              <w:t xml:space="preserve"> Valle de la Misericordia </w:t>
            </w:r>
          </w:p>
          <w:p w14:paraId="1CE72B1E" w14:textId="4BFDE3EC" w:rsidR="00526971" w:rsidRPr="00A77C90" w:rsidRDefault="00526971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-Visita de obra en la colonia El </w:t>
            </w:r>
            <w:r w:rsidR="00163342">
              <w:rPr>
                <w:rFonts w:ascii="Century Gothic" w:hAnsi="Century Gothic"/>
                <w:lang w:val="es-ES"/>
              </w:rPr>
              <w:t>Tapatío</w:t>
            </w:r>
            <w:r>
              <w:rPr>
                <w:rFonts w:ascii="Century Gothic" w:hAnsi="Century Gothic"/>
                <w:lang w:val="es-ES"/>
              </w:rPr>
              <w:t xml:space="preserve"> de la calle Sa</w:t>
            </w:r>
            <w:r w:rsidR="00163342">
              <w:rPr>
                <w:rFonts w:ascii="Century Gothic" w:hAnsi="Century Gothic"/>
                <w:lang w:val="es-ES"/>
              </w:rPr>
              <w:t>n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  <w:r w:rsidR="00163342">
              <w:rPr>
                <w:rFonts w:ascii="Century Gothic" w:hAnsi="Century Gothic"/>
                <w:lang w:val="es-ES"/>
              </w:rPr>
              <w:t>José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</w:p>
          <w:p w14:paraId="6442B2F3" w14:textId="77777777" w:rsidR="009165BD" w:rsidRPr="00A77C90" w:rsidRDefault="009165BD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D7FD66" w14:textId="597824CF" w:rsidR="009165BD" w:rsidRPr="00A77C90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104109">
              <w:rPr>
                <w:rFonts w:ascii="Century Gothic" w:hAnsi="Century Gothic" w:cs="Times New Roman"/>
                <w:b/>
                <w:lang w:val="es-ES"/>
              </w:rPr>
              <w:t>6</w:t>
            </w:r>
          </w:p>
          <w:p w14:paraId="09699437" w14:textId="77777777" w:rsidR="00163342" w:rsidRDefault="009165BD" w:rsidP="00163342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 w:rsidR="00163342">
              <w:rPr>
                <w:rFonts w:ascii="Century Gothic" w:hAnsi="Century Gothic" w:cs="Times New Roman"/>
                <w:lang w:val="es-ES"/>
              </w:rPr>
              <w:t xml:space="preserve">Reunión con el director de Políticas Pública </w:t>
            </w:r>
          </w:p>
          <w:p w14:paraId="3E9DA92D" w14:textId="77777777" w:rsidR="00104109" w:rsidRDefault="00163342" w:rsidP="00104109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-Reunión con </w:t>
            </w:r>
            <w:r w:rsidR="00104109">
              <w:rPr>
                <w:rFonts w:ascii="Century Gothic" w:hAnsi="Century Gothic" w:cs="Times New Roman"/>
                <w:lang w:val="es-ES"/>
              </w:rPr>
              <w:t>Vecinos de la colonia Solidaridad</w:t>
            </w:r>
          </w:p>
          <w:p w14:paraId="78FBFB4A" w14:textId="3E8691CC" w:rsidR="009165BD" w:rsidRPr="00A77C90" w:rsidRDefault="00104109" w:rsidP="00104109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Informe Anual con la Expresidenta </w:t>
            </w:r>
            <w:r w:rsidR="009165BD"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E43A3E" w14:textId="4F6D255A" w:rsidR="009165BD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104109">
              <w:rPr>
                <w:rFonts w:ascii="Century Gothic" w:hAnsi="Century Gothic" w:cs="Times New Roman"/>
                <w:b/>
                <w:lang w:val="es-ES"/>
              </w:rPr>
              <w:t>7</w:t>
            </w:r>
          </w:p>
          <w:p w14:paraId="7281A533" w14:textId="544E352A" w:rsidR="00104109" w:rsidRDefault="009165BD" w:rsidP="00104109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 w:rsidR="00104109">
              <w:rPr>
                <w:rFonts w:ascii="Century Gothic" w:hAnsi="Century Gothic" w:cs="Times New Roman"/>
                <w:lang w:val="es-ES"/>
              </w:rPr>
              <w:t>Visita de obra e</w:t>
            </w:r>
            <w:r w:rsidR="0045525C">
              <w:rPr>
                <w:rFonts w:ascii="Century Gothic" w:hAnsi="Century Gothic" w:cs="Times New Roman"/>
                <w:lang w:val="es-ES"/>
              </w:rPr>
              <w:t>n</w:t>
            </w:r>
            <w:r w:rsidR="00104109">
              <w:rPr>
                <w:rFonts w:ascii="Century Gothic" w:hAnsi="Century Gothic" w:cs="Times New Roman"/>
                <w:lang w:val="es-ES"/>
              </w:rPr>
              <w:t xml:space="preserve"> la colonia el Zapot</w:t>
            </w:r>
            <w:r w:rsidR="0045525C">
              <w:rPr>
                <w:rFonts w:ascii="Century Gothic" w:hAnsi="Century Gothic" w:cs="Times New Roman"/>
                <w:lang w:val="es-ES"/>
              </w:rPr>
              <w:t>e</w:t>
            </w:r>
          </w:p>
          <w:p w14:paraId="4F9B602C" w14:textId="06F560F6" w:rsidR="00104109" w:rsidRDefault="00104109" w:rsidP="00104109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  <w:r w:rsidR="0045525C">
              <w:rPr>
                <w:rFonts w:ascii="Century Gothic" w:hAnsi="Century Gothic" w:cs="Times New Roman"/>
                <w:lang w:val="es-ES"/>
              </w:rPr>
              <w:t xml:space="preserve">-Visita en el </w:t>
            </w:r>
            <w:proofErr w:type="spellStart"/>
            <w:r>
              <w:rPr>
                <w:rFonts w:ascii="Century Gothic" w:hAnsi="Century Gothic" w:cs="Times New Roman"/>
                <w:lang w:val="es-ES"/>
              </w:rPr>
              <w:t>Cecite</w:t>
            </w:r>
            <w:proofErr w:type="spellEnd"/>
            <w:r>
              <w:rPr>
                <w:rFonts w:ascii="Century Gothic" w:hAnsi="Century Gothic" w:cs="Times New Roman"/>
                <w:lang w:val="es-ES"/>
              </w:rPr>
              <w:t xml:space="preserve"> Santa Anita </w:t>
            </w:r>
          </w:p>
          <w:p w14:paraId="6DE12571" w14:textId="5481DCD2" w:rsidR="0045525C" w:rsidRDefault="009165BD" w:rsidP="0045525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  <w:r w:rsidR="0045525C">
              <w:rPr>
                <w:rFonts w:ascii="Century Gothic" w:hAnsi="Century Gothic" w:cs="Times New Roman"/>
                <w:lang w:val="es-ES"/>
              </w:rPr>
              <w:t xml:space="preserve"> -Visita en el </w:t>
            </w:r>
            <w:proofErr w:type="spellStart"/>
            <w:r w:rsidR="0045525C">
              <w:rPr>
                <w:rFonts w:ascii="Century Gothic" w:hAnsi="Century Gothic" w:cs="Times New Roman"/>
                <w:lang w:val="es-ES"/>
              </w:rPr>
              <w:t>Cecite</w:t>
            </w:r>
            <w:r w:rsidR="0088377D">
              <w:rPr>
                <w:rFonts w:ascii="Century Gothic" w:hAnsi="Century Gothic" w:cs="Times New Roman"/>
                <w:lang w:val="es-ES"/>
              </w:rPr>
              <w:t>c</w:t>
            </w:r>
            <w:proofErr w:type="spellEnd"/>
            <w:r w:rsidR="0045525C">
              <w:rPr>
                <w:rFonts w:ascii="Century Gothic" w:hAnsi="Century Gothic" w:cs="Times New Roman"/>
                <w:lang w:val="es-ES"/>
              </w:rPr>
              <w:t xml:space="preserve"> la Duraznera </w:t>
            </w:r>
          </w:p>
          <w:p w14:paraId="2BB593C1" w14:textId="71664859" w:rsidR="009165BD" w:rsidRPr="00A77C90" w:rsidRDefault="009165BD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   </w:t>
            </w:r>
          </w:p>
          <w:p w14:paraId="6FF22E73" w14:textId="77777777" w:rsidR="009165BD" w:rsidRPr="00A77C90" w:rsidRDefault="009165BD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ECDBBA" w14:textId="668B3AAF" w:rsidR="009165BD" w:rsidRPr="00A77C90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104109">
              <w:rPr>
                <w:rFonts w:ascii="Century Gothic" w:hAnsi="Century Gothic" w:cs="Times New Roman"/>
                <w:b/>
                <w:lang w:val="es-ES"/>
              </w:rPr>
              <w:t>8</w:t>
            </w:r>
          </w:p>
          <w:p w14:paraId="017DA12D" w14:textId="77777777" w:rsidR="00610CAF" w:rsidRDefault="009165BD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 w:rsidR="00610CAF">
              <w:rPr>
                <w:rFonts w:ascii="Century Gothic" w:hAnsi="Century Gothic" w:cs="Times New Roman"/>
                <w:lang w:val="es-ES"/>
              </w:rPr>
              <w:t>Entrega de obra en la colonia valle de la Misericordia</w:t>
            </w:r>
          </w:p>
          <w:p w14:paraId="71B6426A" w14:textId="3BF6F6CE" w:rsidR="009165BD" w:rsidRPr="00A77C90" w:rsidRDefault="00610CAF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>Visita de Obra con gent</w:t>
            </w:r>
            <w:r w:rsidR="00A928AE">
              <w:rPr>
                <w:rFonts w:ascii="Century Gothic" w:hAnsi="Century Gothic" w:cs="Times New Roman"/>
                <w:lang w:val="es-ES"/>
              </w:rPr>
              <w:t>e</w:t>
            </w:r>
            <w:r>
              <w:rPr>
                <w:rFonts w:ascii="Century Gothic" w:hAnsi="Century Gothic" w:cs="Times New Roman"/>
                <w:lang w:val="es-ES"/>
              </w:rPr>
              <w:t xml:space="preserve"> de la SIOP en la Lateral de Lázaro Cárdenas  </w:t>
            </w:r>
            <w:r w:rsidR="009165BD">
              <w:rPr>
                <w:rFonts w:ascii="Century Gothic" w:hAnsi="Century Gothic" w:cs="Times New Roman"/>
                <w:lang w:val="es-ES"/>
              </w:rPr>
              <w:t xml:space="preserve">  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1EC029" w14:textId="6C7244FB" w:rsidR="009165BD" w:rsidRPr="00A77C90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610CAF">
              <w:rPr>
                <w:rFonts w:ascii="Century Gothic" w:hAnsi="Century Gothic" w:cs="Times New Roman"/>
                <w:b/>
                <w:lang w:val="es-ES"/>
              </w:rPr>
              <w:t>9</w:t>
            </w:r>
          </w:p>
          <w:p w14:paraId="4EBED536" w14:textId="161E3AEA" w:rsidR="009165BD" w:rsidRDefault="009165BD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 w:rsidR="00610CAF">
              <w:rPr>
                <w:rFonts w:ascii="Century Gothic" w:hAnsi="Century Gothic" w:cs="Times New Roman"/>
                <w:lang w:val="es-ES"/>
              </w:rPr>
              <w:t xml:space="preserve">Visita de obra en </w:t>
            </w:r>
            <w:r w:rsidR="003721D8">
              <w:rPr>
                <w:rFonts w:ascii="Century Gothic" w:hAnsi="Century Gothic" w:cs="Times New Roman"/>
                <w:lang w:val="es-ES"/>
              </w:rPr>
              <w:t xml:space="preserve">la colonia Artesanos </w:t>
            </w:r>
          </w:p>
          <w:p w14:paraId="20C6CD92" w14:textId="00DED8AB" w:rsidR="003721D8" w:rsidRDefault="003721D8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Inauguración de obra de empedrado en la colonia Toluquilla </w:t>
            </w:r>
          </w:p>
          <w:p w14:paraId="0A065D40" w14:textId="77777777" w:rsidR="009165BD" w:rsidRPr="00A77C90" w:rsidRDefault="009165BD" w:rsidP="009165BD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34118E" w14:textId="6458CABF" w:rsidR="009165BD" w:rsidRPr="004375C4" w:rsidRDefault="00610CAF" w:rsidP="009165B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20</w:t>
            </w:r>
          </w:p>
        </w:tc>
      </w:tr>
      <w:tr w:rsidR="009165BD" w:rsidRPr="00A77C90" w14:paraId="5CABC99F" w14:textId="77777777" w:rsidTr="002B39A7">
        <w:trPr>
          <w:cantSplit/>
          <w:trHeight w:hRule="exact" w:val="2287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145D15" w14:textId="781087F3" w:rsidR="009165BD" w:rsidRPr="00A77C90" w:rsidRDefault="003721D8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21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83C6F4" w14:textId="77777777" w:rsidR="003721D8" w:rsidRDefault="003721D8" w:rsidP="003721D8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22</w:t>
            </w:r>
          </w:p>
          <w:p w14:paraId="568E5870" w14:textId="75C4B6EA" w:rsidR="003721D8" w:rsidRDefault="009165BD" w:rsidP="003721D8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  <w:r w:rsidR="003721D8">
              <w:rPr>
                <w:rFonts w:ascii="Century Gothic" w:hAnsi="Century Gothic"/>
                <w:lang w:val="es-ES"/>
              </w:rPr>
              <w:t xml:space="preserve">Fallo de concurso </w:t>
            </w:r>
          </w:p>
          <w:p w14:paraId="503850EE" w14:textId="24B0F983" w:rsidR="003721D8" w:rsidRPr="00A77C90" w:rsidRDefault="003721D8" w:rsidP="003721D8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-Visita de obra en la colonia </w:t>
            </w:r>
            <w:proofErr w:type="spellStart"/>
            <w:r>
              <w:rPr>
                <w:rFonts w:ascii="Century Gothic" w:hAnsi="Century Gothic"/>
                <w:lang w:val="es-ES"/>
              </w:rPr>
              <w:t>Camichines</w:t>
            </w:r>
            <w:proofErr w:type="spellEnd"/>
            <w:r w:rsidR="00031494">
              <w:rPr>
                <w:rFonts w:ascii="Century Gothic" w:hAnsi="Century Gothic"/>
                <w:lang w:val="es-ES"/>
              </w:rPr>
              <w:t xml:space="preserve"> la Micaelita 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859AE5" w14:textId="6E54D05C" w:rsidR="009165BD" w:rsidRDefault="003721D8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23</w:t>
            </w:r>
          </w:p>
          <w:p w14:paraId="6F941443" w14:textId="66824330" w:rsidR="009165BD" w:rsidRPr="0004403D" w:rsidRDefault="009165BD" w:rsidP="009165BD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>-</w:t>
            </w:r>
            <w:r w:rsidR="00031494">
              <w:rPr>
                <w:rFonts w:ascii="Century Gothic" w:hAnsi="Century Gothic" w:cs="Times New Roman"/>
                <w:lang w:val="es-ES"/>
              </w:rPr>
              <w:t xml:space="preserve">Visita de obra en la colonia </w:t>
            </w:r>
            <w:r w:rsidR="00A36E29">
              <w:rPr>
                <w:rFonts w:ascii="Century Gothic" w:hAnsi="Century Gothic" w:cs="Times New Roman"/>
                <w:lang w:val="es-ES"/>
              </w:rPr>
              <w:t xml:space="preserve">el chicharrón y </w:t>
            </w:r>
            <w:r w:rsidR="00A928AE">
              <w:rPr>
                <w:rFonts w:ascii="Century Gothic" w:hAnsi="Century Gothic" w:cs="Times New Roman"/>
                <w:lang w:val="es-ES"/>
              </w:rPr>
              <w:t>Ermita</w:t>
            </w:r>
            <w:r w:rsidR="00A36E29">
              <w:rPr>
                <w:rFonts w:ascii="Century Gothic" w:hAnsi="Century Gothic" w:cs="Times New Roman"/>
                <w:lang w:val="es-ES"/>
              </w:rPr>
              <w:t xml:space="preserve"> </w:t>
            </w:r>
            <w:r w:rsidR="00031494">
              <w:rPr>
                <w:rFonts w:ascii="Century Gothic" w:hAnsi="Century Gothic" w:cs="Times New Roman"/>
                <w:lang w:val="es-ES"/>
              </w:rPr>
              <w:t xml:space="preserve"> </w:t>
            </w: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DA3CB6" w14:textId="5936BF64" w:rsidR="009165BD" w:rsidRPr="002B39A7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2B39A7"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3721D8" w:rsidRPr="002B39A7">
              <w:rPr>
                <w:rFonts w:ascii="Century Gothic" w:hAnsi="Century Gothic" w:cs="Times New Roman"/>
                <w:b/>
                <w:lang w:val="es-ES"/>
              </w:rPr>
              <w:t>4</w:t>
            </w:r>
          </w:p>
          <w:p w14:paraId="3557DB06" w14:textId="5D5E53CB" w:rsidR="009165BD" w:rsidRPr="002B39A7" w:rsidRDefault="009165BD" w:rsidP="009165BD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 w:rsidRPr="002B39A7">
              <w:rPr>
                <w:rFonts w:ascii="Century Gothic" w:hAnsi="Century Gothic" w:cs="Times New Roman"/>
                <w:b/>
                <w:lang w:val="es-ES"/>
              </w:rPr>
              <w:t>-</w:t>
            </w:r>
            <w:r w:rsidRPr="002B39A7">
              <w:rPr>
                <w:rFonts w:ascii="Century Gothic" w:hAnsi="Century Gothic" w:cs="Times New Roman"/>
                <w:lang w:val="es-ES"/>
              </w:rPr>
              <w:t xml:space="preserve"> </w:t>
            </w:r>
            <w:r w:rsidR="00A36E29" w:rsidRPr="002B39A7">
              <w:rPr>
                <w:rFonts w:ascii="Century Gothic" w:hAnsi="Century Gothic" w:cs="Times New Roman"/>
                <w:lang w:val="es-ES"/>
              </w:rPr>
              <w:t xml:space="preserve">Visita de en la colonia Vista Hermosa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7A44E8" w14:textId="10F275C4" w:rsidR="009165BD" w:rsidRPr="00A77C90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3721D8">
              <w:rPr>
                <w:rFonts w:ascii="Century Gothic" w:hAnsi="Century Gothic" w:cs="Times New Roman"/>
                <w:b/>
                <w:lang w:val="es-ES"/>
              </w:rPr>
              <w:t>5</w:t>
            </w:r>
          </w:p>
          <w:p w14:paraId="1BB235F3" w14:textId="3561E38E" w:rsidR="009165BD" w:rsidRPr="00A77C90" w:rsidRDefault="002B39A7" w:rsidP="009165BD">
            <w:pPr>
              <w:pStyle w:val="Fechas"/>
              <w:rPr>
                <w:rFonts w:ascii="Century Gothic" w:hAnsi="Century Gothic" w:cs="Times New Roman"/>
                <w:highlight w:val="yellow"/>
                <w:lang w:val="es-ES"/>
              </w:rPr>
            </w:pPr>
            <w:r w:rsidRPr="002B39A7">
              <w:rPr>
                <w:rFonts w:ascii="Century Gothic" w:hAnsi="Century Gothic" w:cs="Times New Roman"/>
                <w:lang w:val="es-ES"/>
              </w:rPr>
              <w:t xml:space="preserve">- </w:t>
            </w:r>
            <w:r w:rsidR="0088377D">
              <w:rPr>
                <w:rFonts w:ascii="Century Gothic" w:hAnsi="Century Gothic"/>
                <w:lang w:val="es-ES"/>
              </w:rPr>
              <w:t>Trabajo de gabinete, en la coordinación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91924C" w14:textId="1DDD164B" w:rsidR="00A36E29" w:rsidRDefault="00A36E29" w:rsidP="00A36E29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26</w:t>
            </w:r>
          </w:p>
          <w:p w14:paraId="3F15A5D5" w14:textId="0763998D" w:rsidR="002B39A7" w:rsidRPr="002B39A7" w:rsidRDefault="002B39A7" w:rsidP="002B39A7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-</w:t>
            </w:r>
            <w:r w:rsidRPr="002B39A7">
              <w:rPr>
                <w:rFonts w:ascii="Century Gothic" w:hAnsi="Century Gothic" w:cs="Times New Roman"/>
                <w:bCs/>
                <w:lang w:val="es-ES"/>
              </w:rPr>
              <w:t xml:space="preserve"> </w:t>
            </w:r>
            <w:r w:rsidR="0088377D">
              <w:rPr>
                <w:rFonts w:ascii="Century Gothic" w:hAnsi="Century Gothic"/>
                <w:lang w:val="es-ES"/>
              </w:rPr>
              <w:t>Trabajo de gabinete, en la coordinación</w:t>
            </w:r>
          </w:p>
          <w:p w14:paraId="7C4841F6" w14:textId="77777777" w:rsidR="009165BD" w:rsidRPr="002B39A7" w:rsidRDefault="009165BD" w:rsidP="009165BD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</w:p>
          <w:p w14:paraId="7B178043" w14:textId="77777777" w:rsidR="009165BD" w:rsidRPr="00A77C90" w:rsidRDefault="009165BD" w:rsidP="009165BD">
            <w:pPr>
              <w:pStyle w:val="Fechas"/>
              <w:rPr>
                <w:rFonts w:ascii="Century Gothic" w:hAnsi="Century Gothic" w:cs="Times New Roman"/>
                <w:b/>
                <w:highlight w:val="yellow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A07AF5" w14:textId="595220FC" w:rsidR="009165BD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A36E29">
              <w:rPr>
                <w:rFonts w:ascii="Century Gothic" w:hAnsi="Century Gothic" w:cs="Times New Roman"/>
                <w:b/>
                <w:lang w:val="es-ES"/>
              </w:rPr>
              <w:t>7</w:t>
            </w:r>
          </w:p>
          <w:p w14:paraId="5A99E324" w14:textId="77777777" w:rsidR="009165BD" w:rsidRPr="00A77C90" w:rsidRDefault="009165BD" w:rsidP="002B39A7">
            <w:pPr>
              <w:pStyle w:val="Fechas"/>
              <w:rPr>
                <w:rFonts w:ascii="Century Gothic" w:hAnsi="Century Gothic" w:cs="Times New Roman"/>
                <w:b/>
                <w:highlight w:val="yellow"/>
                <w:lang w:val="es-ES"/>
              </w:rPr>
            </w:pPr>
          </w:p>
        </w:tc>
      </w:tr>
      <w:tr w:rsidR="009165BD" w:rsidRPr="00A928AE" w14:paraId="18A14092" w14:textId="77777777" w:rsidTr="00EA17BA">
        <w:trPr>
          <w:cantSplit/>
          <w:trHeight w:hRule="exact" w:val="2573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62C808" w14:textId="235ACB77" w:rsidR="009165BD" w:rsidRPr="00A77C90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A36E29">
              <w:rPr>
                <w:rFonts w:ascii="Century Gothic" w:hAnsi="Century Gothic" w:cs="Times New Roman"/>
                <w:b/>
                <w:lang w:val="es-ES"/>
              </w:rPr>
              <w:t>8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A0AAA0" w14:textId="40914EA5" w:rsidR="009165BD" w:rsidRPr="0088377D" w:rsidRDefault="009165BD" w:rsidP="0088377D">
            <w:pPr>
              <w:pStyle w:val="Fechas"/>
              <w:rPr>
                <w:rFonts w:ascii="Century Gothic" w:hAnsi="Century Gothic"/>
                <w:b/>
                <w:bCs/>
                <w:lang w:val="es-ES"/>
              </w:rPr>
            </w:pPr>
            <w:r w:rsidRPr="0088377D">
              <w:rPr>
                <w:rFonts w:ascii="Century Gothic" w:hAnsi="Century Gothic"/>
                <w:b/>
                <w:bCs/>
                <w:lang w:val="es-ES"/>
              </w:rPr>
              <w:t>2</w:t>
            </w:r>
            <w:r w:rsidR="00A36E29" w:rsidRPr="0088377D">
              <w:rPr>
                <w:rFonts w:ascii="Century Gothic" w:hAnsi="Century Gothic"/>
                <w:b/>
                <w:bCs/>
                <w:lang w:val="es-ES"/>
              </w:rPr>
              <w:t>9</w:t>
            </w:r>
          </w:p>
          <w:p w14:paraId="23BEC685" w14:textId="7DD49574" w:rsidR="009165BD" w:rsidRPr="0088377D" w:rsidRDefault="002B39A7" w:rsidP="0088377D">
            <w:pPr>
              <w:pStyle w:val="Fechas"/>
              <w:rPr>
                <w:rFonts w:ascii="Century Gothic" w:hAnsi="Century Gothic"/>
                <w:lang w:val="es-ES"/>
              </w:rPr>
            </w:pPr>
            <w:r w:rsidRPr="0088377D">
              <w:rPr>
                <w:rFonts w:ascii="Century Gothic" w:hAnsi="Century Gothic"/>
                <w:lang w:val="es-ES"/>
              </w:rPr>
              <w:t xml:space="preserve"> </w:t>
            </w:r>
            <w:r w:rsidR="0088377D" w:rsidRPr="0088377D">
              <w:rPr>
                <w:rFonts w:ascii="Century Gothic" w:hAnsi="Century Gothic"/>
                <w:lang w:val="es-ES"/>
              </w:rPr>
              <w:t xml:space="preserve">-Filman Arranque de Obra Agua del Rio Legalidad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D2A2AC" w14:textId="1241C874" w:rsidR="009165BD" w:rsidRDefault="00A36E29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30</w:t>
            </w:r>
          </w:p>
          <w:p w14:paraId="73B78FD3" w14:textId="7B02E7D0" w:rsidR="00A36E29" w:rsidRDefault="009165BD" w:rsidP="00A36E29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</w:t>
            </w:r>
            <w:r w:rsidR="0088377D">
              <w:rPr>
                <w:rFonts w:ascii="Century Gothic" w:hAnsi="Century Gothic"/>
                <w:lang w:val="es-ES"/>
              </w:rPr>
              <w:t xml:space="preserve"> Trabajo de gabinete, en la coordinación</w:t>
            </w:r>
          </w:p>
          <w:p w14:paraId="64158EB5" w14:textId="4A2AF1AF" w:rsidR="009165BD" w:rsidRPr="00A77C90" w:rsidRDefault="009165BD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1095BD" w14:textId="4D099849" w:rsidR="009165BD" w:rsidRDefault="00A36E29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31</w:t>
            </w:r>
          </w:p>
          <w:p w14:paraId="594D4149" w14:textId="6C951490" w:rsidR="009165BD" w:rsidRPr="00622FF4" w:rsidRDefault="009165BD" w:rsidP="009165BD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 </w:t>
            </w:r>
            <w:r w:rsidR="0088377D">
              <w:rPr>
                <w:rFonts w:ascii="Century Gothic" w:hAnsi="Century Gothic"/>
                <w:lang w:val="es-ES"/>
              </w:rPr>
              <w:t xml:space="preserve">Fallo de concurso Entrega de Triangulito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687A33" w14:textId="042401A7" w:rsidR="009165BD" w:rsidRPr="00622FF4" w:rsidRDefault="009165BD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35F30D" w14:textId="74600648" w:rsidR="009165BD" w:rsidRPr="00CA182C" w:rsidRDefault="009165BD" w:rsidP="009165BD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BA1AC1" w14:textId="22DDF537" w:rsidR="009165BD" w:rsidRPr="00A77C90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lang w:val="es-ES"/>
              </w:rPr>
            </w:pPr>
          </w:p>
        </w:tc>
      </w:tr>
    </w:tbl>
    <w:p w14:paraId="7D36EE70" w14:textId="77777777" w:rsidR="001D2762" w:rsidRPr="00A77C90" w:rsidRDefault="001D2762" w:rsidP="00A83A89">
      <w:pPr>
        <w:rPr>
          <w:rFonts w:ascii="Century Gothic" w:hAnsi="Century Gothic"/>
          <w:sz w:val="20"/>
          <w:szCs w:val="20"/>
          <w:lang w:val="es-ES"/>
        </w:rPr>
      </w:pPr>
    </w:p>
    <w:sectPr w:rsidR="001D2762" w:rsidRPr="00A77C90" w:rsidSect="00EE59E1">
      <w:pgSz w:w="15840" w:h="12240" w:orient="landscape" w:code="1"/>
      <w:pgMar w:top="567" w:right="1080" w:bottom="14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BC54" w14:textId="77777777" w:rsidR="002E4119" w:rsidRDefault="002E4119" w:rsidP="00BF3AD5">
      <w:r>
        <w:separator/>
      </w:r>
    </w:p>
  </w:endnote>
  <w:endnote w:type="continuationSeparator" w:id="0">
    <w:p w14:paraId="58192235" w14:textId="77777777" w:rsidR="002E4119" w:rsidRDefault="002E4119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999E" w14:textId="77777777" w:rsidR="002E4119" w:rsidRDefault="002E4119" w:rsidP="00BF3AD5">
      <w:r>
        <w:separator/>
      </w:r>
    </w:p>
  </w:footnote>
  <w:footnote w:type="continuationSeparator" w:id="0">
    <w:p w14:paraId="04A16D6B" w14:textId="77777777" w:rsidR="002E4119" w:rsidRDefault="002E4119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58D"/>
    <w:multiLevelType w:val="hybridMultilevel"/>
    <w:tmpl w:val="C4A8EFCA"/>
    <w:lvl w:ilvl="0" w:tplc="991A29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05751"/>
    <w:multiLevelType w:val="hybridMultilevel"/>
    <w:tmpl w:val="C352C254"/>
    <w:lvl w:ilvl="0" w:tplc="473C1F28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552A7"/>
    <w:multiLevelType w:val="hybridMultilevel"/>
    <w:tmpl w:val="D25A6CB4"/>
    <w:lvl w:ilvl="0" w:tplc="B04CFC96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3542F"/>
    <w:multiLevelType w:val="hybridMultilevel"/>
    <w:tmpl w:val="50AE7F4C"/>
    <w:lvl w:ilvl="0" w:tplc="767CDF84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365342">
    <w:abstractNumId w:val="2"/>
  </w:num>
  <w:num w:numId="2" w16cid:durableId="588850872">
    <w:abstractNumId w:val="3"/>
  </w:num>
  <w:num w:numId="3" w16cid:durableId="1319961021">
    <w:abstractNumId w:val="1"/>
  </w:num>
  <w:num w:numId="4" w16cid:durableId="68755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35"/>
    <w:rsid w:val="00003CA5"/>
    <w:rsid w:val="000078E9"/>
    <w:rsid w:val="00007AC7"/>
    <w:rsid w:val="000105CB"/>
    <w:rsid w:val="00012851"/>
    <w:rsid w:val="0001326A"/>
    <w:rsid w:val="00015094"/>
    <w:rsid w:val="000218A5"/>
    <w:rsid w:val="0003122D"/>
    <w:rsid w:val="00031494"/>
    <w:rsid w:val="000321C1"/>
    <w:rsid w:val="000343E9"/>
    <w:rsid w:val="0003550D"/>
    <w:rsid w:val="00041261"/>
    <w:rsid w:val="00043124"/>
    <w:rsid w:val="00043FB3"/>
    <w:rsid w:val="0004403D"/>
    <w:rsid w:val="00044941"/>
    <w:rsid w:val="00045203"/>
    <w:rsid w:val="00051DAD"/>
    <w:rsid w:val="000540C2"/>
    <w:rsid w:val="00057680"/>
    <w:rsid w:val="0005786D"/>
    <w:rsid w:val="00060136"/>
    <w:rsid w:val="000652B4"/>
    <w:rsid w:val="00066FD2"/>
    <w:rsid w:val="000671F2"/>
    <w:rsid w:val="00070723"/>
    <w:rsid w:val="00074803"/>
    <w:rsid w:val="0007649A"/>
    <w:rsid w:val="0008009A"/>
    <w:rsid w:val="00080737"/>
    <w:rsid w:val="00083767"/>
    <w:rsid w:val="00086E34"/>
    <w:rsid w:val="0009644D"/>
    <w:rsid w:val="00097C7F"/>
    <w:rsid w:val="000A0E41"/>
    <w:rsid w:val="000A1788"/>
    <w:rsid w:val="000A5E32"/>
    <w:rsid w:val="000B1DC6"/>
    <w:rsid w:val="000B621A"/>
    <w:rsid w:val="000B658B"/>
    <w:rsid w:val="000B6B99"/>
    <w:rsid w:val="000C063B"/>
    <w:rsid w:val="000C0DDA"/>
    <w:rsid w:val="000C1666"/>
    <w:rsid w:val="000C4CB3"/>
    <w:rsid w:val="000C5FF5"/>
    <w:rsid w:val="000C6E83"/>
    <w:rsid w:val="000D0571"/>
    <w:rsid w:val="000D3334"/>
    <w:rsid w:val="000D340F"/>
    <w:rsid w:val="000D3795"/>
    <w:rsid w:val="000D7211"/>
    <w:rsid w:val="000E02A3"/>
    <w:rsid w:val="000E44B9"/>
    <w:rsid w:val="000E484F"/>
    <w:rsid w:val="000E4A58"/>
    <w:rsid w:val="000E5E15"/>
    <w:rsid w:val="000E5FF1"/>
    <w:rsid w:val="000F200E"/>
    <w:rsid w:val="000F41C9"/>
    <w:rsid w:val="000F5E69"/>
    <w:rsid w:val="000F6D4A"/>
    <w:rsid w:val="00104109"/>
    <w:rsid w:val="00107DCB"/>
    <w:rsid w:val="001105B1"/>
    <w:rsid w:val="00110DFC"/>
    <w:rsid w:val="00112003"/>
    <w:rsid w:val="001124D6"/>
    <w:rsid w:val="001171A3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32D53"/>
    <w:rsid w:val="001427EA"/>
    <w:rsid w:val="00145AD2"/>
    <w:rsid w:val="00151E0B"/>
    <w:rsid w:val="001522A0"/>
    <w:rsid w:val="00156188"/>
    <w:rsid w:val="00163342"/>
    <w:rsid w:val="00164543"/>
    <w:rsid w:val="00165119"/>
    <w:rsid w:val="00170805"/>
    <w:rsid w:val="0017324E"/>
    <w:rsid w:val="00174473"/>
    <w:rsid w:val="00174B64"/>
    <w:rsid w:val="00176BD1"/>
    <w:rsid w:val="001938FB"/>
    <w:rsid w:val="0019465E"/>
    <w:rsid w:val="00194ACE"/>
    <w:rsid w:val="001A0F17"/>
    <w:rsid w:val="001A11C4"/>
    <w:rsid w:val="001A23B9"/>
    <w:rsid w:val="001A305F"/>
    <w:rsid w:val="001A5AF5"/>
    <w:rsid w:val="001A7CB5"/>
    <w:rsid w:val="001B5B0D"/>
    <w:rsid w:val="001B5CD3"/>
    <w:rsid w:val="001B767B"/>
    <w:rsid w:val="001D04D4"/>
    <w:rsid w:val="001D112A"/>
    <w:rsid w:val="001D2762"/>
    <w:rsid w:val="001D4963"/>
    <w:rsid w:val="001E0679"/>
    <w:rsid w:val="001E2381"/>
    <w:rsid w:val="001E499C"/>
    <w:rsid w:val="001E54EB"/>
    <w:rsid w:val="001F0ABC"/>
    <w:rsid w:val="001F400C"/>
    <w:rsid w:val="001F45F7"/>
    <w:rsid w:val="001F7095"/>
    <w:rsid w:val="0020038A"/>
    <w:rsid w:val="00201AC4"/>
    <w:rsid w:val="0020267D"/>
    <w:rsid w:val="00203C75"/>
    <w:rsid w:val="00211B8C"/>
    <w:rsid w:val="00213142"/>
    <w:rsid w:val="00214230"/>
    <w:rsid w:val="0021582B"/>
    <w:rsid w:val="00222946"/>
    <w:rsid w:val="002245CD"/>
    <w:rsid w:val="00224F42"/>
    <w:rsid w:val="00230191"/>
    <w:rsid w:val="00230DD1"/>
    <w:rsid w:val="0023457C"/>
    <w:rsid w:val="00237A52"/>
    <w:rsid w:val="00240B36"/>
    <w:rsid w:val="00241CEF"/>
    <w:rsid w:val="002438DF"/>
    <w:rsid w:val="0024645D"/>
    <w:rsid w:val="002528E6"/>
    <w:rsid w:val="0025671F"/>
    <w:rsid w:val="00257D3E"/>
    <w:rsid w:val="002640C8"/>
    <w:rsid w:val="00264730"/>
    <w:rsid w:val="00267C4C"/>
    <w:rsid w:val="002704CC"/>
    <w:rsid w:val="00270834"/>
    <w:rsid w:val="00271288"/>
    <w:rsid w:val="002714B6"/>
    <w:rsid w:val="00271B35"/>
    <w:rsid w:val="002748D2"/>
    <w:rsid w:val="00275776"/>
    <w:rsid w:val="00280102"/>
    <w:rsid w:val="0028699A"/>
    <w:rsid w:val="002906E0"/>
    <w:rsid w:val="00294AE2"/>
    <w:rsid w:val="002B1F20"/>
    <w:rsid w:val="002B39A7"/>
    <w:rsid w:val="002B79A4"/>
    <w:rsid w:val="002C166D"/>
    <w:rsid w:val="002C4DBC"/>
    <w:rsid w:val="002D4171"/>
    <w:rsid w:val="002D502E"/>
    <w:rsid w:val="002D544D"/>
    <w:rsid w:val="002D6D0E"/>
    <w:rsid w:val="002D7B38"/>
    <w:rsid w:val="002E09F3"/>
    <w:rsid w:val="002E4119"/>
    <w:rsid w:val="002E70AF"/>
    <w:rsid w:val="002F228F"/>
    <w:rsid w:val="002F29B2"/>
    <w:rsid w:val="002F7BF5"/>
    <w:rsid w:val="00301A33"/>
    <w:rsid w:val="0030250F"/>
    <w:rsid w:val="00303325"/>
    <w:rsid w:val="003039C0"/>
    <w:rsid w:val="00304C71"/>
    <w:rsid w:val="00304D06"/>
    <w:rsid w:val="00305C15"/>
    <w:rsid w:val="003101D9"/>
    <w:rsid w:val="00313166"/>
    <w:rsid w:val="003176EE"/>
    <w:rsid w:val="00317FF7"/>
    <w:rsid w:val="00320E37"/>
    <w:rsid w:val="003221DC"/>
    <w:rsid w:val="0032659F"/>
    <w:rsid w:val="00326F10"/>
    <w:rsid w:val="00330C05"/>
    <w:rsid w:val="00334775"/>
    <w:rsid w:val="00335204"/>
    <w:rsid w:val="0033775D"/>
    <w:rsid w:val="00344233"/>
    <w:rsid w:val="003443FF"/>
    <w:rsid w:val="00346355"/>
    <w:rsid w:val="0034783A"/>
    <w:rsid w:val="00350309"/>
    <w:rsid w:val="00352053"/>
    <w:rsid w:val="00361795"/>
    <w:rsid w:val="00363DE5"/>
    <w:rsid w:val="003721D8"/>
    <w:rsid w:val="00375C59"/>
    <w:rsid w:val="00377F04"/>
    <w:rsid w:val="0038023A"/>
    <w:rsid w:val="00391582"/>
    <w:rsid w:val="00392D41"/>
    <w:rsid w:val="00395E32"/>
    <w:rsid w:val="00396404"/>
    <w:rsid w:val="003A2078"/>
    <w:rsid w:val="003A29EC"/>
    <w:rsid w:val="003A43DE"/>
    <w:rsid w:val="003A6FDD"/>
    <w:rsid w:val="003B038F"/>
    <w:rsid w:val="003B259E"/>
    <w:rsid w:val="003B6538"/>
    <w:rsid w:val="003C1DE7"/>
    <w:rsid w:val="003C229A"/>
    <w:rsid w:val="003C26CE"/>
    <w:rsid w:val="003C38AC"/>
    <w:rsid w:val="003C3D94"/>
    <w:rsid w:val="003C53D8"/>
    <w:rsid w:val="003C7CE3"/>
    <w:rsid w:val="003D573C"/>
    <w:rsid w:val="003D6DD7"/>
    <w:rsid w:val="003E2D54"/>
    <w:rsid w:val="003E4707"/>
    <w:rsid w:val="003E550E"/>
    <w:rsid w:val="003F01EC"/>
    <w:rsid w:val="003F2088"/>
    <w:rsid w:val="003F7E86"/>
    <w:rsid w:val="003F7F4B"/>
    <w:rsid w:val="00401AC8"/>
    <w:rsid w:val="004065B3"/>
    <w:rsid w:val="00412DD2"/>
    <w:rsid w:val="00417712"/>
    <w:rsid w:val="0042110B"/>
    <w:rsid w:val="00421956"/>
    <w:rsid w:val="004221E3"/>
    <w:rsid w:val="00422445"/>
    <w:rsid w:val="00425B49"/>
    <w:rsid w:val="00425E2B"/>
    <w:rsid w:val="00434F56"/>
    <w:rsid w:val="0043536C"/>
    <w:rsid w:val="00435843"/>
    <w:rsid w:val="004375C4"/>
    <w:rsid w:val="0044430F"/>
    <w:rsid w:val="00445AE0"/>
    <w:rsid w:val="00450F8A"/>
    <w:rsid w:val="00453C72"/>
    <w:rsid w:val="00454F8B"/>
    <w:rsid w:val="0045525C"/>
    <w:rsid w:val="00455ECF"/>
    <w:rsid w:val="00463E8E"/>
    <w:rsid w:val="0046666F"/>
    <w:rsid w:val="004733B8"/>
    <w:rsid w:val="004757E3"/>
    <w:rsid w:val="0047586B"/>
    <w:rsid w:val="00477072"/>
    <w:rsid w:val="0047721A"/>
    <w:rsid w:val="00480C0E"/>
    <w:rsid w:val="004812B4"/>
    <w:rsid w:val="00483A73"/>
    <w:rsid w:val="0049146B"/>
    <w:rsid w:val="0049240C"/>
    <w:rsid w:val="004951BE"/>
    <w:rsid w:val="00496416"/>
    <w:rsid w:val="004A0D6F"/>
    <w:rsid w:val="004A6497"/>
    <w:rsid w:val="004B5729"/>
    <w:rsid w:val="004C0713"/>
    <w:rsid w:val="004C0E8F"/>
    <w:rsid w:val="004C56D4"/>
    <w:rsid w:val="004D0530"/>
    <w:rsid w:val="004D0C9F"/>
    <w:rsid w:val="004D3A9D"/>
    <w:rsid w:val="004D56C8"/>
    <w:rsid w:val="004D69BD"/>
    <w:rsid w:val="004E0379"/>
    <w:rsid w:val="004E4075"/>
    <w:rsid w:val="004E4680"/>
    <w:rsid w:val="004E46F9"/>
    <w:rsid w:val="004E5A59"/>
    <w:rsid w:val="004E5B1D"/>
    <w:rsid w:val="004F0DC9"/>
    <w:rsid w:val="004F18EC"/>
    <w:rsid w:val="004F3D60"/>
    <w:rsid w:val="004F7D0A"/>
    <w:rsid w:val="004F7D60"/>
    <w:rsid w:val="004F7DE2"/>
    <w:rsid w:val="00501CE4"/>
    <w:rsid w:val="00502969"/>
    <w:rsid w:val="00511859"/>
    <w:rsid w:val="00515D2C"/>
    <w:rsid w:val="00516E3E"/>
    <w:rsid w:val="005211CF"/>
    <w:rsid w:val="005232D6"/>
    <w:rsid w:val="005245D0"/>
    <w:rsid w:val="00524865"/>
    <w:rsid w:val="00526971"/>
    <w:rsid w:val="00527326"/>
    <w:rsid w:val="0052760E"/>
    <w:rsid w:val="005305AA"/>
    <w:rsid w:val="00530612"/>
    <w:rsid w:val="00532A8C"/>
    <w:rsid w:val="00534195"/>
    <w:rsid w:val="00545154"/>
    <w:rsid w:val="00545B07"/>
    <w:rsid w:val="005514AC"/>
    <w:rsid w:val="00551BFB"/>
    <w:rsid w:val="00553E8C"/>
    <w:rsid w:val="00555128"/>
    <w:rsid w:val="005634F3"/>
    <w:rsid w:val="005722CD"/>
    <w:rsid w:val="00581E91"/>
    <w:rsid w:val="00586F3B"/>
    <w:rsid w:val="00594B06"/>
    <w:rsid w:val="0059619D"/>
    <w:rsid w:val="005A1A7A"/>
    <w:rsid w:val="005B06E1"/>
    <w:rsid w:val="005C3241"/>
    <w:rsid w:val="005C4458"/>
    <w:rsid w:val="005D282F"/>
    <w:rsid w:val="005D2F37"/>
    <w:rsid w:val="005D3D2F"/>
    <w:rsid w:val="005D4ED2"/>
    <w:rsid w:val="005E1018"/>
    <w:rsid w:val="005E495D"/>
    <w:rsid w:val="005E4B53"/>
    <w:rsid w:val="005E6D79"/>
    <w:rsid w:val="005F005C"/>
    <w:rsid w:val="005F1904"/>
    <w:rsid w:val="005F1B21"/>
    <w:rsid w:val="005F40CD"/>
    <w:rsid w:val="005F64BC"/>
    <w:rsid w:val="005F754E"/>
    <w:rsid w:val="006040F5"/>
    <w:rsid w:val="006040FD"/>
    <w:rsid w:val="00606580"/>
    <w:rsid w:val="006078A8"/>
    <w:rsid w:val="00610CAF"/>
    <w:rsid w:val="006125CA"/>
    <w:rsid w:val="00613EF6"/>
    <w:rsid w:val="00614480"/>
    <w:rsid w:val="0062267B"/>
    <w:rsid w:val="00622FF4"/>
    <w:rsid w:val="006235CE"/>
    <w:rsid w:val="00625008"/>
    <w:rsid w:val="0063701E"/>
    <w:rsid w:val="00641638"/>
    <w:rsid w:val="00642694"/>
    <w:rsid w:val="00644DFA"/>
    <w:rsid w:val="00646C5F"/>
    <w:rsid w:val="00651A58"/>
    <w:rsid w:val="00655590"/>
    <w:rsid w:val="00655877"/>
    <w:rsid w:val="006571EA"/>
    <w:rsid w:val="00657B9E"/>
    <w:rsid w:val="00662C2C"/>
    <w:rsid w:val="00663781"/>
    <w:rsid w:val="006648D4"/>
    <w:rsid w:val="006649FC"/>
    <w:rsid w:val="00665B68"/>
    <w:rsid w:val="00667153"/>
    <w:rsid w:val="00670148"/>
    <w:rsid w:val="00670C9B"/>
    <w:rsid w:val="00670FDA"/>
    <w:rsid w:val="00674F07"/>
    <w:rsid w:val="00684101"/>
    <w:rsid w:val="006852D4"/>
    <w:rsid w:val="00687D5F"/>
    <w:rsid w:val="00690B4B"/>
    <w:rsid w:val="0069153A"/>
    <w:rsid w:val="0069704A"/>
    <w:rsid w:val="006A0062"/>
    <w:rsid w:val="006A017C"/>
    <w:rsid w:val="006A207E"/>
    <w:rsid w:val="006A23C4"/>
    <w:rsid w:val="006A54A8"/>
    <w:rsid w:val="006A6129"/>
    <w:rsid w:val="006A7281"/>
    <w:rsid w:val="006B536D"/>
    <w:rsid w:val="006B6746"/>
    <w:rsid w:val="006B6A0A"/>
    <w:rsid w:val="006B750C"/>
    <w:rsid w:val="006C1DE2"/>
    <w:rsid w:val="006D0963"/>
    <w:rsid w:val="006D0BD4"/>
    <w:rsid w:val="006D263D"/>
    <w:rsid w:val="006D419D"/>
    <w:rsid w:val="006D5748"/>
    <w:rsid w:val="006D63B3"/>
    <w:rsid w:val="006D6A75"/>
    <w:rsid w:val="006E013D"/>
    <w:rsid w:val="006E025B"/>
    <w:rsid w:val="006E2E7A"/>
    <w:rsid w:val="006E3414"/>
    <w:rsid w:val="006E4B77"/>
    <w:rsid w:val="006E7C12"/>
    <w:rsid w:val="006F1A09"/>
    <w:rsid w:val="006F1A47"/>
    <w:rsid w:val="0070034E"/>
    <w:rsid w:val="00702BB9"/>
    <w:rsid w:val="00706372"/>
    <w:rsid w:val="00706624"/>
    <w:rsid w:val="007106A3"/>
    <w:rsid w:val="007117D5"/>
    <w:rsid w:val="00715CC2"/>
    <w:rsid w:val="00715E78"/>
    <w:rsid w:val="00720D2F"/>
    <w:rsid w:val="007214AF"/>
    <w:rsid w:val="00723E86"/>
    <w:rsid w:val="00723FDB"/>
    <w:rsid w:val="0072635A"/>
    <w:rsid w:val="00734225"/>
    <w:rsid w:val="007342BD"/>
    <w:rsid w:val="00745824"/>
    <w:rsid w:val="00745963"/>
    <w:rsid w:val="00745C21"/>
    <w:rsid w:val="00745DDB"/>
    <w:rsid w:val="00745FA0"/>
    <w:rsid w:val="0075427B"/>
    <w:rsid w:val="0076139D"/>
    <w:rsid w:val="0076140B"/>
    <w:rsid w:val="00762EA9"/>
    <w:rsid w:val="0076688B"/>
    <w:rsid w:val="0077055D"/>
    <w:rsid w:val="00777BE1"/>
    <w:rsid w:val="007800EC"/>
    <w:rsid w:val="00780A66"/>
    <w:rsid w:val="00781434"/>
    <w:rsid w:val="00781FFB"/>
    <w:rsid w:val="00784F74"/>
    <w:rsid w:val="00785890"/>
    <w:rsid w:val="00786C52"/>
    <w:rsid w:val="00787DBC"/>
    <w:rsid w:val="007901FC"/>
    <w:rsid w:val="0079314D"/>
    <w:rsid w:val="007958DF"/>
    <w:rsid w:val="0079650D"/>
    <w:rsid w:val="007A2DD0"/>
    <w:rsid w:val="007A31B1"/>
    <w:rsid w:val="007A5849"/>
    <w:rsid w:val="007A5BA4"/>
    <w:rsid w:val="007A6BA6"/>
    <w:rsid w:val="007B108B"/>
    <w:rsid w:val="007B3BFF"/>
    <w:rsid w:val="007C0C5C"/>
    <w:rsid w:val="007C2A8B"/>
    <w:rsid w:val="007C4519"/>
    <w:rsid w:val="007C4EE3"/>
    <w:rsid w:val="007D2526"/>
    <w:rsid w:val="007D5216"/>
    <w:rsid w:val="007D628C"/>
    <w:rsid w:val="007E01A4"/>
    <w:rsid w:val="007E1BB6"/>
    <w:rsid w:val="007E2FA5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0489"/>
    <w:rsid w:val="008340C7"/>
    <w:rsid w:val="0083769B"/>
    <w:rsid w:val="0084091D"/>
    <w:rsid w:val="0084382A"/>
    <w:rsid w:val="00843B36"/>
    <w:rsid w:val="00843EAF"/>
    <w:rsid w:val="00845071"/>
    <w:rsid w:val="00847BAA"/>
    <w:rsid w:val="00855630"/>
    <w:rsid w:val="00860B24"/>
    <w:rsid w:val="0087037A"/>
    <w:rsid w:val="00870EFC"/>
    <w:rsid w:val="00872D06"/>
    <w:rsid w:val="00875284"/>
    <w:rsid w:val="00876F43"/>
    <w:rsid w:val="00881FCC"/>
    <w:rsid w:val="0088377D"/>
    <w:rsid w:val="00883937"/>
    <w:rsid w:val="008852FB"/>
    <w:rsid w:val="008951DE"/>
    <w:rsid w:val="008A150B"/>
    <w:rsid w:val="008A26C6"/>
    <w:rsid w:val="008B3493"/>
    <w:rsid w:val="008B3DF0"/>
    <w:rsid w:val="008B7857"/>
    <w:rsid w:val="008C3048"/>
    <w:rsid w:val="008C4997"/>
    <w:rsid w:val="008D3765"/>
    <w:rsid w:val="008D3D17"/>
    <w:rsid w:val="008D7FCE"/>
    <w:rsid w:val="008E17EE"/>
    <w:rsid w:val="008E27E3"/>
    <w:rsid w:val="008E46E0"/>
    <w:rsid w:val="008E7500"/>
    <w:rsid w:val="008F0788"/>
    <w:rsid w:val="008F07E0"/>
    <w:rsid w:val="008F15D3"/>
    <w:rsid w:val="008F3939"/>
    <w:rsid w:val="008F4589"/>
    <w:rsid w:val="008F59DA"/>
    <w:rsid w:val="008F6FE7"/>
    <w:rsid w:val="00901718"/>
    <w:rsid w:val="0090542A"/>
    <w:rsid w:val="009109F5"/>
    <w:rsid w:val="0091177F"/>
    <w:rsid w:val="00911F2A"/>
    <w:rsid w:val="00911F9A"/>
    <w:rsid w:val="009165BD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50440"/>
    <w:rsid w:val="00951ED3"/>
    <w:rsid w:val="009523A8"/>
    <w:rsid w:val="0095599C"/>
    <w:rsid w:val="00960A6B"/>
    <w:rsid w:val="009646A0"/>
    <w:rsid w:val="009658F5"/>
    <w:rsid w:val="00965952"/>
    <w:rsid w:val="009662AB"/>
    <w:rsid w:val="00973D6F"/>
    <w:rsid w:val="00975B98"/>
    <w:rsid w:val="00980143"/>
    <w:rsid w:val="00980490"/>
    <w:rsid w:val="009845B1"/>
    <w:rsid w:val="00987927"/>
    <w:rsid w:val="009902C2"/>
    <w:rsid w:val="00991AEF"/>
    <w:rsid w:val="009941A6"/>
    <w:rsid w:val="00997953"/>
    <w:rsid w:val="009A10DE"/>
    <w:rsid w:val="009A4DC4"/>
    <w:rsid w:val="009A5932"/>
    <w:rsid w:val="009B2323"/>
    <w:rsid w:val="009C57FC"/>
    <w:rsid w:val="009D26DB"/>
    <w:rsid w:val="009D2FAC"/>
    <w:rsid w:val="009D6E88"/>
    <w:rsid w:val="009D7F75"/>
    <w:rsid w:val="009E686A"/>
    <w:rsid w:val="009E76B1"/>
    <w:rsid w:val="009F0138"/>
    <w:rsid w:val="009F0AA0"/>
    <w:rsid w:val="009F1A6B"/>
    <w:rsid w:val="009F1FD6"/>
    <w:rsid w:val="009F6AE2"/>
    <w:rsid w:val="00A04D28"/>
    <w:rsid w:val="00A058F2"/>
    <w:rsid w:val="00A05D1A"/>
    <w:rsid w:val="00A10CB3"/>
    <w:rsid w:val="00A12B68"/>
    <w:rsid w:val="00A16100"/>
    <w:rsid w:val="00A250E2"/>
    <w:rsid w:val="00A303C5"/>
    <w:rsid w:val="00A3091D"/>
    <w:rsid w:val="00A315BE"/>
    <w:rsid w:val="00A356D3"/>
    <w:rsid w:val="00A360CC"/>
    <w:rsid w:val="00A36E29"/>
    <w:rsid w:val="00A376A8"/>
    <w:rsid w:val="00A37B89"/>
    <w:rsid w:val="00A37EE6"/>
    <w:rsid w:val="00A41835"/>
    <w:rsid w:val="00A43BFE"/>
    <w:rsid w:val="00A4755C"/>
    <w:rsid w:val="00A5355A"/>
    <w:rsid w:val="00A56994"/>
    <w:rsid w:val="00A56A49"/>
    <w:rsid w:val="00A60501"/>
    <w:rsid w:val="00A61B56"/>
    <w:rsid w:val="00A64DCE"/>
    <w:rsid w:val="00A6551C"/>
    <w:rsid w:val="00A65DA3"/>
    <w:rsid w:val="00A75FF5"/>
    <w:rsid w:val="00A7670C"/>
    <w:rsid w:val="00A77C90"/>
    <w:rsid w:val="00A81AC5"/>
    <w:rsid w:val="00A81B1C"/>
    <w:rsid w:val="00A83A89"/>
    <w:rsid w:val="00A84731"/>
    <w:rsid w:val="00A84E97"/>
    <w:rsid w:val="00A870C7"/>
    <w:rsid w:val="00A928AE"/>
    <w:rsid w:val="00A9549F"/>
    <w:rsid w:val="00A95B76"/>
    <w:rsid w:val="00A95C69"/>
    <w:rsid w:val="00A96899"/>
    <w:rsid w:val="00AA1D88"/>
    <w:rsid w:val="00AA576C"/>
    <w:rsid w:val="00AA5DAC"/>
    <w:rsid w:val="00AB78DA"/>
    <w:rsid w:val="00AC3875"/>
    <w:rsid w:val="00AC472A"/>
    <w:rsid w:val="00AC5E88"/>
    <w:rsid w:val="00AD08FD"/>
    <w:rsid w:val="00AD3876"/>
    <w:rsid w:val="00AD560F"/>
    <w:rsid w:val="00AE1BD6"/>
    <w:rsid w:val="00AE553D"/>
    <w:rsid w:val="00AE5550"/>
    <w:rsid w:val="00AE75DA"/>
    <w:rsid w:val="00AF0FC1"/>
    <w:rsid w:val="00AF28DE"/>
    <w:rsid w:val="00AF2F25"/>
    <w:rsid w:val="00AF6542"/>
    <w:rsid w:val="00B00471"/>
    <w:rsid w:val="00B0099C"/>
    <w:rsid w:val="00B02A7F"/>
    <w:rsid w:val="00B05F5A"/>
    <w:rsid w:val="00B07E3F"/>
    <w:rsid w:val="00B1035F"/>
    <w:rsid w:val="00B107A1"/>
    <w:rsid w:val="00B1167E"/>
    <w:rsid w:val="00B11B45"/>
    <w:rsid w:val="00B1361E"/>
    <w:rsid w:val="00B16449"/>
    <w:rsid w:val="00B21582"/>
    <w:rsid w:val="00B232CD"/>
    <w:rsid w:val="00B30A6D"/>
    <w:rsid w:val="00B35068"/>
    <w:rsid w:val="00B36EE0"/>
    <w:rsid w:val="00B40234"/>
    <w:rsid w:val="00B412A9"/>
    <w:rsid w:val="00B45BFF"/>
    <w:rsid w:val="00B543F2"/>
    <w:rsid w:val="00B5689E"/>
    <w:rsid w:val="00B61AF5"/>
    <w:rsid w:val="00B61C17"/>
    <w:rsid w:val="00B63FF3"/>
    <w:rsid w:val="00B6423E"/>
    <w:rsid w:val="00B6434F"/>
    <w:rsid w:val="00B64EC4"/>
    <w:rsid w:val="00B65D01"/>
    <w:rsid w:val="00B6716D"/>
    <w:rsid w:val="00B6778E"/>
    <w:rsid w:val="00B67ABA"/>
    <w:rsid w:val="00B71E98"/>
    <w:rsid w:val="00B73598"/>
    <w:rsid w:val="00B75AC2"/>
    <w:rsid w:val="00B77417"/>
    <w:rsid w:val="00B8677B"/>
    <w:rsid w:val="00B86DAE"/>
    <w:rsid w:val="00B94C6F"/>
    <w:rsid w:val="00B96143"/>
    <w:rsid w:val="00B96A7A"/>
    <w:rsid w:val="00BA4425"/>
    <w:rsid w:val="00BB3F53"/>
    <w:rsid w:val="00BB4E54"/>
    <w:rsid w:val="00BB5998"/>
    <w:rsid w:val="00BB63B4"/>
    <w:rsid w:val="00BC0510"/>
    <w:rsid w:val="00BC462C"/>
    <w:rsid w:val="00BD0C07"/>
    <w:rsid w:val="00BD2380"/>
    <w:rsid w:val="00BD252D"/>
    <w:rsid w:val="00BD254C"/>
    <w:rsid w:val="00BD2FE1"/>
    <w:rsid w:val="00BE1212"/>
    <w:rsid w:val="00BE2602"/>
    <w:rsid w:val="00BE64B2"/>
    <w:rsid w:val="00BE7433"/>
    <w:rsid w:val="00BF11C1"/>
    <w:rsid w:val="00BF247B"/>
    <w:rsid w:val="00BF34A6"/>
    <w:rsid w:val="00BF3AD5"/>
    <w:rsid w:val="00BF6877"/>
    <w:rsid w:val="00BF7BD3"/>
    <w:rsid w:val="00C00FDA"/>
    <w:rsid w:val="00C029C8"/>
    <w:rsid w:val="00C0521C"/>
    <w:rsid w:val="00C13D0B"/>
    <w:rsid w:val="00C14AB4"/>
    <w:rsid w:val="00C1613A"/>
    <w:rsid w:val="00C252AB"/>
    <w:rsid w:val="00C260CF"/>
    <w:rsid w:val="00C2767F"/>
    <w:rsid w:val="00C3198C"/>
    <w:rsid w:val="00C33DA4"/>
    <w:rsid w:val="00C363FC"/>
    <w:rsid w:val="00C37ABA"/>
    <w:rsid w:val="00C420A6"/>
    <w:rsid w:val="00C4216B"/>
    <w:rsid w:val="00C42972"/>
    <w:rsid w:val="00C43AC3"/>
    <w:rsid w:val="00C451C8"/>
    <w:rsid w:val="00C51886"/>
    <w:rsid w:val="00C52C57"/>
    <w:rsid w:val="00C52F28"/>
    <w:rsid w:val="00C547DB"/>
    <w:rsid w:val="00C65179"/>
    <w:rsid w:val="00C665D6"/>
    <w:rsid w:val="00C67D61"/>
    <w:rsid w:val="00C70B47"/>
    <w:rsid w:val="00C71001"/>
    <w:rsid w:val="00C71C5D"/>
    <w:rsid w:val="00C7200C"/>
    <w:rsid w:val="00C735C0"/>
    <w:rsid w:val="00C76670"/>
    <w:rsid w:val="00C829EB"/>
    <w:rsid w:val="00C8675E"/>
    <w:rsid w:val="00C9471D"/>
    <w:rsid w:val="00CA182C"/>
    <w:rsid w:val="00CA2C8C"/>
    <w:rsid w:val="00CB2BC7"/>
    <w:rsid w:val="00CB2CFF"/>
    <w:rsid w:val="00CB2FE9"/>
    <w:rsid w:val="00CB4179"/>
    <w:rsid w:val="00CB4D7B"/>
    <w:rsid w:val="00CB53A3"/>
    <w:rsid w:val="00CB55A7"/>
    <w:rsid w:val="00CB7732"/>
    <w:rsid w:val="00CB7A50"/>
    <w:rsid w:val="00CC0F61"/>
    <w:rsid w:val="00CC0FFD"/>
    <w:rsid w:val="00CC1147"/>
    <w:rsid w:val="00CC2946"/>
    <w:rsid w:val="00CC54EA"/>
    <w:rsid w:val="00CC5F52"/>
    <w:rsid w:val="00CC7126"/>
    <w:rsid w:val="00CD053C"/>
    <w:rsid w:val="00CD1F88"/>
    <w:rsid w:val="00CD639B"/>
    <w:rsid w:val="00CE2992"/>
    <w:rsid w:val="00CE3209"/>
    <w:rsid w:val="00CE3DE1"/>
    <w:rsid w:val="00CE48C9"/>
    <w:rsid w:val="00CE6D02"/>
    <w:rsid w:val="00CE7B47"/>
    <w:rsid w:val="00CF02C0"/>
    <w:rsid w:val="00CF629B"/>
    <w:rsid w:val="00D01951"/>
    <w:rsid w:val="00D03423"/>
    <w:rsid w:val="00D03FB3"/>
    <w:rsid w:val="00D113A2"/>
    <w:rsid w:val="00D13BF6"/>
    <w:rsid w:val="00D1570B"/>
    <w:rsid w:val="00D16B71"/>
    <w:rsid w:val="00D1747A"/>
    <w:rsid w:val="00D17B13"/>
    <w:rsid w:val="00D22867"/>
    <w:rsid w:val="00D26003"/>
    <w:rsid w:val="00D331BF"/>
    <w:rsid w:val="00D34EF3"/>
    <w:rsid w:val="00D4444E"/>
    <w:rsid w:val="00D450BC"/>
    <w:rsid w:val="00D45470"/>
    <w:rsid w:val="00D47005"/>
    <w:rsid w:val="00D553C3"/>
    <w:rsid w:val="00D57674"/>
    <w:rsid w:val="00D61CF3"/>
    <w:rsid w:val="00D6297F"/>
    <w:rsid w:val="00D67FB4"/>
    <w:rsid w:val="00D713AA"/>
    <w:rsid w:val="00D72E11"/>
    <w:rsid w:val="00D73D82"/>
    <w:rsid w:val="00D8021B"/>
    <w:rsid w:val="00D84635"/>
    <w:rsid w:val="00D85C0F"/>
    <w:rsid w:val="00D9010B"/>
    <w:rsid w:val="00D9156E"/>
    <w:rsid w:val="00D915B0"/>
    <w:rsid w:val="00D9744F"/>
    <w:rsid w:val="00D97AEB"/>
    <w:rsid w:val="00DA0E31"/>
    <w:rsid w:val="00DA23F5"/>
    <w:rsid w:val="00DA5861"/>
    <w:rsid w:val="00DB051B"/>
    <w:rsid w:val="00DB51A1"/>
    <w:rsid w:val="00DB76CB"/>
    <w:rsid w:val="00DC1587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332"/>
    <w:rsid w:val="00E1386D"/>
    <w:rsid w:val="00E13AF0"/>
    <w:rsid w:val="00E13F10"/>
    <w:rsid w:val="00E143D8"/>
    <w:rsid w:val="00E17D6E"/>
    <w:rsid w:val="00E17EC6"/>
    <w:rsid w:val="00E22B53"/>
    <w:rsid w:val="00E239DF"/>
    <w:rsid w:val="00E25F2B"/>
    <w:rsid w:val="00E319D9"/>
    <w:rsid w:val="00E34EF5"/>
    <w:rsid w:val="00E35B6F"/>
    <w:rsid w:val="00E43BC8"/>
    <w:rsid w:val="00E4687F"/>
    <w:rsid w:val="00E47AB4"/>
    <w:rsid w:val="00E53FED"/>
    <w:rsid w:val="00E55E20"/>
    <w:rsid w:val="00E60CA0"/>
    <w:rsid w:val="00E72292"/>
    <w:rsid w:val="00E73029"/>
    <w:rsid w:val="00E81B2E"/>
    <w:rsid w:val="00E81D1D"/>
    <w:rsid w:val="00E917C8"/>
    <w:rsid w:val="00E94251"/>
    <w:rsid w:val="00E97D2F"/>
    <w:rsid w:val="00EA17BA"/>
    <w:rsid w:val="00EA2162"/>
    <w:rsid w:val="00EB0372"/>
    <w:rsid w:val="00EB163D"/>
    <w:rsid w:val="00EB730A"/>
    <w:rsid w:val="00EC0427"/>
    <w:rsid w:val="00EC092B"/>
    <w:rsid w:val="00EC2D63"/>
    <w:rsid w:val="00EC2F29"/>
    <w:rsid w:val="00EC6762"/>
    <w:rsid w:val="00EC6ACC"/>
    <w:rsid w:val="00ED0301"/>
    <w:rsid w:val="00ED29B6"/>
    <w:rsid w:val="00ED3AA1"/>
    <w:rsid w:val="00ED4971"/>
    <w:rsid w:val="00EE0C17"/>
    <w:rsid w:val="00EE59E1"/>
    <w:rsid w:val="00EE5F88"/>
    <w:rsid w:val="00EF0E13"/>
    <w:rsid w:val="00EF1203"/>
    <w:rsid w:val="00EF16FD"/>
    <w:rsid w:val="00EF19BA"/>
    <w:rsid w:val="00EF2E7E"/>
    <w:rsid w:val="00EF4A2B"/>
    <w:rsid w:val="00EF6AED"/>
    <w:rsid w:val="00EF6EE3"/>
    <w:rsid w:val="00F00436"/>
    <w:rsid w:val="00F11D26"/>
    <w:rsid w:val="00F12ADD"/>
    <w:rsid w:val="00F14B9E"/>
    <w:rsid w:val="00F23917"/>
    <w:rsid w:val="00F24D83"/>
    <w:rsid w:val="00F37ABC"/>
    <w:rsid w:val="00F43FEA"/>
    <w:rsid w:val="00F54077"/>
    <w:rsid w:val="00F54F3B"/>
    <w:rsid w:val="00F6062C"/>
    <w:rsid w:val="00F60B79"/>
    <w:rsid w:val="00F63ED4"/>
    <w:rsid w:val="00F657AB"/>
    <w:rsid w:val="00F65E65"/>
    <w:rsid w:val="00F729F0"/>
    <w:rsid w:val="00F7314F"/>
    <w:rsid w:val="00F731B6"/>
    <w:rsid w:val="00F74EFE"/>
    <w:rsid w:val="00F77974"/>
    <w:rsid w:val="00F82808"/>
    <w:rsid w:val="00F8592F"/>
    <w:rsid w:val="00F92748"/>
    <w:rsid w:val="00F93266"/>
    <w:rsid w:val="00F93DCB"/>
    <w:rsid w:val="00FA0BC6"/>
    <w:rsid w:val="00FA2926"/>
    <w:rsid w:val="00FA5626"/>
    <w:rsid w:val="00FA7371"/>
    <w:rsid w:val="00FA7A14"/>
    <w:rsid w:val="00FA7A5E"/>
    <w:rsid w:val="00FB2AF8"/>
    <w:rsid w:val="00FB5030"/>
    <w:rsid w:val="00FC0F5C"/>
    <w:rsid w:val="00FC1BD9"/>
    <w:rsid w:val="00FC265F"/>
    <w:rsid w:val="00FC4028"/>
    <w:rsid w:val="00FC67AC"/>
    <w:rsid w:val="00FC689D"/>
    <w:rsid w:val="00FE04B0"/>
    <w:rsid w:val="00FE2315"/>
    <w:rsid w:val="00FE5193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0A7659"/>
  <w15:docId w15:val="{DE522D87-D9D4-4E0F-B105-4B10303A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28B7-C9BD-4A31-9EDB-DF1D2B3A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DEPARTAMENTO DE RECURSOS HUMANOS; MATERIALES Y SERV. GRALES</cp:lastModifiedBy>
  <cp:revision>2</cp:revision>
  <cp:lastPrinted>2022-09-12T19:50:00Z</cp:lastPrinted>
  <dcterms:created xsi:type="dcterms:W3CDTF">2022-09-13T14:46:00Z</dcterms:created>
  <dcterms:modified xsi:type="dcterms:W3CDTF">2022-09-13T14:46:00Z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