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5539" w14:textId="77777777" w:rsidR="008C2EB8" w:rsidRDefault="008C2EB8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219E48B2" w14:textId="77777777" w:rsidR="00BB0ECE" w:rsidRDefault="00BB0ECE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50579819" w14:textId="77777777" w:rsidR="00BB0ECE" w:rsidRDefault="00BB0ECE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</w:p>
    <w:p w14:paraId="4B72E334" w14:textId="77777777" w:rsidR="002220A3" w:rsidRPr="0088406E" w:rsidRDefault="0078010F" w:rsidP="00E838FB">
      <w:pPr>
        <w:rPr>
          <w:rFonts w:ascii="Century Gothic" w:hAnsi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bCs/>
          <w:sz w:val="20"/>
          <w:szCs w:val="20"/>
          <w:lang w:val="es-ES"/>
        </w:rPr>
        <w:t xml:space="preserve"> </w:t>
      </w:r>
    </w:p>
    <w:p w14:paraId="11831FDB" w14:textId="77777777" w:rsidR="00F7314F" w:rsidRPr="0088406E" w:rsidRDefault="00014C23" w:rsidP="00A54FC4">
      <w:pPr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88406E">
        <w:rPr>
          <w:rFonts w:ascii="Century Gothic" w:hAnsi="Century Gothic"/>
          <w:b/>
          <w:bCs/>
          <w:sz w:val="20"/>
          <w:szCs w:val="20"/>
          <w:lang w:val="es-ES"/>
        </w:rPr>
        <w:t>DIRECCIÓN DE MOVILIDAD Y TRANSPORTE</w:t>
      </w:r>
    </w:p>
    <w:tbl>
      <w:tblPr>
        <w:tblW w:w="133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65"/>
        <w:gridCol w:w="1984"/>
        <w:gridCol w:w="2059"/>
        <w:gridCol w:w="1984"/>
        <w:gridCol w:w="1985"/>
        <w:gridCol w:w="1843"/>
        <w:gridCol w:w="1768"/>
      </w:tblGrid>
      <w:tr w:rsidR="003B038F" w:rsidRPr="0088406E" w14:paraId="69E421AF" w14:textId="77777777" w:rsidTr="00163C43">
        <w:trPr>
          <w:cantSplit/>
          <w:trHeight w:hRule="exact" w:val="304"/>
          <w:jc w:val="center"/>
        </w:trPr>
        <w:tc>
          <w:tcPr>
            <w:tcW w:w="13388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6E69BF7D" w14:textId="41A6FCBB" w:rsidR="003B038F" w:rsidRPr="0088406E" w:rsidRDefault="001E4973" w:rsidP="000F3C1D">
            <w:pPr>
              <w:pStyle w:val="Nombresmes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AGOSTO</w:t>
            </w:r>
            <w:r w:rsidR="00072F4A">
              <w:rPr>
                <w:b/>
                <w:sz w:val="20"/>
                <w:lang w:val="es-ES"/>
              </w:rPr>
              <w:t xml:space="preserve"> 2022</w:t>
            </w:r>
          </w:p>
        </w:tc>
      </w:tr>
      <w:tr w:rsidR="003B038F" w:rsidRPr="00EC2D63" w14:paraId="2639A80F" w14:textId="77777777" w:rsidTr="00C34679">
        <w:trPr>
          <w:cantSplit/>
          <w:trHeight w:hRule="exact" w:val="411"/>
          <w:jc w:val="center"/>
        </w:trPr>
        <w:tc>
          <w:tcPr>
            <w:tcW w:w="176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FED1967" w14:textId="77777777"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5F474A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059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E2C5521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5CAB5D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AE032C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843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ABC6636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76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8A9D412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AD011F" w14:paraId="04A28DC9" w14:textId="77777777" w:rsidTr="00C34679">
        <w:trPr>
          <w:cantSplit/>
          <w:trHeight w:hRule="exact" w:val="2712"/>
          <w:jc w:val="center"/>
        </w:trPr>
        <w:tc>
          <w:tcPr>
            <w:tcW w:w="1765" w:type="dxa"/>
            <w:shd w:val="clear" w:color="auto" w:fill="auto"/>
          </w:tcPr>
          <w:p w14:paraId="0CF1021F" w14:textId="77777777" w:rsidR="009209A5" w:rsidRPr="001972F8" w:rsidRDefault="009209A5" w:rsidP="00FE5571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14:paraId="0A7D149C" w14:textId="77777777" w:rsidR="00A42FB8" w:rsidRDefault="001E4973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  <w:p w14:paraId="14EB1B5B" w14:textId="3216B312" w:rsidR="00135EB0" w:rsidRPr="001972F8" w:rsidRDefault="00135EB0" w:rsidP="00A42FB8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14:00 </w:t>
            </w:r>
            <w:r w:rsidR="00BD6F56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REUNIÓN EN LA DIRECCIÓN DE MOVILIDAD Y TRANSPORTE CON LA C. SILVINA RIN, DE MISIÓN CERO, TEMA: VARIOS TEMAS DE MOVILIDAD ACTIVA.</w:t>
            </w:r>
          </w:p>
        </w:tc>
        <w:tc>
          <w:tcPr>
            <w:tcW w:w="2059" w:type="dxa"/>
            <w:shd w:val="clear" w:color="auto" w:fill="auto"/>
          </w:tcPr>
          <w:p w14:paraId="5E2188D6" w14:textId="77777777" w:rsidR="009A4963" w:rsidRDefault="00135EB0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</w:t>
            </w:r>
          </w:p>
          <w:p w14:paraId="1A853F76" w14:textId="1ECDD15A" w:rsidR="00BD6F56" w:rsidRPr="0019620B" w:rsidRDefault="0019620B" w:rsidP="001F6B4B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19620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04E05DB3" w14:textId="55CFF956" w:rsidR="003B4772" w:rsidRPr="00F94093" w:rsidRDefault="00135EB0" w:rsidP="00F9409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E77489C" w14:textId="269D4BDC" w:rsidR="00AD011F" w:rsidRPr="00F94093" w:rsidRDefault="00135EB0" w:rsidP="003C3A75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B1B8CBD" w14:textId="77777777" w:rsidR="005B75BE" w:rsidRDefault="00135EB0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5</w:t>
            </w:r>
          </w:p>
          <w:p w14:paraId="778BB810" w14:textId="52CFE8D6" w:rsidR="00535FD3" w:rsidRPr="00DB0A78" w:rsidRDefault="00535FD3" w:rsidP="005B75BE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146D3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10:00 REUNIÓN EN LA DIRECCIÓN DE POLITICAS PÚBLICAS, TEMA: </w:t>
            </w:r>
            <w:r w:rsidR="002A4473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SENDERO SEGURO</w:t>
            </w:r>
          </w:p>
        </w:tc>
        <w:tc>
          <w:tcPr>
            <w:tcW w:w="17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1400A" w14:textId="2A83AAC0" w:rsidR="007C7487" w:rsidRPr="001972F8" w:rsidRDefault="00135EB0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</w:tc>
      </w:tr>
      <w:tr w:rsidR="00145940" w:rsidRPr="00B8240B" w14:paraId="56FAFFC8" w14:textId="77777777" w:rsidTr="00C34679">
        <w:trPr>
          <w:cantSplit/>
          <w:trHeight w:hRule="exact" w:val="4000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C4FE1B" w14:textId="77777777" w:rsidR="00F94093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  <w:p w14:paraId="640B986B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46D73800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0418F39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05B7F67B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C6297BA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15C1D286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1F416E6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56445DBC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A805D5E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67DBAE5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05042FA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506FF98F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8EAEBE8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421A41F9" w14:textId="77777777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72A34A5" w14:textId="77777777" w:rsidR="00231394" w:rsidRDefault="0023139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4C41B255" w14:textId="77777777" w:rsidR="00231394" w:rsidRDefault="0023139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FD8CBF1" w14:textId="77777777" w:rsidR="00231394" w:rsidRDefault="0023139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17F8C5CC" w14:textId="77777777" w:rsidR="00231394" w:rsidRDefault="0023139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5F04F155" w14:textId="77777777" w:rsidR="00231394" w:rsidRDefault="0023139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B261CCD" w14:textId="3DC8E4F9" w:rsidR="00231394" w:rsidRPr="001972F8" w:rsidRDefault="00231394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42DC65" w14:textId="77777777" w:rsidR="00AE15DB" w:rsidRDefault="00135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  <w:p w14:paraId="2E0DEAA1" w14:textId="77777777" w:rsidR="00551019" w:rsidRDefault="00551019" w:rsidP="0055101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REUNIÓN EN SALA DE CABILDO CON LA JEFA DE GABINETE, LIC. DORA MARÍA FAFUTIS MORRIS Y OTRAS DIRECCIONES, TEMA:  RODADA TLAQUETAPITAS.</w:t>
            </w:r>
          </w:p>
          <w:p w14:paraId="66EEF774" w14:textId="77777777" w:rsidR="00551019" w:rsidRDefault="00551019" w:rsidP="00551019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6036003" w14:textId="592C7EE9" w:rsidR="00551019" w:rsidRDefault="00551019" w:rsidP="00551019">
            <w:pPr>
              <w:rPr>
                <w:rFonts w:ascii="Century Gothic" w:hAnsi="Century Gothic"/>
                <w:b/>
                <w:iCs/>
                <w:sz w:val="14"/>
                <w:szCs w:val="14"/>
              </w:rPr>
            </w:pPr>
            <w:r w:rsidRPr="0019620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REUNIÓN </w:t>
            </w: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CON </w:t>
            </w:r>
            <w:r w:rsidRPr="0019620B">
              <w:rPr>
                <w:rFonts w:ascii="Century Gothic" w:hAnsi="Century Gothic"/>
                <w:b/>
                <w:snapToGrid w:val="0"/>
                <w:sz w:val="14"/>
                <w:szCs w:val="14"/>
              </w:rPr>
              <w:t>LUMA. ADRIÁN JEZHEL LÓPEZ GONZÁLEZ</w:t>
            </w:r>
            <w:r w:rsidRPr="0019620B"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, </w:t>
            </w:r>
            <w:r w:rsidR="00171C0C">
              <w:rPr>
                <w:rFonts w:ascii="Century Gothic" w:hAnsi="Century Gothic"/>
                <w:b/>
                <w:iCs/>
                <w:sz w:val="14"/>
                <w:szCs w:val="14"/>
              </w:rPr>
              <w:t>A</w:t>
            </w:r>
            <w:r w:rsidRPr="0019620B">
              <w:rPr>
                <w:rFonts w:ascii="Century Gothic" w:hAnsi="Century Gothic"/>
                <w:b/>
                <w:iCs/>
                <w:sz w:val="14"/>
                <w:szCs w:val="14"/>
              </w:rPr>
              <w:t>DMINISTRADOR GENERAL DE LA AMIM</w:t>
            </w:r>
            <w:r>
              <w:rPr>
                <w:rFonts w:ascii="Century Gothic" w:hAnsi="Century Gothic"/>
                <w:b/>
                <w:iCs/>
                <w:sz w:val="14"/>
                <w:szCs w:val="14"/>
              </w:rPr>
              <w:t>, DIRECTOR DE MOVILIDAD Y TRANSPORTE, PERSONAL DE JURUDICO DE OBRAS, TEMA: CICLOVÍA PATRIA, SEDE: EN LA AMIM</w:t>
            </w:r>
            <w:r w:rsidR="00231394">
              <w:rPr>
                <w:rFonts w:ascii="Century Gothic" w:hAnsi="Century Gothic"/>
                <w:b/>
                <w:iCs/>
                <w:sz w:val="14"/>
                <w:szCs w:val="14"/>
              </w:rPr>
              <w:t>.</w:t>
            </w:r>
          </w:p>
          <w:p w14:paraId="302BDAF0" w14:textId="519CC376" w:rsidR="00231394" w:rsidRPr="0063323A" w:rsidRDefault="00231394" w:rsidP="00551019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A8D2B" w14:textId="24A11028" w:rsidR="00441C72" w:rsidRPr="00DB0A78" w:rsidRDefault="00135EB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76F444" w14:textId="77777777" w:rsidR="00441C72" w:rsidRDefault="00135EB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</w:t>
            </w:r>
          </w:p>
          <w:p w14:paraId="526DE737" w14:textId="045B2F60" w:rsidR="00535FD3" w:rsidRDefault="00535FD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REUNIÓN EN SALA DE EXPRESIDENTES, TEMA: </w:t>
            </w:r>
            <w:r w:rsidR="00E35DA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ORGANIZACIÓN DESFILE CÍVICO </w:t>
            </w:r>
            <w:r w:rsidR="0099066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</w:t>
            </w:r>
            <w:r w:rsidR="00E35DA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ILITAR Y GRITO DE INDEPENDENCIA.</w:t>
            </w:r>
          </w:p>
          <w:p w14:paraId="4B3F9F7E" w14:textId="77777777" w:rsidR="00E63389" w:rsidRDefault="00E6338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667940DF" w14:textId="77777777" w:rsidR="00E63389" w:rsidRDefault="00E6338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SESIÓN EDILICIA DE NOMENCLATURA.</w:t>
            </w:r>
          </w:p>
          <w:p w14:paraId="1683E2F6" w14:textId="77777777" w:rsidR="00E63389" w:rsidRDefault="00E6338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41BA42C0" w14:textId="2330D530" w:rsidR="00E63389" w:rsidRPr="00DB0A78" w:rsidRDefault="00E63389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146D3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13:00 PREVIA JUNTA DE GOBIERNO CON LA AMIM DE MANERA VIRTUAL</w:t>
            </w:r>
            <w:r w:rsidR="00146D3F">
              <w:rPr>
                <w:rFonts w:ascii="Century Gothic" w:hAnsi="Century Gothic"/>
                <w:b/>
                <w:color w:val="C00000"/>
                <w:sz w:val="14"/>
                <w:szCs w:val="14"/>
                <w:lang w:val="es-ES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56C10" w14:textId="77777777" w:rsidR="00AD1841" w:rsidRDefault="00135EB0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</w:t>
            </w:r>
          </w:p>
          <w:p w14:paraId="69C6C551" w14:textId="364F50C4" w:rsidR="00551019" w:rsidRPr="00DB0A78" w:rsidRDefault="00551019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TERCERA SESIÓN ORDINARIA</w:t>
            </w:r>
            <w:r w:rsidR="0023139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2022, JUNTA DE GOBIERNO </w:t>
            </w:r>
            <w:r w:rsidR="00171C0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DE LA AMIM.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4080D" w14:textId="77777777" w:rsidR="00FD5166" w:rsidRDefault="00135EB0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</w:t>
            </w:r>
          </w:p>
          <w:p w14:paraId="098CB23C" w14:textId="3E652D93" w:rsidR="00171C0C" w:rsidRPr="00DB0A78" w:rsidRDefault="00171C0C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09:00 REUNIÓN CON PERSONAL DE LA DIRECCIÓN DE INTELIGENCIA VIAL, TEMA: CIERRE PARCIAL DE VIALIDADES, ASÍ COMO ACCIONES NECESARIAS, PARA LLEVAR A CABO EL DESFILE DE LAS FIESTAS PATRIAS.</w:t>
            </w:r>
          </w:p>
        </w:tc>
        <w:tc>
          <w:tcPr>
            <w:tcW w:w="17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08EAB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</w:t>
            </w:r>
          </w:p>
          <w:p w14:paraId="32FBB31C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0C460A3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1982E419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2B5F3CBD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322C10A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5DF5D5C4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F930D79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0042217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E40E8A1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58610802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609F0E1D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3E6249FB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14:paraId="759E5A4C" w14:textId="50ED65AC" w:rsidR="00135EB0" w:rsidRPr="001972F8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135EB0" w:rsidRPr="00B8240B" w14:paraId="4070B474" w14:textId="77777777" w:rsidTr="00C34679">
        <w:trPr>
          <w:cantSplit/>
          <w:trHeight w:hRule="exact" w:val="4809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D880C" w14:textId="405FF615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14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8FB51" w14:textId="3BFB4A92" w:rsidR="00135EB0" w:rsidRDefault="00135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523EF" w14:textId="77777777" w:rsidR="00135EB0" w:rsidRDefault="00135EB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16</w:t>
            </w:r>
          </w:p>
          <w:p w14:paraId="234CC29E" w14:textId="1B826801" w:rsidR="003B35CB" w:rsidRDefault="003B35CB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CURSO INTEGRAL DE ACTUALIZACIÓN DE ARCHIVO, SEDE: EN EL ARCHIVO GENERAL MUNICIPAL.</w:t>
            </w:r>
          </w:p>
          <w:p w14:paraId="74DC9D87" w14:textId="77777777" w:rsidR="00D0747D" w:rsidRDefault="00D0747D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28239115" w14:textId="2526C7B3" w:rsidR="00D0747D" w:rsidRDefault="00D0747D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12:00 INVITACIÓN AL ACTO INAUGURAL Y CORTE DE LISTÓN, DE LA EXPO ENART TLAQUEPAQUE, INSTALADA EN EL CENTRO CULTURAL EL REFUGIO.</w:t>
            </w:r>
          </w:p>
          <w:p w14:paraId="5BC7F013" w14:textId="77777777" w:rsidR="00D0747D" w:rsidRDefault="00D0747D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C3E2CCA" w14:textId="0646C133" w:rsidR="00D0747D" w:rsidRDefault="00D0747D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PARTICIPACIÓN AL CURSO DE ACTUALIZACIÓN DE PRÁCTICAS PARA BRIGADISTAS, SEDE: PROTECCIÓN CIVIL Y BOMBEROS.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4D4389" w14:textId="77777777" w:rsidR="00135EB0" w:rsidRDefault="00135EB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17</w:t>
            </w:r>
          </w:p>
          <w:p w14:paraId="37B4D3D8" w14:textId="77777777" w:rsidR="003B35CB" w:rsidRDefault="003B35CB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CURSO INTEGRAL DE ACTUALIZACIÓN DE ARCHIVO, SEDE: EN EL ARCHIVO GENERAL MUNICIPAL.</w:t>
            </w:r>
          </w:p>
          <w:p w14:paraId="57B10CBC" w14:textId="77777777" w:rsidR="00E74763" w:rsidRDefault="00E7476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73C22242" w14:textId="77777777" w:rsidR="00E74763" w:rsidRDefault="00E74763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PARTICIPACIÓN AL CURSO DE ACTUALIZACIÓN DE PRÁCTICAS PARA BRIGADISTAS, SEDE: PROTECCIÓN CIVIL Y BOMBEROS.</w:t>
            </w:r>
          </w:p>
          <w:p w14:paraId="6D89AA89" w14:textId="77777777" w:rsidR="00E35DAC" w:rsidRDefault="00E35DA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58491D78" w14:textId="067B6E5D" w:rsidR="00E35DAC" w:rsidRDefault="00E35DA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 w:rsidRPr="00146D3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14:00 REUNIÓN EN SINDICATURA, TEMA: </w:t>
            </w:r>
            <w:r w:rsidR="00146D3F" w:rsidRPr="00146D3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MOTOTAXIS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917007" w14:textId="77777777" w:rsidR="00135EB0" w:rsidRDefault="00135EB0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18</w:t>
            </w:r>
          </w:p>
          <w:p w14:paraId="144E4748" w14:textId="581E83F2" w:rsidR="003B35CB" w:rsidRDefault="003B35CB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CURSO INTEGRAL DE ACTUALIZACIÓN DE ARCHIVO, SEDE: EN EL ARCHIVO GENERAL </w:t>
            </w:r>
            <w:r w:rsidR="00E74763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MUNICIPAL.</w:t>
            </w:r>
          </w:p>
          <w:p w14:paraId="2C363398" w14:textId="77777777" w:rsidR="00E74763" w:rsidRDefault="00E74763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3A0C3AD" w14:textId="77777777" w:rsidR="00E74763" w:rsidRDefault="00E74763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11:00 SESIÓN DE LA COMISIÓN </w:t>
            </w:r>
            <w:r w:rsidR="00FE63B9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EDILICIA DE CALLES Y CALZADAS, SEDE: SALA DE JUNTAS DE REGIDORES, TEMA: DAR INFORME SOBRE EL PROYECTO FUTURO PARA DAR SOLUCUIÓN SOBRE ESTACIONAMIENTOS</w:t>
            </w:r>
            <w:r w:rsidR="00CC2BBE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DE LOS DERECHOHABIENTES DE LA CLÍNICA 39 DEL IMSS.</w:t>
            </w:r>
          </w:p>
          <w:p w14:paraId="39AA017B" w14:textId="77777777" w:rsidR="00CC2BBE" w:rsidRDefault="00CC2BBE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07FC6781" w14:textId="5D438E5A" w:rsidR="00CC2BBE" w:rsidRDefault="00CC2BBE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PARTICIPACIÓN AL CURSO DE ACTUALIZACIÓN DE PRÁCTICAS PARA BRIGADISTAS, SEDE: PROTECCIÓN CIVIL Y BOMBEROS.</w:t>
            </w: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BD459" w14:textId="2088D82E" w:rsidR="00135EB0" w:rsidRDefault="00135EB0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19</w:t>
            </w:r>
          </w:p>
          <w:p w14:paraId="3CDA28C4" w14:textId="031B73C6" w:rsidR="00CC2BBE" w:rsidRDefault="00CC2BBE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EN EL DIF TLAQUEPAQUE, 1RA. SESIÓN DE CONFIRMACIÓN DEL CONSEJO CIUDADANO</w:t>
            </w:r>
            <w:r w:rsidR="00CC0E77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PARA EL SEGUIMIENTO, MONITORES Y EVALUACIÓN DEL PLAN ESTRATÉGICO PARA UNA CIUDAD AMIGABLE CON PERSONAS MAYORES. </w:t>
            </w:r>
          </w:p>
          <w:p w14:paraId="69065EB2" w14:textId="346BCF0C" w:rsidR="00CC2BBE" w:rsidRDefault="00CC2BBE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26F2C6EB" w14:textId="77777777" w:rsidR="00CC2BBE" w:rsidRDefault="00CC2BBE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3C1B2C6C" w14:textId="79840359" w:rsidR="00CC2BBE" w:rsidRDefault="00CC2BBE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13:00 PARTICIPACIÓN AL CURSO DE ACTUALIZACIÓN DE PRÁCTICAS PARA BRIGADISTAS, SEDE: PROTECCIÓN CIVIL Y BOMBEROS.</w:t>
            </w:r>
          </w:p>
          <w:p w14:paraId="76150C61" w14:textId="77777777" w:rsidR="00CC2BBE" w:rsidRDefault="00CC2BBE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791B6A58" w14:textId="58815E8C" w:rsidR="00CC2BBE" w:rsidRDefault="00CC2BBE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BB1CC" w14:textId="69C9CDEE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</w:tc>
      </w:tr>
      <w:tr w:rsidR="00135EB0" w:rsidRPr="00B8240B" w14:paraId="3B403ED0" w14:textId="77777777" w:rsidTr="00C34679">
        <w:trPr>
          <w:cantSplit/>
          <w:trHeight w:hRule="exact" w:val="2976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B95CD" w14:textId="2EDBDBFB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  <w:p w14:paraId="14B14162" w14:textId="021BEFFE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5FECD" w14:textId="1DAED846" w:rsidR="00135EB0" w:rsidRDefault="00135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08A63" w14:textId="77777777" w:rsidR="00135EB0" w:rsidRPr="00146D3F" w:rsidRDefault="00135EB0" w:rsidP="005945C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46D3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14:paraId="1FACF323" w14:textId="20C596C4" w:rsidR="00E35DAC" w:rsidRPr="00146D3F" w:rsidRDefault="00E35DAC" w:rsidP="005945C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146D3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09:30 CURSO SEMARNAT</w:t>
            </w:r>
            <w:r w:rsidR="009C4F22" w:rsidRPr="00146D3F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/GIZ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5C272" w14:textId="759CE988" w:rsidR="00135EB0" w:rsidRDefault="00135EB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24</w:t>
            </w:r>
          </w:p>
          <w:p w14:paraId="1FB7EA5D" w14:textId="6DA6B13F" w:rsidR="00F43AF4" w:rsidRDefault="00F43AF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2EEAB852" w14:textId="4B634CD8" w:rsidR="00F43AF4" w:rsidRDefault="00F43AF4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</w:t>
            </w:r>
            <w:r w:rsidR="00AD59DC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00 VISITA AL FRACCIONAMIENTO VILLA FONTANA, TEMA: CANCEL EN CALLE FUENTE DEL SOL.</w:t>
            </w:r>
          </w:p>
          <w:p w14:paraId="3B87DA74" w14:textId="77777777" w:rsidR="00AD59DC" w:rsidRDefault="00AD59DC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  <w:p w14:paraId="4C98E913" w14:textId="0CD9BD41" w:rsidR="009C4F22" w:rsidRDefault="009C4F22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11:00 REUNIÓN PREVIA A EVENTO CANDELA Y GUELAGUETZA.000</w:t>
            </w:r>
          </w:p>
          <w:p w14:paraId="48F85883" w14:textId="4F35316B" w:rsidR="00CC0E77" w:rsidRDefault="00CC0E77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4C1BC" w14:textId="77777777" w:rsidR="00135EB0" w:rsidRDefault="00135EB0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25</w:t>
            </w:r>
          </w:p>
          <w:p w14:paraId="7A686869" w14:textId="2E35450C" w:rsidR="00CC0E77" w:rsidRDefault="00CC0E77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CAPACITACIÓN</w:t>
            </w:r>
            <w:r w:rsidR="009207F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 “TRANSPARENCIA EN TU CIUDAD,” TEMA: I. AVISO DE PRIVASIDAD; Y II. EJERCICIO DE DERECHO DE ARCO, PONENTE: JURIDICO ESPECIALIZADO, VÍA </w:t>
            </w:r>
            <w:proofErr w:type="gramStart"/>
            <w:r w:rsidR="009207F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ZOOM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5C2F6" w14:textId="77777777" w:rsidR="00135EB0" w:rsidRDefault="00135EB0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26</w:t>
            </w:r>
          </w:p>
          <w:p w14:paraId="127A87A6" w14:textId="29F51F13" w:rsidR="00D772E8" w:rsidRDefault="00D772E8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 xml:space="preserve">10:00 CAPACITACIÓN “TRANSPARENCIA EN TU CIUDAD,” TEMA: I. AVISO DE PRIVASIDAD; Y II. EJERCICIO DE DERECHO DE ARCO, PONENTE: JURIDICO ESPECIALIZADO, VÍA </w:t>
            </w:r>
            <w:proofErr w:type="gramStart"/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ZOOM</w:t>
            </w:r>
            <w:proofErr w:type="gramEnd"/>
          </w:p>
        </w:tc>
        <w:tc>
          <w:tcPr>
            <w:tcW w:w="17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6917CD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14:paraId="01B29665" w14:textId="64613632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  <w:tr w:rsidR="00135EB0" w:rsidRPr="00B8240B" w14:paraId="6F528A31" w14:textId="77777777" w:rsidTr="00C34679">
        <w:trPr>
          <w:cantSplit/>
          <w:trHeight w:hRule="exact" w:val="2702"/>
          <w:jc w:val="center"/>
        </w:trPr>
        <w:tc>
          <w:tcPr>
            <w:tcW w:w="176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661A3" w14:textId="7BA7FD59" w:rsidR="00135EB0" w:rsidRDefault="00135EB0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AC8D20" w14:textId="3922DF2D" w:rsidR="00135EB0" w:rsidRDefault="00135EB0" w:rsidP="00EF73AF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20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EAF1D" w14:textId="558CD4B2" w:rsidR="00135EB0" w:rsidRDefault="00135EB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236AB" w14:textId="77777777" w:rsidR="00135EB0" w:rsidRDefault="00135EB0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31</w:t>
            </w:r>
          </w:p>
          <w:p w14:paraId="7F809EA2" w14:textId="4CD9626E" w:rsidR="00D772E8" w:rsidRDefault="00D772E8" w:rsidP="005945C3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  <w:t>10:00 CITA EN SITEUR, TEMA: PARQUE LINEAL EN AV. LAS TORRES, EN CENTRAL DE AUTOBUSES.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2A86A" w14:textId="77777777" w:rsidR="00135EB0" w:rsidRDefault="00135EB0" w:rsidP="00AD1841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138BD9" w14:textId="77777777" w:rsidR="00135EB0" w:rsidRDefault="00135EB0" w:rsidP="00323F3A">
            <w:pPr>
              <w:pStyle w:val="Fechas"/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es-ES"/>
              </w:rPr>
            </w:pPr>
          </w:p>
        </w:tc>
        <w:tc>
          <w:tcPr>
            <w:tcW w:w="17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8FD83" w14:textId="77777777" w:rsidR="00135EB0" w:rsidRDefault="00135EB0" w:rsidP="00DD79E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</w:tr>
    </w:tbl>
    <w:p w14:paraId="67E98F79" w14:textId="343DDDB9" w:rsidR="001D2762" w:rsidRPr="001972F8" w:rsidRDefault="001D2762" w:rsidP="008206CD">
      <w:pPr>
        <w:tabs>
          <w:tab w:val="center" w:pos="6308"/>
        </w:tabs>
        <w:ind w:left="567" w:right="-516"/>
        <w:jc w:val="both"/>
        <w:rPr>
          <w:b/>
          <w:bCs/>
          <w:lang w:val="es-MX"/>
        </w:rPr>
      </w:pPr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E17F" w14:textId="77777777" w:rsidR="009B0A34" w:rsidRDefault="009B0A34" w:rsidP="00BF3AD5">
      <w:r>
        <w:separator/>
      </w:r>
    </w:p>
  </w:endnote>
  <w:endnote w:type="continuationSeparator" w:id="0">
    <w:p w14:paraId="7135EFC8" w14:textId="77777777" w:rsidR="009B0A34" w:rsidRDefault="009B0A3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474D" w14:textId="77777777" w:rsidR="009B0A34" w:rsidRDefault="009B0A34" w:rsidP="00BF3AD5">
      <w:r>
        <w:separator/>
      </w:r>
    </w:p>
  </w:footnote>
  <w:footnote w:type="continuationSeparator" w:id="0">
    <w:p w14:paraId="5157B31F" w14:textId="77777777" w:rsidR="009B0A34" w:rsidRDefault="009B0A34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C7"/>
    <w:multiLevelType w:val="hybridMultilevel"/>
    <w:tmpl w:val="B854FA18"/>
    <w:lvl w:ilvl="0" w:tplc="F7AC1FF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1867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056D"/>
    <w:rsid w:val="00001BEE"/>
    <w:rsid w:val="00004250"/>
    <w:rsid w:val="00006A60"/>
    <w:rsid w:val="00007AC7"/>
    <w:rsid w:val="000105CB"/>
    <w:rsid w:val="0001326A"/>
    <w:rsid w:val="0001444B"/>
    <w:rsid w:val="00014C23"/>
    <w:rsid w:val="00015846"/>
    <w:rsid w:val="00017EDA"/>
    <w:rsid w:val="000218A5"/>
    <w:rsid w:val="000270BD"/>
    <w:rsid w:val="000272F2"/>
    <w:rsid w:val="000321C1"/>
    <w:rsid w:val="00033A8A"/>
    <w:rsid w:val="00040A64"/>
    <w:rsid w:val="00041261"/>
    <w:rsid w:val="00044941"/>
    <w:rsid w:val="00045BA5"/>
    <w:rsid w:val="00046241"/>
    <w:rsid w:val="00046EE4"/>
    <w:rsid w:val="00047077"/>
    <w:rsid w:val="000540C2"/>
    <w:rsid w:val="00066FD2"/>
    <w:rsid w:val="000700E2"/>
    <w:rsid w:val="00071F87"/>
    <w:rsid w:val="00072F4A"/>
    <w:rsid w:val="00074803"/>
    <w:rsid w:val="00077BB0"/>
    <w:rsid w:val="00081A2E"/>
    <w:rsid w:val="0009488A"/>
    <w:rsid w:val="0009644D"/>
    <w:rsid w:val="000A075A"/>
    <w:rsid w:val="000A11F3"/>
    <w:rsid w:val="000A3E3F"/>
    <w:rsid w:val="000B6B99"/>
    <w:rsid w:val="000C063B"/>
    <w:rsid w:val="000C28D5"/>
    <w:rsid w:val="000C4CB3"/>
    <w:rsid w:val="000C6E83"/>
    <w:rsid w:val="000D1EF1"/>
    <w:rsid w:val="000D3334"/>
    <w:rsid w:val="000D3795"/>
    <w:rsid w:val="000E1EF8"/>
    <w:rsid w:val="000E484F"/>
    <w:rsid w:val="000E5E15"/>
    <w:rsid w:val="000F071E"/>
    <w:rsid w:val="000F0F9F"/>
    <w:rsid w:val="000F3C1D"/>
    <w:rsid w:val="000F41C9"/>
    <w:rsid w:val="000F6708"/>
    <w:rsid w:val="00104D85"/>
    <w:rsid w:val="001059B1"/>
    <w:rsid w:val="00107C28"/>
    <w:rsid w:val="00110DFC"/>
    <w:rsid w:val="001124D6"/>
    <w:rsid w:val="001214AC"/>
    <w:rsid w:val="00121891"/>
    <w:rsid w:val="001219F8"/>
    <w:rsid w:val="00126952"/>
    <w:rsid w:val="00126FC4"/>
    <w:rsid w:val="00127A7E"/>
    <w:rsid w:val="00135D82"/>
    <w:rsid w:val="00135EB0"/>
    <w:rsid w:val="00136D2B"/>
    <w:rsid w:val="001426F8"/>
    <w:rsid w:val="001427EA"/>
    <w:rsid w:val="00145940"/>
    <w:rsid w:val="00145AD2"/>
    <w:rsid w:val="00146D3F"/>
    <w:rsid w:val="00151E0B"/>
    <w:rsid w:val="00151E7B"/>
    <w:rsid w:val="001522A0"/>
    <w:rsid w:val="00153A79"/>
    <w:rsid w:val="00153DDF"/>
    <w:rsid w:val="00156188"/>
    <w:rsid w:val="0016264D"/>
    <w:rsid w:val="001638A7"/>
    <w:rsid w:val="00163C43"/>
    <w:rsid w:val="001679E1"/>
    <w:rsid w:val="00171C0C"/>
    <w:rsid w:val="00172232"/>
    <w:rsid w:val="00172643"/>
    <w:rsid w:val="00174473"/>
    <w:rsid w:val="0019465E"/>
    <w:rsid w:val="00194ACE"/>
    <w:rsid w:val="00195272"/>
    <w:rsid w:val="0019620B"/>
    <w:rsid w:val="00196DFA"/>
    <w:rsid w:val="00197028"/>
    <w:rsid w:val="001972F8"/>
    <w:rsid w:val="001A0F17"/>
    <w:rsid w:val="001A11C4"/>
    <w:rsid w:val="001A23B9"/>
    <w:rsid w:val="001A305F"/>
    <w:rsid w:val="001A6A47"/>
    <w:rsid w:val="001B031E"/>
    <w:rsid w:val="001B3439"/>
    <w:rsid w:val="001B40FB"/>
    <w:rsid w:val="001B599F"/>
    <w:rsid w:val="001B5B0D"/>
    <w:rsid w:val="001C1AAA"/>
    <w:rsid w:val="001C2D99"/>
    <w:rsid w:val="001C6EF1"/>
    <w:rsid w:val="001D04D4"/>
    <w:rsid w:val="001D2762"/>
    <w:rsid w:val="001E2381"/>
    <w:rsid w:val="001E4973"/>
    <w:rsid w:val="001E499C"/>
    <w:rsid w:val="001F0ABC"/>
    <w:rsid w:val="001F13F1"/>
    <w:rsid w:val="001F29F9"/>
    <w:rsid w:val="001F45F7"/>
    <w:rsid w:val="001F5189"/>
    <w:rsid w:val="001F6B4B"/>
    <w:rsid w:val="001F7095"/>
    <w:rsid w:val="002018F3"/>
    <w:rsid w:val="00201AC4"/>
    <w:rsid w:val="00201B45"/>
    <w:rsid w:val="0020267D"/>
    <w:rsid w:val="00214FB9"/>
    <w:rsid w:val="002163CF"/>
    <w:rsid w:val="002220A3"/>
    <w:rsid w:val="002225E3"/>
    <w:rsid w:val="00222946"/>
    <w:rsid w:val="00224B44"/>
    <w:rsid w:val="002252C1"/>
    <w:rsid w:val="00230DD1"/>
    <w:rsid w:val="00231394"/>
    <w:rsid w:val="00233F53"/>
    <w:rsid w:val="0023457C"/>
    <w:rsid w:val="00237359"/>
    <w:rsid w:val="00241CEF"/>
    <w:rsid w:val="002438DF"/>
    <w:rsid w:val="00243D30"/>
    <w:rsid w:val="00244680"/>
    <w:rsid w:val="0024645D"/>
    <w:rsid w:val="00253FF6"/>
    <w:rsid w:val="00256432"/>
    <w:rsid w:val="00257B03"/>
    <w:rsid w:val="00257D3E"/>
    <w:rsid w:val="0026203D"/>
    <w:rsid w:val="00264730"/>
    <w:rsid w:val="00267C4C"/>
    <w:rsid w:val="00270834"/>
    <w:rsid w:val="00271B35"/>
    <w:rsid w:val="00274175"/>
    <w:rsid w:val="002770E0"/>
    <w:rsid w:val="00282693"/>
    <w:rsid w:val="0028699A"/>
    <w:rsid w:val="00287627"/>
    <w:rsid w:val="00294176"/>
    <w:rsid w:val="00294AE2"/>
    <w:rsid w:val="002A4473"/>
    <w:rsid w:val="002A7BA1"/>
    <w:rsid w:val="002B0079"/>
    <w:rsid w:val="002B1F20"/>
    <w:rsid w:val="002B30D9"/>
    <w:rsid w:val="002B79A4"/>
    <w:rsid w:val="002C41D3"/>
    <w:rsid w:val="002C4DBC"/>
    <w:rsid w:val="002C6075"/>
    <w:rsid w:val="002D480B"/>
    <w:rsid w:val="002D6D0E"/>
    <w:rsid w:val="002F1CA9"/>
    <w:rsid w:val="002F581D"/>
    <w:rsid w:val="00301A33"/>
    <w:rsid w:val="003039C0"/>
    <w:rsid w:val="00304C71"/>
    <w:rsid w:val="00305B71"/>
    <w:rsid w:val="00305C15"/>
    <w:rsid w:val="00306D58"/>
    <w:rsid w:val="00310772"/>
    <w:rsid w:val="00313166"/>
    <w:rsid w:val="00313669"/>
    <w:rsid w:val="00317FF7"/>
    <w:rsid w:val="0032023E"/>
    <w:rsid w:val="00321EDC"/>
    <w:rsid w:val="003221DC"/>
    <w:rsid w:val="00322535"/>
    <w:rsid w:val="00323F3A"/>
    <w:rsid w:val="003274BB"/>
    <w:rsid w:val="00330C05"/>
    <w:rsid w:val="00330E08"/>
    <w:rsid w:val="0033234B"/>
    <w:rsid w:val="00332859"/>
    <w:rsid w:val="00333801"/>
    <w:rsid w:val="00335204"/>
    <w:rsid w:val="00335981"/>
    <w:rsid w:val="0033775D"/>
    <w:rsid w:val="00337C6C"/>
    <w:rsid w:val="00344233"/>
    <w:rsid w:val="0034739A"/>
    <w:rsid w:val="0034783A"/>
    <w:rsid w:val="00350FB0"/>
    <w:rsid w:val="003561F5"/>
    <w:rsid w:val="00356BF1"/>
    <w:rsid w:val="0036119A"/>
    <w:rsid w:val="00361351"/>
    <w:rsid w:val="00364386"/>
    <w:rsid w:val="00366DD6"/>
    <w:rsid w:val="00375269"/>
    <w:rsid w:val="0037556F"/>
    <w:rsid w:val="00375C59"/>
    <w:rsid w:val="00377F04"/>
    <w:rsid w:val="003817DA"/>
    <w:rsid w:val="00383C51"/>
    <w:rsid w:val="003854D7"/>
    <w:rsid w:val="00390B8A"/>
    <w:rsid w:val="003913D3"/>
    <w:rsid w:val="00391582"/>
    <w:rsid w:val="00392D41"/>
    <w:rsid w:val="003939FA"/>
    <w:rsid w:val="003A2078"/>
    <w:rsid w:val="003A27A2"/>
    <w:rsid w:val="003A32E6"/>
    <w:rsid w:val="003A4F63"/>
    <w:rsid w:val="003A73A2"/>
    <w:rsid w:val="003B038F"/>
    <w:rsid w:val="003B259E"/>
    <w:rsid w:val="003B35CB"/>
    <w:rsid w:val="003B4772"/>
    <w:rsid w:val="003B6538"/>
    <w:rsid w:val="003C1DE7"/>
    <w:rsid w:val="003C229A"/>
    <w:rsid w:val="003C26CE"/>
    <w:rsid w:val="003C2A49"/>
    <w:rsid w:val="003C38AC"/>
    <w:rsid w:val="003C3A75"/>
    <w:rsid w:val="003C3D94"/>
    <w:rsid w:val="003C5F6A"/>
    <w:rsid w:val="003D18F3"/>
    <w:rsid w:val="003D2BA4"/>
    <w:rsid w:val="003D2CCC"/>
    <w:rsid w:val="003D64F9"/>
    <w:rsid w:val="003D6579"/>
    <w:rsid w:val="003E0F3E"/>
    <w:rsid w:val="003E3C9B"/>
    <w:rsid w:val="003E4372"/>
    <w:rsid w:val="003E4707"/>
    <w:rsid w:val="003E550E"/>
    <w:rsid w:val="003F2088"/>
    <w:rsid w:val="003F533D"/>
    <w:rsid w:val="003F7231"/>
    <w:rsid w:val="003F7F4B"/>
    <w:rsid w:val="004001B9"/>
    <w:rsid w:val="004024E7"/>
    <w:rsid w:val="00404C56"/>
    <w:rsid w:val="004058A4"/>
    <w:rsid w:val="00410D93"/>
    <w:rsid w:val="004119FA"/>
    <w:rsid w:val="00417712"/>
    <w:rsid w:val="00420773"/>
    <w:rsid w:val="00421956"/>
    <w:rsid w:val="00422445"/>
    <w:rsid w:val="004234FA"/>
    <w:rsid w:val="00425E2B"/>
    <w:rsid w:val="00433A12"/>
    <w:rsid w:val="00434F21"/>
    <w:rsid w:val="00434F56"/>
    <w:rsid w:val="00436920"/>
    <w:rsid w:val="00437F44"/>
    <w:rsid w:val="004400F6"/>
    <w:rsid w:val="004409B6"/>
    <w:rsid w:val="00441202"/>
    <w:rsid w:val="00441C72"/>
    <w:rsid w:val="00445AE0"/>
    <w:rsid w:val="00450F8A"/>
    <w:rsid w:val="00451358"/>
    <w:rsid w:val="00451F56"/>
    <w:rsid w:val="00452816"/>
    <w:rsid w:val="004528EE"/>
    <w:rsid w:val="00453D28"/>
    <w:rsid w:val="004579F1"/>
    <w:rsid w:val="0046203D"/>
    <w:rsid w:val="00463124"/>
    <w:rsid w:val="0046666F"/>
    <w:rsid w:val="004728B0"/>
    <w:rsid w:val="0047586B"/>
    <w:rsid w:val="00481710"/>
    <w:rsid w:val="004835D3"/>
    <w:rsid w:val="00483FF7"/>
    <w:rsid w:val="00486854"/>
    <w:rsid w:val="0049240C"/>
    <w:rsid w:val="004951BE"/>
    <w:rsid w:val="004954E6"/>
    <w:rsid w:val="004A3E35"/>
    <w:rsid w:val="004A40AF"/>
    <w:rsid w:val="004A5250"/>
    <w:rsid w:val="004A6497"/>
    <w:rsid w:val="004A7BED"/>
    <w:rsid w:val="004A7C28"/>
    <w:rsid w:val="004B3050"/>
    <w:rsid w:val="004B62AD"/>
    <w:rsid w:val="004C0E8F"/>
    <w:rsid w:val="004C3C80"/>
    <w:rsid w:val="004D0530"/>
    <w:rsid w:val="004D3158"/>
    <w:rsid w:val="004D34FC"/>
    <w:rsid w:val="004D56C8"/>
    <w:rsid w:val="004D5EED"/>
    <w:rsid w:val="004D69BD"/>
    <w:rsid w:val="004E0369"/>
    <w:rsid w:val="004E1F00"/>
    <w:rsid w:val="004E37AF"/>
    <w:rsid w:val="004E4680"/>
    <w:rsid w:val="004E46F9"/>
    <w:rsid w:val="004E4A5C"/>
    <w:rsid w:val="004F18EC"/>
    <w:rsid w:val="004F2EA9"/>
    <w:rsid w:val="004F3D60"/>
    <w:rsid w:val="004F4E88"/>
    <w:rsid w:val="004F6084"/>
    <w:rsid w:val="004F72A5"/>
    <w:rsid w:val="004F7D0A"/>
    <w:rsid w:val="004F7D60"/>
    <w:rsid w:val="00500702"/>
    <w:rsid w:val="005015DD"/>
    <w:rsid w:val="00502969"/>
    <w:rsid w:val="00504BF6"/>
    <w:rsid w:val="005101A6"/>
    <w:rsid w:val="0051571D"/>
    <w:rsid w:val="00515D2C"/>
    <w:rsid w:val="00516FEC"/>
    <w:rsid w:val="005245D0"/>
    <w:rsid w:val="00524865"/>
    <w:rsid w:val="00524EB0"/>
    <w:rsid w:val="00530096"/>
    <w:rsid w:val="00530612"/>
    <w:rsid w:val="00531BDE"/>
    <w:rsid w:val="00534195"/>
    <w:rsid w:val="00535FD3"/>
    <w:rsid w:val="00542449"/>
    <w:rsid w:val="00545B07"/>
    <w:rsid w:val="00550C39"/>
    <w:rsid w:val="00551019"/>
    <w:rsid w:val="00551BFB"/>
    <w:rsid w:val="00553E8C"/>
    <w:rsid w:val="00554CD2"/>
    <w:rsid w:val="00556DD0"/>
    <w:rsid w:val="005634F3"/>
    <w:rsid w:val="0058183C"/>
    <w:rsid w:val="005837BC"/>
    <w:rsid w:val="005856E3"/>
    <w:rsid w:val="00586F3B"/>
    <w:rsid w:val="0059160D"/>
    <w:rsid w:val="00592058"/>
    <w:rsid w:val="005945C3"/>
    <w:rsid w:val="00597FF9"/>
    <w:rsid w:val="005A377C"/>
    <w:rsid w:val="005B06E1"/>
    <w:rsid w:val="005B20FA"/>
    <w:rsid w:val="005B5D58"/>
    <w:rsid w:val="005B75BE"/>
    <w:rsid w:val="005B772A"/>
    <w:rsid w:val="005C0657"/>
    <w:rsid w:val="005C1D18"/>
    <w:rsid w:val="005C3241"/>
    <w:rsid w:val="005C3D8D"/>
    <w:rsid w:val="005C4458"/>
    <w:rsid w:val="005D20DF"/>
    <w:rsid w:val="005D282F"/>
    <w:rsid w:val="005D3AF4"/>
    <w:rsid w:val="005D3D2F"/>
    <w:rsid w:val="005D3D47"/>
    <w:rsid w:val="005E1018"/>
    <w:rsid w:val="005E2A75"/>
    <w:rsid w:val="005E4B53"/>
    <w:rsid w:val="005F005C"/>
    <w:rsid w:val="005F1B21"/>
    <w:rsid w:val="005F5A48"/>
    <w:rsid w:val="005F64BC"/>
    <w:rsid w:val="005F754E"/>
    <w:rsid w:val="006061E6"/>
    <w:rsid w:val="00607A43"/>
    <w:rsid w:val="00613EF6"/>
    <w:rsid w:val="006235CE"/>
    <w:rsid w:val="00623D62"/>
    <w:rsid w:val="006312EF"/>
    <w:rsid w:val="006316EC"/>
    <w:rsid w:val="00632267"/>
    <w:rsid w:val="0063323A"/>
    <w:rsid w:val="0063498D"/>
    <w:rsid w:val="00641638"/>
    <w:rsid w:val="00642B0B"/>
    <w:rsid w:val="00644BE9"/>
    <w:rsid w:val="00646EE0"/>
    <w:rsid w:val="0064776B"/>
    <w:rsid w:val="00651A58"/>
    <w:rsid w:val="00657B9C"/>
    <w:rsid w:val="00662757"/>
    <w:rsid w:val="00662C2C"/>
    <w:rsid w:val="00665B68"/>
    <w:rsid w:val="0066777A"/>
    <w:rsid w:val="00670148"/>
    <w:rsid w:val="0067130A"/>
    <w:rsid w:val="0067148D"/>
    <w:rsid w:val="00671CCB"/>
    <w:rsid w:val="0067437F"/>
    <w:rsid w:val="00674F07"/>
    <w:rsid w:val="00682233"/>
    <w:rsid w:val="0068420A"/>
    <w:rsid w:val="00684858"/>
    <w:rsid w:val="00686DDA"/>
    <w:rsid w:val="00687D5F"/>
    <w:rsid w:val="0069153A"/>
    <w:rsid w:val="00692041"/>
    <w:rsid w:val="0069704A"/>
    <w:rsid w:val="00697B07"/>
    <w:rsid w:val="006A0062"/>
    <w:rsid w:val="006A23C4"/>
    <w:rsid w:val="006A4256"/>
    <w:rsid w:val="006A576C"/>
    <w:rsid w:val="006B32EB"/>
    <w:rsid w:val="006B3C5A"/>
    <w:rsid w:val="006B3EC6"/>
    <w:rsid w:val="006B536D"/>
    <w:rsid w:val="006C0001"/>
    <w:rsid w:val="006C412F"/>
    <w:rsid w:val="006C44C3"/>
    <w:rsid w:val="006C4E2A"/>
    <w:rsid w:val="006C699D"/>
    <w:rsid w:val="006D2EF3"/>
    <w:rsid w:val="006D48AD"/>
    <w:rsid w:val="006D5748"/>
    <w:rsid w:val="006D5876"/>
    <w:rsid w:val="006E013D"/>
    <w:rsid w:val="006E025B"/>
    <w:rsid w:val="006E3414"/>
    <w:rsid w:val="006E3CC7"/>
    <w:rsid w:val="006E40C1"/>
    <w:rsid w:val="006E6283"/>
    <w:rsid w:val="006E7C12"/>
    <w:rsid w:val="006F08FE"/>
    <w:rsid w:val="006F174B"/>
    <w:rsid w:val="0070034E"/>
    <w:rsid w:val="00706372"/>
    <w:rsid w:val="00706624"/>
    <w:rsid w:val="00707F43"/>
    <w:rsid w:val="0071182F"/>
    <w:rsid w:val="00712041"/>
    <w:rsid w:val="00715E78"/>
    <w:rsid w:val="00716095"/>
    <w:rsid w:val="0072024D"/>
    <w:rsid w:val="007207FC"/>
    <w:rsid w:val="00722740"/>
    <w:rsid w:val="00722A34"/>
    <w:rsid w:val="00723E86"/>
    <w:rsid w:val="0072635A"/>
    <w:rsid w:val="0073046E"/>
    <w:rsid w:val="007342BD"/>
    <w:rsid w:val="007365BD"/>
    <w:rsid w:val="007438FB"/>
    <w:rsid w:val="00745963"/>
    <w:rsid w:val="00745B2C"/>
    <w:rsid w:val="00745FA0"/>
    <w:rsid w:val="007532AD"/>
    <w:rsid w:val="0075427B"/>
    <w:rsid w:val="00755F96"/>
    <w:rsid w:val="007570E9"/>
    <w:rsid w:val="00763921"/>
    <w:rsid w:val="0076688B"/>
    <w:rsid w:val="00771465"/>
    <w:rsid w:val="00773A7C"/>
    <w:rsid w:val="00776702"/>
    <w:rsid w:val="00777BE1"/>
    <w:rsid w:val="0078010F"/>
    <w:rsid w:val="00780BFC"/>
    <w:rsid w:val="00781434"/>
    <w:rsid w:val="00781FFB"/>
    <w:rsid w:val="0078201E"/>
    <w:rsid w:val="007831B5"/>
    <w:rsid w:val="00784F74"/>
    <w:rsid w:val="00785890"/>
    <w:rsid w:val="007861A8"/>
    <w:rsid w:val="00787DBC"/>
    <w:rsid w:val="007901FC"/>
    <w:rsid w:val="007917AA"/>
    <w:rsid w:val="00791C40"/>
    <w:rsid w:val="00793205"/>
    <w:rsid w:val="007958DF"/>
    <w:rsid w:val="00795CC5"/>
    <w:rsid w:val="00796805"/>
    <w:rsid w:val="007A2DD0"/>
    <w:rsid w:val="007A31B1"/>
    <w:rsid w:val="007A5849"/>
    <w:rsid w:val="007A5D2D"/>
    <w:rsid w:val="007A6F83"/>
    <w:rsid w:val="007B327F"/>
    <w:rsid w:val="007C2A8B"/>
    <w:rsid w:val="007C7487"/>
    <w:rsid w:val="007D0403"/>
    <w:rsid w:val="007D4EE0"/>
    <w:rsid w:val="007E01A4"/>
    <w:rsid w:val="007E0C3A"/>
    <w:rsid w:val="007E1144"/>
    <w:rsid w:val="007E1201"/>
    <w:rsid w:val="007E1BB6"/>
    <w:rsid w:val="007E4A72"/>
    <w:rsid w:val="007E4E70"/>
    <w:rsid w:val="007E759C"/>
    <w:rsid w:val="007E7733"/>
    <w:rsid w:val="007F0503"/>
    <w:rsid w:val="007F2DB4"/>
    <w:rsid w:val="007F515A"/>
    <w:rsid w:val="007F5244"/>
    <w:rsid w:val="007F6A99"/>
    <w:rsid w:val="007F75FF"/>
    <w:rsid w:val="007F7D8F"/>
    <w:rsid w:val="008035FB"/>
    <w:rsid w:val="00803DAE"/>
    <w:rsid w:val="00806826"/>
    <w:rsid w:val="0080683F"/>
    <w:rsid w:val="00807A11"/>
    <w:rsid w:val="00812028"/>
    <w:rsid w:val="008120FD"/>
    <w:rsid w:val="008206CD"/>
    <w:rsid w:val="0082095B"/>
    <w:rsid w:val="008212C7"/>
    <w:rsid w:val="008223C9"/>
    <w:rsid w:val="00823014"/>
    <w:rsid w:val="0082325D"/>
    <w:rsid w:val="008264DD"/>
    <w:rsid w:val="0083076E"/>
    <w:rsid w:val="00837F04"/>
    <w:rsid w:val="0084091D"/>
    <w:rsid w:val="00840C6F"/>
    <w:rsid w:val="00843B36"/>
    <w:rsid w:val="00844A45"/>
    <w:rsid w:val="00845071"/>
    <w:rsid w:val="00847382"/>
    <w:rsid w:val="00850F65"/>
    <w:rsid w:val="00853209"/>
    <w:rsid w:val="00855630"/>
    <w:rsid w:val="00860B24"/>
    <w:rsid w:val="00866379"/>
    <w:rsid w:val="00874BF8"/>
    <w:rsid w:val="00875345"/>
    <w:rsid w:val="00876F43"/>
    <w:rsid w:val="00883937"/>
    <w:rsid w:val="0088406E"/>
    <w:rsid w:val="0088519A"/>
    <w:rsid w:val="008852FB"/>
    <w:rsid w:val="00890ED1"/>
    <w:rsid w:val="00892C76"/>
    <w:rsid w:val="00894739"/>
    <w:rsid w:val="008951DE"/>
    <w:rsid w:val="008A26C6"/>
    <w:rsid w:val="008A46E7"/>
    <w:rsid w:val="008B0F27"/>
    <w:rsid w:val="008B1F2C"/>
    <w:rsid w:val="008B3493"/>
    <w:rsid w:val="008B3DF0"/>
    <w:rsid w:val="008B7857"/>
    <w:rsid w:val="008C0C09"/>
    <w:rsid w:val="008C1289"/>
    <w:rsid w:val="008C2EB8"/>
    <w:rsid w:val="008D271E"/>
    <w:rsid w:val="008D3D17"/>
    <w:rsid w:val="008D46E9"/>
    <w:rsid w:val="008E17EE"/>
    <w:rsid w:val="008E2537"/>
    <w:rsid w:val="008E5964"/>
    <w:rsid w:val="008F07E0"/>
    <w:rsid w:val="008F43C7"/>
    <w:rsid w:val="008F4589"/>
    <w:rsid w:val="008F59DA"/>
    <w:rsid w:val="008F5A5E"/>
    <w:rsid w:val="008F5EF3"/>
    <w:rsid w:val="0090542A"/>
    <w:rsid w:val="00905450"/>
    <w:rsid w:val="0090798A"/>
    <w:rsid w:val="00910FF8"/>
    <w:rsid w:val="00911164"/>
    <w:rsid w:val="0091177F"/>
    <w:rsid w:val="00917B5F"/>
    <w:rsid w:val="009207F4"/>
    <w:rsid w:val="009209A5"/>
    <w:rsid w:val="00932238"/>
    <w:rsid w:val="009341D2"/>
    <w:rsid w:val="00935DBA"/>
    <w:rsid w:val="009377A7"/>
    <w:rsid w:val="00940D43"/>
    <w:rsid w:val="009410CD"/>
    <w:rsid w:val="00942174"/>
    <w:rsid w:val="00943E39"/>
    <w:rsid w:val="009458FA"/>
    <w:rsid w:val="009511D6"/>
    <w:rsid w:val="00951526"/>
    <w:rsid w:val="00951ED3"/>
    <w:rsid w:val="009541C5"/>
    <w:rsid w:val="009552B6"/>
    <w:rsid w:val="00960A6B"/>
    <w:rsid w:val="00966438"/>
    <w:rsid w:val="00975B98"/>
    <w:rsid w:val="00977881"/>
    <w:rsid w:val="00982D80"/>
    <w:rsid w:val="00990667"/>
    <w:rsid w:val="00991AEF"/>
    <w:rsid w:val="00997953"/>
    <w:rsid w:val="009A10DE"/>
    <w:rsid w:val="009A3CF9"/>
    <w:rsid w:val="009A4963"/>
    <w:rsid w:val="009A4DC4"/>
    <w:rsid w:val="009A642B"/>
    <w:rsid w:val="009B083A"/>
    <w:rsid w:val="009B0A34"/>
    <w:rsid w:val="009B3E6C"/>
    <w:rsid w:val="009B60DC"/>
    <w:rsid w:val="009B7CF0"/>
    <w:rsid w:val="009C3511"/>
    <w:rsid w:val="009C40D5"/>
    <w:rsid w:val="009C4F22"/>
    <w:rsid w:val="009C5126"/>
    <w:rsid w:val="009C5BAB"/>
    <w:rsid w:val="009D0E34"/>
    <w:rsid w:val="009D1656"/>
    <w:rsid w:val="009E164E"/>
    <w:rsid w:val="009F0138"/>
    <w:rsid w:val="009F0667"/>
    <w:rsid w:val="009F0AA0"/>
    <w:rsid w:val="009F28DB"/>
    <w:rsid w:val="009F6C1D"/>
    <w:rsid w:val="009F6D13"/>
    <w:rsid w:val="009F788F"/>
    <w:rsid w:val="00A00AC1"/>
    <w:rsid w:val="00A04553"/>
    <w:rsid w:val="00A058CD"/>
    <w:rsid w:val="00A07DB5"/>
    <w:rsid w:val="00A07F17"/>
    <w:rsid w:val="00A11ECC"/>
    <w:rsid w:val="00A121D3"/>
    <w:rsid w:val="00A13107"/>
    <w:rsid w:val="00A16100"/>
    <w:rsid w:val="00A250E2"/>
    <w:rsid w:val="00A3091D"/>
    <w:rsid w:val="00A315BE"/>
    <w:rsid w:val="00A31B4D"/>
    <w:rsid w:val="00A356D3"/>
    <w:rsid w:val="00A41835"/>
    <w:rsid w:val="00A42FB8"/>
    <w:rsid w:val="00A449B2"/>
    <w:rsid w:val="00A451ED"/>
    <w:rsid w:val="00A46238"/>
    <w:rsid w:val="00A47164"/>
    <w:rsid w:val="00A4755C"/>
    <w:rsid w:val="00A5008E"/>
    <w:rsid w:val="00A54FC4"/>
    <w:rsid w:val="00A56A49"/>
    <w:rsid w:val="00A6007A"/>
    <w:rsid w:val="00A61AAD"/>
    <w:rsid w:val="00A61B56"/>
    <w:rsid w:val="00A6391F"/>
    <w:rsid w:val="00A64B6E"/>
    <w:rsid w:val="00A64DCE"/>
    <w:rsid w:val="00A6551C"/>
    <w:rsid w:val="00A65B93"/>
    <w:rsid w:val="00A7116C"/>
    <w:rsid w:val="00A731F9"/>
    <w:rsid w:val="00A80C66"/>
    <w:rsid w:val="00A81AC5"/>
    <w:rsid w:val="00A83A89"/>
    <w:rsid w:val="00A85431"/>
    <w:rsid w:val="00A8618E"/>
    <w:rsid w:val="00A86B5E"/>
    <w:rsid w:val="00A9549F"/>
    <w:rsid w:val="00A959BE"/>
    <w:rsid w:val="00A95B76"/>
    <w:rsid w:val="00A97984"/>
    <w:rsid w:val="00AA1D88"/>
    <w:rsid w:val="00AA3B98"/>
    <w:rsid w:val="00AA3C6C"/>
    <w:rsid w:val="00AA420C"/>
    <w:rsid w:val="00AA5601"/>
    <w:rsid w:val="00AB78DA"/>
    <w:rsid w:val="00AB799B"/>
    <w:rsid w:val="00AC30FD"/>
    <w:rsid w:val="00AC472A"/>
    <w:rsid w:val="00AC5E88"/>
    <w:rsid w:val="00AD011F"/>
    <w:rsid w:val="00AD0381"/>
    <w:rsid w:val="00AD13C9"/>
    <w:rsid w:val="00AD1841"/>
    <w:rsid w:val="00AD59DC"/>
    <w:rsid w:val="00AD5C07"/>
    <w:rsid w:val="00AD6D61"/>
    <w:rsid w:val="00AD7081"/>
    <w:rsid w:val="00AE15DB"/>
    <w:rsid w:val="00AE75DA"/>
    <w:rsid w:val="00AF1F66"/>
    <w:rsid w:val="00AF28DE"/>
    <w:rsid w:val="00AF3519"/>
    <w:rsid w:val="00AF452A"/>
    <w:rsid w:val="00AF56D3"/>
    <w:rsid w:val="00AF6542"/>
    <w:rsid w:val="00B00471"/>
    <w:rsid w:val="00B02A7F"/>
    <w:rsid w:val="00B05F5A"/>
    <w:rsid w:val="00B107A1"/>
    <w:rsid w:val="00B1127A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40A9A"/>
    <w:rsid w:val="00B457A1"/>
    <w:rsid w:val="00B543F2"/>
    <w:rsid w:val="00B564DA"/>
    <w:rsid w:val="00B61AF5"/>
    <w:rsid w:val="00B6434F"/>
    <w:rsid w:val="00B64EC4"/>
    <w:rsid w:val="00B664BF"/>
    <w:rsid w:val="00B6778E"/>
    <w:rsid w:val="00B71E98"/>
    <w:rsid w:val="00B743AE"/>
    <w:rsid w:val="00B76DBB"/>
    <w:rsid w:val="00B76FB4"/>
    <w:rsid w:val="00B77417"/>
    <w:rsid w:val="00B8240B"/>
    <w:rsid w:val="00B82CE2"/>
    <w:rsid w:val="00B93F70"/>
    <w:rsid w:val="00B94200"/>
    <w:rsid w:val="00B94327"/>
    <w:rsid w:val="00B94C6F"/>
    <w:rsid w:val="00B97C1C"/>
    <w:rsid w:val="00BA77A4"/>
    <w:rsid w:val="00BB0ECE"/>
    <w:rsid w:val="00BB3F53"/>
    <w:rsid w:val="00BB4346"/>
    <w:rsid w:val="00BB4E54"/>
    <w:rsid w:val="00BB560E"/>
    <w:rsid w:val="00BB5998"/>
    <w:rsid w:val="00BB5B3E"/>
    <w:rsid w:val="00BB5F80"/>
    <w:rsid w:val="00BB63B4"/>
    <w:rsid w:val="00BC1605"/>
    <w:rsid w:val="00BC26D0"/>
    <w:rsid w:val="00BC462C"/>
    <w:rsid w:val="00BD0559"/>
    <w:rsid w:val="00BD05C3"/>
    <w:rsid w:val="00BD18CB"/>
    <w:rsid w:val="00BD254C"/>
    <w:rsid w:val="00BD2FE1"/>
    <w:rsid w:val="00BD6F56"/>
    <w:rsid w:val="00BD7427"/>
    <w:rsid w:val="00BE2602"/>
    <w:rsid w:val="00BE2BBE"/>
    <w:rsid w:val="00BE4256"/>
    <w:rsid w:val="00BE43C2"/>
    <w:rsid w:val="00BE48DC"/>
    <w:rsid w:val="00BE626D"/>
    <w:rsid w:val="00BE70A7"/>
    <w:rsid w:val="00BF247B"/>
    <w:rsid w:val="00BF34A6"/>
    <w:rsid w:val="00BF3AD5"/>
    <w:rsid w:val="00BF7119"/>
    <w:rsid w:val="00C00FDA"/>
    <w:rsid w:val="00C0169C"/>
    <w:rsid w:val="00C04CC5"/>
    <w:rsid w:val="00C0521C"/>
    <w:rsid w:val="00C14435"/>
    <w:rsid w:val="00C14AB4"/>
    <w:rsid w:val="00C156DE"/>
    <w:rsid w:val="00C1613A"/>
    <w:rsid w:val="00C20E7E"/>
    <w:rsid w:val="00C252AB"/>
    <w:rsid w:val="00C253DC"/>
    <w:rsid w:val="00C260CF"/>
    <w:rsid w:val="00C3056E"/>
    <w:rsid w:val="00C30578"/>
    <w:rsid w:val="00C3110D"/>
    <w:rsid w:val="00C34679"/>
    <w:rsid w:val="00C37ABA"/>
    <w:rsid w:val="00C4216B"/>
    <w:rsid w:val="00C42972"/>
    <w:rsid w:val="00C42CA9"/>
    <w:rsid w:val="00C43AC3"/>
    <w:rsid w:val="00C444A5"/>
    <w:rsid w:val="00C46399"/>
    <w:rsid w:val="00C51574"/>
    <w:rsid w:val="00C61687"/>
    <w:rsid w:val="00C62B83"/>
    <w:rsid w:val="00C66022"/>
    <w:rsid w:val="00C70841"/>
    <w:rsid w:val="00C7200C"/>
    <w:rsid w:val="00C72984"/>
    <w:rsid w:val="00C84B1B"/>
    <w:rsid w:val="00C8675E"/>
    <w:rsid w:val="00C93457"/>
    <w:rsid w:val="00C95775"/>
    <w:rsid w:val="00CA18AF"/>
    <w:rsid w:val="00CA3BEE"/>
    <w:rsid w:val="00CA3BF1"/>
    <w:rsid w:val="00CA3DC7"/>
    <w:rsid w:val="00CB26C2"/>
    <w:rsid w:val="00CB2CFF"/>
    <w:rsid w:val="00CB3DD4"/>
    <w:rsid w:val="00CB6F6A"/>
    <w:rsid w:val="00CB7A50"/>
    <w:rsid w:val="00CC0E77"/>
    <w:rsid w:val="00CC1147"/>
    <w:rsid w:val="00CC1247"/>
    <w:rsid w:val="00CC2BBE"/>
    <w:rsid w:val="00CC54EA"/>
    <w:rsid w:val="00CC6208"/>
    <w:rsid w:val="00CD053C"/>
    <w:rsid w:val="00CD12DD"/>
    <w:rsid w:val="00CD15EA"/>
    <w:rsid w:val="00CD5ABB"/>
    <w:rsid w:val="00CD639B"/>
    <w:rsid w:val="00CE2992"/>
    <w:rsid w:val="00CE3209"/>
    <w:rsid w:val="00CE66A9"/>
    <w:rsid w:val="00CE6D02"/>
    <w:rsid w:val="00CF1369"/>
    <w:rsid w:val="00CF2600"/>
    <w:rsid w:val="00CF629B"/>
    <w:rsid w:val="00D03423"/>
    <w:rsid w:val="00D04A7E"/>
    <w:rsid w:val="00D0747D"/>
    <w:rsid w:val="00D12493"/>
    <w:rsid w:val="00D1570B"/>
    <w:rsid w:val="00D20CC0"/>
    <w:rsid w:val="00D24B9E"/>
    <w:rsid w:val="00D31B98"/>
    <w:rsid w:val="00D32B62"/>
    <w:rsid w:val="00D331BF"/>
    <w:rsid w:val="00D34EF3"/>
    <w:rsid w:val="00D35A30"/>
    <w:rsid w:val="00D36CE4"/>
    <w:rsid w:val="00D41318"/>
    <w:rsid w:val="00D47005"/>
    <w:rsid w:val="00D47F40"/>
    <w:rsid w:val="00D51C6A"/>
    <w:rsid w:val="00D57674"/>
    <w:rsid w:val="00D61DAE"/>
    <w:rsid w:val="00D67B24"/>
    <w:rsid w:val="00D713AA"/>
    <w:rsid w:val="00D7185B"/>
    <w:rsid w:val="00D72186"/>
    <w:rsid w:val="00D73D82"/>
    <w:rsid w:val="00D74F30"/>
    <w:rsid w:val="00D772E8"/>
    <w:rsid w:val="00D8021B"/>
    <w:rsid w:val="00D81185"/>
    <w:rsid w:val="00D82752"/>
    <w:rsid w:val="00D84635"/>
    <w:rsid w:val="00D851C6"/>
    <w:rsid w:val="00D85C0F"/>
    <w:rsid w:val="00D915B0"/>
    <w:rsid w:val="00D91CB6"/>
    <w:rsid w:val="00D92C94"/>
    <w:rsid w:val="00D9744F"/>
    <w:rsid w:val="00D97AEB"/>
    <w:rsid w:val="00DB051B"/>
    <w:rsid w:val="00DB0A78"/>
    <w:rsid w:val="00DB27A9"/>
    <w:rsid w:val="00DB51A1"/>
    <w:rsid w:val="00DB76CB"/>
    <w:rsid w:val="00DC7E96"/>
    <w:rsid w:val="00DD2EBA"/>
    <w:rsid w:val="00DD332F"/>
    <w:rsid w:val="00DD5ADD"/>
    <w:rsid w:val="00DD79EE"/>
    <w:rsid w:val="00DE13E4"/>
    <w:rsid w:val="00DE1BA6"/>
    <w:rsid w:val="00DF0972"/>
    <w:rsid w:val="00DF1DD0"/>
    <w:rsid w:val="00E01A36"/>
    <w:rsid w:val="00E10089"/>
    <w:rsid w:val="00E10A2F"/>
    <w:rsid w:val="00E126C0"/>
    <w:rsid w:val="00E13F10"/>
    <w:rsid w:val="00E143D8"/>
    <w:rsid w:val="00E151E7"/>
    <w:rsid w:val="00E20500"/>
    <w:rsid w:val="00E22E25"/>
    <w:rsid w:val="00E239DF"/>
    <w:rsid w:val="00E26FDB"/>
    <w:rsid w:val="00E319D9"/>
    <w:rsid w:val="00E32A76"/>
    <w:rsid w:val="00E3303F"/>
    <w:rsid w:val="00E339DC"/>
    <w:rsid w:val="00E35B6F"/>
    <w:rsid w:val="00E35DAC"/>
    <w:rsid w:val="00E37C1F"/>
    <w:rsid w:val="00E4075D"/>
    <w:rsid w:val="00E41110"/>
    <w:rsid w:val="00E43499"/>
    <w:rsid w:val="00E43BC8"/>
    <w:rsid w:val="00E44D72"/>
    <w:rsid w:val="00E4687F"/>
    <w:rsid w:val="00E47AB4"/>
    <w:rsid w:val="00E51498"/>
    <w:rsid w:val="00E53FED"/>
    <w:rsid w:val="00E56C44"/>
    <w:rsid w:val="00E618A8"/>
    <w:rsid w:val="00E62C13"/>
    <w:rsid w:val="00E630F7"/>
    <w:rsid w:val="00E63389"/>
    <w:rsid w:val="00E65207"/>
    <w:rsid w:val="00E65791"/>
    <w:rsid w:val="00E6592B"/>
    <w:rsid w:val="00E72292"/>
    <w:rsid w:val="00E73029"/>
    <w:rsid w:val="00E74763"/>
    <w:rsid w:val="00E81B2E"/>
    <w:rsid w:val="00E838FB"/>
    <w:rsid w:val="00E90D7C"/>
    <w:rsid w:val="00E9186C"/>
    <w:rsid w:val="00E91DE6"/>
    <w:rsid w:val="00E93DEC"/>
    <w:rsid w:val="00E94967"/>
    <w:rsid w:val="00E95A91"/>
    <w:rsid w:val="00E97D2F"/>
    <w:rsid w:val="00EA0542"/>
    <w:rsid w:val="00EA0D80"/>
    <w:rsid w:val="00EA2162"/>
    <w:rsid w:val="00EA2DE7"/>
    <w:rsid w:val="00EC2D63"/>
    <w:rsid w:val="00EC2F29"/>
    <w:rsid w:val="00EC3841"/>
    <w:rsid w:val="00EC6762"/>
    <w:rsid w:val="00ED0301"/>
    <w:rsid w:val="00ED253F"/>
    <w:rsid w:val="00ED29B6"/>
    <w:rsid w:val="00ED3AA1"/>
    <w:rsid w:val="00EE0004"/>
    <w:rsid w:val="00EE6FD1"/>
    <w:rsid w:val="00EF0E13"/>
    <w:rsid w:val="00EF1203"/>
    <w:rsid w:val="00EF4135"/>
    <w:rsid w:val="00EF6AED"/>
    <w:rsid w:val="00EF6EE3"/>
    <w:rsid w:val="00EF73AF"/>
    <w:rsid w:val="00F00436"/>
    <w:rsid w:val="00F0278C"/>
    <w:rsid w:val="00F04A84"/>
    <w:rsid w:val="00F05A61"/>
    <w:rsid w:val="00F05FAB"/>
    <w:rsid w:val="00F10647"/>
    <w:rsid w:val="00F11D26"/>
    <w:rsid w:val="00F12ADD"/>
    <w:rsid w:val="00F14B9E"/>
    <w:rsid w:val="00F17857"/>
    <w:rsid w:val="00F22F1F"/>
    <w:rsid w:val="00F24D83"/>
    <w:rsid w:val="00F24FB7"/>
    <w:rsid w:val="00F33A64"/>
    <w:rsid w:val="00F350F7"/>
    <w:rsid w:val="00F35569"/>
    <w:rsid w:val="00F36745"/>
    <w:rsid w:val="00F37799"/>
    <w:rsid w:val="00F37931"/>
    <w:rsid w:val="00F43AF4"/>
    <w:rsid w:val="00F43FEA"/>
    <w:rsid w:val="00F60D8C"/>
    <w:rsid w:val="00F65E65"/>
    <w:rsid w:val="00F6706A"/>
    <w:rsid w:val="00F72E51"/>
    <w:rsid w:val="00F7314F"/>
    <w:rsid w:val="00F76662"/>
    <w:rsid w:val="00F82808"/>
    <w:rsid w:val="00F82D0D"/>
    <w:rsid w:val="00F82E97"/>
    <w:rsid w:val="00F9139C"/>
    <w:rsid w:val="00F91D14"/>
    <w:rsid w:val="00F92748"/>
    <w:rsid w:val="00F93DCB"/>
    <w:rsid w:val="00F94093"/>
    <w:rsid w:val="00F9447D"/>
    <w:rsid w:val="00F9494A"/>
    <w:rsid w:val="00F96152"/>
    <w:rsid w:val="00F96C9F"/>
    <w:rsid w:val="00F97236"/>
    <w:rsid w:val="00FA27F0"/>
    <w:rsid w:val="00FA5272"/>
    <w:rsid w:val="00FB0414"/>
    <w:rsid w:val="00FB71B4"/>
    <w:rsid w:val="00FC67AC"/>
    <w:rsid w:val="00FC689D"/>
    <w:rsid w:val="00FD0A77"/>
    <w:rsid w:val="00FD3E09"/>
    <w:rsid w:val="00FD46E6"/>
    <w:rsid w:val="00FD5166"/>
    <w:rsid w:val="00FD65BB"/>
    <w:rsid w:val="00FE5571"/>
    <w:rsid w:val="00FE63B9"/>
    <w:rsid w:val="00FF40D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45C25"/>
  <w15:docId w15:val="{15ADEC3B-2C13-4B5D-886C-94AC480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F1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E15-C620-47DD-A130-1DF4F1B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DEPARTAMENTO DE RECURSOS HUMANOS; MATERIALES Y SERV. GRALES</cp:lastModifiedBy>
  <cp:revision>2</cp:revision>
  <cp:lastPrinted>2022-09-05T19:02:00Z</cp:lastPrinted>
  <dcterms:created xsi:type="dcterms:W3CDTF">2022-09-06T14:43:00Z</dcterms:created>
  <dcterms:modified xsi:type="dcterms:W3CDTF">2022-09-06T14:43:00Z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