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1684" w14:textId="77777777"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Coordinación General de Gestión Integral de la Ciudad. </w:t>
      </w:r>
      <w:r w:rsidR="003E0EF0">
        <w:rPr>
          <w:rFonts w:ascii="Century Gothic" w:hAnsi="Century Gothic"/>
          <w:bCs/>
          <w:lang w:val="es-ES"/>
        </w:rPr>
        <w:t xml:space="preserve"> </w:t>
      </w:r>
      <w:r>
        <w:rPr>
          <w:rFonts w:ascii="Century Gothic" w:hAnsi="Century Gothic"/>
          <w:bCs/>
          <w:lang w:val="es-ES"/>
        </w:rPr>
        <w:t>Dirección de</w:t>
      </w:r>
      <w:r w:rsidR="00DE1E9A">
        <w:rPr>
          <w:rFonts w:ascii="Century Gothic" w:hAnsi="Century Gothic"/>
          <w:bCs/>
          <w:lang w:val="es-ES"/>
        </w:rPr>
        <w:t>l Espacio Publico</w:t>
      </w:r>
      <w:r w:rsidR="009F1D29">
        <w:rPr>
          <w:rFonts w:ascii="Century Gothic" w:hAnsi="Century Gothic"/>
          <w:bCs/>
          <w:lang w:val="es-ES"/>
        </w:rPr>
        <w:t xml:space="preserve"> </w:t>
      </w:r>
    </w:p>
    <w:p w14:paraId="78609317" w14:textId="77777777" w:rsidR="00F7314F" w:rsidRPr="00F7314F" w:rsidRDefault="007A055C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Encargado</w:t>
      </w:r>
      <w:r w:rsidR="00F7314F">
        <w:rPr>
          <w:rFonts w:ascii="Century Gothic" w:hAnsi="Century Gothic"/>
          <w:bCs/>
          <w:lang w:val="es-ES"/>
        </w:rPr>
        <w:t>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 xml:space="preserve">Arq. </w:t>
      </w:r>
      <w:r w:rsidR="00A54FA2" w:rsidRPr="00524D26">
        <w:rPr>
          <w:rFonts w:ascii="Century Gothic" w:hAnsi="Century Gothic"/>
          <w:b/>
          <w:bCs/>
          <w:lang w:val="es-ES"/>
        </w:rPr>
        <w:t>J</w:t>
      </w:r>
      <w:r w:rsidR="00A54FA2">
        <w:rPr>
          <w:rFonts w:ascii="Century Gothic" w:hAnsi="Century Gothic"/>
          <w:b/>
          <w:bCs/>
          <w:lang w:val="es-ES"/>
        </w:rPr>
        <w:t>osé Antonio Naranjo Romo</w:t>
      </w:r>
      <w:r w:rsidR="00A31669">
        <w:rPr>
          <w:rFonts w:ascii="Century Gothic" w:hAnsi="Century Gothic"/>
          <w:b/>
          <w:bCs/>
          <w:lang w:val="es-ES"/>
        </w:rPr>
        <w:t xml:space="preserve"> </w:t>
      </w:r>
    </w:p>
    <w:tbl>
      <w:tblPr>
        <w:tblW w:w="1342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4"/>
        <w:gridCol w:w="2510"/>
        <w:gridCol w:w="2444"/>
        <w:gridCol w:w="2234"/>
        <w:gridCol w:w="1984"/>
        <w:gridCol w:w="1985"/>
        <w:gridCol w:w="1134"/>
      </w:tblGrid>
      <w:tr w:rsidR="003B038F" w:rsidRPr="007A055C" w14:paraId="5B7F5602" w14:textId="77777777" w:rsidTr="008B3073">
        <w:trPr>
          <w:cantSplit/>
          <w:trHeight w:hRule="exact" w:val="549"/>
          <w:jc w:val="center"/>
        </w:trPr>
        <w:tc>
          <w:tcPr>
            <w:tcW w:w="1342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2BF7C64E" w14:textId="01E989F4" w:rsidR="003B038F" w:rsidRPr="00671197" w:rsidRDefault="00B31239" w:rsidP="0080514E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>AGOSTO</w:t>
            </w:r>
            <w:r w:rsidR="0080514E">
              <w:rPr>
                <w:sz w:val="44"/>
                <w:szCs w:val="44"/>
                <w:lang w:val="es-ES"/>
              </w:rPr>
              <w:t xml:space="preserve"> </w:t>
            </w:r>
            <w:r w:rsidR="003F0347">
              <w:rPr>
                <w:sz w:val="44"/>
                <w:szCs w:val="44"/>
                <w:lang w:val="es-ES"/>
              </w:rPr>
              <w:t>2022</w:t>
            </w:r>
            <w:r w:rsidR="00FC2C93">
              <w:rPr>
                <w:sz w:val="44"/>
                <w:szCs w:val="44"/>
                <w:lang w:val="es-ES"/>
              </w:rPr>
              <w:t xml:space="preserve"> </w:t>
            </w:r>
          </w:p>
        </w:tc>
      </w:tr>
      <w:tr w:rsidR="00A43678" w:rsidRPr="007A055C" w14:paraId="5F134D1E" w14:textId="77777777" w:rsidTr="008B3073">
        <w:trPr>
          <w:cantSplit/>
          <w:trHeight w:hRule="exact" w:val="346"/>
          <w:jc w:val="center"/>
        </w:trPr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F1362FE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510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5C98310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4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EB5E004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23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25FE62D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0E1567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B57EE14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755510E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A43678" w:rsidRPr="00AD2919" w14:paraId="2A2B927D" w14:textId="77777777" w:rsidTr="00C749F8">
        <w:trPr>
          <w:cantSplit/>
          <w:trHeight w:hRule="exact" w:val="1345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82593C" w14:textId="77777777" w:rsidR="0095410B" w:rsidRPr="00176689" w:rsidRDefault="0095410B" w:rsidP="000C19F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A8774B" w14:textId="77777777" w:rsidR="008221B2" w:rsidRDefault="007A7B40" w:rsidP="0097759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01</w:t>
            </w:r>
          </w:p>
          <w:p w14:paraId="5DA60466" w14:textId="4A9EAE17" w:rsidR="007F2BB7" w:rsidRPr="00DA2231" w:rsidRDefault="007F2BB7" w:rsidP="0097759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 DE GABINETE, REVISION DE TRABAJOS QUE SE REALIZAN EN DIVERSA AREAS DE LA DIRECCION DELESPACIO PUBLICO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E4435E" w14:textId="77777777" w:rsidR="008221B2" w:rsidRDefault="007A7B40" w:rsidP="00BA40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02</w:t>
            </w:r>
          </w:p>
          <w:p w14:paraId="3B8E6A78" w14:textId="77777777" w:rsidR="007F2BB7" w:rsidRDefault="007F2BB7" w:rsidP="00BA40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JUNTA CON COMISARIA DE SEGURIDAD PUBLICA PARA TEMA DE AMPLIACION PROGRAMA C4 </w:t>
            </w:r>
          </w:p>
          <w:p w14:paraId="4503A056" w14:textId="179331D3" w:rsidR="007F2BB7" w:rsidRPr="00DA2231" w:rsidRDefault="007F2BB7" w:rsidP="00BA40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CAMPO EN LA COLONIA SOLIDARIDAD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2AE792" w14:textId="625F0663" w:rsidR="008C59A4" w:rsidRDefault="007A7B40" w:rsidP="007A3BF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03</w:t>
            </w:r>
          </w:p>
          <w:p w14:paraId="0402AE33" w14:textId="56EDEBCE" w:rsidR="008C59A4" w:rsidRDefault="00EF2A6A" w:rsidP="008C59A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CAMPO EN CALLE JUAN JOSE SEGURA EN LA COL. MIREAVALE</w:t>
            </w:r>
          </w:p>
          <w:p w14:paraId="75E18C0D" w14:textId="77777777" w:rsidR="008221B2" w:rsidRPr="00DA2231" w:rsidRDefault="00940BB4" w:rsidP="007A3BF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C6D165" w14:textId="71267802" w:rsidR="008C59A4" w:rsidRDefault="007A7B40" w:rsidP="00F074C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04</w:t>
            </w:r>
          </w:p>
          <w:p w14:paraId="1864E80B" w14:textId="77777777" w:rsidR="00F12FE3" w:rsidRDefault="00EF2A6A" w:rsidP="00F074C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COORDINACION GENERAL </w:t>
            </w:r>
          </w:p>
          <w:p w14:paraId="2E5C0781" w14:textId="5E580492" w:rsidR="00EF2A6A" w:rsidRPr="00DA2231" w:rsidRDefault="00EF2A6A" w:rsidP="00F074C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INAUGURACION DE OBRA PARQUE NATURA EN MIRAVALLE Y TERRALTA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98A45A" w14:textId="2F108516" w:rsidR="008B3073" w:rsidRPr="00DA2231" w:rsidRDefault="009C44D9" w:rsidP="008B307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7A7B40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14:paraId="49E5C4EC" w14:textId="538AA278" w:rsidR="00111F72" w:rsidRPr="00DA2231" w:rsidRDefault="00EF2A6A" w:rsidP="00B1660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A</w:t>
            </w:r>
            <w:r w:rsidR="00A27F98">
              <w:rPr>
                <w:rFonts w:ascii="Century Gothic" w:hAnsi="Century Gothic"/>
                <w:sz w:val="12"/>
                <w:szCs w:val="12"/>
                <w:lang w:val="es-ES"/>
              </w:rPr>
              <w:t xml:space="preserve"> C5 DE ZAPOPAN EN CONJUNTO CON COMISARIA DE SEGURIDAD </w:t>
            </w:r>
            <w:r w:rsidR="006226E4">
              <w:rPr>
                <w:rFonts w:ascii="Century Gothic" w:hAnsi="Century Gothic"/>
                <w:sz w:val="12"/>
                <w:szCs w:val="12"/>
                <w:lang w:val="es-ES"/>
              </w:rPr>
              <w:t>PUBLICA Y</w:t>
            </w:r>
            <w:r w:rsidR="00A27F98">
              <w:rPr>
                <w:rFonts w:ascii="Century Gothic" w:hAnsi="Century Gothic"/>
                <w:sz w:val="12"/>
                <w:szCs w:val="12"/>
                <w:lang w:val="es-ES"/>
              </w:rPr>
              <w:t xml:space="preserve"> COORDINACION GENERAL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C05C5E" w14:textId="364FDF73" w:rsidR="0095410B" w:rsidRPr="00176689" w:rsidRDefault="008C59A4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7A7B40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14:paraId="04A43255" w14:textId="77777777" w:rsidR="0095410B" w:rsidRPr="00176689" w:rsidRDefault="0095410B" w:rsidP="006A131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A43678" w:rsidRPr="00ED3E65" w14:paraId="1E0E360D" w14:textId="77777777" w:rsidTr="00021BAF">
        <w:trPr>
          <w:cantSplit/>
          <w:trHeight w:hRule="exact" w:val="1990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9F944F" w14:textId="67784EDD" w:rsidR="0095410B" w:rsidRPr="00176689" w:rsidRDefault="008C59A4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7A7B40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  <w:p w14:paraId="59097ECD" w14:textId="77777777"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527216" w14:textId="12F58161" w:rsidR="0095410B" w:rsidRPr="00DA2231" w:rsidRDefault="00530FD3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7A7B40">
              <w:rPr>
                <w:rFonts w:ascii="Century Gothic" w:hAnsi="Century Gothic"/>
                <w:sz w:val="12"/>
                <w:szCs w:val="12"/>
                <w:lang w:val="es-ES"/>
              </w:rPr>
              <w:t>8</w:t>
            </w:r>
          </w:p>
          <w:p w14:paraId="001F5AA9" w14:textId="77777777" w:rsidR="008B3073" w:rsidRDefault="00A27F98" w:rsidP="00CA51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DE PAQUETE DE OBRAS COMPLEMENTARIAS SIOP</w:t>
            </w:r>
          </w:p>
          <w:p w14:paraId="5529D338" w14:textId="2E9CE7D9" w:rsidR="00A27F98" w:rsidRDefault="00A27F98" w:rsidP="00CA51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SESION PREVIA DE CABILDO</w:t>
            </w:r>
          </w:p>
          <w:p w14:paraId="61EF9A3F" w14:textId="3DB76525" w:rsidR="00A27F98" w:rsidRPr="00DA2231" w:rsidRDefault="00A27F98" w:rsidP="00CA51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REPRESENTANTES DEL ITESO DE PROGRAMA PAP DE PROYECTOS PARA TLAQUEPAQUE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FD3E13" w14:textId="63F6B07E" w:rsidR="00940BB4" w:rsidRDefault="008C59A4" w:rsidP="00ED3E6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7A7B40">
              <w:rPr>
                <w:rFonts w:ascii="Century Gothic" w:hAnsi="Century Gothic"/>
                <w:sz w:val="12"/>
                <w:szCs w:val="12"/>
                <w:lang w:val="es-ES"/>
              </w:rPr>
              <w:t>9</w:t>
            </w:r>
          </w:p>
          <w:p w14:paraId="71433AE9" w14:textId="4CBA7A6C" w:rsidR="00A85F2D" w:rsidRPr="00DA2231" w:rsidRDefault="00A27F98" w:rsidP="00ED3E6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REACOMODO ESPACIOS DE OFICINA PARA LA DIRECCION DEL ESPACIO PUBLICO.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37FEF2" w14:textId="245138C6" w:rsidR="0095410B" w:rsidRPr="00DA2231" w:rsidRDefault="007A7B40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10</w:t>
            </w:r>
          </w:p>
          <w:p w14:paraId="6E3C5EF5" w14:textId="0BDCFE0F" w:rsidR="00E215D1" w:rsidRPr="00DA2231" w:rsidRDefault="006226E4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OBRA. ESCUELA EN SANTA ANITA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13BD10" w14:textId="32A43E8B" w:rsidR="00F85055" w:rsidRPr="00DA2231" w:rsidRDefault="009373E9" w:rsidP="00BE55F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11</w:t>
            </w:r>
          </w:p>
          <w:p w14:paraId="7A017106" w14:textId="77777777" w:rsidR="003B531E" w:rsidRDefault="006226E4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DE PLANEACION PARA PROYECTO ANDADOR ARTESANOS.</w:t>
            </w:r>
          </w:p>
          <w:p w14:paraId="1C197506" w14:textId="77777777" w:rsidR="006226E4" w:rsidRDefault="006226E4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VIITA DE CAMPO COL. MEZQUITERA.</w:t>
            </w:r>
          </w:p>
          <w:p w14:paraId="17912DAD" w14:textId="37439707" w:rsidR="006226E4" w:rsidRDefault="006226E4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REGIDORES Y </w:t>
            </w:r>
          </w:p>
          <w:p w14:paraId="1948E38F" w14:textId="5992223E" w:rsidR="006226E4" w:rsidRPr="00DA2231" w:rsidRDefault="006226E4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VECINOS ESPACIO PARA PROY. AREA DEPORTIVA EN LOMAS DEL 4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4EA923" w14:textId="5DF7E4B9" w:rsidR="003247EA" w:rsidRPr="00DA2231" w:rsidRDefault="009373E9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12</w:t>
            </w:r>
          </w:p>
          <w:p w14:paraId="10BB626F" w14:textId="2F86FBB9" w:rsidR="00940BB4" w:rsidRPr="00DA2231" w:rsidRDefault="006226E4" w:rsidP="0016301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PRESENTACION DE PROYECTO DE IMAGEN URBANA</w:t>
            </w:r>
            <w:r w:rsidR="00021BAF">
              <w:rPr>
                <w:rFonts w:ascii="Century Gothic" w:hAnsi="Century Gothic"/>
                <w:sz w:val="12"/>
                <w:szCs w:val="12"/>
                <w:lang w:val="es-ES"/>
              </w:rPr>
              <w:t xml:space="preserve"> EN L COL. LA MEZQUITERA A POLITICAS PUBLICAS. DESARROLLO ECONOMICO Y DIF MUNICIPAL.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BBF112" w14:textId="4D3CC7E7" w:rsidR="0095410B" w:rsidRPr="00176689" w:rsidRDefault="009373E9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13</w:t>
            </w:r>
          </w:p>
          <w:p w14:paraId="681C3AF2" w14:textId="77777777"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</w:p>
        </w:tc>
      </w:tr>
      <w:tr w:rsidR="00A43678" w:rsidRPr="007318B9" w14:paraId="1B1537CC" w14:textId="77777777" w:rsidTr="00A72D60">
        <w:trPr>
          <w:cantSplit/>
          <w:trHeight w:hRule="exact" w:val="1455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3C45ED" w14:textId="03EBFBB2" w:rsidR="0095410B" w:rsidRDefault="00A732B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9373E9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14:paraId="7D534739" w14:textId="77777777"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E04366" w14:textId="3B52B1D4" w:rsidR="00347477" w:rsidRPr="00DA2231" w:rsidRDefault="00530FD3" w:rsidP="00D0095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9373E9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14:paraId="7C869D42" w14:textId="289B3DE3" w:rsidR="00776B33" w:rsidRPr="00DA2231" w:rsidRDefault="00021BAF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CAMPO CON DIRECCION DE DESARROLLO DE LA COMUNIDAD Y LIC. BETSABE PARA REVISION DE PROYECTO EN LA COL. MEZQUITERA.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4BDAE5" w14:textId="4A14DADC" w:rsidR="008B3073" w:rsidRPr="00DA2231" w:rsidRDefault="00A54FA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9373E9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14:paraId="20196F04" w14:textId="11C6BB07" w:rsidR="00EB3CF1" w:rsidRPr="00DA2231" w:rsidRDefault="00021BAF" w:rsidP="00111F7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PRESENTACION DE PROYECO DE IMAGEN A PRESIDENTA MUNICIPOAL CITLALI AMAYA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5C3D18" w14:textId="769C7538" w:rsidR="00166EC6" w:rsidRDefault="00A54FA2" w:rsidP="001B4F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9373E9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  <w:p w14:paraId="6B49DF79" w14:textId="3DC26A90" w:rsidR="00F233C4" w:rsidRDefault="00F233C4" w:rsidP="001B4F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 DE GABINETE, REVISION DE TRABAJOS QUE SE REALIZAN EN DIVERSA AREAS DE LA DIRECCION DELESPACIO PUBLICO</w:t>
            </w:r>
          </w:p>
          <w:p w14:paraId="3668C5EA" w14:textId="3537AFB3" w:rsidR="00F233C4" w:rsidRPr="00DA2231" w:rsidRDefault="00F233C4" w:rsidP="001B4F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C0500C" w14:textId="77777777" w:rsidR="00F233C4" w:rsidRDefault="00A732BB" w:rsidP="00F233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9373E9">
              <w:rPr>
                <w:rFonts w:ascii="Century Gothic" w:hAnsi="Century Gothic"/>
                <w:sz w:val="12"/>
                <w:szCs w:val="12"/>
                <w:lang w:val="es-ES"/>
              </w:rPr>
              <w:t>8</w:t>
            </w:r>
          </w:p>
          <w:p w14:paraId="5877AF08" w14:textId="2ED72E7C" w:rsidR="007318B9" w:rsidRPr="00DA2231" w:rsidRDefault="00040FAB" w:rsidP="00F233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</w:t>
            </w:r>
            <w:r w:rsidR="00F233C4">
              <w:rPr>
                <w:rFonts w:ascii="Century Gothic" w:hAnsi="Century Gothic"/>
                <w:sz w:val="12"/>
                <w:szCs w:val="12"/>
                <w:lang w:val="es-ES"/>
              </w:rPr>
              <w:t xml:space="preserve"> DE TRABAJOS Y OFICIOS QUE SE REALIZAN EN DIVERSA AREAS DE LA DIRECCION DELESPACIO PUBLICO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82A2F9" w14:textId="64A528BA" w:rsidR="002E408C" w:rsidRPr="00DA2231" w:rsidRDefault="00A732BB" w:rsidP="00B439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9373E9">
              <w:rPr>
                <w:rFonts w:ascii="Century Gothic" w:hAnsi="Century Gothic"/>
                <w:sz w:val="12"/>
                <w:szCs w:val="12"/>
                <w:lang w:val="es-ES"/>
              </w:rPr>
              <w:t>9</w:t>
            </w:r>
          </w:p>
          <w:p w14:paraId="2EA8C624" w14:textId="43DF7A19" w:rsidR="007318B9" w:rsidRPr="00DA2231" w:rsidRDefault="00F233C4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ITESO PARA REVISION DE PROYCTOS PAPA PROGRAMA PAP (PROYECTOS DE APLICACIÓN PROFESIONAL)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C6220E" w14:textId="4D2BCD32" w:rsidR="0095410B" w:rsidRPr="00176689" w:rsidRDefault="009373E9" w:rsidP="00530FD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20</w:t>
            </w:r>
          </w:p>
        </w:tc>
      </w:tr>
      <w:tr w:rsidR="00A43678" w:rsidRPr="007318B9" w14:paraId="17403D0A" w14:textId="77777777" w:rsidTr="002213F4">
        <w:trPr>
          <w:cantSplit/>
          <w:trHeight w:hRule="exact" w:val="1435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0A563E" w14:textId="3EF7DB0E" w:rsidR="0095410B" w:rsidRPr="00176689" w:rsidRDefault="009373E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21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9B46CA" w14:textId="7AA94332" w:rsidR="00DD7E68" w:rsidRPr="00DA2231" w:rsidRDefault="009373E9" w:rsidP="00E215D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22</w:t>
            </w:r>
          </w:p>
          <w:p w14:paraId="06020C4D" w14:textId="77777777" w:rsidR="00F233C4" w:rsidRDefault="00F233C4" w:rsidP="00F233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 DE GABINETE, REVISION DE TRABAJOS QUE SE REALIZAN EN DIVERSA AREAS DE LA DIRECCION DELESPACIO PUBLICO</w:t>
            </w:r>
          </w:p>
          <w:p w14:paraId="62F78B0C" w14:textId="6F5BD80A" w:rsidR="00B115E2" w:rsidRPr="00DA2231" w:rsidRDefault="00B115E2" w:rsidP="00E215D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9E3921" w14:textId="6A4989A8" w:rsidR="0095410B" w:rsidRPr="00DA2231" w:rsidRDefault="009373E9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8450A1">
              <w:rPr>
                <w:rFonts w:ascii="Century Gothic" w:hAnsi="Century Gothic"/>
                <w:sz w:val="12"/>
                <w:szCs w:val="12"/>
                <w:lang w:val="es-ES"/>
              </w:rPr>
              <w:t>3</w:t>
            </w:r>
          </w:p>
          <w:p w14:paraId="4A0284CC" w14:textId="71FF9A10" w:rsidR="006D15B9" w:rsidRPr="00DA2231" w:rsidRDefault="00F233C4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CONLA DIRECCION DE POLITICAS PUBLICAS PARA PROGRAMA FISM 2022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AD6FD5" w14:textId="14E037DD" w:rsidR="00A20155" w:rsidRPr="00DA2231" w:rsidRDefault="00A732BB" w:rsidP="003B535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8450A1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14:paraId="61A82388" w14:textId="76E96BEA" w:rsidR="00A20155" w:rsidRPr="00DA2231" w:rsidRDefault="00DD7E68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D956AE">
              <w:rPr>
                <w:rFonts w:ascii="Century Gothic" w:hAnsi="Century Gothic"/>
                <w:sz w:val="12"/>
                <w:szCs w:val="12"/>
                <w:lang w:val="es-ES"/>
              </w:rPr>
              <w:t xml:space="preserve">VISITA DE CAMPO A CDC CENTRO DE DESARROLLO COUNITARIO EN LA COL. VISTA HERMOSA 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67FA7E" w14:textId="3ED1371F" w:rsidR="0095410B" w:rsidRPr="00DA2231" w:rsidRDefault="00A732BB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8450A1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14:paraId="77BCB5A2" w14:textId="77777777" w:rsidR="00DD7E68" w:rsidRDefault="00D956AE" w:rsidP="00A4278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CAMPO CA LA COL. SENTIMIENTOS DE LA NACION PARA PENDIENTES DE OBRA</w:t>
            </w:r>
          </w:p>
          <w:p w14:paraId="09BDC0A9" w14:textId="77777777" w:rsidR="00D956AE" w:rsidRDefault="00D956AE" w:rsidP="00A4278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VECINOS DE LA OLONIA SOLIDARIDAD</w:t>
            </w:r>
          </w:p>
          <w:p w14:paraId="52015E55" w14:textId="6E8AB6D2" w:rsidR="00D956AE" w:rsidRPr="00DA2231" w:rsidRDefault="00D956AE" w:rsidP="00A4278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DE PROVEDOR DE TUB. HIDRULICAS Y SANITARIAS 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8CC350" w14:textId="5B55BB68" w:rsidR="00E2397A" w:rsidRPr="00DA2231" w:rsidRDefault="00A732BB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8450A1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14:paraId="482DA522" w14:textId="564A4992" w:rsidR="00B115E2" w:rsidRPr="00DA2231" w:rsidRDefault="00D956AE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VIRTUAL PAP (PROGRAMA PROYECTOS DE APLICACIÓN PROFESIONAL CON ITESO)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24F7B9" w14:textId="36C7239A" w:rsidR="0095410B" w:rsidRPr="00176689" w:rsidRDefault="00A732BB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8450A1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</w:tc>
      </w:tr>
      <w:tr w:rsidR="00A43678" w:rsidRPr="007F2BB7" w14:paraId="19A93DBD" w14:textId="77777777" w:rsidTr="002213F4">
        <w:trPr>
          <w:cantSplit/>
          <w:trHeight w:hRule="exact" w:val="1315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727164" w14:textId="7007E228" w:rsidR="00216A50" w:rsidRDefault="00883F4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8450A1">
              <w:rPr>
                <w:rFonts w:ascii="Century Gothic" w:hAnsi="Century Gothic"/>
                <w:sz w:val="12"/>
                <w:szCs w:val="12"/>
                <w:lang w:val="es-ES"/>
              </w:rPr>
              <w:t>8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74CB1E" w14:textId="2982CDF9" w:rsidR="00342CC8" w:rsidRPr="00DA2231" w:rsidRDefault="00A732BB" w:rsidP="00342CC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8450A1">
              <w:rPr>
                <w:rFonts w:ascii="Century Gothic" w:hAnsi="Century Gothic"/>
                <w:sz w:val="12"/>
                <w:szCs w:val="12"/>
                <w:lang w:val="es-ES"/>
              </w:rPr>
              <w:t>9</w:t>
            </w:r>
          </w:p>
          <w:p w14:paraId="7EA103CE" w14:textId="5583E660" w:rsidR="006D15B9" w:rsidRPr="00DA2231" w:rsidRDefault="00D956AE" w:rsidP="00342CC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CAMPO PARA REVISION DE PENDIENTES DE OBRA EN LA COLONIA EL TAPATIO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1BE1BD" w14:textId="688C2EB9" w:rsidR="004F2593" w:rsidRPr="00DA2231" w:rsidRDefault="008450A1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  <w:p w14:paraId="295A045C" w14:textId="7688DC0F" w:rsidR="002213F4" w:rsidRPr="00DA2231" w:rsidRDefault="00040FAB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EN PRESIDENCIA CON ASOCIACION CORAZON URBANO PARA PROYECTOS NUEVOS EN EL MUNICIPIO.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6609D7" w14:textId="4E2B8A33" w:rsidR="00A003B2" w:rsidRDefault="008450A1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31</w:t>
            </w:r>
          </w:p>
          <w:p w14:paraId="4E948028" w14:textId="7DB41C6D" w:rsidR="00940BB4" w:rsidRPr="00DA2231" w:rsidRDefault="00040FAB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EN GOB. DEL ESTADO PARA PROGRAMA PROMUNINA Y SIPINA (PROGRAMA MUNICIPAL DE PROTECCION INTEGRAL </w:t>
            </w:r>
            <w:r w:rsidR="00754C74">
              <w:rPr>
                <w:rFonts w:ascii="Century Gothic" w:hAnsi="Century Gothic"/>
                <w:sz w:val="12"/>
                <w:szCs w:val="12"/>
                <w:lang w:val="es-ES"/>
              </w:rPr>
              <w:t>DE NIÑAS, NIÑOS Y ADOLESCENTES)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B0B7BD" w14:textId="776199EB" w:rsidR="00640B30" w:rsidRPr="00DA2231" w:rsidRDefault="00640B30" w:rsidP="00856E3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85AD6B" w14:textId="765AD2F0" w:rsidR="00640B30" w:rsidRPr="00DA2231" w:rsidRDefault="00640B30" w:rsidP="00F748A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5AC0F5" w14:textId="155B4A16" w:rsidR="00216A50" w:rsidRDefault="00216A50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</w:tbl>
    <w:p w14:paraId="0CB2411F" w14:textId="77777777" w:rsidR="001D2762" w:rsidRPr="001511F6" w:rsidRDefault="001D2762" w:rsidP="00B115E2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43C7" w14:textId="77777777" w:rsidR="004F7040" w:rsidRDefault="004F7040" w:rsidP="00BF3AD5">
      <w:r>
        <w:separator/>
      </w:r>
    </w:p>
  </w:endnote>
  <w:endnote w:type="continuationSeparator" w:id="0">
    <w:p w14:paraId="217A69FD" w14:textId="77777777" w:rsidR="004F7040" w:rsidRDefault="004F7040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03E1F" w14:textId="77777777" w:rsidR="004F7040" w:rsidRDefault="004F7040" w:rsidP="00BF3AD5">
      <w:r>
        <w:separator/>
      </w:r>
    </w:p>
  </w:footnote>
  <w:footnote w:type="continuationSeparator" w:id="0">
    <w:p w14:paraId="6518C631" w14:textId="77777777" w:rsidR="004F7040" w:rsidRDefault="004F7040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35"/>
    <w:rsid w:val="00004ADE"/>
    <w:rsid w:val="000050BB"/>
    <w:rsid w:val="00007AC7"/>
    <w:rsid w:val="000105CB"/>
    <w:rsid w:val="00011098"/>
    <w:rsid w:val="000117EA"/>
    <w:rsid w:val="0001326A"/>
    <w:rsid w:val="00021882"/>
    <w:rsid w:val="000218A5"/>
    <w:rsid w:val="00021BAF"/>
    <w:rsid w:val="00025CED"/>
    <w:rsid w:val="00026C82"/>
    <w:rsid w:val="000321C1"/>
    <w:rsid w:val="00033015"/>
    <w:rsid w:val="00040FAB"/>
    <w:rsid w:val="00041261"/>
    <w:rsid w:val="00042DB3"/>
    <w:rsid w:val="00044941"/>
    <w:rsid w:val="00051275"/>
    <w:rsid w:val="0005232B"/>
    <w:rsid w:val="000540C2"/>
    <w:rsid w:val="00066FD2"/>
    <w:rsid w:val="00072269"/>
    <w:rsid w:val="00074803"/>
    <w:rsid w:val="00075423"/>
    <w:rsid w:val="0007720B"/>
    <w:rsid w:val="00082692"/>
    <w:rsid w:val="0009273F"/>
    <w:rsid w:val="0009644D"/>
    <w:rsid w:val="000A1C74"/>
    <w:rsid w:val="000A1C9C"/>
    <w:rsid w:val="000A33D5"/>
    <w:rsid w:val="000B0090"/>
    <w:rsid w:val="000B0C79"/>
    <w:rsid w:val="000B43F1"/>
    <w:rsid w:val="000B4DB7"/>
    <w:rsid w:val="000B5845"/>
    <w:rsid w:val="000B6B99"/>
    <w:rsid w:val="000C063B"/>
    <w:rsid w:val="000C19F5"/>
    <w:rsid w:val="000C22C6"/>
    <w:rsid w:val="000C4CB3"/>
    <w:rsid w:val="000C6E83"/>
    <w:rsid w:val="000C7AD7"/>
    <w:rsid w:val="000D2DFC"/>
    <w:rsid w:val="000D3334"/>
    <w:rsid w:val="000D3795"/>
    <w:rsid w:val="000D5F22"/>
    <w:rsid w:val="000E0CA8"/>
    <w:rsid w:val="000E11CB"/>
    <w:rsid w:val="000E223E"/>
    <w:rsid w:val="000E484F"/>
    <w:rsid w:val="000E5E15"/>
    <w:rsid w:val="000F41C9"/>
    <w:rsid w:val="00100A17"/>
    <w:rsid w:val="0010264C"/>
    <w:rsid w:val="00105CCD"/>
    <w:rsid w:val="00110DFC"/>
    <w:rsid w:val="00111F72"/>
    <w:rsid w:val="00111FBE"/>
    <w:rsid w:val="001124D6"/>
    <w:rsid w:val="001214AC"/>
    <w:rsid w:val="001219F8"/>
    <w:rsid w:val="00126952"/>
    <w:rsid w:val="00126FC4"/>
    <w:rsid w:val="00127A7E"/>
    <w:rsid w:val="00127A97"/>
    <w:rsid w:val="00130591"/>
    <w:rsid w:val="00130F62"/>
    <w:rsid w:val="0013139E"/>
    <w:rsid w:val="00142443"/>
    <w:rsid w:val="001427EA"/>
    <w:rsid w:val="0014462A"/>
    <w:rsid w:val="00145AD2"/>
    <w:rsid w:val="001511F6"/>
    <w:rsid w:val="00151E0B"/>
    <w:rsid w:val="00151E2B"/>
    <w:rsid w:val="001522A0"/>
    <w:rsid w:val="00153AC7"/>
    <w:rsid w:val="00156188"/>
    <w:rsid w:val="00163010"/>
    <w:rsid w:val="001636EF"/>
    <w:rsid w:val="00166EC6"/>
    <w:rsid w:val="0017230F"/>
    <w:rsid w:val="00174473"/>
    <w:rsid w:val="00174794"/>
    <w:rsid w:val="0017558B"/>
    <w:rsid w:val="00176689"/>
    <w:rsid w:val="00183706"/>
    <w:rsid w:val="001846C3"/>
    <w:rsid w:val="001851EE"/>
    <w:rsid w:val="00185F18"/>
    <w:rsid w:val="0019465E"/>
    <w:rsid w:val="00194ACE"/>
    <w:rsid w:val="001A0F17"/>
    <w:rsid w:val="001A11C4"/>
    <w:rsid w:val="001A23B9"/>
    <w:rsid w:val="001A305F"/>
    <w:rsid w:val="001B4F0B"/>
    <w:rsid w:val="001B5B0D"/>
    <w:rsid w:val="001B5DE0"/>
    <w:rsid w:val="001B7026"/>
    <w:rsid w:val="001C162C"/>
    <w:rsid w:val="001C45AA"/>
    <w:rsid w:val="001C481B"/>
    <w:rsid w:val="001C4BF4"/>
    <w:rsid w:val="001C5CD9"/>
    <w:rsid w:val="001C6B93"/>
    <w:rsid w:val="001C7527"/>
    <w:rsid w:val="001C7C63"/>
    <w:rsid w:val="001D04D4"/>
    <w:rsid w:val="001D2762"/>
    <w:rsid w:val="001D70FD"/>
    <w:rsid w:val="001E0712"/>
    <w:rsid w:val="001E0C50"/>
    <w:rsid w:val="001E1504"/>
    <w:rsid w:val="001E2381"/>
    <w:rsid w:val="001E2AFB"/>
    <w:rsid w:val="001E33ED"/>
    <w:rsid w:val="001E499C"/>
    <w:rsid w:val="001E58EA"/>
    <w:rsid w:val="001F0ABC"/>
    <w:rsid w:val="001F1D25"/>
    <w:rsid w:val="001F45F7"/>
    <w:rsid w:val="001F7095"/>
    <w:rsid w:val="00201AC4"/>
    <w:rsid w:val="0020267D"/>
    <w:rsid w:val="0020480A"/>
    <w:rsid w:val="00210556"/>
    <w:rsid w:val="00216A50"/>
    <w:rsid w:val="002213F4"/>
    <w:rsid w:val="00221482"/>
    <w:rsid w:val="00222946"/>
    <w:rsid w:val="00230DD1"/>
    <w:rsid w:val="0023457C"/>
    <w:rsid w:val="00235D5A"/>
    <w:rsid w:val="00241CEF"/>
    <w:rsid w:val="0024306B"/>
    <w:rsid w:val="002438DF"/>
    <w:rsid w:val="0024645D"/>
    <w:rsid w:val="00246E3B"/>
    <w:rsid w:val="00252E1E"/>
    <w:rsid w:val="00254C8A"/>
    <w:rsid w:val="00257D3E"/>
    <w:rsid w:val="0026150F"/>
    <w:rsid w:val="00264730"/>
    <w:rsid w:val="00267C4C"/>
    <w:rsid w:val="00267E6C"/>
    <w:rsid w:val="00270834"/>
    <w:rsid w:val="00271B35"/>
    <w:rsid w:val="00271D36"/>
    <w:rsid w:val="00280E46"/>
    <w:rsid w:val="0028198E"/>
    <w:rsid w:val="0028699A"/>
    <w:rsid w:val="002909E6"/>
    <w:rsid w:val="00294AE2"/>
    <w:rsid w:val="00295183"/>
    <w:rsid w:val="002A3E9A"/>
    <w:rsid w:val="002A4729"/>
    <w:rsid w:val="002A6726"/>
    <w:rsid w:val="002B0C6F"/>
    <w:rsid w:val="002B15EB"/>
    <w:rsid w:val="002B1F20"/>
    <w:rsid w:val="002B79A4"/>
    <w:rsid w:val="002C26EC"/>
    <w:rsid w:val="002C3644"/>
    <w:rsid w:val="002C4DBC"/>
    <w:rsid w:val="002D0B80"/>
    <w:rsid w:val="002D6D0E"/>
    <w:rsid w:val="002E1456"/>
    <w:rsid w:val="002E32F8"/>
    <w:rsid w:val="002E408C"/>
    <w:rsid w:val="002E486E"/>
    <w:rsid w:val="00301A33"/>
    <w:rsid w:val="003039C0"/>
    <w:rsid w:val="00304C71"/>
    <w:rsid w:val="003052AF"/>
    <w:rsid w:val="00305C15"/>
    <w:rsid w:val="00307D23"/>
    <w:rsid w:val="00313166"/>
    <w:rsid w:val="0031419B"/>
    <w:rsid w:val="003153AC"/>
    <w:rsid w:val="00316882"/>
    <w:rsid w:val="00317FF7"/>
    <w:rsid w:val="003221DC"/>
    <w:rsid w:val="00323F75"/>
    <w:rsid w:val="003247EA"/>
    <w:rsid w:val="00324920"/>
    <w:rsid w:val="00326E92"/>
    <w:rsid w:val="00330B57"/>
    <w:rsid w:val="00330C05"/>
    <w:rsid w:val="00335182"/>
    <w:rsid w:val="00335204"/>
    <w:rsid w:val="0033775D"/>
    <w:rsid w:val="00341371"/>
    <w:rsid w:val="00341FB0"/>
    <w:rsid w:val="00342CC8"/>
    <w:rsid w:val="00344233"/>
    <w:rsid w:val="00346A59"/>
    <w:rsid w:val="00347477"/>
    <w:rsid w:val="0034783A"/>
    <w:rsid w:val="00352421"/>
    <w:rsid w:val="00353463"/>
    <w:rsid w:val="003534E3"/>
    <w:rsid w:val="00364133"/>
    <w:rsid w:val="00365727"/>
    <w:rsid w:val="003700E3"/>
    <w:rsid w:val="00373161"/>
    <w:rsid w:val="00375C59"/>
    <w:rsid w:val="00377B9E"/>
    <w:rsid w:val="00377F04"/>
    <w:rsid w:val="0038170B"/>
    <w:rsid w:val="0038430F"/>
    <w:rsid w:val="00391582"/>
    <w:rsid w:val="00392D41"/>
    <w:rsid w:val="00394A35"/>
    <w:rsid w:val="003A2078"/>
    <w:rsid w:val="003A6FE5"/>
    <w:rsid w:val="003B038F"/>
    <w:rsid w:val="003B1979"/>
    <w:rsid w:val="003B1AF5"/>
    <w:rsid w:val="003B259E"/>
    <w:rsid w:val="003B531E"/>
    <w:rsid w:val="003B535B"/>
    <w:rsid w:val="003B6538"/>
    <w:rsid w:val="003B7C3C"/>
    <w:rsid w:val="003C1981"/>
    <w:rsid w:val="003C1DE7"/>
    <w:rsid w:val="003C229A"/>
    <w:rsid w:val="003C26CE"/>
    <w:rsid w:val="003C38AC"/>
    <w:rsid w:val="003C3D94"/>
    <w:rsid w:val="003D393A"/>
    <w:rsid w:val="003E053F"/>
    <w:rsid w:val="003E0EF0"/>
    <w:rsid w:val="003E4707"/>
    <w:rsid w:val="003E550E"/>
    <w:rsid w:val="003F0347"/>
    <w:rsid w:val="003F19AE"/>
    <w:rsid w:val="003F1F0A"/>
    <w:rsid w:val="003F2088"/>
    <w:rsid w:val="003F76FC"/>
    <w:rsid w:val="003F7F4B"/>
    <w:rsid w:val="004011BE"/>
    <w:rsid w:val="00406D1F"/>
    <w:rsid w:val="00406EE2"/>
    <w:rsid w:val="00407420"/>
    <w:rsid w:val="00417712"/>
    <w:rsid w:val="00417C84"/>
    <w:rsid w:val="004202A0"/>
    <w:rsid w:val="00421956"/>
    <w:rsid w:val="00422445"/>
    <w:rsid w:val="00424276"/>
    <w:rsid w:val="00425E2B"/>
    <w:rsid w:val="00434732"/>
    <w:rsid w:val="00434F56"/>
    <w:rsid w:val="00445AE0"/>
    <w:rsid w:val="004505C2"/>
    <w:rsid w:val="00450F8A"/>
    <w:rsid w:val="00456D3E"/>
    <w:rsid w:val="00457789"/>
    <w:rsid w:val="0046666F"/>
    <w:rsid w:val="00466E1E"/>
    <w:rsid w:val="0047586B"/>
    <w:rsid w:val="00475A3F"/>
    <w:rsid w:val="00484652"/>
    <w:rsid w:val="00486414"/>
    <w:rsid w:val="00487407"/>
    <w:rsid w:val="00490FC1"/>
    <w:rsid w:val="0049240C"/>
    <w:rsid w:val="00494978"/>
    <w:rsid w:val="004951BE"/>
    <w:rsid w:val="004A1222"/>
    <w:rsid w:val="004A6497"/>
    <w:rsid w:val="004A7DAA"/>
    <w:rsid w:val="004B09BD"/>
    <w:rsid w:val="004B2942"/>
    <w:rsid w:val="004B640D"/>
    <w:rsid w:val="004B706D"/>
    <w:rsid w:val="004B73A7"/>
    <w:rsid w:val="004B755B"/>
    <w:rsid w:val="004C0E8F"/>
    <w:rsid w:val="004D0530"/>
    <w:rsid w:val="004D56C8"/>
    <w:rsid w:val="004D69BD"/>
    <w:rsid w:val="004E2C60"/>
    <w:rsid w:val="004E4680"/>
    <w:rsid w:val="004E46F9"/>
    <w:rsid w:val="004E6E96"/>
    <w:rsid w:val="004F18EC"/>
    <w:rsid w:val="004F2593"/>
    <w:rsid w:val="004F2DC2"/>
    <w:rsid w:val="004F3D60"/>
    <w:rsid w:val="004F492D"/>
    <w:rsid w:val="004F531E"/>
    <w:rsid w:val="004F7040"/>
    <w:rsid w:val="004F7A67"/>
    <w:rsid w:val="004F7D0A"/>
    <w:rsid w:val="004F7D60"/>
    <w:rsid w:val="00502759"/>
    <w:rsid w:val="00502969"/>
    <w:rsid w:val="00504B5F"/>
    <w:rsid w:val="00507B05"/>
    <w:rsid w:val="00512F9F"/>
    <w:rsid w:val="005144FC"/>
    <w:rsid w:val="005148C0"/>
    <w:rsid w:val="00515D2C"/>
    <w:rsid w:val="005245D0"/>
    <w:rsid w:val="00524865"/>
    <w:rsid w:val="00524D26"/>
    <w:rsid w:val="005250AE"/>
    <w:rsid w:val="00530612"/>
    <w:rsid w:val="00530FD3"/>
    <w:rsid w:val="00534195"/>
    <w:rsid w:val="005407BF"/>
    <w:rsid w:val="00545B07"/>
    <w:rsid w:val="00551BFB"/>
    <w:rsid w:val="0055212E"/>
    <w:rsid w:val="00553E8C"/>
    <w:rsid w:val="005634F3"/>
    <w:rsid w:val="00563EB2"/>
    <w:rsid w:val="00584FCF"/>
    <w:rsid w:val="00586F3B"/>
    <w:rsid w:val="00587D36"/>
    <w:rsid w:val="005900F3"/>
    <w:rsid w:val="0059057A"/>
    <w:rsid w:val="00590DD4"/>
    <w:rsid w:val="005A032C"/>
    <w:rsid w:val="005A1D6A"/>
    <w:rsid w:val="005A3F80"/>
    <w:rsid w:val="005A647E"/>
    <w:rsid w:val="005B06E1"/>
    <w:rsid w:val="005B0C9E"/>
    <w:rsid w:val="005B6E22"/>
    <w:rsid w:val="005C2C8E"/>
    <w:rsid w:val="005C3241"/>
    <w:rsid w:val="005C4458"/>
    <w:rsid w:val="005C6CA0"/>
    <w:rsid w:val="005D282F"/>
    <w:rsid w:val="005D3D2F"/>
    <w:rsid w:val="005D5018"/>
    <w:rsid w:val="005D7B2F"/>
    <w:rsid w:val="005E1018"/>
    <w:rsid w:val="005E2D6D"/>
    <w:rsid w:val="005E42AE"/>
    <w:rsid w:val="005E4B53"/>
    <w:rsid w:val="005F005C"/>
    <w:rsid w:val="005F1B21"/>
    <w:rsid w:val="005F2E46"/>
    <w:rsid w:val="005F48C3"/>
    <w:rsid w:val="005F64BC"/>
    <w:rsid w:val="005F754E"/>
    <w:rsid w:val="00602891"/>
    <w:rsid w:val="00603136"/>
    <w:rsid w:val="00605282"/>
    <w:rsid w:val="00607F31"/>
    <w:rsid w:val="00613EF6"/>
    <w:rsid w:val="0062044A"/>
    <w:rsid w:val="006225D4"/>
    <w:rsid w:val="006226E4"/>
    <w:rsid w:val="006235CE"/>
    <w:rsid w:val="00625136"/>
    <w:rsid w:val="00627BB1"/>
    <w:rsid w:val="00627CBA"/>
    <w:rsid w:val="00634ED6"/>
    <w:rsid w:val="00640B30"/>
    <w:rsid w:val="00641638"/>
    <w:rsid w:val="0065076C"/>
    <w:rsid w:val="00651A58"/>
    <w:rsid w:val="00656597"/>
    <w:rsid w:val="00662C2C"/>
    <w:rsid w:val="00665B68"/>
    <w:rsid w:val="00670148"/>
    <w:rsid w:val="00671197"/>
    <w:rsid w:val="006731B1"/>
    <w:rsid w:val="00674F07"/>
    <w:rsid w:val="00682E7D"/>
    <w:rsid w:val="006852B8"/>
    <w:rsid w:val="00687D5F"/>
    <w:rsid w:val="0069153A"/>
    <w:rsid w:val="00695E59"/>
    <w:rsid w:val="0069704A"/>
    <w:rsid w:val="006A0062"/>
    <w:rsid w:val="006A1314"/>
    <w:rsid w:val="006A23C4"/>
    <w:rsid w:val="006B10DD"/>
    <w:rsid w:val="006B16B7"/>
    <w:rsid w:val="006B1837"/>
    <w:rsid w:val="006B536D"/>
    <w:rsid w:val="006B58E7"/>
    <w:rsid w:val="006D042D"/>
    <w:rsid w:val="006D0D83"/>
    <w:rsid w:val="006D0F7F"/>
    <w:rsid w:val="006D15B9"/>
    <w:rsid w:val="006D5748"/>
    <w:rsid w:val="006D5C0E"/>
    <w:rsid w:val="006D7F39"/>
    <w:rsid w:val="006E013D"/>
    <w:rsid w:val="006E0140"/>
    <w:rsid w:val="006E025B"/>
    <w:rsid w:val="006E1F23"/>
    <w:rsid w:val="006E3414"/>
    <w:rsid w:val="006E7C12"/>
    <w:rsid w:val="006F3B70"/>
    <w:rsid w:val="006F5CF7"/>
    <w:rsid w:val="0070034E"/>
    <w:rsid w:val="0070247C"/>
    <w:rsid w:val="00704FA1"/>
    <w:rsid w:val="00705478"/>
    <w:rsid w:val="00706372"/>
    <w:rsid w:val="00706624"/>
    <w:rsid w:val="0071491D"/>
    <w:rsid w:val="00715E78"/>
    <w:rsid w:val="00723E86"/>
    <w:rsid w:val="00725E1D"/>
    <w:rsid w:val="0072635A"/>
    <w:rsid w:val="007318B9"/>
    <w:rsid w:val="0073223D"/>
    <w:rsid w:val="007342BD"/>
    <w:rsid w:val="0073661E"/>
    <w:rsid w:val="007428C4"/>
    <w:rsid w:val="0074371B"/>
    <w:rsid w:val="00745963"/>
    <w:rsid w:val="00745FA0"/>
    <w:rsid w:val="0075427B"/>
    <w:rsid w:val="00754C74"/>
    <w:rsid w:val="00757827"/>
    <w:rsid w:val="00757EDD"/>
    <w:rsid w:val="00761545"/>
    <w:rsid w:val="0076688B"/>
    <w:rsid w:val="00774591"/>
    <w:rsid w:val="00776B33"/>
    <w:rsid w:val="00777BE1"/>
    <w:rsid w:val="00781345"/>
    <w:rsid w:val="00781434"/>
    <w:rsid w:val="00781FFB"/>
    <w:rsid w:val="00782413"/>
    <w:rsid w:val="00782DBB"/>
    <w:rsid w:val="00784F74"/>
    <w:rsid w:val="00785890"/>
    <w:rsid w:val="007877ED"/>
    <w:rsid w:val="00787DBC"/>
    <w:rsid w:val="007901FC"/>
    <w:rsid w:val="007958DF"/>
    <w:rsid w:val="007A055C"/>
    <w:rsid w:val="007A2DD0"/>
    <w:rsid w:val="007A31B1"/>
    <w:rsid w:val="007A3BFB"/>
    <w:rsid w:val="007A4D5A"/>
    <w:rsid w:val="007A5849"/>
    <w:rsid w:val="007A5E4E"/>
    <w:rsid w:val="007A7018"/>
    <w:rsid w:val="007A7B40"/>
    <w:rsid w:val="007C2A8B"/>
    <w:rsid w:val="007C6647"/>
    <w:rsid w:val="007C6B68"/>
    <w:rsid w:val="007D4A1A"/>
    <w:rsid w:val="007E01A4"/>
    <w:rsid w:val="007E1BB6"/>
    <w:rsid w:val="007E350A"/>
    <w:rsid w:val="007E4E70"/>
    <w:rsid w:val="007E759C"/>
    <w:rsid w:val="007E78A6"/>
    <w:rsid w:val="007F0503"/>
    <w:rsid w:val="007F2BB7"/>
    <w:rsid w:val="007F3EF7"/>
    <w:rsid w:val="007F75FF"/>
    <w:rsid w:val="008035FB"/>
    <w:rsid w:val="00803DAE"/>
    <w:rsid w:val="0080514E"/>
    <w:rsid w:val="0080683F"/>
    <w:rsid w:val="00807A11"/>
    <w:rsid w:val="00812028"/>
    <w:rsid w:val="008212C7"/>
    <w:rsid w:val="008221B2"/>
    <w:rsid w:val="008223C9"/>
    <w:rsid w:val="00823014"/>
    <w:rsid w:val="008264DD"/>
    <w:rsid w:val="0083442D"/>
    <w:rsid w:val="0083454A"/>
    <w:rsid w:val="0084091D"/>
    <w:rsid w:val="00840CEE"/>
    <w:rsid w:val="00841D81"/>
    <w:rsid w:val="00843B36"/>
    <w:rsid w:val="00845071"/>
    <w:rsid w:val="008450A1"/>
    <w:rsid w:val="008454AB"/>
    <w:rsid w:val="00853AAA"/>
    <w:rsid w:val="00855630"/>
    <w:rsid w:val="00856525"/>
    <w:rsid w:val="00856E30"/>
    <w:rsid w:val="00860B24"/>
    <w:rsid w:val="00866505"/>
    <w:rsid w:val="00867E0A"/>
    <w:rsid w:val="0087064E"/>
    <w:rsid w:val="008740C1"/>
    <w:rsid w:val="00876F43"/>
    <w:rsid w:val="00881327"/>
    <w:rsid w:val="00882456"/>
    <w:rsid w:val="00883937"/>
    <w:rsid w:val="00883F4B"/>
    <w:rsid w:val="008852FB"/>
    <w:rsid w:val="00885E19"/>
    <w:rsid w:val="00894829"/>
    <w:rsid w:val="008951DE"/>
    <w:rsid w:val="0089601F"/>
    <w:rsid w:val="008A26C6"/>
    <w:rsid w:val="008A422D"/>
    <w:rsid w:val="008B3073"/>
    <w:rsid w:val="008B3493"/>
    <w:rsid w:val="008B3DF0"/>
    <w:rsid w:val="008B7857"/>
    <w:rsid w:val="008C0693"/>
    <w:rsid w:val="008C17D7"/>
    <w:rsid w:val="008C2FA1"/>
    <w:rsid w:val="008C59A4"/>
    <w:rsid w:val="008D2912"/>
    <w:rsid w:val="008D3D17"/>
    <w:rsid w:val="008D550B"/>
    <w:rsid w:val="008E17EE"/>
    <w:rsid w:val="008F07E0"/>
    <w:rsid w:val="008F34B0"/>
    <w:rsid w:val="008F4589"/>
    <w:rsid w:val="008F59DA"/>
    <w:rsid w:val="009002C5"/>
    <w:rsid w:val="0090542A"/>
    <w:rsid w:val="00911197"/>
    <w:rsid w:val="0091177F"/>
    <w:rsid w:val="009223D7"/>
    <w:rsid w:val="00935DBA"/>
    <w:rsid w:val="009373E9"/>
    <w:rsid w:val="00940BB4"/>
    <w:rsid w:val="00940D43"/>
    <w:rsid w:val="00942174"/>
    <w:rsid w:val="00943E39"/>
    <w:rsid w:val="009455E0"/>
    <w:rsid w:val="009458FA"/>
    <w:rsid w:val="00951ED3"/>
    <w:rsid w:val="0095410B"/>
    <w:rsid w:val="0095564A"/>
    <w:rsid w:val="00960A6B"/>
    <w:rsid w:val="0096197F"/>
    <w:rsid w:val="00963C31"/>
    <w:rsid w:val="00966F1C"/>
    <w:rsid w:val="00975B98"/>
    <w:rsid w:val="00976775"/>
    <w:rsid w:val="0097759E"/>
    <w:rsid w:val="00980AB9"/>
    <w:rsid w:val="00991AEF"/>
    <w:rsid w:val="009970AE"/>
    <w:rsid w:val="00997953"/>
    <w:rsid w:val="009A0547"/>
    <w:rsid w:val="009A10DE"/>
    <w:rsid w:val="009A4DC4"/>
    <w:rsid w:val="009B2FDA"/>
    <w:rsid w:val="009B62DC"/>
    <w:rsid w:val="009C3B0B"/>
    <w:rsid w:val="009C44D9"/>
    <w:rsid w:val="009C5D4F"/>
    <w:rsid w:val="009C7E7C"/>
    <w:rsid w:val="009D3EDB"/>
    <w:rsid w:val="009E417A"/>
    <w:rsid w:val="009E7E7B"/>
    <w:rsid w:val="009F0138"/>
    <w:rsid w:val="009F0AA0"/>
    <w:rsid w:val="009F1D29"/>
    <w:rsid w:val="009F400E"/>
    <w:rsid w:val="009F5583"/>
    <w:rsid w:val="009F6452"/>
    <w:rsid w:val="00A003B2"/>
    <w:rsid w:val="00A01DBC"/>
    <w:rsid w:val="00A16100"/>
    <w:rsid w:val="00A16AD6"/>
    <w:rsid w:val="00A20155"/>
    <w:rsid w:val="00A211AA"/>
    <w:rsid w:val="00A216C4"/>
    <w:rsid w:val="00A250E2"/>
    <w:rsid w:val="00A27F98"/>
    <w:rsid w:val="00A3091D"/>
    <w:rsid w:val="00A315BE"/>
    <w:rsid w:val="00A31669"/>
    <w:rsid w:val="00A345BD"/>
    <w:rsid w:val="00A356D3"/>
    <w:rsid w:val="00A41835"/>
    <w:rsid w:val="00A42781"/>
    <w:rsid w:val="00A43678"/>
    <w:rsid w:val="00A45107"/>
    <w:rsid w:val="00A4755C"/>
    <w:rsid w:val="00A54FA2"/>
    <w:rsid w:val="00A56A49"/>
    <w:rsid w:val="00A5721B"/>
    <w:rsid w:val="00A60A5D"/>
    <w:rsid w:val="00A61B56"/>
    <w:rsid w:val="00A63414"/>
    <w:rsid w:val="00A64DCE"/>
    <w:rsid w:val="00A65283"/>
    <w:rsid w:val="00A6551C"/>
    <w:rsid w:val="00A65C39"/>
    <w:rsid w:val="00A72D60"/>
    <w:rsid w:val="00A732BB"/>
    <w:rsid w:val="00A81AC5"/>
    <w:rsid w:val="00A83A89"/>
    <w:rsid w:val="00A85F2D"/>
    <w:rsid w:val="00A8625E"/>
    <w:rsid w:val="00A87216"/>
    <w:rsid w:val="00A94865"/>
    <w:rsid w:val="00A9549F"/>
    <w:rsid w:val="00A95B76"/>
    <w:rsid w:val="00A970B6"/>
    <w:rsid w:val="00AA1D88"/>
    <w:rsid w:val="00AB540D"/>
    <w:rsid w:val="00AB5CEA"/>
    <w:rsid w:val="00AB78DA"/>
    <w:rsid w:val="00AC2E43"/>
    <w:rsid w:val="00AC472A"/>
    <w:rsid w:val="00AC5E88"/>
    <w:rsid w:val="00AC713D"/>
    <w:rsid w:val="00AD2919"/>
    <w:rsid w:val="00AD3762"/>
    <w:rsid w:val="00AD6354"/>
    <w:rsid w:val="00AD6C00"/>
    <w:rsid w:val="00AE75DA"/>
    <w:rsid w:val="00AF1DE1"/>
    <w:rsid w:val="00AF28DE"/>
    <w:rsid w:val="00AF6542"/>
    <w:rsid w:val="00AF7DDC"/>
    <w:rsid w:val="00B00471"/>
    <w:rsid w:val="00B020D4"/>
    <w:rsid w:val="00B026B4"/>
    <w:rsid w:val="00B02A7F"/>
    <w:rsid w:val="00B04135"/>
    <w:rsid w:val="00B041B6"/>
    <w:rsid w:val="00B05F5A"/>
    <w:rsid w:val="00B104D3"/>
    <w:rsid w:val="00B107A1"/>
    <w:rsid w:val="00B10FBF"/>
    <w:rsid w:val="00B115E2"/>
    <w:rsid w:val="00B1167E"/>
    <w:rsid w:val="00B11B45"/>
    <w:rsid w:val="00B12137"/>
    <w:rsid w:val="00B14948"/>
    <w:rsid w:val="00B16606"/>
    <w:rsid w:val="00B23B56"/>
    <w:rsid w:val="00B30A6D"/>
    <w:rsid w:val="00B31239"/>
    <w:rsid w:val="00B334A9"/>
    <w:rsid w:val="00B35068"/>
    <w:rsid w:val="00B36EE0"/>
    <w:rsid w:val="00B40234"/>
    <w:rsid w:val="00B40529"/>
    <w:rsid w:val="00B43986"/>
    <w:rsid w:val="00B450EA"/>
    <w:rsid w:val="00B51DAB"/>
    <w:rsid w:val="00B54379"/>
    <w:rsid w:val="00B543F2"/>
    <w:rsid w:val="00B61AF5"/>
    <w:rsid w:val="00B6434F"/>
    <w:rsid w:val="00B64EC4"/>
    <w:rsid w:val="00B6778E"/>
    <w:rsid w:val="00B71E98"/>
    <w:rsid w:val="00B75C2B"/>
    <w:rsid w:val="00B76129"/>
    <w:rsid w:val="00B76800"/>
    <w:rsid w:val="00B77417"/>
    <w:rsid w:val="00B83580"/>
    <w:rsid w:val="00B845D0"/>
    <w:rsid w:val="00B94878"/>
    <w:rsid w:val="00B94C6F"/>
    <w:rsid w:val="00BA400B"/>
    <w:rsid w:val="00BB3F39"/>
    <w:rsid w:val="00BB3F53"/>
    <w:rsid w:val="00BB4E54"/>
    <w:rsid w:val="00BB5998"/>
    <w:rsid w:val="00BB63B4"/>
    <w:rsid w:val="00BC2F5F"/>
    <w:rsid w:val="00BC462C"/>
    <w:rsid w:val="00BD254C"/>
    <w:rsid w:val="00BD288F"/>
    <w:rsid w:val="00BD2FE1"/>
    <w:rsid w:val="00BD4EB4"/>
    <w:rsid w:val="00BE1EF3"/>
    <w:rsid w:val="00BE2602"/>
    <w:rsid w:val="00BE55FC"/>
    <w:rsid w:val="00BE5CB9"/>
    <w:rsid w:val="00BE6008"/>
    <w:rsid w:val="00BE6640"/>
    <w:rsid w:val="00BF247B"/>
    <w:rsid w:val="00BF34A6"/>
    <w:rsid w:val="00BF3AD5"/>
    <w:rsid w:val="00BF4C89"/>
    <w:rsid w:val="00BF75F9"/>
    <w:rsid w:val="00C00FDA"/>
    <w:rsid w:val="00C0521C"/>
    <w:rsid w:val="00C05C32"/>
    <w:rsid w:val="00C14AB4"/>
    <w:rsid w:val="00C1613A"/>
    <w:rsid w:val="00C20A11"/>
    <w:rsid w:val="00C23549"/>
    <w:rsid w:val="00C252AB"/>
    <w:rsid w:val="00C260CF"/>
    <w:rsid w:val="00C3536A"/>
    <w:rsid w:val="00C37ABA"/>
    <w:rsid w:val="00C37E84"/>
    <w:rsid w:val="00C4216B"/>
    <w:rsid w:val="00C42972"/>
    <w:rsid w:val="00C43AC3"/>
    <w:rsid w:val="00C50CE4"/>
    <w:rsid w:val="00C51FFB"/>
    <w:rsid w:val="00C63045"/>
    <w:rsid w:val="00C648C4"/>
    <w:rsid w:val="00C67029"/>
    <w:rsid w:val="00C706C0"/>
    <w:rsid w:val="00C71FE3"/>
    <w:rsid w:val="00C7200C"/>
    <w:rsid w:val="00C7201B"/>
    <w:rsid w:val="00C749F8"/>
    <w:rsid w:val="00C76EE5"/>
    <w:rsid w:val="00C802F6"/>
    <w:rsid w:val="00C8675E"/>
    <w:rsid w:val="00C90576"/>
    <w:rsid w:val="00C97710"/>
    <w:rsid w:val="00CA4DEE"/>
    <w:rsid w:val="00CA51D7"/>
    <w:rsid w:val="00CA5BE5"/>
    <w:rsid w:val="00CB0434"/>
    <w:rsid w:val="00CB0D2C"/>
    <w:rsid w:val="00CB2CFF"/>
    <w:rsid w:val="00CB6CA1"/>
    <w:rsid w:val="00CB765C"/>
    <w:rsid w:val="00CB7A50"/>
    <w:rsid w:val="00CC1147"/>
    <w:rsid w:val="00CC54EA"/>
    <w:rsid w:val="00CD053C"/>
    <w:rsid w:val="00CD1263"/>
    <w:rsid w:val="00CD639B"/>
    <w:rsid w:val="00CE2992"/>
    <w:rsid w:val="00CE3209"/>
    <w:rsid w:val="00CE595E"/>
    <w:rsid w:val="00CE6D02"/>
    <w:rsid w:val="00CF50FC"/>
    <w:rsid w:val="00CF5216"/>
    <w:rsid w:val="00CF629B"/>
    <w:rsid w:val="00D00954"/>
    <w:rsid w:val="00D03423"/>
    <w:rsid w:val="00D04B10"/>
    <w:rsid w:val="00D106CF"/>
    <w:rsid w:val="00D10FA5"/>
    <w:rsid w:val="00D1570B"/>
    <w:rsid w:val="00D17846"/>
    <w:rsid w:val="00D24488"/>
    <w:rsid w:val="00D331BF"/>
    <w:rsid w:val="00D34EF3"/>
    <w:rsid w:val="00D43810"/>
    <w:rsid w:val="00D47005"/>
    <w:rsid w:val="00D5428F"/>
    <w:rsid w:val="00D57674"/>
    <w:rsid w:val="00D6424B"/>
    <w:rsid w:val="00D64B98"/>
    <w:rsid w:val="00D65E82"/>
    <w:rsid w:val="00D713AA"/>
    <w:rsid w:val="00D73D82"/>
    <w:rsid w:val="00D8021B"/>
    <w:rsid w:val="00D82FDA"/>
    <w:rsid w:val="00D83197"/>
    <w:rsid w:val="00D84635"/>
    <w:rsid w:val="00D85C0F"/>
    <w:rsid w:val="00D87FAA"/>
    <w:rsid w:val="00D915B0"/>
    <w:rsid w:val="00D956AE"/>
    <w:rsid w:val="00D96666"/>
    <w:rsid w:val="00D9744F"/>
    <w:rsid w:val="00D97AEB"/>
    <w:rsid w:val="00DA2231"/>
    <w:rsid w:val="00DA546D"/>
    <w:rsid w:val="00DB051B"/>
    <w:rsid w:val="00DB51A1"/>
    <w:rsid w:val="00DB51F5"/>
    <w:rsid w:val="00DB76CB"/>
    <w:rsid w:val="00DD2EBA"/>
    <w:rsid w:val="00DD3D1F"/>
    <w:rsid w:val="00DD400B"/>
    <w:rsid w:val="00DD5ADD"/>
    <w:rsid w:val="00DD7E02"/>
    <w:rsid w:val="00DD7E68"/>
    <w:rsid w:val="00DE1E9A"/>
    <w:rsid w:val="00DE2917"/>
    <w:rsid w:val="00DE6423"/>
    <w:rsid w:val="00DF2AA7"/>
    <w:rsid w:val="00DF35D7"/>
    <w:rsid w:val="00DF3F87"/>
    <w:rsid w:val="00DF5F03"/>
    <w:rsid w:val="00DF7FCA"/>
    <w:rsid w:val="00E01962"/>
    <w:rsid w:val="00E01A36"/>
    <w:rsid w:val="00E066C9"/>
    <w:rsid w:val="00E10089"/>
    <w:rsid w:val="00E10A2F"/>
    <w:rsid w:val="00E126C0"/>
    <w:rsid w:val="00E13F10"/>
    <w:rsid w:val="00E140DB"/>
    <w:rsid w:val="00E143D8"/>
    <w:rsid w:val="00E215D1"/>
    <w:rsid w:val="00E2397A"/>
    <w:rsid w:val="00E239DF"/>
    <w:rsid w:val="00E23AA8"/>
    <w:rsid w:val="00E23C00"/>
    <w:rsid w:val="00E257E3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B0CBD"/>
    <w:rsid w:val="00EB11FD"/>
    <w:rsid w:val="00EB2266"/>
    <w:rsid w:val="00EB3CF1"/>
    <w:rsid w:val="00EB5118"/>
    <w:rsid w:val="00EC2B8A"/>
    <w:rsid w:val="00EC2D63"/>
    <w:rsid w:val="00EC2F29"/>
    <w:rsid w:val="00EC5343"/>
    <w:rsid w:val="00EC6762"/>
    <w:rsid w:val="00ED0301"/>
    <w:rsid w:val="00ED29B6"/>
    <w:rsid w:val="00ED3AA1"/>
    <w:rsid w:val="00ED3E65"/>
    <w:rsid w:val="00EE1804"/>
    <w:rsid w:val="00EE2109"/>
    <w:rsid w:val="00EE6073"/>
    <w:rsid w:val="00EF0E13"/>
    <w:rsid w:val="00EF1203"/>
    <w:rsid w:val="00EF2A6A"/>
    <w:rsid w:val="00EF3751"/>
    <w:rsid w:val="00EF394C"/>
    <w:rsid w:val="00EF4546"/>
    <w:rsid w:val="00EF66B5"/>
    <w:rsid w:val="00EF6AED"/>
    <w:rsid w:val="00EF6EE3"/>
    <w:rsid w:val="00EF7267"/>
    <w:rsid w:val="00F00436"/>
    <w:rsid w:val="00F00ED8"/>
    <w:rsid w:val="00F074CC"/>
    <w:rsid w:val="00F11D26"/>
    <w:rsid w:val="00F12ADD"/>
    <w:rsid w:val="00F12B1F"/>
    <w:rsid w:val="00F12FE3"/>
    <w:rsid w:val="00F14B9E"/>
    <w:rsid w:val="00F14DED"/>
    <w:rsid w:val="00F233C4"/>
    <w:rsid w:val="00F24D83"/>
    <w:rsid w:val="00F3211C"/>
    <w:rsid w:val="00F35C59"/>
    <w:rsid w:val="00F375A5"/>
    <w:rsid w:val="00F4006A"/>
    <w:rsid w:val="00F40E54"/>
    <w:rsid w:val="00F41973"/>
    <w:rsid w:val="00F42099"/>
    <w:rsid w:val="00F43FEA"/>
    <w:rsid w:val="00F46457"/>
    <w:rsid w:val="00F4696C"/>
    <w:rsid w:val="00F60289"/>
    <w:rsid w:val="00F65E65"/>
    <w:rsid w:val="00F7314F"/>
    <w:rsid w:val="00F7409C"/>
    <w:rsid w:val="00F748A9"/>
    <w:rsid w:val="00F76543"/>
    <w:rsid w:val="00F826FF"/>
    <w:rsid w:val="00F82808"/>
    <w:rsid w:val="00F85055"/>
    <w:rsid w:val="00F852CA"/>
    <w:rsid w:val="00F90B80"/>
    <w:rsid w:val="00F92748"/>
    <w:rsid w:val="00F93DCB"/>
    <w:rsid w:val="00FA0E47"/>
    <w:rsid w:val="00FA5967"/>
    <w:rsid w:val="00FB0179"/>
    <w:rsid w:val="00FC2C93"/>
    <w:rsid w:val="00FC4D89"/>
    <w:rsid w:val="00FC67AC"/>
    <w:rsid w:val="00FC689D"/>
    <w:rsid w:val="00FC6D63"/>
    <w:rsid w:val="00FE4507"/>
    <w:rsid w:val="00FF146B"/>
    <w:rsid w:val="00FF1707"/>
    <w:rsid w:val="00FF3A85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1DB299"/>
  <w15:docId w15:val="{5E25D927-2445-498B-A11D-2B2BA775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FE16-FA61-4008-AF06-43EA6412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1</Pages>
  <Words>412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DEPARTAMENTO DE RECURSOS HUMANOS; MATERIALES Y SERV. GRALES</cp:lastModifiedBy>
  <cp:revision>2</cp:revision>
  <cp:lastPrinted>2022-07-11T17:29:00Z</cp:lastPrinted>
  <dcterms:created xsi:type="dcterms:W3CDTF">2022-09-08T17:02:00Z</dcterms:created>
  <dcterms:modified xsi:type="dcterms:W3CDTF">2022-09-08T17:02:00Z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