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777E" w14:textId="77777777"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14:paraId="496D09A5" w14:textId="77777777"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14:paraId="4B17483E" w14:textId="77777777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717D5DB" w14:textId="710BF384" w:rsidR="007D0F3E" w:rsidRDefault="002F18C8" w:rsidP="0029226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AGOSTO</w:t>
            </w:r>
            <w:r w:rsidR="00F12F99">
              <w:rPr>
                <w:lang w:val="es-ES"/>
              </w:rPr>
              <w:t xml:space="preserve"> 2022.</w:t>
            </w:r>
          </w:p>
          <w:p w14:paraId="6874275F" w14:textId="77777777"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14:paraId="03083736" w14:textId="77777777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3B5F7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CA5C7B" w14:textId="77777777"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D4AA503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3A9451F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CD98B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D68986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0AB347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14:paraId="3AA932D2" w14:textId="77777777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14:paraId="6D3AC9C3" w14:textId="77777777"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14:paraId="035B320F" w14:textId="12013059"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5E70E3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14:paraId="5C9C295D" w14:textId="52A87E9A" w:rsidR="00DF663A" w:rsidRPr="000466ED" w:rsidRDefault="005E70E3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14:paraId="766BABE6" w14:textId="320327D2" w:rsidR="006A300B" w:rsidRDefault="005E70E3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1F003F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9:00 AM</w:t>
            </w:r>
          </w:p>
          <w:p w14:paraId="3E1B83B9" w14:textId="77777777" w:rsidR="001F003F" w:rsidRDefault="001F003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6DEBAC4D" w14:textId="665D38DD" w:rsidR="001F003F" w:rsidRPr="007B487C" w:rsidRDefault="001F003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DE IMEPLAN</w:t>
            </w:r>
          </w:p>
        </w:tc>
        <w:tc>
          <w:tcPr>
            <w:tcW w:w="1954" w:type="dxa"/>
            <w:shd w:val="clear" w:color="auto" w:fill="auto"/>
          </w:tcPr>
          <w:p w14:paraId="330C2CFB" w14:textId="77777777" w:rsidR="009C0D33" w:rsidRDefault="005E70E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  <w:r w:rsidR="001F003F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10:00 AM</w:t>
            </w:r>
          </w:p>
          <w:p w14:paraId="5F81DA11" w14:textId="77777777" w:rsidR="001F003F" w:rsidRDefault="001F00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053DE5CF" w14:textId="71C1C72E" w:rsidR="001F003F" w:rsidRPr="007B487C" w:rsidRDefault="001F00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CENTRO HISTORICO</w:t>
            </w:r>
          </w:p>
        </w:tc>
        <w:tc>
          <w:tcPr>
            <w:tcW w:w="1955" w:type="dxa"/>
            <w:shd w:val="clear" w:color="auto" w:fill="auto"/>
          </w:tcPr>
          <w:p w14:paraId="32A5F5F7" w14:textId="7F52619E" w:rsidR="00951E0D" w:rsidRDefault="005E70E3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  <w:p w14:paraId="23D9CE50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5CC94C6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474553C" w14:textId="77777777"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6A874" w14:textId="100B77BB" w:rsidR="003B038F" w:rsidRPr="007B487C" w:rsidRDefault="005E70E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</w:tr>
      <w:tr w:rsidR="009932F7" w:rsidRPr="006A300B" w14:paraId="6003BD93" w14:textId="77777777" w:rsidTr="005B7E30">
        <w:trPr>
          <w:cantSplit/>
          <w:trHeight w:hRule="exact" w:val="140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F837A" w14:textId="600AB15B" w:rsidR="009932F7" w:rsidRPr="007B487C" w:rsidRDefault="005E70E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382FC" w14:textId="3E6DAC8C" w:rsidR="006A300B" w:rsidRPr="007B487C" w:rsidRDefault="005E70E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4E912" w14:textId="49A8EFBA" w:rsidR="009F6D9E" w:rsidRPr="007B487C" w:rsidRDefault="005E70E3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E241E" w14:textId="6FEF61C9" w:rsidR="009610CA" w:rsidRPr="007B487C" w:rsidRDefault="005E70E3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C5ECD" w14:textId="5C78EC1B" w:rsidR="009932F7" w:rsidRPr="007B487C" w:rsidRDefault="005E70E3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863" w14:textId="47FA11DD" w:rsidR="00682D65" w:rsidRPr="007B487C" w:rsidRDefault="005E70E3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7869A" w14:textId="2913383C" w:rsidR="009932F7" w:rsidRPr="007B487C" w:rsidRDefault="005E70E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</w:tr>
      <w:tr w:rsidR="009932F7" w:rsidRPr="00AB7050" w14:paraId="3746777B" w14:textId="77777777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CA585" w14:textId="67146167" w:rsidR="009932F7" w:rsidRPr="007B487C" w:rsidRDefault="00644B29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5E70E3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68F1F" w14:textId="05DDE975" w:rsidR="0051708E" w:rsidRPr="007B487C" w:rsidRDefault="00644B29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5E70E3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D6DC2" w14:textId="372B6623" w:rsidR="00303948" w:rsidRPr="007B487C" w:rsidRDefault="00644B29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5E70E3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  <w:p w14:paraId="6088689E" w14:textId="77777777"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63467" w14:textId="40992148" w:rsidR="00251C52" w:rsidRDefault="00644B29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5E70E3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  <w:r w:rsidR="001F003F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9:00 AM</w:t>
            </w:r>
          </w:p>
          <w:p w14:paraId="4D9E8F29" w14:textId="77777777" w:rsidR="001F003F" w:rsidRDefault="001F003F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6C2257A1" w14:textId="64ABF17B" w:rsidR="001F003F" w:rsidRPr="007B487C" w:rsidRDefault="001F003F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DE IMEPLAN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89A58" w14:textId="31148638" w:rsidR="00515E09" w:rsidRPr="007B487C" w:rsidRDefault="005E70E3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620AD" w14:textId="3F8F80D6" w:rsidR="005B7E30" w:rsidRPr="007B487C" w:rsidRDefault="00644B29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5E70E3"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04651" w14:textId="26B4DB44" w:rsidR="009932F7" w:rsidRPr="007B487C" w:rsidRDefault="005E70E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</w:tr>
      <w:tr w:rsidR="009932F7" w:rsidRPr="008402B2" w14:paraId="226E4179" w14:textId="77777777" w:rsidTr="00644B29">
        <w:trPr>
          <w:cantSplit/>
          <w:trHeight w:hRule="exact" w:val="189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26C4C" w14:textId="152AB7FF" w:rsidR="009932F7" w:rsidRPr="007B487C" w:rsidRDefault="005E70E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16571" w14:textId="3320B250" w:rsidR="009932F7" w:rsidRPr="007B487C" w:rsidRDefault="005E70E3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D84FB" w14:textId="7402C28F" w:rsidR="006A300B" w:rsidRPr="007B487C" w:rsidRDefault="005E70E3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CCB6" w14:textId="70FC49F3" w:rsidR="008402B2" w:rsidRPr="007B487C" w:rsidRDefault="005E70E3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1B11" w14:textId="3D8A58E2" w:rsidR="00C221B7" w:rsidRPr="007B487C" w:rsidRDefault="005E70E3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CC1073" w14:textId="31AE0486" w:rsidR="006A300B" w:rsidRPr="007B487C" w:rsidRDefault="005E70E3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  <w:p w14:paraId="259FEB3D" w14:textId="77777777" w:rsidR="00515E09" w:rsidRPr="007B487C" w:rsidRDefault="00515E09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04686" w14:textId="4F5F613B"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5E70E3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</w:tr>
      <w:tr w:rsidR="009932F7" w:rsidRPr="008402B2" w14:paraId="286B8A74" w14:textId="77777777" w:rsidTr="00727199">
        <w:trPr>
          <w:cantSplit/>
          <w:trHeight w:hRule="exact" w:val="187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26C5" w14:textId="62295D52" w:rsidR="00644B29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5E70E3"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15160" w14:textId="306D2DB3" w:rsidR="009932F7" w:rsidRPr="007B487C" w:rsidRDefault="00644B29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5E70E3"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F59ED" w14:textId="0F3645A4" w:rsidR="008402B2" w:rsidRPr="007B487C" w:rsidRDefault="005E70E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E3B57C" w14:textId="56E70716" w:rsidR="006A300B" w:rsidRDefault="005E70E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  <w:r w:rsidR="001F003F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9:00 AM</w:t>
            </w:r>
          </w:p>
          <w:p w14:paraId="7807C61C" w14:textId="77777777" w:rsidR="001F003F" w:rsidRDefault="001F00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3EE16E09" w14:textId="41134371" w:rsidR="001F003F" w:rsidRDefault="001F00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DE IMEPLAN</w:t>
            </w:r>
          </w:p>
          <w:p w14:paraId="06A9A8C0" w14:textId="7A6FC4F4" w:rsidR="001F003F" w:rsidRPr="007B487C" w:rsidRDefault="001F00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B8473" w14:textId="58B02ECD" w:rsidR="00E229EE" w:rsidRPr="007B487C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4FA2E" w14:textId="7B38B052"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E9EB7" w14:textId="1E291155"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14:paraId="40AB51EB" w14:textId="77777777"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70B9" w14:textId="77777777" w:rsidR="002D4DAE" w:rsidRDefault="002D4DAE" w:rsidP="00BF3AD5">
      <w:r>
        <w:separator/>
      </w:r>
    </w:p>
  </w:endnote>
  <w:endnote w:type="continuationSeparator" w:id="0">
    <w:p w14:paraId="078B5480" w14:textId="77777777" w:rsidR="002D4DAE" w:rsidRDefault="002D4DAE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D79D" w14:textId="77777777" w:rsidR="002D4DAE" w:rsidRDefault="002D4DAE" w:rsidP="00BF3AD5">
      <w:r>
        <w:separator/>
      </w:r>
    </w:p>
  </w:footnote>
  <w:footnote w:type="continuationSeparator" w:id="0">
    <w:p w14:paraId="6F83219F" w14:textId="77777777" w:rsidR="002D4DAE" w:rsidRDefault="002D4DAE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6108">
    <w:abstractNumId w:val="1"/>
  </w:num>
  <w:num w:numId="2" w16cid:durableId="1379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97056"/>
    <w:rsid w:val="000A7BDF"/>
    <w:rsid w:val="000B427D"/>
    <w:rsid w:val="000B6B99"/>
    <w:rsid w:val="000C063B"/>
    <w:rsid w:val="000C4857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03F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4DAE"/>
    <w:rsid w:val="002D5BC3"/>
    <w:rsid w:val="002D6D0E"/>
    <w:rsid w:val="002F18C8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E70E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44000"/>
    <w:rsid w:val="00644B29"/>
    <w:rsid w:val="00651A58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27199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2B2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2174"/>
    <w:rsid w:val="00943E39"/>
    <w:rsid w:val="00944F88"/>
    <w:rsid w:val="009458FA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5F99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17DB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317B4"/>
    <w:rsid w:val="00F43FEA"/>
    <w:rsid w:val="00F562A2"/>
    <w:rsid w:val="00F57148"/>
    <w:rsid w:val="00F65E65"/>
    <w:rsid w:val="00F7314F"/>
    <w:rsid w:val="00F73598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D3875"/>
  <w15:docId w15:val="{78620236-B4F3-4CDF-9F65-7498E158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C331-0E04-4C7D-8437-D48511C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2018-11-07T17:53:00Z</cp:lastPrinted>
  <dcterms:created xsi:type="dcterms:W3CDTF">2022-09-08T15:41:00Z</dcterms:created>
  <dcterms:modified xsi:type="dcterms:W3CDTF">2022-09-08T15:41:00Z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