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EEA5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467CFC38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524757B1" wp14:editId="15FC1405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4C6BC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3AA904B2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14:paraId="0125F7CF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14:paraId="28A07D31" w14:textId="77777777"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14:paraId="1537AC53" w14:textId="77777777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FEF9519" w14:textId="77777777" w:rsidR="003B038F" w:rsidRPr="00EC2D63" w:rsidRDefault="00622FF4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JUNIO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14:paraId="04176E48" w14:textId="77777777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3DAABE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00B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06D606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F185AE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46564E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0DCF4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A8DC4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22FF4" w14:paraId="36AAF255" w14:textId="77777777" w:rsidTr="007117D5">
        <w:trPr>
          <w:cantSplit/>
          <w:trHeight w:hRule="exact" w:val="2413"/>
          <w:jc w:val="center"/>
        </w:trPr>
        <w:tc>
          <w:tcPr>
            <w:tcW w:w="1925" w:type="dxa"/>
            <w:shd w:val="clear" w:color="auto" w:fill="auto"/>
          </w:tcPr>
          <w:p w14:paraId="11EE7582" w14:textId="77777777" w:rsidR="003B038F" w:rsidRPr="00A77C90" w:rsidRDefault="003B038F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041EBC4B" w14:textId="77777777" w:rsidR="00516E3E" w:rsidRPr="00A77C90" w:rsidRDefault="00516E3E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  <w:p w14:paraId="2A2A4856" w14:textId="77777777" w:rsidR="00FC1BD9" w:rsidRPr="00A77C90" w:rsidRDefault="00FC1BD9" w:rsidP="00622FF4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325E2D6" w14:textId="77777777" w:rsidR="00FC1BD9" w:rsidRPr="00A77C90" w:rsidRDefault="00606580" w:rsidP="00A303C5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A77C90"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4F7BEC2E" w14:textId="77777777" w:rsidR="00C9471D" w:rsidRPr="00A77C90" w:rsidRDefault="00625008" w:rsidP="00C9471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602082A4" w14:textId="77777777" w:rsidR="005305AA" w:rsidRPr="00A77C90" w:rsidRDefault="00625008" w:rsidP="005305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-</w:t>
            </w:r>
            <w:r>
              <w:rPr>
                <w:rFonts w:ascii="Century Gothic" w:hAnsi="Century Gothic"/>
                <w:lang w:val="es-ES"/>
              </w:rPr>
              <w:t xml:space="preserve"> TRABAJO DE GABINETE, ATENCIÓN A CIUDADANOS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14:paraId="5A40B6ED" w14:textId="77777777" w:rsidR="00A303C5" w:rsidRPr="00A77C90" w:rsidRDefault="00A303C5" w:rsidP="00C9471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7FB68AC5" w14:textId="77777777" w:rsidR="00516E3E" w:rsidRPr="00A77C90" w:rsidRDefault="00625008" w:rsidP="00435843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02</w:t>
            </w:r>
          </w:p>
          <w:p w14:paraId="18F69E41" w14:textId="77777777" w:rsidR="005305AA" w:rsidRDefault="00625008" w:rsidP="00A303C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-ENTREGA CONTENEDOR PILA SECA </w:t>
            </w:r>
          </w:p>
          <w:p w14:paraId="4821F2AA" w14:textId="77777777" w:rsidR="00435843" w:rsidRPr="00A77C90" w:rsidRDefault="00625008" w:rsidP="005305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-JUNTA DE PROYECTO CORAZÓN URBANO </w:t>
            </w:r>
          </w:p>
        </w:tc>
        <w:tc>
          <w:tcPr>
            <w:tcW w:w="1927" w:type="dxa"/>
            <w:shd w:val="clear" w:color="auto" w:fill="auto"/>
          </w:tcPr>
          <w:p w14:paraId="59672F6F" w14:textId="77777777" w:rsidR="00516E3E" w:rsidRPr="00A303C5" w:rsidRDefault="00625008" w:rsidP="00435843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03</w:t>
            </w:r>
          </w:p>
          <w:p w14:paraId="6693A0B2" w14:textId="77777777" w:rsidR="005305AA" w:rsidRPr="00A303C5" w:rsidRDefault="00625008" w:rsidP="005305A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303C5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GIRA EN LOS OLIVOS  Y ARROYO SECO </w:t>
            </w:r>
          </w:p>
          <w:p w14:paraId="4888B1AB" w14:textId="77777777" w:rsidR="00435843" w:rsidRPr="00A303C5" w:rsidRDefault="00435843" w:rsidP="00C9471D">
            <w:pPr>
              <w:pStyle w:val="Fechas"/>
              <w:jc w:val="both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4C144" w14:textId="77777777" w:rsidR="00E22B53" w:rsidRPr="00A303C5" w:rsidRDefault="00622FF4" w:rsidP="00C9471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04</w:t>
            </w:r>
          </w:p>
          <w:p w14:paraId="1A4726DF" w14:textId="77777777" w:rsidR="00911F2A" w:rsidRPr="00E22B53" w:rsidRDefault="00911F2A" w:rsidP="00A77C90">
            <w:pPr>
              <w:rPr>
                <w:lang w:val="es-ES"/>
              </w:rPr>
            </w:pPr>
          </w:p>
        </w:tc>
      </w:tr>
      <w:tr w:rsidR="003B038F" w:rsidRPr="00A77C90" w14:paraId="7FBC9691" w14:textId="77777777" w:rsidTr="007117D5">
        <w:trPr>
          <w:cantSplit/>
          <w:trHeight w:hRule="exact" w:val="300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F7EFE" w14:textId="77777777" w:rsidR="003B038F" w:rsidRPr="00A77C90" w:rsidRDefault="00A77C9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622FF4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6E57C77D" w14:textId="77777777" w:rsidR="00A77C90" w:rsidRPr="00A77C90" w:rsidRDefault="00A77C9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CF1DC" w14:textId="77777777" w:rsidR="00F60B79" w:rsidRDefault="00625008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12274AAF" w14:textId="77777777" w:rsidR="00A77C90" w:rsidRPr="00A77C90" w:rsidRDefault="00625008" w:rsidP="0055512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-REUNIÓN CON EL DIRECTOR DE PROMOCIÓN ECONÓMICA EN PERIFÉRICO SUR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8D32D" w14:textId="77777777" w:rsidR="00622FF4" w:rsidRDefault="00625008" w:rsidP="009E686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07</w:t>
            </w:r>
          </w:p>
          <w:p w14:paraId="387A1048" w14:textId="77777777" w:rsidR="005514AC" w:rsidRDefault="00625008" w:rsidP="009E686A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GIRA CON PERSONAL DE IMEPLAN.</w:t>
            </w:r>
          </w:p>
          <w:p w14:paraId="3DCF7711" w14:textId="77777777" w:rsidR="005514AC" w:rsidRDefault="00625008" w:rsidP="005514AC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-INFORME ANUAL OBRAS PÚBLICA</w:t>
            </w:r>
          </w:p>
          <w:p w14:paraId="5B17AA01" w14:textId="77777777" w:rsidR="001A5AF5" w:rsidRPr="00A77C90" w:rsidRDefault="00625008" w:rsidP="005514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-GIRA EN LA COL. CANAL 58 SECUNDARIA 98 EN CALLE MIRADOR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1D89B" w14:textId="77777777" w:rsidR="00516E3E" w:rsidRPr="00A77C90" w:rsidRDefault="00625008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14:paraId="343F8FE5" w14:textId="77777777" w:rsidR="00D03FB3" w:rsidRPr="005514AC" w:rsidRDefault="00625008" w:rsidP="005514AC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VISITA DE OBRAS EN LA COLONIA VALLE DE LA MISERICORDIA, EL CHICHARRÓN Y EL TRIANGULITO 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01904" w14:textId="77777777" w:rsidR="00622FF4" w:rsidRDefault="00625008" w:rsidP="009E686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09</w:t>
            </w:r>
          </w:p>
          <w:p w14:paraId="1E4C533F" w14:textId="77777777" w:rsidR="005514AC" w:rsidRDefault="00625008" w:rsidP="005514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GIRA EN LA COLONIA TATEPOSCO (CANCELADA)</w:t>
            </w:r>
          </w:p>
          <w:p w14:paraId="7122527A" w14:textId="77777777" w:rsidR="009E686A" w:rsidRPr="00A77C90" w:rsidRDefault="00625008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3142C" w14:textId="77777777" w:rsidR="00F60B79" w:rsidRPr="00A77C90" w:rsidRDefault="00625008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</w:t>
            </w: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</w:p>
          <w:p w14:paraId="72E9AD94" w14:textId="77777777" w:rsidR="00965952" w:rsidRPr="00A77C90" w:rsidRDefault="00625008" w:rsidP="0084382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-</w:t>
            </w:r>
            <w:r>
              <w:rPr>
                <w:rFonts w:ascii="Century Gothic" w:hAnsi="Century Gothic"/>
                <w:lang w:val="es-ES"/>
              </w:rPr>
              <w:t xml:space="preserve"> TRABAJO DE GABINETE, ATENCIÓN A CIUDADANOS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4FF8E" w14:textId="77777777" w:rsidR="003B038F" w:rsidRPr="00A77C90" w:rsidRDefault="00606580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622FF4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</w:tc>
      </w:tr>
      <w:tr w:rsidR="003B038F" w:rsidRPr="00EE5F88" w14:paraId="022E1787" w14:textId="77777777" w:rsidTr="00625008">
        <w:trPr>
          <w:cantSplit/>
          <w:trHeight w:hRule="exact" w:val="395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92A6C" w14:textId="77777777" w:rsidR="003D573C" w:rsidRPr="00A77C90" w:rsidRDefault="00622FF4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D1A86" w14:textId="77777777" w:rsidR="00875284" w:rsidRPr="00A77C90" w:rsidRDefault="00625008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13</w:t>
            </w:r>
          </w:p>
          <w:p w14:paraId="6DBF3D60" w14:textId="77777777" w:rsidR="007117D5" w:rsidRPr="00A77C90" w:rsidRDefault="00625008" w:rsidP="007117D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>
              <w:rPr>
                <w:rFonts w:ascii="Century Gothic" w:hAnsi="Century Gothic"/>
                <w:lang w:val="es-ES"/>
              </w:rPr>
              <w:t xml:space="preserve">REUNIÓN PREVIA MESA INTERMUNICIPAL </w:t>
            </w:r>
          </w:p>
          <w:p w14:paraId="5CA28824" w14:textId="77777777" w:rsidR="009E686A" w:rsidRPr="00A77C90" w:rsidRDefault="009E686A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DC3D6" w14:textId="77777777" w:rsidR="00F731B6" w:rsidRPr="00A77C90" w:rsidRDefault="00625008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14</w:t>
            </w:r>
          </w:p>
          <w:p w14:paraId="5C5EE51F" w14:textId="77777777" w:rsidR="006D419D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VISITA ESCUELAS DEL MUNICIPIO.  </w:t>
            </w:r>
          </w:p>
          <w:p w14:paraId="3F88C42F" w14:textId="77777777" w:rsidR="00EE5F88" w:rsidRPr="00A77C90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-MESA DE JUÁREZ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B0474" w14:textId="77777777" w:rsidR="00622FF4" w:rsidRDefault="00625008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15</w:t>
            </w:r>
          </w:p>
          <w:p w14:paraId="7946DDFC" w14:textId="77777777" w:rsidR="00EE5F88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VISITA DE OBRA CALLE ERMITA</w:t>
            </w:r>
          </w:p>
          <w:p w14:paraId="2EBEF287" w14:textId="77777777" w:rsidR="00EE5F88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-VISITA DE OBRA COLONIA VALLE DE LA MISERICORDIA.</w:t>
            </w:r>
          </w:p>
          <w:p w14:paraId="6E6AE0C2" w14:textId="77777777" w:rsidR="00EE5F88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-GIRA DE OBRAS CON LA PRESIDENTA MUNICIPAL, </w:t>
            </w:r>
          </w:p>
          <w:p w14:paraId="153D69C4" w14:textId="77777777" w:rsidR="00EE5F88" w:rsidRPr="00A77C90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-ENTREGA DE OBRAS EN CALLE PINTORES  </w:t>
            </w:r>
          </w:p>
          <w:p w14:paraId="700F3E45" w14:textId="77777777" w:rsidR="00511859" w:rsidRPr="00A77C90" w:rsidRDefault="00625008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4D481" w14:textId="77777777" w:rsidR="00516E3E" w:rsidRPr="00A77C90" w:rsidRDefault="00625008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16</w:t>
            </w:r>
          </w:p>
          <w:p w14:paraId="66E92104" w14:textId="77777777" w:rsidR="00511859" w:rsidRPr="00A77C90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SIMULACRO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49396" w14:textId="77777777" w:rsidR="00A05D1A" w:rsidRPr="00A77C90" w:rsidRDefault="00625008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  <w:p w14:paraId="7CBEA201" w14:textId="77777777" w:rsidR="00EE5F88" w:rsidRDefault="00625008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REUNIÓN EN PRESIDENCIA</w:t>
            </w:r>
          </w:p>
          <w:p w14:paraId="3859E944" w14:textId="77777777" w:rsidR="00EE5F88" w:rsidRDefault="00625008" w:rsidP="00EE5F8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-REUNIÓN VIRTUAL CON CONSEJO SITEUR</w:t>
            </w:r>
          </w:p>
          <w:p w14:paraId="6C569491" w14:textId="77777777" w:rsidR="00511859" w:rsidRPr="00A77C90" w:rsidRDefault="00625008" w:rsidP="00EE5F8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-PRESENTACIÓN PLAN VIAL EN LA COLONIA SANTA ANITA.  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E67B9" w14:textId="77777777" w:rsidR="00642694" w:rsidRPr="004375C4" w:rsidRDefault="00622FF4" w:rsidP="00622FF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18</w:t>
            </w:r>
          </w:p>
        </w:tc>
      </w:tr>
      <w:tr w:rsidR="00B1361E" w:rsidRPr="00A77C90" w14:paraId="172C0442" w14:textId="77777777" w:rsidTr="008E7500">
        <w:trPr>
          <w:cantSplit/>
          <w:trHeight w:hRule="exact" w:val="242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93810" w14:textId="77777777" w:rsidR="00B1361E" w:rsidRPr="00A77C90" w:rsidRDefault="00622FF4" w:rsidP="0051185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88320" w14:textId="77777777" w:rsidR="00FE5193" w:rsidRPr="00A77C90" w:rsidRDefault="00625008" w:rsidP="0051185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20</w:t>
            </w:r>
          </w:p>
          <w:p w14:paraId="24CB2DC8" w14:textId="77777777" w:rsidR="00EF2E7E" w:rsidRDefault="00625008" w:rsidP="00AA5DAC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ATENCIÓN A CIUDADANOS CALLE LADRILLEROS</w:t>
            </w:r>
          </w:p>
          <w:p w14:paraId="21A80C41" w14:textId="77777777" w:rsidR="00F731B6" w:rsidRPr="00A77C90" w:rsidRDefault="00625008" w:rsidP="00EF2E7E">
            <w:pPr>
              <w:tabs>
                <w:tab w:val="left" w:pos="6159"/>
              </w:tabs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 </w:t>
            </w:r>
            <w:r w:rsidRPr="00EF2E7E">
              <w:rPr>
                <w:rFonts w:ascii="Century Gothic" w:hAnsi="Century Gothic"/>
                <w:sz w:val="20"/>
                <w:szCs w:val="20"/>
                <w:lang w:val="es-ES"/>
              </w:rPr>
              <w:t>ATENCIÓN A CIUDADANOS CALLE CANTERA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ACEBD" w14:textId="77777777" w:rsidR="00622FF4" w:rsidRDefault="00625008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21 </w:t>
            </w:r>
          </w:p>
          <w:p w14:paraId="3909FA2F" w14:textId="77777777" w:rsidR="00973D6F" w:rsidRDefault="00625008" w:rsidP="00EF2E7E">
            <w:pPr>
              <w:pStyle w:val="Fechas"/>
              <w:jc w:val="center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>-REUNIÓN CEA</w:t>
            </w:r>
          </w:p>
          <w:p w14:paraId="4ECFA887" w14:textId="77777777" w:rsidR="00EF2E7E" w:rsidRPr="00A77C90" w:rsidRDefault="00625008" w:rsidP="00EF2E7E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-VISITA EN LA COLONIA VALLE DE LA MISERICORDIA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11983" w14:textId="77777777" w:rsidR="00516E3E" w:rsidRPr="00A77C90" w:rsidRDefault="00625008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22</w:t>
            </w:r>
          </w:p>
          <w:p w14:paraId="66BC8197" w14:textId="77777777" w:rsidR="00973D6F" w:rsidRPr="00A77C90" w:rsidRDefault="00625008" w:rsidP="00EF2E7E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>PRESENTACIÓN DEL PROYECTO EN LA COL. SANTA CRUZ DE VALLE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4773D" w14:textId="77777777" w:rsidR="00516E3E" w:rsidRPr="00A77C90" w:rsidRDefault="00625008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23</w:t>
            </w:r>
          </w:p>
          <w:p w14:paraId="541F42E4" w14:textId="77777777" w:rsidR="00003CA5" w:rsidRPr="00A77C90" w:rsidRDefault="00625008" w:rsidP="008E7500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>
              <w:rPr>
                <w:rFonts w:ascii="Century Gothic" w:hAnsi="Century Gothic"/>
                <w:lang w:val="es-ES"/>
              </w:rPr>
              <w:t>TRABAJO DE GABINETE ATENCIÓN A CIUDADANOS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5F59A" w14:textId="77777777" w:rsidR="00516E3E" w:rsidRPr="00A77C90" w:rsidRDefault="00625008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24</w:t>
            </w:r>
          </w:p>
          <w:p w14:paraId="52BBE771" w14:textId="77777777" w:rsidR="007A6BA6" w:rsidRPr="00A77C90" w:rsidRDefault="00625008" w:rsidP="007A6BA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 </w:t>
            </w:r>
          </w:p>
          <w:p w14:paraId="0DAAB35E" w14:textId="77777777" w:rsidR="007A6BA6" w:rsidRPr="00A77C90" w:rsidRDefault="007A6BA6" w:rsidP="007A6BA6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  <w:p w14:paraId="68AFE467" w14:textId="77777777" w:rsidR="00EB0372" w:rsidRPr="00A77C90" w:rsidRDefault="00625008" w:rsidP="000A5E32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A39A8" w14:textId="77777777" w:rsidR="00C33DA4" w:rsidRDefault="00622FF4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25</w:t>
            </w:r>
          </w:p>
          <w:p w14:paraId="54E2ADA2" w14:textId="77777777" w:rsidR="008E7500" w:rsidRPr="00A77C90" w:rsidRDefault="008E750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</w:tr>
      <w:tr w:rsidR="009109F5" w:rsidRPr="00625008" w14:paraId="6A0F89C9" w14:textId="77777777" w:rsidTr="008E7500">
        <w:trPr>
          <w:cantSplit/>
          <w:trHeight w:hRule="exact" w:val="201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C1ABE" w14:textId="77777777" w:rsidR="00463E8E" w:rsidRPr="00A77C90" w:rsidRDefault="00E13AF0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22FF4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A986D" w14:textId="77777777" w:rsidR="00622FF4" w:rsidRDefault="00622FF4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27</w:t>
            </w:r>
          </w:p>
          <w:p w14:paraId="0F0690A7" w14:textId="77777777" w:rsidR="00606580" w:rsidRPr="00A77C90" w:rsidRDefault="00606580" w:rsidP="00606580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7FE4F" w14:textId="77777777" w:rsidR="00B1035F" w:rsidRDefault="00622FF4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2413D38C" w14:textId="77777777" w:rsidR="00625008" w:rsidRPr="00A77C90" w:rsidRDefault="00625008" w:rsidP="0062500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ATENCIÓN A CIUDADANOS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77A34" w14:textId="77777777" w:rsidR="00F6062C" w:rsidRDefault="00622FF4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622FF4">
              <w:rPr>
                <w:rFonts w:ascii="Century Gothic" w:hAnsi="Century Gothic" w:cs="Times New Roman"/>
                <w:b/>
                <w:lang w:val="es-ES"/>
              </w:rPr>
              <w:t>29</w:t>
            </w:r>
          </w:p>
          <w:p w14:paraId="5F07D649" w14:textId="77777777" w:rsidR="00625008" w:rsidRPr="00622FF4" w:rsidRDefault="00625008" w:rsidP="0062500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ATENCIÓN A CIUDADANOS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B48D9A" w14:textId="77777777" w:rsidR="007A6BA6" w:rsidRDefault="00622FF4" w:rsidP="00622FF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  <w:p w14:paraId="0BA93A0B" w14:textId="77777777" w:rsidR="00625008" w:rsidRPr="00622FF4" w:rsidRDefault="00625008" w:rsidP="0062500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ATENCIÓN A CIUDADANOS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47D74" w14:textId="77777777" w:rsidR="007800EC" w:rsidRPr="00A77C90" w:rsidRDefault="007800EC" w:rsidP="005634F3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DB397" w14:textId="77777777" w:rsidR="009109F5" w:rsidRPr="00A77C90" w:rsidRDefault="009109F5" w:rsidP="00BA442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</w:tr>
    </w:tbl>
    <w:p w14:paraId="7125CD71" w14:textId="77777777"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6360" w14:textId="77777777" w:rsidR="00471943" w:rsidRDefault="00471943" w:rsidP="00BF3AD5">
      <w:r>
        <w:separator/>
      </w:r>
    </w:p>
  </w:endnote>
  <w:endnote w:type="continuationSeparator" w:id="0">
    <w:p w14:paraId="6AA1B9D8" w14:textId="77777777" w:rsidR="00471943" w:rsidRDefault="0047194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F6E7" w14:textId="77777777" w:rsidR="00471943" w:rsidRDefault="00471943" w:rsidP="00BF3AD5">
      <w:r>
        <w:separator/>
      </w:r>
    </w:p>
  </w:footnote>
  <w:footnote w:type="continuationSeparator" w:id="0">
    <w:p w14:paraId="1550A9BC" w14:textId="77777777" w:rsidR="00471943" w:rsidRDefault="00471943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3512">
    <w:abstractNumId w:val="1"/>
  </w:num>
  <w:num w:numId="2" w16cid:durableId="832255786">
    <w:abstractNumId w:val="2"/>
  </w:num>
  <w:num w:numId="3" w16cid:durableId="65892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3CA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124"/>
    <w:rsid w:val="00043FB3"/>
    <w:rsid w:val="00044941"/>
    <w:rsid w:val="00045203"/>
    <w:rsid w:val="00051DAD"/>
    <w:rsid w:val="000540C2"/>
    <w:rsid w:val="00057680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38FB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4B6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75C4"/>
    <w:rsid w:val="0044430F"/>
    <w:rsid w:val="00445AE0"/>
    <w:rsid w:val="00450F8A"/>
    <w:rsid w:val="00453C72"/>
    <w:rsid w:val="00455ECF"/>
    <w:rsid w:val="00463E8E"/>
    <w:rsid w:val="0046666F"/>
    <w:rsid w:val="00471943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7326"/>
    <w:rsid w:val="0052760E"/>
    <w:rsid w:val="005305AA"/>
    <w:rsid w:val="00530612"/>
    <w:rsid w:val="00532A8C"/>
    <w:rsid w:val="00534195"/>
    <w:rsid w:val="00545154"/>
    <w:rsid w:val="00545B07"/>
    <w:rsid w:val="005514AC"/>
    <w:rsid w:val="00551BFB"/>
    <w:rsid w:val="00553E8C"/>
    <w:rsid w:val="00555128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25CA"/>
    <w:rsid w:val="00613EF6"/>
    <w:rsid w:val="00614480"/>
    <w:rsid w:val="0062267B"/>
    <w:rsid w:val="00622FF4"/>
    <w:rsid w:val="006235CE"/>
    <w:rsid w:val="00625008"/>
    <w:rsid w:val="0063701E"/>
    <w:rsid w:val="00641638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17D5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E750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77C90"/>
    <w:rsid w:val="00A81AC5"/>
    <w:rsid w:val="00A83A89"/>
    <w:rsid w:val="00A84731"/>
    <w:rsid w:val="00A84E97"/>
    <w:rsid w:val="00A870C7"/>
    <w:rsid w:val="00A9549F"/>
    <w:rsid w:val="00A95B76"/>
    <w:rsid w:val="00A95C69"/>
    <w:rsid w:val="00A96899"/>
    <w:rsid w:val="00AA1D88"/>
    <w:rsid w:val="00AA576C"/>
    <w:rsid w:val="00AA5DAC"/>
    <w:rsid w:val="00AB78DA"/>
    <w:rsid w:val="00AC3875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1212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9471D"/>
    <w:rsid w:val="00CA2C8C"/>
    <w:rsid w:val="00CB2BC7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1F88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0FA4"/>
    <w:rsid w:val="00D01951"/>
    <w:rsid w:val="00D03423"/>
    <w:rsid w:val="00D03FB3"/>
    <w:rsid w:val="00D113A2"/>
    <w:rsid w:val="00D13BF6"/>
    <w:rsid w:val="00D1570B"/>
    <w:rsid w:val="00D16B71"/>
    <w:rsid w:val="00D17B13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59E1"/>
    <w:rsid w:val="00EE5F88"/>
    <w:rsid w:val="00EF0E13"/>
    <w:rsid w:val="00EF1203"/>
    <w:rsid w:val="00EF16FD"/>
    <w:rsid w:val="00EF19BA"/>
    <w:rsid w:val="00EF2E7E"/>
    <w:rsid w:val="00EF4A2B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DCB"/>
    <w:rsid w:val="00FA0BC6"/>
    <w:rsid w:val="00FA2926"/>
    <w:rsid w:val="00FA5626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88E86"/>
  <w15:docId w15:val="{8174380B-E9BB-47B3-894F-C594A08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DA1A-D460-4462-838D-086F13E8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2022-07-08T19:00:00Z</cp:lastPrinted>
  <dcterms:created xsi:type="dcterms:W3CDTF">2022-08-10T15:08:00Z</dcterms:created>
  <dcterms:modified xsi:type="dcterms:W3CDTF">2022-08-10T15:08:00Z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