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611D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7C685E10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7DEF77F3" wp14:editId="66D9A028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856C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15245295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14:paraId="2D80E982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14:paraId="458AEFBA" w14:textId="77777777"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14:paraId="004B5C50" w14:textId="77777777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E1B81B1" w14:textId="77777777" w:rsidR="003B038F" w:rsidRPr="00EC2D63" w:rsidRDefault="00A81B1C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</w:t>
            </w:r>
            <w:r w:rsidR="00622FF4">
              <w:rPr>
                <w:lang w:val="es-ES"/>
              </w:rPr>
              <w:t xml:space="preserve">IO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14:paraId="65339EA9" w14:textId="77777777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6212A0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156148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5E59E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4ACE5F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7FEFAC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BE7EADB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B29948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A81B1C" w14:paraId="6B1B7316" w14:textId="77777777" w:rsidTr="003101D9">
        <w:trPr>
          <w:cantSplit/>
          <w:trHeight w:hRule="exact" w:val="3121"/>
          <w:jc w:val="center"/>
        </w:trPr>
        <w:tc>
          <w:tcPr>
            <w:tcW w:w="1925" w:type="dxa"/>
            <w:shd w:val="clear" w:color="auto" w:fill="auto"/>
          </w:tcPr>
          <w:p w14:paraId="085AAC43" w14:textId="77777777" w:rsidR="003B038F" w:rsidRPr="00A77C90" w:rsidRDefault="003B038F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198F4B47" w14:textId="77777777" w:rsidR="00516E3E" w:rsidRPr="00A77C90" w:rsidRDefault="00516E3E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  <w:p w14:paraId="29479A77" w14:textId="77777777" w:rsidR="00FC1BD9" w:rsidRPr="00A77C90" w:rsidRDefault="00FC1BD9" w:rsidP="00622FF4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AFD9F7F" w14:textId="77777777" w:rsidR="00FC1BD9" w:rsidRPr="00A77C90" w:rsidRDefault="00FA7371" w:rsidP="00A303C5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A77C90"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2EDCA3EE" w14:textId="77777777" w:rsidR="00A303C5" w:rsidRPr="00A77C90" w:rsidRDefault="00A303C5" w:rsidP="00A81B1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61899E4D" w14:textId="77777777" w:rsidR="00435843" w:rsidRPr="00A77C90" w:rsidRDefault="00FA7371" w:rsidP="005305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778ADCB1" w14:textId="77777777" w:rsidR="00516E3E" w:rsidRPr="00A303C5" w:rsidRDefault="00FA7371" w:rsidP="00435843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01</w:t>
            </w:r>
          </w:p>
          <w:p w14:paraId="254161A5" w14:textId="77777777" w:rsidR="003101D9" w:rsidRDefault="00FA7371" w:rsidP="005305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303C5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GIRA  DE  OBRA CON EL ARQ. ZIAM EN CALLE SAN FERNANDO, COLONIA JUAN DE LA BARRERA.</w:t>
            </w:r>
          </w:p>
          <w:p w14:paraId="584BCDC8" w14:textId="77777777" w:rsidR="005305AA" w:rsidRPr="00A303C5" w:rsidRDefault="00FA7371" w:rsidP="005305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VISITA DE OBRA CON CONSTRUCTORA CUIBA EN LA COLONIA EL REFUGIO </w:t>
            </w:r>
          </w:p>
          <w:p w14:paraId="6F225F80" w14:textId="77777777" w:rsidR="00435843" w:rsidRPr="00A303C5" w:rsidRDefault="00435843" w:rsidP="00C9471D">
            <w:pPr>
              <w:pStyle w:val="Fechas"/>
              <w:jc w:val="both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69648" w14:textId="77777777" w:rsidR="00E22B53" w:rsidRPr="00A303C5" w:rsidRDefault="00FA7371" w:rsidP="00C9471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02</w:t>
            </w:r>
          </w:p>
          <w:p w14:paraId="3BB00779" w14:textId="77777777" w:rsidR="00911F2A" w:rsidRPr="00E22B53" w:rsidRDefault="00911F2A" w:rsidP="00A77C90">
            <w:pPr>
              <w:rPr>
                <w:lang w:val="es-ES"/>
              </w:rPr>
            </w:pPr>
          </w:p>
        </w:tc>
      </w:tr>
      <w:tr w:rsidR="003B038F" w:rsidRPr="00A77C90" w14:paraId="590D32FC" w14:textId="77777777" w:rsidTr="00EA17BA">
        <w:trPr>
          <w:cantSplit/>
          <w:trHeight w:hRule="exact" w:val="243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B13CC" w14:textId="77777777" w:rsidR="003B038F" w:rsidRPr="00A77C90" w:rsidRDefault="00FA7371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04D335E1" w14:textId="77777777" w:rsidR="00A77C90" w:rsidRPr="00A77C90" w:rsidRDefault="00A77C9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6B821" w14:textId="77777777" w:rsidR="00F60B79" w:rsidRDefault="00FA7371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23929717" w14:textId="77777777" w:rsidR="00A77C90" w:rsidRPr="00A77C90" w:rsidRDefault="00FA7371" w:rsidP="007D5216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-GIRA EN LA COLONIA BUENOS ARIES EN LA COLONIA TORRECILLAS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B23AC" w14:textId="77777777" w:rsidR="00622FF4" w:rsidRDefault="00FA7371" w:rsidP="009E686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05</w:t>
            </w:r>
          </w:p>
          <w:p w14:paraId="2B5460EA" w14:textId="77777777" w:rsidR="007D5216" w:rsidRDefault="00FA7371" w:rsidP="007D5216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VISITA DE OBRAS EN LA LATERAL DE LÁZARO CÁRDENAS.</w:t>
            </w:r>
          </w:p>
          <w:p w14:paraId="5F16CC45" w14:textId="77777777" w:rsidR="001A5AF5" w:rsidRPr="007D5216" w:rsidRDefault="00FA7371" w:rsidP="005514A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-REUNIÓN EN LA SIOP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7560D" w14:textId="77777777" w:rsidR="007D5216" w:rsidRDefault="00FA7371" w:rsidP="007D521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06</w:t>
            </w:r>
          </w:p>
          <w:p w14:paraId="169CE22E" w14:textId="77777777" w:rsidR="007D5216" w:rsidRDefault="00FA7371" w:rsidP="007D5216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REVISIÓN  DE PROYECTO EN CANTERA</w:t>
            </w:r>
          </w:p>
          <w:p w14:paraId="1B9DADB2" w14:textId="77777777" w:rsidR="007D5216" w:rsidRPr="005514AC" w:rsidRDefault="00FA7371" w:rsidP="007D521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DE OBRA EN ADOLPH HORN, TRIANGULITO Y CANTERA   </w:t>
            </w:r>
          </w:p>
          <w:p w14:paraId="0B1D34DF" w14:textId="77777777" w:rsidR="00D03FB3" w:rsidRPr="005514AC" w:rsidRDefault="00D03FB3" w:rsidP="007D5216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2131E" w14:textId="77777777" w:rsidR="00622FF4" w:rsidRDefault="00FA7371" w:rsidP="009E686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07</w:t>
            </w:r>
          </w:p>
          <w:p w14:paraId="6B246A5F" w14:textId="77777777" w:rsidR="005514AC" w:rsidRDefault="00FA7371" w:rsidP="005514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>TRABAJO DE GABINETE, ATENCIÓN A CIUDADANOS</w:t>
            </w:r>
          </w:p>
          <w:p w14:paraId="6F119DBE" w14:textId="77777777" w:rsidR="009E686A" w:rsidRPr="00A77C90" w:rsidRDefault="00FA7371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D7D22" w14:textId="77777777" w:rsidR="007D5216" w:rsidRDefault="00FA7371" w:rsidP="007D521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14:paraId="7916459C" w14:textId="77777777" w:rsidR="00965952" w:rsidRPr="00A77C90" w:rsidRDefault="00FA7371" w:rsidP="007D521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95DB7" w14:textId="77777777" w:rsidR="003B038F" w:rsidRPr="00A77C90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</w:tc>
      </w:tr>
      <w:tr w:rsidR="003B038F" w:rsidRPr="00EE5F88" w14:paraId="398ED68A" w14:textId="77777777" w:rsidTr="00EA17BA">
        <w:trPr>
          <w:cantSplit/>
          <w:trHeight w:hRule="exact" w:val="296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9D0E6" w14:textId="77777777" w:rsidR="003D573C" w:rsidRPr="00A77C90" w:rsidRDefault="00FA7371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10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00236" w14:textId="77777777" w:rsidR="00875284" w:rsidRPr="00A77C90" w:rsidRDefault="00FA7371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11</w:t>
            </w:r>
          </w:p>
          <w:p w14:paraId="61E1B8B7" w14:textId="77777777" w:rsidR="007117D5" w:rsidRPr="00A77C90" w:rsidRDefault="00FA7371" w:rsidP="007117D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>
              <w:rPr>
                <w:rFonts w:ascii="Century Gothic" w:hAnsi="Century Gothic"/>
                <w:lang w:val="es-ES"/>
              </w:rPr>
              <w:t>REUNIÓN CON SUPERVISORES</w:t>
            </w:r>
          </w:p>
          <w:p w14:paraId="2B784249" w14:textId="77777777" w:rsidR="009E686A" w:rsidRPr="00A77C90" w:rsidRDefault="009E686A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3C363" w14:textId="77777777" w:rsidR="00F731B6" w:rsidRPr="00A77C90" w:rsidRDefault="00FA7371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12</w:t>
            </w:r>
          </w:p>
          <w:p w14:paraId="22BB70C7" w14:textId="77777777" w:rsidR="003A29EC" w:rsidRDefault="00FA7371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APERTURA DE CONCURSO </w:t>
            </w:r>
          </w:p>
          <w:p w14:paraId="0BE24488" w14:textId="77777777" w:rsidR="003A29EC" w:rsidRDefault="00FA7371" w:rsidP="003A29E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-SESIÓN DE CABILDO AVANCES DEL 2022.</w:t>
            </w:r>
          </w:p>
          <w:p w14:paraId="026BDEC4" w14:textId="77777777" w:rsidR="00EE5F88" w:rsidRPr="00A77C90" w:rsidRDefault="00FA7371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DB202" w14:textId="77777777" w:rsidR="00622FF4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13</w:t>
            </w:r>
          </w:p>
          <w:p w14:paraId="62B2E865" w14:textId="77777777" w:rsidR="003A29EC" w:rsidRDefault="00FA7371" w:rsidP="003A29E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REUNIÓN EN SALA DE JUNTAS CON EL REGIDOR CARLOS AGUILAR.</w:t>
            </w:r>
          </w:p>
          <w:p w14:paraId="048A4A3B" w14:textId="77777777" w:rsidR="003A29EC" w:rsidRDefault="00FA7371" w:rsidP="003A29E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-VISITA AL ARCHIVO MUNICIPAL</w:t>
            </w:r>
          </w:p>
          <w:p w14:paraId="484E5D40" w14:textId="77777777" w:rsidR="003A29EC" w:rsidRPr="00A77C90" w:rsidRDefault="00FA7371" w:rsidP="003A29E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-REUNIÓN EN LA SIOP, PROYECTO LÁZARO CÁRDENAS    </w:t>
            </w:r>
          </w:p>
          <w:p w14:paraId="015C335A" w14:textId="77777777" w:rsidR="00511859" w:rsidRPr="00A77C90" w:rsidRDefault="00511859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AA1AB" w14:textId="77777777" w:rsidR="00516E3E" w:rsidRPr="00A77C90" w:rsidRDefault="00FA7371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14</w:t>
            </w:r>
          </w:p>
          <w:p w14:paraId="0388E9C7" w14:textId="77777777" w:rsidR="00511859" w:rsidRPr="00A77C90" w:rsidRDefault="00FA7371" w:rsidP="0004403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VALLE DE LA MISERICORDIA PROPUESTA CARO CORONA 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D2F44" w14:textId="77777777" w:rsidR="00A05D1A" w:rsidRPr="00A77C90" w:rsidRDefault="00FA7371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15</w:t>
            </w:r>
          </w:p>
          <w:p w14:paraId="7B8B117A" w14:textId="77777777" w:rsidR="0004403D" w:rsidRDefault="00FA7371" w:rsidP="0004403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REUNIÓN VICENTA CORONA </w:t>
            </w:r>
          </w:p>
          <w:p w14:paraId="212A63FE" w14:textId="77777777" w:rsidR="00511859" w:rsidRPr="00A77C90" w:rsidRDefault="00FA7371" w:rsidP="00EE5F8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AC5B0" w14:textId="77777777" w:rsidR="00642694" w:rsidRPr="004375C4" w:rsidRDefault="00FA7371" w:rsidP="00622FF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16</w:t>
            </w:r>
          </w:p>
        </w:tc>
      </w:tr>
      <w:tr w:rsidR="00B1361E" w:rsidRPr="00A77C90" w14:paraId="3AB42F0D" w14:textId="77777777" w:rsidTr="00EA17BA">
        <w:trPr>
          <w:cantSplit/>
          <w:trHeight w:hRule="exact" w:val="200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951A9" w14:textId="77777777" w:rsidR="00B1361E" w:rsidRPr="00A77C90" w:rsidRDefault="00FA7371" w:rsidP="0051185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E9EF4" w14:textId="77777777" w:rsidR="00FE5193" w:rsidRPr="00A77C90" w:rsidRDefault="00FA7371" w:rsidP="0051185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  <w:p w14:paraId="0034D953" w14:textId="77777777" w:rsidR="0004403D" w:rsidRDefault="00FA7371" w:rsidP="0004403D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FALLO DE CONCURSO FISM</w:t>
            </w:r>
            <w:r w:rsidR="00D6297F">
              <w:rPr>
                <w:rFonts w:ascii="Century Gothic" w:hAnsi="Century Gothic"/>
                <w:lang w:val="es-ES"/>
              </w:rPr>
              <w:t>-DF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06820119" w14:textId="77777777" w:rsidR="0004403D" w:rsidRPr="00A77C90" w:rsidRDefault="00FA7371" w:rsidP="0004403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-ATENCIÓN A CIUDADANOS</w:t>
            </w:r>
          </w:p>
          <w:p w14:paraId="4470DB8C" w14:textId="77777777" w:rsidR="00F731B6" w:rsidRPr="00A77C90" w:rsidRDefault="00F731B6" w:rsidP="00EF2E7E">
            <w:pPr>
              <w:tabs>
                <w:tab w:val="left" w:pos="6159"/>
              </w:tabs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36C4D" w14:textId="77777777" w:rsidR="0004403D" w:rsidRDefault="00FA7371" w:rsidP="0004403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  <w:p w14:paraId="707EA2E2" w14:textId="77777777" w:rsidR="00EF2E7E" w:rsidRPr="0004403D" w:rsidRDefault="00FA7371" w:rsidP="00D6297F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-VISITA SITIO DE SINIESTRO EN LA COLONIA LA GIGANTERA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B9AEF" w14:textId="77777777" w:rsidR="00516E3E" w:rsidRPr="00A77C90" w:rsidRDefault="00FA7371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20</w:t>
            </w:r>
          </w:p>
          <w:p w14:paraId="1AB38CC8" w14:textId="77777777" w:rsidR="00973D6F" w:rsidRPr="00A77C90" w:rsidRDefault="00FA7371" w:rsidP="0004403D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 xml:space="preserve">VISITA DE OBRA EN CASA DEL ARTESANO Y ACADEMIA MUNICIPAL.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C92D8" w14:textId="77777777" w:rsidR="00516E3E" w:rsidRPr="00A77C90" w:rsidRDefault="00FA7371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21</w:t>
            </w:r>
          </w:p>
          <w:p w14:paraId="4A0A5F88" w14:textId="77777777" w:rsidR="00003CA5" w:rsidRPr="00A77C90" w:rsidRDefault="00FA7371" w:rsidP="00D6297F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>
              <w:rPr>
                <w:rFonts w:ascii="Century Gothic" w:hAnsi="Century Gothic"/>
                <w:lang w:val="es-ES"/>
              </w:rPr>
              <w:t>VISITA DE OBRA EN CASA DEL ARTESANO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FB003" w14:textId="77777777" w:rsidR="00516E3E" w:rsidRPr="00A77C90" w:rsidRDefault="00FA7371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22</w:t>
            </w:r>
          </w:p>
          <w:p w14:paraId="0E102122" w14:textId="77777777" w:rsidR="007A6BA6" w:rsidRPr="00A77C90" w:rsidRDefault="00FA7371" w:rsidP="007A6BA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 </w:t>
            </w:r>
          </w:p>
          <w:p w14:paraId="1BD3D81D" w14:textId="77777777" w:rsidR="007A6BA6" w:rsidRPr="00A77C90" w:rsidRDefault="007A6BA6" w:rsidP="007A6BA6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  <w:p w14:paraId="2916A44F" w14:textId="77777777" w:rsidR="00EB0372" w:rsidRPr="00A77C90" w:rsidRDefault="00FA7371" w:rsidP="000A5E32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A2105" w14:textId="77777777" w:rsidR="00C33DA4" w:rsidRDefault="00FA7371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23</w:t>
            </w:r>
          </w:p>
          <w:p w14:paraId="6DC1B11A" w14:textId="77777777" w:rsidR="008E7500" w:rsidRPr="00A77C90" w:rsidRDefault="008E750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</w:tr>
      <w:tr w:rsidR="009109F5" w:rsidRPr="00A81B1C" w14:paraId="3221F740" w14:textId="77777777" w:rsidTr="00EA17BA">
        <w:trPr>
          <w:cantSplit/>
          <w:trHeight w:hRule="exact" w:val="257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DE243" w14:textId="77777777" w:rsidR="00463E8E" w:rsidRPr="00A77C90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DE454" w14:textId="77777777" w:rsidR="00622FF4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25</w:t>
            </w:r>
          </w:p>
          <w:p w14:paraId="1A0D4901" w14:textId="77777777" w:rsidR="00606580" w:rsidRPr="00A77C90" w:rsidRDefault="00FA7371" w:rsidP="00CA182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>APERTURA DE ACTA AUDITORIA 2021 ASEJ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660B7" w14:textId="77777777" w:rsidR="00B1035F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26</w:t>
            </w:r>
          </w:p>
          <w:p w14:paraId="11A90C8C" w14:textId="77777777" w:rsidR="00CA182C" w:rsidRDefault="00FA7371" w:rsidP="00CA182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-CONFERENCIA DE DIRECTORES EN CINE FORO EL REFUGIO</w:t>
            </w:r>
          </w:p>
          <w:p w14:paraId="1D5315F4" w14:textId="77777777" w:rsidR="00625008" w:rsidRPr="00A77C90" w:rsidRDefault="00FA7371" w:rsidP="00CA182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-PRESENTACIÓN DEL PROYECTO DEL MERCADO JUÁREZ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DE2DF" w14:textId="77777777" w:rsidR="00F6062C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27</w:t>
            </w:r>
          </w:p>
          <w:p w14:paraId="53754573" w14:textId="77777777" w:rsidR="00625008" w:rsidRPr="00622FF4" w:rsidRDefault="00FA7371" w:rsidP="00CA182C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-GIRA EN CALLE EXTRAMUROS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62EB5" w14:textId="77777777" w:rsidR="007A6BA6" w:rsidRDefault="00FA7371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036ABF1B" w14:textId="77777777" w:rsidR="00625008" w:rsidRPr="00622FF4" w:rsidRDefault="00FA7371" w:rsidP="00CA182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-REUNIÓN CON LOS VECINOS DE LA COLONIA PASEO DEL LAGO SALA DE EX PRESIDENTES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2311F" w14:textId="77777777" w:rsidR="007800EC" w:rsidRDefault="00FA7371" w:rsidP="00CA182C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29</w:t>
            </w:r>
          </w:p>
          <w:p w14:paraId="6D934295" w14:textId="77777777" w:rsidR="00CA182C" w:rsidRPr="00CA182C" w:rsidRDefault="00FA7371" w:rsidP="00CA182C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ATENCIÓN A CIUDADANOS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E438B" w14:textId="77777777" w:rsidR="009109F5" w:rsidRPr="00A77C90" w:rsidRDefault="00FA7371" w:rsidP="00CA182C">
            <w:pPr>
              <w:pStyle w:val="Fechas"/>
              <w:jc w:val="center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</w:tc>
      </w:tr>
    </w:tbl>
    <w:p w14:paraId="5C171E3A" w14:textId="77777777"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C886" w14:textId="77777777" w:rsidR="00987B05" w:rsidRDefault="00987B05" w:rsidP="00BF3AD5">
      <w:r>
        <w:separator/>
      </w:r>
    </w:p>
  </w:endnote>
  <w:endnote w:type="continuationSeparator" w:id="0">
    <w:p w14:paraId="687600D5" w14:textId="77777777" w:rsidR="00987B05" w:rsidRDefault="00987B0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A2BC" w14:textId="77777777" w:rsidR="00987B05" w:rsidRDefault="00987B05" w:rsidP="00BF3AD5">
      <w:r>
        <w:separator/>
      </w:r>
    </w:p>
  </w:footnote>
  <w:footnote w:type="continuationSeparator" w:id="0">
    <w:p w14:paraId="636EB7E3" w14:textId="77777777" w:rsidR="00987B05" w:rsidRDefault="00987B05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49156">
    <w:abstractNumId w:val="1"/>
  </w:num>
  <w:num w:numId="2" w16cid:durableId="1554848189">
    <w:abstractNumId w:val="2"/>
  </w:num>
  <w:num w:numId="3" w16cid:durableId="137265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3CA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124"/>
    <w:rsid w:val="00043FB3"/>
    <w:rsid w:val="0004403D"/>
    <w:rsid w:val="00044941"/>
    <w:rsid w:val="00045203"/>
    <w:rsid w:val="00051DAD"/>
    <w:rsid w:val="000540C2"/>
    <w:rsid w:val="00057680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38FB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4B6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01D9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29EC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75C4"/>
    <w:rsid w:val="0044430F"/>
    <w:rsid w:val="00445AE0"/>
    <w:rsid w:val="00450F8A"/>
    <w:rsid w:val="00453C72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7326"/>
    <w:rsid w:val="0052760E"/>
    <w:rsid w:val="005305AA"/>
    <w:rsid w:val="00530612"/>
    <w:rsid w:val="00532A8C"/>
    <w:rsid w:val="00534195"/>
    <w:rsid w:val="00545154"/>
    <w:rsid w:val="00545B07"/>
    <w:rsid w:val="005514AC"/>
    <w:rsid w:val="00551BFB"/>
    <w:rsid w:val="00553E8C"/>
    <w:rsid w:val="00555128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25CA"/>
    <w:rsid w:val="00613EF6"/>
    <w:rsid w:val="00614480"/>
    <w:rsid w:val="0062267B"/>
    <w:rsid w:val="00622FF4"/>
    <w:rsid w:val="006235CE"/>
    <w:rsid w:val="00625008"/>
    <w:rsid w:val="0063701E"/>
    <w:rsid w:val="00641638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17D5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C0C5C"/>
    <w:rsid w:val="007C2A8B"/>
    <w:rsid w:val="007C4519"/>
    <w:rsid w:val="007C4EE3"/>
    <w:rsid w:val="007D2526"/>
    <w:rsid w:val="007D521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E485A"/>
    <w:rsid w:val="008E7500"/>
    <w:rsid w:val="008F0788"/>
    <w:rsid w:val="008F07E0"/>
    <w:rsid w:val="008F15D3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1F9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87B05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77C90"/>
    <w:rsid w:val="00A81AC5"/>
    <w:rsid w:val="00A81B1C"/>
    <w:rsid w:val="00A83A89"/>
    <w:rsid w:val="00A84731"/>
    <w:rsid w:val="00A84E97"/>
    <w:rsid w:val="00A870C7"/>
    <w:rsid w:val="00A9549F"/>
    <w:rsid w:val="00A95B76"/>
    <w:rsid w:val="00A95C69"/>
    <w:rsid w:val="00A96899"/>
    <w:rsid w:val="00AA1D88"/>
    <w:rsid w:val="00AA576C"/>
    <w:rsid w:val="00AA5DAC"/>
    <w:rsid w:val="00AB78DA"/>
    <w:rsid w:val="00AC3875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1212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9471D"/>
    <w:rsid w:val="00CA182C"/>
    <w:rsid w:val="00CA2C8C"/>
    <w:rsid w:val="00CB2BC7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1F88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47A"/>
    <w:rsid w:val="00D17B13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297F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17BA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59E1"/>
    <w:rsid w:val="00EE5F88"/>
    <w:rsid w:val="00EF0E13"/>
    <w:rsid w:val="00EF1203"/>
    <w:rsid w:val="00EF16FD"/>
    <w:rsid w:val="00EF19BA"/>
    <w:rsid w:val="00EF2E7E"/>
    <w:rsid w:val="00EF4A2B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DCB"/>
    <w:rsid w:val="00FA0BC6"/>
    <w:rsid w:val="00FA2926"/>
    <w:rsid w:val="00FA5626"/>
    <w:rsid w:val="00FA7371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5C179"/>
  <w15:docId w15:val="{8174380B-E9BB-47B3-894F-C594A08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28B7-C9BD-4A31-9EDB-DF1D2B3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2022-07-08T19:00:00Z</cp:lastPrinted>
  <dcterms:created xsi:type="dcterms:W3CDTF">2022-08-10T15:14:00Z</dcterms:created>
  <dcterms:modified xsi:type="dcterms:W3CDTF">2022-08-10T15:14:00Z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