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7D0F3E" w:rsidRDefault="005D0CCA" w:rsidP="0029226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JUNIO</w:t>
            </w:r>
            <w:r w:rsidR="00F12F99">
              <w:rPr>
                <w:lang w:val="es-ES"/>
              </w:rPr>
              <w:t xml:space="preserve"> 2022.</w:t>
            </w:r>
          </w:p>
          <w:p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A300B" w:rsidTr="0019528C">
        <w:trPr>
          <w:cantSplit/>
          <w:trHeight w:hRule="exact" w:val="1617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DF663A" w:rsidRPr="000466ED" w:rsidRDefault="00DF663A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6A300B" w:rsidRPr="007B487C" w:rsidRDefault="00A96A10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9C0D33" w:rsidRPr="007B487C" w:rsidRDefault="00A96A1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951E0D" w:rsidRDefault="00A96A10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  <w:r w:rsidR="00951E0D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951E0D" w:rsidRPr="007B487C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A96A1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</w:tr>
      <w:tr w:rsidR="009932F7" w:rsidRPr="006A300B" w:rsidTr="005B7E30">
        <w:trPr>
          <w:cantSplit/>
          <w:trHeight w:hRule="exact" w:val="140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A96A1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00B" w:rsidRPr="007B487C" w:rsidRDefault="00A96A1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6D9E" w:rsidRPr="007B487C" w:rsidRDefault="00A96A10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10CA" w:rsidRPr="007B487C" w:rsidRDefault="00A96A10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A96A10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D65" w:rsidRPr="007B487C" w:rsidRDefault="00A96A10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A96A1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</w:tr>
      <w:tr w:rsidR="009932F7" w:rsidRPr="00AB7050" w:rsidTr="006A300B">
        <w:trPr>
          <w:cantSplit/>
          <w:trHeight w:hRule="exact" w:val="145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A96A10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708E" w:rsidRPr="007B487C" w:rsidRDefault="00A96A10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3948" w:rsidRPr="007B487C" w:rsidRDefault="00A96A10" w:rsidP="0030394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  <w:p w:rsidR="00AB7050" w:rsidRPr="007B487C" w:rsidRDefault="00AB7050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1C52" w:rsidRPr="007B487C" w:rsidRDefault="00A96A10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A96A10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7E30" w:rsidRPr="007B487C" w:rsidRDefault="00A96A10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A96A1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</w:tr>
      <w:tr w:rsidR="009932F7" w:rsidRPr="00AB7050" w:rsidTr="006A300B">
        <w:trPr>
          <w:cantSplit/>
          <w:trHeight w:hRule="exact" w:val="1898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A96A1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A96A10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00B" w:rsidRPr="007B487C" w:rsidRDefault="00A96A10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A96A10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  <w:r w:rsidR="00F760DF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1:00 PM </w:t>
            </w:r>
          </w:p>
          <w:p w:rsidR="00F760DF" w:rsidRPr="007B487C" w:rsidRDefault="00F760DF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DE CENTRO HISTORICO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A96A10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00B" w:rsidRPr="007B487C" w:rsidRDefault="00A96A10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  <w:p w:rsidR="00515E09" w:rsidRPr="007B487C" w:rsidRDefault="00515E09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A96A1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</w:tr>
      <w:tr w:rsidR="009932F7" w:rsidRPr="00AB7050" w:rsidTr="005B7E30">
        <w:trPr>
          <w:cantSplit/>
          <w:trHeight w:hRule="exact" w:val="146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A96A1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A96A10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7056" w:rsidRDefault="00A96A1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  <w:r w:rsidR="00F760DF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="00097056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</w:t>
            </w:r>
            <w:r w:rsidR="00F760DF">
              <w:rPr>
                <w:rFonts w:ascii="Century Gothic" w:hAnsi="Century Gothic"/>
                <w:sz w:val="16"/>
                <w:szCs w:val="16"/>
                <w:lang w:val="es-ES"/>
              </w:rPr>
              <w:t xml:space="preserve"> 1:00 PM </w:t>
            </w:r>
          </w:p>
          <w:p w:rsidR="00F760DF" w:rsidRPr="007B487C" w:rsidRDefault="00F760D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EN SALON DE LEGISLADORAS CON LA DIPUTADA PRISCILA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00B" w:rsidRPr="007B487C" w:rsidRDefault="00A96A1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Pr="007B487C" w:rsidRDefault="00A96A10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31" w:rsidRDefault="00AB6131" w:rsidP="00BF3AD5">
      <w:r>
        <w:separator/>
      </w:r>
    </w:p>
  </w:endnote>
  <w:endnote w:type="continuationSeparator" w:id="0">
    <w:p w:rsidR="00AB6131" w:rsidRDefault="00AB6131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31" w:rsidRDefault="00AB6131" w:rsidP="00BF3AD5">
      <w:r>
        <w:separator/>
      </w:r>
    </w:p>
  </w:footnote>
  <w:footnote w:type="continuationSeparator" w:id="0">
    <w:p w:rsidR="00AB6131" w:rsidRDefault="00AB6131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97056"/>
    <w:rsid w:val="000A7BDF"/>
    <w:rsid w:val="000B427D"/>
    <w:rsid w:val="000B6B99"/>
    <w:rsid w:val="000C063B"/>
    <w:rsid w:val="000C4857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1864"/>
    <w:rsid w:val="001726EE"/>
    <w:rsid w:val="00172CE9"/>
    <w:rsid w:val="00174473"/>
    <w:rsid w:val="0019465E"/>
    <w:rsid w:val="00194945"/>
    <w:rsid w:val="00194ACE"/>
    <w:rsid w:val="0019528C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1C52"/>
    <w:rsid w:val="00257859"/>
    <w:rsid w:val="00257D3E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301A33"/>
    <w:rsid w:val="00303948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3684B"/>
    <w:rsid w:val="0054262A"/>
    <w:rsid w:val="00545B07"/>
    <w:rsid w:val="00551BFB"/>
    <w:rsid w:val="00553E8C"/>
    <w:rsid w:val="005634F3"/>
    <w:rsid w:val="00586F3B"/>
    <w:rsid w:val="005B06E1"/>
    <w:rsid w:val="005B5F8A"/>
    <w:rsid w:val="005B7E30"/>
    <w:rsid w:val="005C3241"/>
    <w:rsid w:val="005C36A5"/>
    <w:rsid w:val="005C4458"/>
    <w:rsid w:val="005D0CCA"/>
    <w:rsid w:val="005D282F"/>
    <w:rsid w:val="005D3D2F"/>
    <w:rsid w:val="005D5F80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44000"/>
    <w:rsid w:val="00651A58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704A"/>
    <w:rsid w:val="006A0062"/>
    <w:rsid w:val="006A23C4"/>
    <w:rsid w:val="006A300B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91D"/>
    <w:rsid w:val="0084341F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2174"/>
    <w:rsid w:val="00943E39"/>
    <w:rsid w:val="00944F88"/>
    <w:rsid w:val="009458FA"/>
    <w:rsid w:val="0095106D"/>
    <w:rsid w:val="00951E0D"/>
    <w:rsid w:val="00951ED3"/>
    <w:rsid w:val="00960A6B"/>
    <w:rsid w:val="009610CA"/>
    <w:rsid w:val="0097503E"/>
    <w:rsid w:val="00975B98"/>
    <w:rsid w:val="00976B11"/>
    <w:rsid w:val="00990D3F"/>
    <w:rsid w:val="00991AEF"/>
    <w:rsid w:val="009932F7"/>
    <w:rsid w:val="00997953"/>
    <w:rsid w:val="009A10DE"/>
    <w:rsid w:val="009A4DC4"/>
    <w:rsid w:val="009A671D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96A10"/>
    <w:rsid w:val="00AA1D88"/>
    <w:rsid w:val="00AA5F99"/>
    <w:rsid w:val="00AB6131"/>
    <w:rsid w:val="00AB7050"/>
    <w:rsid w:val="00AB78DA"/>
    <w:rsid w:val="00AC472A"/>
    <w:rsid w:val="00AC58B9"/>
    <w:rsid w:val="00AC5E88"/>
    <w:rsid w:val="00AE75DA"/>
    <w:rsid w:val="00AF06C4"/>
    <w:rsid w:val="00AF28DE"/>
    <w:rsid w:val="00AF6542"/>
    <w:rsid w:val="00B00471"/>
    <w:rsid w:val="00B02A7F"/>
    <w:rsid w:val="00B05F5A"/>
    <w:rsid w:val="00B107A1"/>
    <w:rsid w:val="00B1167E"/>
    <w:rsid w:val="00B11B45"/>
    <w:rsid w:val="00B17D5C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4E80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BC8"/>
    <w:rsid w:val="00E4687F"/>
    <w:rsid w:val="00E47AB4"/>
    <w:rsid w:val="00E517DB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43FEA"/>
    <w:rsid w:val="00F562A2"/>
    <w:rsid w:val="00F57148"/>
    <w:rsid w:val="00F65E65"/>
    <w:rsid w:val="00F7314F"/>
    <w:rsid w:val="00F760DF"/>
    <w:rsid w:val="00F82808"/>
    <w:rsid w:val="00F92748"/>
    <w:rsid w:val="00F93DCB"/>
    <w:rsid w:val="00FB1982"/>
    <w:rsid w:val="00FC625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B410FE-E7D3-4D52-BA93-E78F08F0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01BC-3A88-441C-A8E0-C4088D2C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2018-11-07T17:53:00Z</cp:lastPrinted>
  <dcterms:created xsi:type="dcterms:W3CDTF">2022-07-25T14:56:00Z</dcterms:created>
  <dcterms:modified xsi:type="dcterms:W3CDTF">2022-07-25T14:56:00Z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