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</w:t>
      </w:r>
      <w:r w:rsidR="003E0EF0">
        <w:rPr>
          <w:rFonts w:ascii="Century Gothic" w:hAnsi="Century Gothic"/>
          <w:bCs/>
          <w:lang w:val="es-ES"/>
        </w:rPr>
        <w:t xml:space="preserve"> </w:t>
      </w:r>
      <w:r>
        <w:rPr>
          <w:rFonts w:ascii="Century Gothic" w:hAnsi="Century Gothic"/>
          <w:bCs/>
          <w:lang w:val="es-ES"/>
        </w:rPr>
        <w:t>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7A055C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Encargado</w:t>
      </w:r>
      <w:r w:rsidR="00F7314F">
        <w:rPr>
          <w:rFonts w:ascii="Century Gothic" w:hAnsi="Century Gothic"/>
          <w:bCs/>
          <w:lang w:val="es-ES"/>
        </w:rPr>
        <w:t>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 xml:space="preserve">Arq. </w:t>
      </w:r>
      <w:r w:rsidR="00A54FA2" w:rsidRPr="00524D26">
        <w:rPr>
          <w:rFonts w:ascii="Century Gothic" w:hAnsi="Century Gothic"/>
          <w:b/>
          <w:bCs/>
          <w:lang w:val="es-ES"/>
        </w:rPr>
        <w:t>J</w:t>
      </w:r>
      <w:r w:rsidR="00A54FA2">
        <w:rPr>
          <w:rFonts w:ascii="Century Gothic" w:hAnsi="Century Gothic"/>
          <w:b/>
          <w:bCs/>
          <w:lang w:val="es-ES"/>
        </w:rPr>
        <w:t>osé Antonio Naranjo Romo</w:t>
      </w:r>
      <w:r w:rsidR="00A31669">
        <w:rPr>
          <w:rFonts w:ascii="Century Gothic" w:hAnsi="Century Gothic"/>
          <w:b/>
          <w:bCs/>
          <w:lang w:val="es-ES"/>
        </w:rPr>
        <w:t xml:space="preserve"> </w:t>
      </w:r>
    </w:p>
    <w:tbl>
      <w:tblPr>
        <w:tblW w:w="13425" w:type="dxa"/>
        <w:jc w:val="center"/>
        <w:tblInd w:w="2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4"/>
        <w:gridCol w:w="2510"/>
        <w:gridCol w:w="2444"/>
        <w:gridCol w:w="2234"/>
        <w:gridCol w:w="1984"/>
        <w:gridCol w:w="1985"/>
        <w:gridCol w:w="1134"/>
      </w:tblGrid>
      <w:tr w:rsidR="003B038F" w:rsidRPr="007A055C" w:rsidTr="008B3073">
        <w:trPr>
          <w:cantSplit/>
          <w:trHeight w:hRule="exact" w:val="549"/>
          <w:jc w:val="center"/>
        </w:trPr>
        <w:tc>
          <w:tcPr>
            <w:tcW w:w="1342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163010" w:rsidP="0080514E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JUNIO</w:t>
            </w:r>
            <w:r w:rsidR="006B16B7">
              <w:rPr>
                <w:sz w:val="44"/>
                <w:szCs w:val="44"/>
                <w:lang w:val="es-ES"/>
              </w:rPr>
              <w:t xml:space="preserve"> </w:t>
            </w:r>
            <w:r w:rsidR="0080514E">
              <w:rPr>
                <w:sz w:val="44"/>
                <w:szCs w:val="44"/>
                <w:lang w:val="es-ES"/>
              </w:rPr>
              <w:t xml:space="preserve"> </w:t>
            </w:r>
            <w:r w:rsidR="003F0347">
              <w:rPr>
                <w:sz w:val="44"/>
                <w:szCs w:val="44"/>
                <w:lang w:val="es-ES"/>
              </w:rPr>
              <w:t>2022</w:t>
            </w:r>
            <w:r w:rsidR="00FC2C93">
              <w:rPr>
                <w:sz w:val="44"/>
                <w:szCs w:val="44"/>
                <w:lang w:val="es-ES"/>
              </w:rPr>
              <w:t xml:space="preserve"> </w:t>
            </w:r>
          </w:p>
        </w:tc>
      </w:tr>
      <w:tr w:rsidR="00A43678" w:rsidRPr="007A055C" w:rsidTr="008B3073">
        <w:trPr>
          <w:cantSplit/>
          <w:trHeight w:hRule="exact" w:val="346"/>
          <w:jc w:val="center"/>
        </w:trPr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A43678" w:rsidRPr="00AD2919" w:rsidTr="00DA2231">
        <w:trPr>
          <w:cantSplit/>
          <w:trHeight w:hRule="exact" w:val="1330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0C19F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21B2" w:rsidRPr="00DA2231" w:rsidRDefault="008221B2" w:rsidP="0097759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21B2" w:rsidRPr="00DA2231" w:rsidRDefault="008221B2" w:rsidP="00BA40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074CC" w:rsidRPr="00DA2231" w:rsidRDefault="00940BB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  <w:r w:rsidR="00CB0D2C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AD2919" w:rsidRDefault="00940BB4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AD2919">
              <w:rPr>
                <w:rFonts w:ascii="Century Gothic" w:hAnsi="Century Gothic"/>
                <w:sz w:val="12"/>
                <w:szCs w:val="12"/>
                <w:lang w:val="es-ES"/>
              </w:rPr>
              <w:t>REUNION CON DIR. DE CONSTRUCCION DE LA COMUNIDAD  PARA PROYECTO INTEGRAL EN LA MEZQUITERA.</w:t>
            </w:r>
          </w:p>
          <w:p w:rsidR="008221B2" w:rsidRPr="00DA2231" w:rsidRDefault="00AD2919" w:rsidP="007A3BF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PRESIDENCIA PARA PROYECTOS DE POLOS DE DESARROLLO.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57A" w:rsidRPr="00DA2231" w:rsidRDefault="00940BB4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  <w:r w:rsidR="001E33ED"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F12FE3" w:rsidRPr="00DA2231" w:rsidRDefault="00AD2919" w:rsidP="00F074C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CORAZON URBANO PARA PROYCTO DE IMAGEN URBANA FRACCIONAMIENTO EL SAUZ.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DA2231" w:rsidRDefault="009C44D9" w:rsidP="008B307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:rsidR="00111F72" w:rsidRPr="00DA2231" w:rsidRDefault="00AD2919" w:rsidP="00B1660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</w:t>
            </w:r>
            <w:r w:rsidR="00CA51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COMISARIA DE SEGURIDAD </w:t>
            </w:r>
            <w:proofErr w:type="gramStart"/>
            <w:r w:rsidR="00CA51D7">
              <w:rPr>
                <w:rFonts w:ascii="Century Gothic" w:hAnsi="Century Gothic"/>
                <w:sz w:val="12"/>
                <w:szCs w:val="12"/>
                <w:lang w:val="es-ES"/>
              </w:rPr>
              <w:t>PUBLICA</w:t>
            </w:r>
            <w:proofErr w:type="gramEnd"/>
            <w:r w:rsidR="00CA51D7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PARA PROPUESTA AMPLIACION Y REMODELACION DE ESPACIOS.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40BB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A43678" w:rsidRPr="00ED3E65" w:rsidTr="00A72D60">
        <w:trPr>
          <w:cantSplit/>
          <w:trHeight w:hRule="exact" w:val="1153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40BB4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530FD3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  <w:p w:rsidR="008B3073" w:rsidRPr="00DA2231" w:rsidRDefault="00CA51D7" w:rsidP="00CA51D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COORDINADOR GENERAL PARA REVISION  DE PROYECTOS  REALIZADOS Y POR REALIZAR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BB4" w:rsidRDefault="00940BB4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 w:rsidR="00A85F2D" w:rsidRPr="00DA2231" w:rsidRDefault="00CA51D7" w:rsidP="00ED3E6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TRABAJOS DE GABINETE Y REVISION  DE OFICIOS RECIBIDOS Y ATENDIDOS EN LA DIRECCION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940BB4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 w:rsidR="00E215D1" w:rsidRPr="00DA2231" w:rsidRDefault="00CA51D7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JUNTA CON COMISARIO DE SEGUR</w:t>
            </w:r>
            <w:r w:rsidR="007318B9">
              <w:rPr>
                <w:rFonts w:ascii="Century Gothic" w:hAnsi="Century Gothic"/>
                <w:sz w:val="12"/>
                <w:szCs w:val="12"/>
                <w:lang w:val="es-ES"/>
              </w:rPr>
              <w:t>IDAD PARA MPLIAR INSTALACIONES,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BASE DE DATOS CABINA Y BASE DE CONTROL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055" w:rsidRPr="00DA2231" w:rsidRDefault="00940BB4" w:rsidP="00BE55FC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 w:rsidR="003B531E" w:rsidRPr="00DA2231" w:rsidRDefault="007318B9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COMNISARIA GENERAL PARA REVISION DE INSTALACIONES CON ESPECIALISTAS DE INSTALACIONES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47EA" w:rsidRPr="00DA2231" w:rsidRDefault="009C44D9" w:rsidP="00A3166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</w:p>
          <w:p w:rsidR="00940BB4" w:rsidRPr="00DA2231" w:rsidRDefault="007318B9" w:rsidP="0016301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CN EMPRESA DE ILUMINACION  PARA PROYECTOAS EN ZONA CENTRO.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40BB4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A43678" w:rsidRPr="007318B9" w:rsidTr="00A72D60">
        <w:trPr>
          <w:cantSplit/>
          <w:trHeight w:hRule="exact" w:val="145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940BB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7477" w:rsidRPr="00DA2231" w:rsidRDefault="00530FD3" w:rsidP="00D0095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>3</w:t>
            </w:r>
          </w:p>
          <w:p w:rsidR="00776B33" w:rsidRPr="00DA2231" w:rsidRDefault="007318B9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Y AVANCE DE</w:t>
            </w:r>
            <w:bookmarkStart w:id="0" w:name="_GoBack"/>
            <w:bookmarkEnd w:id="0"/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PROYECTOS.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3073" w:rsidRPr="00DA2231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>4</w:t>
            </w:r>
          </w:p>
          <w:p w:rsidR="004B706D" w:rsidRPr="00DA2231" w:rsidRDefault="007318B9" w:rsidP="00111F7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DE OFICOS PARA PROYECTOS A REALIZAR EN LA DIRECCION DEL ESPACIO PÚBLICO.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A54FA2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>5</w:t>
            </w:r>
          </w:p>
          <w:p w:rsidR="00166EC6" w:rsidRPr="00DA2231" w:rsidRDefault="007318B9" w:rsidP="001B4F0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EN CONJUNTO CON GOBIERNO DEL ESTADO PARA PROYECTO DE IMAGEN EN LA MEZQUITERA.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5282" w:rsidRPr="00DA2231" w:rsidRDefault="00940BB4" w:rsidP="00C50CE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FF7142" w:rsidRDefault="007318B9" w:rsidP="00FF714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MERCADO JUAREZ PARA REVIOSN DE PROPUESTA DE PROYECTO.</w:t>
            </w:r>
          </w:p>
          <w:p w:rsidR="007318B9" w:rsidRPr="00DA2231" w:rsidRDefault="007318B9" w:rsidP="00FF714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 CALLEW HIDALGO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408C" w:rsidRPr="00DA2231" w:rsidRDefault="00940BB4" w:rsidP="00B439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6D15B9" w:rsidRDefault="007318B9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INVESTIGACION DE CAMPO PARA PROYECTOS  VCALLE INDEPENDENCIAY MONTE CARMELO EN STA. MA. TEQUEPEXPAN</w:t>
            </w:r>
          </w:p>
          <w:p w:rsidR="007318B9" w:rsidRPr="00DA2231" w:rsidRDefault="007318B9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C. PROLONGACION NUEVO MEXICO.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40BB4" w:rsidP="00530FD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</w:tc>
      </w:tr>
      <w:tr w:rsidR="00A43678" w:rsidRPr="007318B9" w:rsidTr="002213F4">
        <w:trPr>
          <w:cantSplit/>
          <w:trHeight w:hRule="exact" w:val="143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40BB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D7E68" w:rsidRPr="00DA2231" w:rsidRDefault="00940BB4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B115E2" w:rsidRPr="00DA2231" w:rsidRDefault="007C6647" w:rsidP="00E215D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GOBIERNO DEL ESTADO PARA REVISION DE PROYECTO “TLAQUEPAQUE PAREJO”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940BB4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6D15B9" w:rsidRPr="00DA2231" w:rsidRDefault="007C6647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PROYECTOS DE OBRA PROGRAMA FISM EN CONJUNTO CON POLITICAS PUBLICAS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0155" w:rsidRPr="00DA2231" w:rsidRDefault="00940BB4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  <w:p w:rsidR="00A20155" w:rsidRPr="00DA2231" w:rsidRDefault="00DD7E68" w:rsidP="00DD7E6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>.</w:t>
            </w:r>
            <w:r w:rsidR="007C6647">
              <w:rPr>
                <w:rFonts w:ascii="Century Gothic" w:hAnsi="Century Gothic"/>
                <w:sz w:val="12"/>
                <w:szCs w:val="12"/>
                <w:lang w:val="es-ES"/>
              </w:rPr>
              <w:t>VISITA DE CAMPO A SANTA CRUZ DEL VALLE Y SANTA ANITA EN CONJUNTO CON GOBIERNO DEL ESTADO, COMUDE</w:t>
            </w:r>
            <w:r w:rsidR="002213F4">
              <w:rPr>
                <w:rFonts w:ascii="Century Gothic" w:hAnsi="Century Gothic"/>
                <w:sz w:val="12"/>
                <w:szCs w:val="12"/>
                <w:lang w:val="es-ES"/>
              </w:rPr>
              <w:t>, SEG. PUBLICA Y OTRAS DEPENDENCIAS PARA PROYECTOS DE POLOS DE DESARROLLO</w:t>
            </w:r>
            <w:r w:rsidRPr="00DA2231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DA2231" w:rsidRDefault="00940BB4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  <w:p w:rsidR="00DD7E68" w:rsidRPr="00DA2231" w:rsidRDefault="002213F4" w:rsidP="00A42781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PLANEACION OPERATIVA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Pr="00DA2231" w:rsidRDefault="00940BB4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B115E2" w:rsidRPr="00DA2231" w:rsidRDefault="002213F4" w:rsidP="004A1222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PARA REVISION Y APROBACION DE PROYERCTOS AUTORIZADOS POR CABILDO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40BB4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</w:tc>
      </w:tr>
      <w:tr w:rsidR="00A43678" w:rsidRPr="002213F4" w:rsidTr="002213F4">
        <w:trPr>
          <w:cantSplit/>
          <w:trHeight w:hRule="exact" w:val="1315"/>
          <w:jc w:val="center"/>
        </w:trPr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940BB4">
              <w:rPr>
                <w:rFonts w:ascii="Century Gothic" w:hAnsi="Century Gothic"/>
                <w:sz w:val="12"/>
                <w:szCs w:val="12"/>
                <w:lang w:val="es-ES"/>
              </w:rPr>
              <w:t>6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2CC8" w:rsidRPr="00DA2231" w:rsidRDefault="00940BB4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6D15B9" w:rsidRPr="00DA2231" w:rsidRDefault="002213F4" w:rsidP="00342CC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EMPRESA CONSTRUCTORA PARA REVISION DE PROYECTO CALLE CANTERA. 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593" w:rsidRPr="00DA2231" w:rsidRDefault="00940BB4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 w:rsidR="00A003B2" w:rsidRDefault="002213F4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COMUDE Y POLITICAS PUBLICAS PARA PROYECTO EN SANTA ANITA Y OJO DE AGUA.</w:t>
            </w:r>
          </w:p>
          <w:p w:rsidR="002213F4" w:rsidRPr="00DA2231" w:rsidRDefault="002213F4" w:rsidP="003052AF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PARA PENDIENTES DE OBTA.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03B2" w:rsidRDefault="00940BB4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  <w:p w:rsidR="00940BB4" w:rsidRPr="00DA2231" w:rsidRDefault="002213F4" w:rsidP="00417C8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DE GABINETE PARA REVISION DE CPROYECTOS ESTRATEGICOS. 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6FC" w:rsidRDefault="00940BB4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2213F4" w:rsidRDefault="002213F4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PRESIDENCIA CON EMPRESARIOS DANESES</w:t>
            </w:r>
          </w:p>
          <w:p w:rsidR="002213F4" w:rsidRPr="00DA2231" w:rsidRDefault="002213F4" w:rsidP="00856E3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VECIONS PARA REVISION DE PROYECTO CALLE CANTERA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F76FC" w:rsidRPr="00DA2231" w:rsidRDefault="003F76FC" w:rsidP="00F748A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B115E2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D4" w:rsidRDefault="00590DD4" w:rsidP="00BF3AD5">
      <w:r>
        <w:separator/>
      </w:r>
    </w:p>
  </w:endnote>
  <w:endnote w:type="continuationSeparator" w:id="0">
    <w:p w:rsidR="00590DD4" w:rsidRDefault="00590DD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D4" w:rsidRDefault="00590DD4" w:rsidP="00BF3AD5">
      <w:r>
        <w:separator/>
      </w:r>
    </w:p>
  </w:footnote>
  <w:footnote w:type="continuationSeparator" w:id="0">
    <w:p w:rsidR="00590DD4" w:rsidRDefault="00590DD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50BB"/>
    <w:rsid w:val="00007AC7"/>
    <w:rsid w:val="000105CB"/>
    <w:rsid w:val="00011098"/>
    <w:rsid w:val="000117EA"/>
    <w:rsid w:val="0001326A"/>
    <w:rsid w:val="00021882"/>
    <w:rsid w:val="000218A5"/>
    <w:rsid w:val="00025CED"/>
    <w:rsid w:val="00026C82"/>
    <w:rsid w:val="000321C1"/>
    <w:rsid w:val="00033015"/>
    <w:rsid w:val="00041261"/>
    <w:rsid w:val="00042DB3"/>
    <w:rsid w:val="00044941"/>
    <w:rsid w:val="00051275"/>
    <w:rsid w:val="0005232B"/>
    <w:rsid w:val="000540C2"/>
    <w:rsid w:val="00066FD2"/>
    <w:rsid w:val="00072269"/>
    <w:rsid w:val="00074803"/>
    <w:rsid w:val="00075423"/>
    <w:rsid w:val="0007720B"/>
    <w:rsid w:val="00082692"/>
    <w:rsid w:val="0009273F"/>
    <w:rsid w:val="0009644D"/>
    <w:rsid w:val="000A1C74"/>
    <w:rsid w:val="000A1C9C"/>
    <w:rsid w:val="000A33D5"/>
    <w:rsid w:val="000B0090"/>
    <w:rsid w:val="000B0C79"/>
    <w:rsid w:val="000B43F1"/>
    <w:rsid w:val="000B4DB7"/>
    <w:rsid w:val="000B5845"/>
    <w:rsid w:val="000B6B99"/>
    <w:rsid w:val="000C063B"/>
    <w:rsid w:val="000C19F5"/>
    <w:rsid w:val="000C22C6"/>
    <w:rsid w:val="000C4CB3"/>
    <w:rsid w:val="000C6E83"/>
    <w:rsid w:val="000C7AD7"/>
    <w:rsid w:val="000D2DFC"/>
    <w:rsid w:val="000D3334"/>
    <w:rsid w:val="000D3795"/>
    <w:rsid w:val="000D5F22"/>
    <w:rsid w:val="000E0CA8"/>
    <w:rsid w:val="000E11CB"/>
    <w:rsid w:val="000E223E"/>
    <w:rsid w:val="000E484F"/>
    <w:rsid w:val="000E5E15"/>
    <w:rsid w:val="000F41C9"/>
    <w:rsid w:val="00100A17"/>
    <w:rsid w:val="0010264C"/>
    <w:rsid w:val="00105CCD"/>
    <w:rsid w:val="00110DFC"/>
    <w:rsid w:val="00111F72"/>
    <w:rsid w:val="00111FBE"/>
    <w:rsid w:val="001124D6"/>
    <w:rsid w:val="001214AC"/>
    <w:rsid w:val="001219F8"/>
    <w:rsid w:val="00126952"/>
    <w:rsid w:val="00126FC4"/>
    <w:rsid w:val="00127A7E"/>
    <w:rsid w:val="00127A97"/>
    <w:rsid w:val="00130591"/>
    <w:rsid w:val="00130F62"/>
    <w:rsid w:val="0013139E"/>
    <w:rsid w:val="00142443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010"/>
    <w:rsid w:val="001636EF"/>
    <w:rsid w:val="00166EC6"/>
    <w:rsid w:val="0017230F"/>
    <w:rsid w:val="00174473"/>
    <w:rsid w:val="00174794"/>
    <w:rsid w:val="0017558B"/>
    <w:rsid w:val="00176689"/>
    <w:rsid w:val="00183706"/>
    <w:rsid w:val="001846C3"/>
    <w:rsid w:val="001851EE"/>
    <w:rsid w:val="00185F18"/>
    <w:rsid w:val="0019465E"/>
    <w:rsid w:val="00194ACE"/>
    <w:rsid w:val="001A0F17"/>
    <w:rsid w:val="001A11C4"/>
    <w:rsid w:val="001A23B9"/>
    <w:rsid w:val="001A305F"/>
    <w:rsid w:val="001B4F0B"/>
    <w:rsid w:val="001B5B0D"/>
    <w:rsid w:val="001B7026"/>
    <w:rsid w:val="001C162C"/>
    <w:rsid w:val="001C45AA"/>
    <w:rsid w:val="001C481B"/>
    <w:rsid w:val="001C4BF4"/>
    <w:rsid w:val="001C5CD9"/>
    <w:rsid w:val="001C6B93"/>
    <w:rsid w:val="001C7527"/>
    <w:rsid w:val="001C7C63"/>
    <w:rsid w:val="001D04D4"/>
    <w:rsid w:val="001D2762"/>
    <w:rsid w:val="001D70FD"/>
    <w:rsid w:val="001E0712"/>
    <w:rsid w:val="001E1504"/>
    <w:rsid w:val="001E2381"/>
    <w:rsid w:val="001E2AFB"/>
    <w:rsid w:val="001E33ED"/>
    <w:rsid w:val="001E499C"/>
    <w:rsid w:val="001E58EA"/>
    <w:rsid w:val="001F0ABC"/>
    <w:rsid w:val="001F45F7"/>
    <w:rsid w:val="001F7095"/>
    <w:rsid w:val="00201AC4"/>
    <w:rsid w:val="0020267D"/>
    <w:rsid w:val="0020480A"/>
    <w:rsid w:val="00210556"/>
    <w:rsid w:val="00216A50"/>
    <w:rsid w:val="002213F4"/>
    <w:rsid w:val="00221482"/>
    <w:rsid w:val="00222946"/>
    <w:rsid w:val="00230DD1"/>
    <w:rsid w:val="0023457C"/>
    <w:rsid w:val="00235D5A"/>
    <w:rsid w:val="00241CEF"/>
    <w:rsid w:val="002438DF"/>
    <w:rsid w:val="0024645D"/>
    <w:rsid w:val="00246E3B"/>
    <w:rsid w:val="00252E1E"/>
    <w:rsid w:val="00254C8A"/>
    <w:rsid w:val="00257D3E"/>
    <w:rsid w:val="0026150F"/>
    <w:rsid w:val="00264730"/>
    <w:rsid w:val="00267C4C"/>
    <w:rsid w:val="00267E6C"/>
    <w:rsid w:val="00270834"/>
    <w:rsid w:val="00271B35"/>
    <w:rsid w:val="00271D36"/>
    <w:rsid w:val="00280E46"/>
    <w:rsid w:val="0028198E"/>
    <w:rsid w:val="0028699A"/>
    <w:rsid w:val="002909E6"/>
    <w:rsid w:val="00294AE2"/>
    <w:rsid w:val="00295183"/>
    <w:rsid w:val="002A3E9A"/>
    <w:rsid w:val="002A4729"/>
    <w:rsid w:val="002A6726"/>
    <w:rsid w:val="002B0C6F"/>
    <w:rsid w:val="002B15EB"/>
    <w:rsid w:val="002B1F20"/>
    <w:rsid w:val="002B79A4"/>
    <w:rsid w:val="002C26EC"/>
    <w:rsid w:val="002C3644"/>
    <w:rsid w:val="002C4DBC"/>
    <w:rsid w:val="002D0B80"/>
    <w:rsid w:val="002D6D0E"/>
    <w:rsid w:val="002E1456"/>
    <w:rsid w:val="002E32F8"/>
    <w:rsid w:val="002E408C"/>
    <w:rsid w:val="002E486E"/>
    <w:rsid w:val="00301A33"/>
    <w:rsid w:val="003039C0"/>
    <w:rsid w:val="00304C71"/>
    <w:rsid w:val="003052AF"/>
    <w:rsid w:val="00305C15"/>
    <w:rsid w:val="00307D23"/>
    <w:rsid w:val="00313166"/>
    <w:rsid w:val="0031419B"/>
    <w:rsid w:val="003153AC"/>
    <w:rsid w:val="00316882"/>
    <w:rsid w:val="00317FF7"/>
    <w:rsid w:val="003221DC"/>
    <w:rsid w:val="00323F75"/>
    <w:rsid w:val="003247EA"/>
    <w:rsid w:val="00324920"/>
    <w:rsid w:val="00326E92"/>
    <w:rsid w:val="00330B57"/>
    <w:rsid w:val="00330C05"/>
    <w:rsid w:val="00335182"/>
    <w:rsid w:val="00335204"/>
    <w:rsid w:val="0033775D"/>
    <w:rsid w:val="00341371"/>
    <w:rsid w:val="00341FB0"/>
    <w:rsid w:val="00342CC8"/>
    <w:rsid w:val="00344233"/>
    <w:rsid w:val="00346A59"/>
    <w:rsid w:val="00347477"/>
    <w:rsid w:val="0034783A"/>
    <w:rsid w:val="00352421"/>
    <w:rsid w:val="00353463"/>
    <w:rsid w:val="003534E3"/>
    <w:rsid w:val="00364133"/>
    <w:rsid w:val="00365727"/>
    <w:rsid w:val="003700E3"/>
    <w:rsid w:val="00373161"/>
    <w:rsid w:val="00375C59"/>
    <w:rsid w:val="00377B9E"/>
    <w:rsid w:val="00377F04"/>
    <w:rsid w:val="0038170B"/>
    <w:rsid w:val="0038430F"/>
    <w:rsid w:val="00391582"/>
    <w:rsid w:val="00392D41"/>
    <w:rsid w:val="00394A35"/>
    <w:rsid w:val="003A2078"/>
    <w:rsid w:val="003A6FE5"/>
    <w:rsid w:val="003B038F"/>
    <w:rsid w:val="003B1979"/>
    <w:rsid w:val="003B1AF5"/>
    <w:rsid w:val="003B259E"/>
    <w:rsid w:val="003B531E"/>
    <w:rsid w:val="003B535B"/>
    <w:rsid w:val="003B6538"/>
    <w:rsid w:val="003B7C3C"/>
    <w:rsid w:val="003C1981"/>
    <w:rsid w:val="003C1DE7"/>
    <w:rsid w:val="003C229A"/>
    <w:rsid w:val="003C26CE"/>
    <w:rsid w:val="003C38AC"/>
    <w:rsid w:val="003C3D94"/>
    <w:rsid w:val="003D393A"/>
    <w:rsid w:val="003E053F"/>
    <w:rsid w:val="003E0EF0"/>
    <w:rsid w:val="003E4707"/>
    <w:rsid w:val="003E550E"/>
    <w:rsid w:val="003F0347"/>
    <w:rsid w:val="003F19AE"/>
    <w:rsid w:val="003F1F0A"/>
    <w:rsid w:val="003F2088"/>
    <w:rsid w:val="003F76FC"/>
    <w:rsid w:val="003F7F4B"/>
    <w:rsid w:val="004011BE"/>
    <w:rsid w:val="00406D1F"/>
    <w:rsid w:val="00406EE2"/>
    <w:rsid w:val="00407420"/>
    <w:rsid w:val="00417712"/>
    <w:rsid w:val="00417C84"/>
    <w:rsid w:val="004202A0"/>
    <w:rsid w:val="00421956"/>
    <w:rsid w:val="00422445"/>
    <w:rsid w:val="00424276"/>
    <w:rsid w:val="00425E2B"/>
    <w:rsid w:val="00434732"/>
    <w:rsid w:val="00434F56"/>
    <w:rsid w:val="00445AE0"/>
    <w:rsid w:val="004505C2"/>
    <w:rsid w:val="00450F8A"/>
    <w:rsid w:val="00456D3E"/>
    <w:rsid w:val="00457789"/>
    <w:rsid w:val="0046666F"/>
    <w:rsid w:val="00466E1E"/>
    <w:rsid w:val="0047586B"/>
    <w:rsid w:val="00475A3F"/>
    <w:rsid w:val="00484652"/>
    <w:rsid w:val="00486414"/>
    <w:rsid w:val="00487407"/>
    <w:rsid w:val="00490FC1"/>
    <w:rsid w:val="0049240C"/>
    <w:rsid w:val="00494978"/>
    <w:rsid w:val="004951BE"/>
    <w:rsid w:val="004A1222"/>
    <w:rsid w:val="004A6497"/>
    <w:rsid w:val="004A7DAA"/>
    <w:rsid w:val="004B09BD"/>
    <w:rsid w:val="004B2942"/>
    <w:rsid w:val="004B640D"/>
    <w:rsid w:val="004B706D"/>
    <w:rsid w:val="004B73A7"/>
    <w:rsid w:val="004B755B"/>
    <w:rsid w:val="004C0E8F"/>
    <w:rsid w:val="004D0530"/>
    <w:rsid w:val="004D56C8"/>
    <w:rsid w:val="004D69BD"/>
    <w:rsid w:val="004E2C60"/>
    <w:rsid w:val="004E4680"/>
    <w:rsid w:val="004E46F9"/>
    <w:rsid w:val="004E6E96"/>
    <w:rsid w:val="004F18EC"/>
    <w:rsid w:val="004F2593"/>
    <w:rsid w:val="004F2DC2"/>
    <w:rsid w:val="004F3D60"/>
    <w:rsid w:val="004F492D"/>
    <w:rsid w:val="004F531E"/>
    <w:rsid w:val="004F7A67"/>
    <w:rsid w:val="004F7D0A"/>
    <w:rsid w:val="004F7D60"/>
    <w:rsid w:val="00502759"/>
    <w:rsid w:val="00502969"/>
    <w:rsid w:val="00504B5F"/>
    <w:rsid w:val="00507B05"/>
    <w:rsid w:val="00512F9F"/>
    <w:rsid w:val="005144FC"/>
    <w:rsid w:val="005148C0"/>
    <w:rsid w:val="00515D2C"/>
    <w:rsid w:val="005245D0"/>
    <w:rsid w:val="00524865"/>
    <w:rsid w:val="00524D26"/>
    <w:rsid w:val="005250AE"/>
    <w:rsid w:val="00530612"/>
    <w:rsid w:val="00530FD3"/>
    <w:rsid w:val="00534195"/>
    <w:rsid w:val="00545B07"/>
    <w:rsid w:val="00551BFB"/>
    <w:rsid w:val="0055212E"/>
    <w:rsid w:val="00553E8C"/>
    <w:rsid w:val="005634F3"/>
    <w:rsid w:val="00563EB2"/>
    <w:rsid w:val="00584FCF"/>
    <w:rsid w:val="00586F3B"/>
    <w:rsid w:val="00587D36"/>
    <w:rsid w:val="005900F3"/>
    <w:rsid w:val="0059057A"/>
    <w:rsid w:val="00590DD4"/>
    <w:rsid w:val="005A032C"/>
    <w:rsid w:val="005A1D6A"/>
    <w:rsid w:val="005A3F80"/>
    <w:rsid w:val="005A647E"/>
    <w:rsid w:val="005B06E1"/>
    <w:rsid w:val="005B0C9E"/>
    <w:rsid w:val="005B6E22"/>
    <w:rsid w:val="005C2C8E"/>
    <w:rsid w:val="005C3241"/>
    <w:rsid w:val="005C4458"/>
    <w:rsid w:val="005C6CA0"/>
    <w:rsid w:val="005D282F"/>
    <w:rsid w:val="005D3D2F"/>
    <w:rsid w:val="005D5018"/>
    <w:rsid w:val="005D7B2F"/>
    <w:rsid w:val="005E1018"/>
    <w:rsid w:val="005E2D6D"/>
    <w:rsid w:val="005E42AE"/>
    <w:rsid w:val="005E4B53"/>
    <w:rsid w:val="005F005C"/>
    <w:rsid w:val="005F1B21"/>
    <w:rsid w:val="005F2E46"/>
    <w:rsid w:val="005F48C3"/>
    <w:rsid w:val="005F64BC"/>
    <w:rsid w:val="005F754E"/>
    <w:rsid w:val="00602891"/>
    <w:rsid w:val="00603136"/>
    <w:rsid w:val="00605282"/>
    <w:rsid w:val="00607F31"/>
    <w:rsid w:val="00613EF6"/>
    <w:rsid w:val="0062044A"/>
    <w:rsid w:val="006225D4"/>
    <w:rsid w:val="006235CE"/>
    <w:rsid w:val="00625136"/>
    <w:rsid w:val="00627BB1"/>
    <w:rsid w:val="00627CBA"/>
    <w:rsid w:val="00634ED6"/>
    <w:rsid w:val="00641638"/>
    <w:rsid w:val="0065076C"/>
    <w:rsid w:val="00651A58"/>
    <w:rsid w:val="00656597"/>
    <w:rsid w:val="00662C2C"/>
    <w:rsid w:val="00665B68"/>
    <w:rsid w:val="00670148"/>
    <w:rsid w:val="00671197"/>
    <w:rsid w:val="006731B1"/>
    <w:rsid w:val="00674F07"/>
    <w:rsid w:val="00682E7D"/>
    <w:rsid w:val="006852B8"/>
    <w:rsid w:val="00687D5F"/>
    <w:rsid w:val="0069153A"/>
    <w:rsid w:val="00695E59"/>
    <w:rsid w:val="0069704A"/>
    <w:rsid w:val="006A0062"/>
    <w:rsid w:val="006A1314"/>
    <w:rsid w:val="006A23C4"/>
    <w:rsid w:val="006B10DD"/>
    <w:rsid w:val="006B16B7"/>
    <w:rsid w:val="006B1837"/>
    <w:rsid w:val="006B536D"/>
    <w:rsid w:val="006B58E7"/>
    <w:rsid w:val="006D042D"/>
    <w:rsid w:val="006D0D83"/>
    <w:rsid w:val="006D0F7F"/>
    <w:rsid w:val="006D15B9"/>
    <w:rsid w:val="006D5748"/>
    <w:rsid w:val="006D5C0E"/>
    <w:rsid w:val="006D7F39"/>
    <w:rsid w:val="006E013D"/>
    <w:rsid w:val="006E0140"/>
    <w:rsid w:val="006E025B"/>
    <w:rsid w:val="006E1F23"/>
    <w:rsid w:val="006E3414"/>
    <w:rsid w:val="006E7C12"/>
    <w:rsid w:val="006F3B70"/>
    <w:rsid w:val="006F5CF7"/>
    <w:rsid w:val="0070034E"/>
    <w:rsid w:val="0070247C"/>
    <w:rsid w:val="00704FA1"/>
    <w:rsid w:val="00705478"/>
    <w:rsid w:val="00706372"/>
    <w:rsid w:val="00706624"/>
    <w:rsid w:val="0071491D"/>
    <w:rsid w:val="00715E78"/>
    <w:rsid w:val="00723E86"/>
    <w:rsid w:val="00725E1D"/>
    <w:rsid w:val="0072635A"/>
    <w:rsid w:val="007318B9"/>
    <w:rsid w:val="0073223D"/>
    <w:rsid w:val="007342BD"/>
    <w:rsid w:val="0073661E"/>
    <w:rsid w:val="007428C4"/>
    <w:rsid w:val="0074371B"/>
    <w:rsid w:val="00745963"/>
    <w:rsid w:val="00745FA0"/>
    <w:rsid w:val="0075427B"/>
    <w:rsid w:val="00757827"/>
    <w:rsid w:val="00757EDD"/>
    <w:rsid w:val="00761545"/>
    <w:rsid w:val="0076688B"/>
    <w:rsid w:val="00774591"/>
    <w:rsid w:val="00776B33"/>
    <w:rsid w:val="00777BE1"/>
    <w:rsid w:val="00781345"/>
    <w:rsid w:val="00781434"/>
    <w:rsid w:val="00781FFB"/>
    <w:rsid w:val="00782413"/>
    <w:rsid w:val="00782DBB"/>
    <w:rsid w:val="00784F74"/>
    <w:rsid w:val="00785890"/>
    <w:rsid w:val="007877ED"/>
    <w:rsid w:val="00787DBC"/>
    <w:rsid w:val="007901FC"/>
    <w:rsid w:val="007958DF"/>
    <w:rsid w:val="007A055C"/>
    <w:rsid w:val="007A2DD0"/>
    <w:rsid w:val="007A31B1"/>
    <w:rsid w:val="007A3BFB"/>
    <w:rsid w:val="007A4D5A"/>
    <w:rsid w:val="007A5849"/>
    <w:rsid w:val="007A5E4E"/>
    <w:rsid w:val="007A7018"/>
    <w:rsid w:val="007C2A8B"/>
    <w:rsid w:val="007C6647"/>
    <w:rsid w:val="007D4A1A"/>
    <w:rsid w:val="007E01A4"/>
    <w:rsid w:val="007E1BB6"/>
    <w:rsid w:val="007E350A"/>
    <w:rsid w:val="007E4E70"/>
    <w:rsid w:val="007E759C"/>
    <w:rsid w:val="007E78A6"/>
    <w:rsid w:val="007F0503"/>
    <w:rsid w:val="007F3EF7"/>
    <w:rsid w:val="007F75FF"/>
    <w:rsid w:val="008035FB"/>
    <w:rsid w:val="00803DAE"/>
    <w:rsid w:val="0080514E"/>
    <w:rsid w:val="0080683F"/>
    <w:rsid w:val="00807A11"/>
    <w:rsid w:val="00812028"/>
    <w:rsid w:val="008212C7"/>
    <w:rsid w:val="008221B2"/>
    <w:rsid w:val="008223C9"/>
    <w:rsid w:val="00823014"/>
    <w:rsid w:val="008264DD"/>
    <w:rsid w:val="0083442D"/>
    <w:rsid w:val="0083454A"/>
    <w:rsid w:val="0084091D"/>
    <w:rsid w:val="00840CEE"/>
    <w:rsid w:val="00841D81"/>
    <w:rsid w:val="00843B36"/>
    <w:rsid w:val="00845071"/>
    <w:rsid w:val="008454AB"/>
    <w:rsid w:val="00853AAA"/>
    <w:rsid w:val="00855630"/>
    <w:rsid w:val="00856525"/>
    <w:rsid w:val="00856E30"/>
    <w:rsid w:val="00860B24"/>
    <w:rsid w:val="00866505"/>
    <w:rsid w:val="00867E0A"/>
    <w:rsid w:val="0087064E"/>
    <w:rsid w:val="00876F43"/>
    <w:rsid w:val="00881327"/>
    <w:rsid w:val="00882456"/>
    <w:rsid w:val="00883937"/>
    <w:rsid w:val="00883F4B"/>
    <w:rsid w:val="008852FB"/>
    <w:rsid w:val="00885E19"/>
    <w:rsid w:val="00894829"/>
    <w:rsid w:val="008951DE"/>
    <w:rsid w:val="008A26C6"/>
    <w:rsid w:val="008A422D"/>
    <w:rsid w:val="008B3073"/>
    <w:rsid w:val="008B3493"/>
    <w:rsid w:val="008B3DF0"/>
    <w:rsid w:val="008B7857"/>
    <w:rsid w:val="008C0693"/>
    <w:rsid w:val="008C17D7"/>
    <w:rsid w:val="008C2FA1"/>
    <w:rsid w:val="008D2912"/>
    <w:rsid w:val="008D3D17"/>
    <w:rsid w:val="008D550B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223D7"/>
    <w:rsid w:val="00935DBA"/>
    <w:rsid w:val="00940BB4"/>
    <w:rsid w:val="00940D43"/>
    <w:rsid w:val="00942174"/>
    <w:rsid w:val="00943E39"/>
    <w:rsid w:val="009458FA"/>
    <w:rsid w:val="00951ED3"/>
    <w:rsid w:val="0095410B"/>
    <w:rsid w:val="0095564A"/>
    <w:rsid w:val="00960A6B"/>
    <w:rsid w:val="0096197F"/>
    <w:rsid w:val="00963C31"/>
    <w:rsid w:val="00966F1C"/>
    <w:rsid w:val="00975B98"/>
    <w:rsid w:val="00976775"/>
    <w:rsid w:val="0097759E"/>
    <w:rsid w:val="00980AB9"/>
    <w:rsid w:val="00991AEF"/>
    <w:rsid w:val="009970AE"/>
    <w:rsid w:val="00997953"/>
    <w:rsid w:val="009A0547"/>
    <w:rsid w:val="009A10DE"/>
    <w:rsid w:val="009A4DC4"/>
    <w:rsid w:val="009B2FDA"/>
    <w:rsid w:val="009B62DC"/>
    <w:rsid w:val="009C3B0B"/>
    <w:rsid w:val="009C44D9"/>
    <w:rsid w:val="009C5D4F"/>
    <w:rsid w:val="009C7E7C"/>
    <w:rsid w:val="009D3EDB"/>
    <w:rsid w:val="009E417A"/>
    <w:rsid w:val="009E7E7B"/>
    <w:rsid w:val="009F0138"/>
    <w:rsid w:val="009F0AA0"/>
    <w:rsid w:val="009F1D29"/>
    <w:rsid w:val="009F400E"/>
    <w:rsid w:val="009F5583"/>
    <w:rsid w:val="009F6452"/>
    <w:rsid w:val="00A003B2"/>
    <w:rsid w:val="00A01DBC"/>
    <w:rsid w:val="00A16100"/>
    <w:rsid w:val="00A16AD6"/>
    <w:rsid w:val="00A20155"/>
    <w:rsid w:val="00A211AA"/>
    <w:rsid w:val="00A216C4"/>
    <w:rsid w:val="00A250E2"/>
    <w:rsid w:val="00A3091D"/>
    <w:rsid w:val="00A315BE"/>
    <w:rsid w:val="00A31669"/>
    <w:rsid w:val="00A345BD"/>
    <w:rsid w:val="00A356D3"/>
    <w:rsid w:val="00A41835"/>
    <w:rsid w:val="00A42781"/>
    <w:rsid w:val="00A43678"/>
    <w:rsid w:val="00A45107"/>
    <w:rsid w:val="00A4755C"/>
    <w:rsid w:val="00A54FA2"/>
    <w:rsid w:val="00A56A49"/>
    <w:rsid w:val="00A5721B"/>
    <w:rsid w:val="00A60A5D"/>
    <w:rsid w:val="00A61B56"/>
    <w:rsid w:val="00A63414"/>
    <w:rsid w:val="00A64DCE"/>
    <w:rsid w:val="00A65283"/>
    <w:rsid w:val="00A6551C"/>
    <w:rsid w:val="00A65C39"/>
    <w:rsid w:val="00A72D60"/>
    <w:rsid w:val="00A81AC5"/>
    <w:rsid w:val="00A83A89"/>
    <w:rsid w:val="00A85F2D"/>
    <w:rsid w:val="00A8625E"/>
    <w:rsid w:val="00A87216"/>
    <w:rsid w:val="00A94865"/>
    <w:rsid w:val="00A9549F"/>
    <w:rsid w:val="00A95B76"/>
    <w:rsid w:val="00A970B6"/>
    <w:rsid w:val="00AA1D88"/>
    <w:rsid w:val="00AB540D"/>
    <w:rsid w:val="00AB5CEA"/>
    <w:rsid w:val="00AB78DA"/>
    <w:rsid w:val="00AC2E43"/>
    <w:rsid w:val="00AC472A"/>
    <w:rsid w:val="00AC5E88"/>
    <w:rsid w:val="00AC713D"/>
    <w:rsid w:val="00AD2919"/>
    <w:rsid w:val="00AD3762"/>
    <w:rsid w:val="00AD6354"/>
    <w:rsid w:val="00AD6C00"/>
    <w:rsid w:val="00AE75DA"/>
    <w:rsid w:val="00AF1DE1"/>
    <w:rsid w:val="00AF28DE"/>
    <w:rsid w:val="00AF6542"/>
    <w:rsid w:val="00AF7DDC"/>
    <w:rsid w:val="00B00471"/>
    <w:rsid w:val="00B020D4"/>
    <w:rsid w:val="00B026B4"/>
    <w:rsid w:val="00B02A7F"/>
    <w:rsid w:val="00B04135"/>
    <w:rsid w:val="00B041B6"/>
    <w:rsid w:val="00B05F5A"/>
    <w:rsid w:val="00B104D3"/>
    <w:rsid w:val="00B107A1"/>
    <w:rsid w:val="00B10FBF"/>
    <w:rsid w:val="00B115E2"/>
    <w:rsid w:val="00B1167E"/>
    <w:rsid w:val="00B11B45"/>
    <w:rsid w:val="00B12137"/>
    <w:rsid w:val="00B14948"/>
    <w:rsid w:val="00B16606"/>
    <w:rsid w:val="00B23B56"/>
    <w:rsid w:val="00B30A6D"/>
    <w:rsid w:val="00B334A9"/>
    <w:rsid w:val="00B35068"/>
    <w:rsid w:val="00B36EE0"/>
    <w:rsid w:val="00B40234"/>
    <w:rsid w:val="00B40529"/>
    <w:rsid w:val="00B43986"/>
    <w:rsid w:val="00B450EA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6800"/>
    <w:rsid w:val="00B77417"/>
    <w:rsid w:val="00B83580"/>
    <w:rsid w:val="00B845D0"/>
    <w:rsid w:val="00B94878"/>
    <w:rsid w:val="00B94C6F"/>
    <w:rsid w:val="00BA400B"/>
    <w:rsid w:val="00BB3F39"/>
    <w:rsid w:val="00BB3F53"/>
    <w:rsid w:val="00BB4E54"/>
    <w:rsid w:val="00BB5998"/>
    <w:rsid w:val="00BB63B4"/>
    <w:rsid w:val="00BC2F5F"/>
    <w:rsid w:val="00BC462C"/>
    <w:rsid w:val="00BD254C"/>
    <w:rsid w:val="00BD288F"/>
    <w:rsid w:val="00BD2FE1"/>
    <w:rsid w:val="00BD4EB4"/>
    <w:rsid w:val="00BE1EF3"/>
    <w:rsid w:val="00BE2602"/>
    <w:rsid w:val="00BE55FC"/>
    <w:rsid w:val="00BE5CB9"/>
    <w:rsid w:val="00BE6008"/>
    <w:rsid w:val="00BE6640"/>
    <w:rsid w:val="00BF247B"/>
    <w:rsid w:val="00BF34A6"/>
    <w:rsid w:val="00BF3AD5"/>
    <w:rsid w:val="00BF4C89"/>
    <w:rsid w:val="00BF75F9"/>
    <w:rsid w:val="00C00FDA"/>
    <w:rsid w:val="00C0521C"/>
    <w:rsid w:val="00C05C32"/>
    <w:rsid w:val="00C14AB4"/>
    <w:rsid w:val="00C1613A"/>
    <w:rsid w:val="00C20A11"/>
    <w:rsid w:val="00C23549"/>
    <w:rsid w:val="00C252AB"/>
    <w:rsid w:val="00C260CF"/>
    <w:rsid w:val="00C3536A"/>
    <w:rsid w:val="00C37ABA"/>
    <w:rsid w:val="00C37E84"/>
    <w:rsid w:val="00C4216B"/>
    <w:rsid w:val="00C42972"/>
    <w:rsid w:val="00C43AC3"/>
    <w:rsid w:val="00C50CE4"/>
    <w:rsid w:val="00C51FFB"/>
    <w:rsid w:val="00C63045"/>
    <w:rsid w:val="00C648C4"/>
    <w:rsid w:val="00C67029"/>
    <w:rsid w:val="00C706C0"/>
    <w:rsid w:val="00C71FE3"/>
    <w:rsid w:val="00C7200C"/>
    <w:rsid w:val="00C7201B"/>
    <w:rsid w:val="00C76EE5"/>
    <w:rsid w:val="00C802F6"/>
    <w:rsid w:val="00C8675E"/>
    <w:rsid w:val="00C90576"/>
    <w:rsid w:val="00C97710"/>
    <w:rsid w:val="00CA4DEE"/>
    <w:rsid w:val="00CA51D7"/>
    <w:rsid w:val="00CA5BE5"/>
    <w:rsid w:val="00CB0434"/>
    <w:rsid w:val="00CB0D2C"/>
    <w:rsid w:val="00CB2CFF"/>
    <w:rsid w:val="00CB6CA1"/>
    <w:rsid w:val="00CB765C"/>
    <w:rsid w:val="00CB7A50"/>
    <w:rsid w:val="00CC1147"/>
    <w:rsid w:val="00CC54EA"/>
    <w:rsid w:val="00CD053C"/>
    <w:rsid w:val="00CD1263"/>
    <w:rsid w:val="00CD639B"/>
    <w:rsid w:val="00CE2992"/>
    <w:rsid w:val="00CE3209"/>
    <w:rsid w:val="00CE595E"/>
    <w:rsid w:val="00CE6D02"/>
    <w:rsid w:val="00CF50FC"/>
    <w:rsid w:val="00CF5216"/>
    <w:rsid w:val="00CF629B"/>
    <w:rsid w:val="00D00954"/>
    <w:rsid w:val="00D03423"/>
    <w:rsid w:val="00D04B10"/>
    <w:rsid w:val="00D106CF"/>
    <w:rsid w:val="00D10FA5"/>
    <w:rsid w:val="00D1570B"/>
    <w:rsid w:val="00D24488"/>
    <w:rsid w:val="00D331BF"/>
    <w:rsid w:val="00D34EF3"/>
    <w:rsid w:val="00D43810"/>
    <w:rsid w:val="00D47005"/>
    <w:rsid w:val="00D5428F"/>
    <w:rsid w:val="00D57674"/>
    <w:rsid w:val="00D6424B"/>
    <w:rsid w:val="00D64B98"/>
    <w:rsid w:val="00D65E82"/>
    <w:rsid w:val="00D713AA"/>
    <w:rsid w:val="00D73D82"/>
    <w:rsid w:val="00D8021B"/>
    <w:rsid w:val="00D82FDA"/>
    <w:rsid w:val="00D83197"/>
    <w:rsid w:val="00D84635"/>
    <w:rsid w:val="00D85C0F"/>
    <w:rsid w:val="00D87FAA"/>
    <w:rsid w:val="00D915B0"/>
    <w:rsid w:val="00D96666"/>
    <w:rsid w:val="00D9744F"/>
    <w:rsid w:val="00D97AEB"/>
    <w:rsid w:val="00DA2231"/>
    <w:rsid w:val="00DA546D"/>
    <w:rsid w:val="00DB051B"/>
    <w:rsid w:val="00DB51A1"/>
    <w:rsid w:val="00DB51F5"/>
    <w:rsid w:val="00DB76CB"/>
    <w:rsid w:val="00DD2EBA"/>
    <w:rsid w:val="00DD3D1F"/>
    <w:rsid w:val="00DD400B"/>
    <w:rsid w:val="00DD5ADD"/>
    <w:rsid w:val="00DD7E68"/>
    <w:rsid w:val="00DE1E9A"/>
    <w:rsid w:val="00DE2917"/>
    <w:rsid w:val="00DE6423"/>
    <w:rsid w:val="00DF2AA7"/>
    <w:rsid w:val="00DF35D7"/>
    <w:rsid w:val="00DF3F87"/>
    <w:rsid w:val="00DF5F03"/>
    <w:rsid w:val="00DF7FCA"/>
    <w:rsid w:val="00E01962"/>
    <w:rsid w:val="00E01A36"/>
    <w:rsid w:val="00E10089"/>
    <w:rsid w:val="00E10A2F"/>
    <w:rsid w:val="00E126C0"/>
    <w:rsid w:val="00E13F10"/>
    <w:rsid w:val="00E140DB"/>
    <w:rsid w:val="00E143D8"/>
    <w:rsid w:val="00E215D1"/>
    <w:rsid w:val="00E2397A"/>
    <w:rsid w:val="00E239DF"/>
    <w:rsid w:val="00E23AA8"/>
    <w:rsid w:val="00E23C00"/>
    <w:rsid w:val="00E257E3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B5118"/>
    <w:rsid w:val="00EC2B8A"/>
    <w:rsid w:val="00EC2D63"/>
    <w:rsid w:val="00EC2F29"/>
    <w:rsid w:val="00EC5343"/>
    <w:rsid w:val="00EC6762"/>
    <w:rsid w:val="00ED0301"/>
    <w:rsid w:val="00ED29B6"/>
    <w:rsid w:val="00ED3AA1"/>
    <w:rsid w:val="00ED3E65"/>
    <w:rsid w:val="00EE1804"/>
    <w:rsid w:val="00EE2109"/>
    <w:rsid w:val="00EE6073"/>
    <w:rsid w:val="00EF0E13"/>
    <w:rsid w:val="00EF1203"/>
    <w:rsid w:val="00EF3751"/>
    <w:rsid w:val="00EF394C"/>
    <w:rsid w:val="00EF4546"/>
    <w:rsid w:val="00EF66B5"/>
    <w:rsid w:val="00EF6AED"/>
    <w:rsid w:val="00EF6EE3"/>
    <w:rsid w:val="00EF7267"/>
    <w:rsid w:val="00F00436"/>
    <w:rsid w:val="00F00ED8"/>
    <w:rsid w:val="00F074CC"/>
    <w:rsid w:val="00F11D26"/>
    <w:rsid w:val="00F12ADD"/>
    <w:rsid w:val="00F12B1F"/>
    <w:rsid w:val="00F12FE3"/>
    <w:rsid w:val="00F14B9E"/>
    <w:rsid w:val="00F14DED"/>
    <w:rsid w:val="00F24D83"/>
    <w:rsid w:val="00F3211C"/>
    <w:rsid w:val="00F35C59"/>
    <w:rsid w:val="00F375A5"/>
    <w:rsid w:val="00F4006A"/>
    <w:rsid w:val="00F40E54"/>
    <w:rsid w:val="00F41973"/>
    <w:rsid w:val="00F43FEA"/>
    <w:rsid w:val="00F46457"/>
    <w:rsid w:val="00F4696C"/>
    <w:rsid w:val="00F60289"/>
    <w:rsid w:val="00F65E65"/>
    <w:rsid w:val="00F7314F"/>
    <w:rsid w:val="00F7409C"/>
    <w:rsid w:val="00F748A9"/>
    <w:rsid w:val="00F76543"/>
    <w:rsid w:val="00F826FF"/>
    <w:rsid w:val="00F82808"/>
    <w:rsid w:val="00F85055"/>
    <w:rsid w:val="00F852CA"/>
    <w:rsid w:val="00F90B80"/>
    <w:rsid w:val="00F92748"/>
    <w:rsid w:val="00F93DCB"/>
    <w:rsid w:val="00FA0E47"/>
    <w:rsid w:val="00FA5967"/>
    <w:rsid w:val="00FB0179"/>
    <w:rsid w:val="00FC2C93"/>
    <w:rsid w:val="00FC4D89"/>
    <w:rsid w:val="00FC67AC"/>
    <w:rsid w:val="00FC689D"/>
    <w:rsid w:val="00FC6D63"/>
    <w:rsid w:val="00FE4507"/>
    <w:rsid w:val="00FF146B"/>
    <w:rsid w:val="00FF1707"/>
    <w:rsid w:val="00FF3A85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CD57-CA9D-4376-84C8-F1C97AE4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177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4</cp:revision>
  <cp:lastPrinted>2022-07-11T17:29:00Z</cp:lastPrinted>
  <dcterms:created xsi:type="dcterms:W3CDTF">2022-07-11T20:52:00Z</dcterms:created>
  <dcterms:modified xsi:type="dcterms:W3CDTF">2022-07-12T19:06:00Z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