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FC" w:rsidRDefault="006649FC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3F320508" wp14:editId="7CF7E3E3">
            <wp:extent cx="3067050" cy="9178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2859" cy="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9FC" w:rsidRDefault="006649FC" w:rsidP="00EF6AED">
      <w:pPr>
        <w:rPr>
          <w:rFonts w:ascii="Century Gothic" w:hAnsi="Century Gothic"/>
          <w:bCs/>
          <w:lang w:val="es-ES"/>
        </w:rPr>
      </w:pPr>
    </w:p>
    <w:p w:rsidR="006649FC" w:rsidRDefault="0021582B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             </w:t>
      </w:r>
    </w:p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455ECF">
        <w:rPr>
          <w:rFonts w:ascii="Century Gothic" w:hAnsi="Century Gothic"/>
          <w:bCs/>
          <w:lang w:val="es-ES"/>
        </w:rPr>
        <w:t xml:space="preserve"> Arq. Juan Antonio Naranjo Hernández.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1E54EB" w:rsidP="00C9471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</w:t>
            </w:r>
            <w:r w:rsidR="00C9471D">
              <w:rPr>
                <w:lang w:val="es-ES"/>
              </w:rPr>
              <w:t>Y</w:t>
            </w:r>
            <w:r>
              <w:rPr>
                <w:lang w:val="es-ES"/>
              </w:rPr>
              <w:t xml:space="preserve">O </w:t>
            </w:r>
            <w:r w:rsidR="009F1FD6">
              <w:rPr>
                <w:lang w:val="es-ES"/>
              </w:rPr>
              <w:t xml:space="preserve"> 2022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9E686A" w:rsidTr="009E686A">
        <w:trPr>
          <w:cantSplit/>
          <w:trHeight w:hRule="exact" w:val="3547"/>
          <w:jc w:val="center"/>
        </w:trPr>
        <w:tc>
          <w:tcPr>
            <w:tcW w:w="1925" w:type="dxa"/>
            <w:shd w:val="clear" w:color="auto" w:fill="auto"/>
          </w:tcPr>
          <w:p w:rsidR="003B038F" w:rsidRPr="00A77C90" w:rsidRDefault="00606580" w:rsidP="007A5BA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 w:rsidRPr="00A77C90">
              <w:rPr>
                <w:rFonts w:ascii="Century Gothic" w:hAnsi="Century Gothic"/>
                <w:b/>
                <w:lang w:val="es-ES"/>
              </w:rPr>
              <w:t>01</w:t>
            </w:r>
          </w:p>
        </w:tc>
        <w:tc>
          <w:tcPr>
            <w:tcW w:w="1926" w:type="dxa"/>
            <w:shd w:val="clear" w:color="auto" w:fill="auto"/>
          </w:tcPr>
          <w:p w:rsidR="00516E3E" w:rsidRPr="00A77C90" w:rsidRDefault="00606580" w:rsidP="007A5BA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 w:rsidRPr="00A77C90">
              <w:rPr>
                <w:rFonts w:ascii="Century Gothic" w:hAnsi="Century Gothic"/>
                <w:b/>
                <w:lang w:val="es-ES"/>
              </w:rPr>
              <w:t>02</w:t>
            </w:r>
          </w:p>
          <w:p w:rsidR="00FC1BD9" w:rsidRPr="00A77C90" w:rsidRDefault="00606580" w:rsidP="00AA5DAC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 </w:t>
            </w:r>
          </w:p>
        </w:tc>
        <w:tc>
          <w:tcPr>
            <w:tcW w:w="1926" w:type="dxa"/>
            <w:shd w:val="clear" w:color="auto" w:fill="auto"/>
          </w:tcPr>
          <w:p w:rsidR="00435843" w:rsidRPr="00A77C90" w:rsidRDefault="00606580" w:rsidP="007A5BA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 w:rsidRPr="00A77C90">
              <w:rPr>
                <w:rFonts w:ascii="Century Gothic" w:hAnsi="Century Gothic"/>
                <w:b/>
                <w:lang w:val="es-ES"/>
              </w:rPr>
              <w:t>03</w:t>
            </w:r>
          </w:p>
          <w:p w:rsidR="00A303C5" w:rsidRPr="00A77C90" w:rsidRDefault="00606580" w:rsidP="00A303C5">
            <w:pPr>
              <w:pStyle w:val="Fechas"/>
              <w:jc w:val="center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/>
                <w:lang w:val="es-ES"/>
              </w:rPr>
              <w:t xml:space="preserve">-APERTURA DE LICITACIÓN  </w:t>
            </w:r>
            <w:r>
              <w:rPr>
                <w:rFonts w:ascii="Century Gothic" w:hAnsi="Century Gothic"/>
                <w:lang w:val="es-ES"/>
              </w:rPr>
              <w:t xml:space="preserve">COMISIÓN </w:t>
            </w:r>
            <w:r w:rsidRPr="00A77C90">
              <w:rPr>
                <w:rFonts w:ascii="Century Gothic" w:hAnsi="Century Gothic"/>
                <w:lang w:val="es-ES"/>
              </w:rPr>
              <w:t>CANTERA</w:t>
            </w:r>
          </w:p>
          <w:p w:rsidR="00FC1BD9" w:rsidRPr="00A77C90" w:rsidRDefault="00606580" w:rsidP="00A303C5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  <w:r w:rsidRPr="00A77C90">
              <w:rPr>
                <w:rFonts w:ascii="Century Gothic" w:hAnsi="Century Gothic"/>
                <w:lang w:val="es-ES"/>
              </w:rPr>
              <w:t xml:space="preserve"> -REUNIÓN CON POLÍTICAS PÚBLICAS Y ESPACIOS PÚBLICOS PARA EL PROGRAMA FISM</w:t>
            </w:r>
            <w:r w:rsidRPr="00A77C90">
              <w:rPr>
                <w:rFonts w:ascii="Century Gothic" w:hAnsi="Century Gothic"/>
                <w:b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C9471D" w:rsidRPr="00A77C90" w:rsidRDefault="00606580" w:rsidP="00C9471D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04</w:t>
            </w:r>
          </w:p>
          <w:p w:rsidR="00435843" w:rsidRPr="00A77C90" w:rsidRDefault="00606580" w:rsidP="00C9471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-SUPERVISIÓN DE OBRA EN LA COLONIA VALLE DE LA MISERICORDIA.</w:t>
            </w:r>
          </w:p>
          <w:p w:rsidR="00A303C5" w:rsidRPr="00A77C90" w:rsidRDefault="00606580" w:rsidP="00C9471D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-REUNIÓN DE CONSEJO CIUDADANO EN EL METROPOLITANO (PRESA DEL ÓRGANO </w:t>
            </w:r>
          </w:p>
        </w:tc>
        <w:tc>
          <w:tcPr>
            <w:tcW w:w="1926" w:type="dxa"/>
            <w:shd w:val="clear" w:color="auto" w:fill="auto"/>
          </w:tcPr>
          <w:p w:rsidR="00516E3E" w:rsidRPr="00A77C90" w:rsidRDefault="00606580" w:rsidP="00435843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05</w:t>
            </w:r>
          </w:p>
          <w:p w:rsidR="00A303C5" w:rsidRPr="00A77C90" w:rsidRDefault="00606580" w:rsidP="00A303C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-VISITAN CON SUPERVISORES EN LA COL</w:t>
            </w:r>
            <w:r>
              <w:rPr>
                <w:rFonts w:ascii="Century Gothic" w:hAnsi="Century Gothic" w:cs="Times New Roman"/>
                <w:lang w:val="es-ES"/>
              </w:rPr>
              <w:t>ONIA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 VALLE DE LA MISERICORDIA</w:t>
            </w:r>
          </w:p>
          <w:p w:rsidR="00435843" w:rsidRPr="00A77C90" w:rsidRDefault="00435843" w:rsidP="00C9471D">
            <w:pPr>
              <w:pStyle w:val="Fechas"/>
              <w:jc w:val="both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516E3E" w:rsidRPr="00A303C5" w:rsidRDefault="00606580" w:rsidP="00435843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06</w:t>
            </w:r>
          </w:p>
          <w:p w:rsidR="00A77C90" w:rsidRDefault="00606580" w:rsidP="00A77C90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A303C5">
              <w:rPr>
                <w:rFonts w:ascii="Century Gothic" w:hAnsi="Century Gothic" w:cs="Times New Roman"/>
                <w:lang w:val="es-ES"/>
              </w:rPr>
              <w:t xml:space="preserve"> </w:t>
            </w:r>
            <w:r w:rsidRPr="00A303C5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A77C90">
              <w:rPr>
                <w:rFonts w:ascii="Century Gothic" w:hAnsi="Century Gothic" w:cs="Times New Roman"/>
                <w:lang w:val="es-ES"/>
              </w:rPr>
              <w:t>FALLO DE CONCURSO ACADEMIA</w:t>
            </w:r>
          </w:p>
          <w:p w:rsidR="00A77C90" w:rsidRDefault="00606580" w:rsidP="00A77C90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VISITA DE OBRA</w:t>
            </w:r>
          </w:p>
          <w:p w:rsidR="00C9471D" w:rsidRPr="00A303C5" w:rsidRDefault="00606580" w:rsidP="00A77C90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-MESA DE TRABAJO COORDINACIÓN METROPOLITANA   </w:t>
            </w:r>
            <w:r w:rsidRPr="00A303C5">
              <w:rPr>
                <w:rFonts w:ascii="Century Gothic" w:hAnsi="Century Gothic" w:cs="Times New Roman"/>
                <w:b/>
                <w:sz w:val="24"/>
                <w:lang w:val="es-ES"/>
              </w:rPr>
              <w:t xml:space="preserve"> </w:t>
            </w:r>
          </w:p>
          <w:p w:rsidR="00435843" w:rsidRPr="00A303C5" w:rsidRDefault="00606580" w:rsidP="00C9471D">
            <w:pPr>
              <w:pStyle w:val="Fechas"/>
              <w:jc w:val="both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Pr="00A77C90">
              <w:rPr>
                <w:rFonts w:ascii="Century Gothic" w:hAnsi="Century Gothic"/>
                <w:lang w:val="es-ES"/>
              </w:rPr>
              <w:t>REUNIÓN CON MOVILIDAD  DE LA OBRA VAL</w:t>
            </w:r>
            <w:r>
              <w:rPr>
                <w:rFonts w:ascii="Century Gothic" w:hAnsi="Century Gothic"/>
                <w:lang w:val="es-ES"/>
              </w:rPr>
              <w:t>L</w:t>
            </w:r>
            <w:r w:rsidRPr="00A77C90">
              <w:rPr>
                <w:rFonts w:ascii="Century Gothic" w:hAnsi="Century Gothic"/>
                <w:lang w:val="es-ES"/>
              </w:rPr>
              <w:t>E DE LA MISERICORDIA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2B53" w:rsidRPr="00A303C5" w:rsidRDefault="00606580" w:rsidP="00C9471D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A303C5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07</w:t>
            </w:r>
          </w:p>
          <w:p w:rsidR="00911F2A" w:rsidRPr="00E22B53" w:rsidRDefault="00606580" w:rsidP="00A77C90">
            <w:pPr>
              <w:rPr>
                <w:lang w:val="es-ES"/>
              </w:rPr>
            </w:pPr>
            <w:r w:rsidRPr="00A77C90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-</w:t>
            </w:r>
            <w:r w:rsidRPr="00A77C90">
              <w:rPr>
                <w:rFonts w:ascii="Century Gothic" w:hAnsi="Century Gothic"/>
                <w:sz w:val="20"/>
                <w:szCs w:val="20"/>
                <w:lang w:val="es-ES"/>
              </w:rPr>
              <w:t>VISITA PRESA DE SANTA ANITA</w:t>
            </w:r>
          </w:p>
        </w:tc>
      </w:tr>
      <w:tr w:rsidR="003B038F" w:rsidRPr="00A77C90" w:rsidTr="009E686A">
        <w:trPr>
          <w:cantSplit/>
          <w:trHeight w:hRule="exact" w:val="258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A77C90" w:rsidRDefault="00A77C9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  <w:p w:rsidR="00A77C90" w:rsidRPr="00A77C90" w:rsidRDefault="00A77C9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Default="0060658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  <w:p w:rsidR="00A77C90" w:rsidRPr="00A77C90" w:rsidRDefault="00606580" w:rsidP="009E686A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ATENCIÓN A CIUDADANOS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A77C90" w:rsidRDefault="0060658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10</w:t>
            </w:r>
          </w:p>
          <w:p w:rsidR="001A5AF5" w:rsidRPr="00A77C90" w:rsidRDefault="00606580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A77C90" w:rsidRDefault="0060658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11</w:t>
            </w:r>
          </w:p>
          <w:p w:rsidR="00D03FB3" w:rsidRPr="00A77C90" w:rsidRDefault="00606580" w:rsidP="00D03FB3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A77C90" w:rsidRDefault="0060658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12</w:t>
            </w:r>
          </w:p>
          <w:p w:rsidR="001A5AF5" w:rsidRDefault="00606580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JUNTA EN POLÍTICAS PÚBLICAS 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lang w:val="es-ES"/>
              </w:rPr>
              <w:t>TEMA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: </w:t>
            </w:r>
            <w:r>
              <w:rPr>
                <w:rFonts w:ascii="Century Gothic" w:hAnsi="Century Gothic" w:cs="Times New Roman"/>
                <w:lang w:val="es-ES"/>
              </w:rPr>
              <w:t>SENDERO SEGURO</w:t>
            </w:r>
          </w:p>
          <w:p w:rsidR="009E686A" w:rsidRPr="00A77C90" w:rsidRDefault="00606580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-JUNTA DEL CONSEJO METROPOLITANO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B79" w:rsidRPr="00A77C90" w:rsidRDefault="0060658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13</w:t>
            </w:r>
          </w:p>
          <w:p w:rsidR="00965952" w:rsidRPr="00A77C90" w:rsidRDefault="00606580" w:rsidP="0084382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A77C90" w:rsidRDefault="00606580" w:rsidP="0021423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14</w:t>
            </w:r>
          </w:p>
        </w:tc>
      </w:tr>
      <w:tr w:rsidR="003B038F" w:rsidRPr="00AA5DAC" w:rsidTr="00AA5DAC">
        <w:trPr>
          <w:cantSplit/>
          <w:trHeight w:hRule="exact" w:val="296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A77C90" w:rsidRDefault="004375C4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lastRenderedPageBreak/>
              <w:t>15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75284" w:rsidRPr="00A77C90" w:rsidRDefault="00606580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16</w:t>
            </w:r>
          </w:p>
          <w:p w:rsidR="00CC2946" w:rsidRDefault="00606580" w:rsidP="009E686A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- </w:t>
            </w:r>
            <w:r w:rsidRPr="00A77C90">
              <w:rPr>
                <w:rFonts w:ascii="Century Gothic" w:hAnsi="Century Gothic"/>
                <w:lang w:val="es-ES"/>
              </w:rPr>
              <w:t xml:space="preserve">LICITACIÓN </w:t>
            </w:r>
            <w:r>
              <w:rPr>
                <w:rFonts w:ascii="Century Gothic" w:hAnsi="Century Gothic"/>
                <w:lang w:val="es-ES"/>
              </w:rPr>
              <w:t xml:space="preserve">–FALLO COMISIÓN </w:t>
            </w:r>
            <w:r w:rsidRPr="00A77C90">
              <w:rPr>
                <w:rFonts w:ascii="Century Gothic" w:hAnsi="Century Gothic"/>
                <w:lang w:val="es-ES"/>
              </w:rPr>
              <w:t>CANTERA</w:t>
            </w:r>
            <w:r>
              <w:rPr>
                <w:rFonts w:ascii="Century Gothic" w:hAnsi="Century Gothic"/>
                <w:lang w:val="es-ES"/>
              </w:rPr>
              <w:t>,</w:t>
            </w:r>
          </w:p>
          <w:p w:rsidR="009E686A" w:rsidRPr="00A77C90" w:rsidRDefault="00606580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GIRA EN LA COLONIA LA MEZQUITERA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31B6" w:rsidRPr="00A77C90" w:rsidRDefault="00606580" w:rsidP="00CC2946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17</w:t>
            </w:r>
          </w:p>
          <w:p w:rsidR="009E686A" w:rsidRDefault="00606580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JUNTA EN POLÍTICAS PÚBLICAS CON. ISELA VÁZQUEZ </w:t>
            </w:r>
          </w:p>
          <w:p w:rsidR="009E686A" w:rsidRPr="00A77C90" w:rsidRDefault="00606580" w:rsidP="009E686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-JUNTA CON EMPRESARIOS EN DIRECCIÓN DE DESARROLLO ECONÓMICO. </w:t>
            </w:r>
          </w:p>
          <w:p w:rsidR="006D419D" w:rsidRPr="00A77C90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A77C90" w:rsidRDefault="00606580" w:rsidP="000F20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18</w:t>
            </w:r>
          </w:p>
          <w:p w:rsidR="00AA5DAC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GIRA DE OBRAS EN LAS COLONIAS; EL CHICHARRÓN Y ARTESANOS </w:t>
            </w:r>
          </w:p>
          <w:p w:rsidR="00511859" w:rsidRPr="00A77C90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-JUNTA EN SALA DE CABIDO TEMA INFORME DE GOBIERNO ANUAL 2022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A77C90" w:rsidRDefault="00606580" w:rsidP="000F20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  <w:p w:rsidR="00511859" w:rsidRPr="00A77C90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 xml:space="preserve">SESIÓN EN EL CONSEJO MATROPOLITANO SITEUR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05D1A" w:rsidRPr="00A77C90" w:rsidRDefault="00606580" w:rsidP="000F200E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20</w:t>
            </w:r>
          </w:p>
          <w:p w:rsidR="00511859" w:rsidRPr="00A77C90" w:rsidRDefault="00606580" w:rsidP="00AA5DAC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JUNTA CON EL ARQ. JORGE SORIA</w:t>
            </w:r>
            <w:r w:rsidRPr="00A77C90"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0FC1" w:rsidRPr="004375C4" w:rsidRDefault="004375C4" w:rsidP="004375C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4375C4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21</w:t>
            </w:r>
          </w:p>
          <w:p w:rsidR="00642694" w:rsidRPr="004375C4" w:rsidRDefault="00642694" w:rsidP="004375C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B1361E" w:rsidRPr="00A77C90" w:rsidTr="00606580">
        <w:trPr>
          <w:cantSplit/>
          <w:trHeight w:hRule="exact" w:val="384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A77C90" w:rsidRDefault="004375C4" w:rsidP="0051185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5193" w:rsidRPr="00A77C90" w:rsidRDefault="00606580" w:rsidP="00511859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23</w:t>
            </w:r>
          </w:p>
          <w:p w:rsidR="00AA5DAC" w:rsidRPr="00A77C90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 </w:t>
            </w:r>
          </w:p>
          <w:p w:rsidR="00F731B6" w:rsidRPr="00A77C90" w:rsidRDefault="00606580" w:rsidP="00655877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A77C90" w:rsidRDefault="00606580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24</w:t>
            </w:r>
          </w:p>
          <w:p w:rsidR="00973D6F" w:rsidRPr="00A77C90" w:rsidRDefault="00606580" w:rsidP="00973D6F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lang w:val="es-ES"/>
              </w:rPr>
              <w:t xml:space="preserve">-REUNIÓN EN LA BIBLIOTECA MUNICIPAL DE LA COLONIA LOMA BONITA EJIDAL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A77C90" w:rsidRDefault="00606580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25</w:t>
            </w:r>
          </w:p>
          <w:p w:rsidR="00973D6F" w:rsidRPr="00A77C90" w:rsidRDefault="00606580" w:rsidP="00AA5DAC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lang w:val="es-ES"/>
              </w:rPr>
              <w:t xml:space="preserve">GIRA EN LA COLONIA CERRO DEL CUATRO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A77C90" w:rsidRDefault="00606580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26</w:t>
            </w:r>
          </w:p>
          <w:p w:rsidR="00AA5DAC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>-</w:t>
            </w:r>
            <w:r>
              <w:rPr>
                <w:rFonts w:ascii="Century Gothic" w:hAnsi="Century Gothic" w:cs="Times New Roman"/>
                <w:lang w:val="es-ES"/>
              </w:rPr>
              <w:t>JUNTA DEL COMITÉ DE ADQUISICIONES SIAPA</w:t>
            </w:r>
          </w:p>
          <w:p w:rsidR="007A6BA6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 xml:space="preserve">-REUNIÓN EN SALA DE REGIDORES </w:t>
            </w:r>
          </w:p>
          <w:p w:rsidR="007A6BA6" w:rsidRPr="00A77C90" w:rsidRDefault="00606580" w:rsidP="00AA5DAC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>
              <w:rPr>
                <w:rFonts w:ascii="Century Gothic" w:hAnsi="Century Gothic" w:cs="Times New Roman"/>
                <w:lang w:val="es-ES"/>
              </w:rPr>
              <w:t>-JUNARA EN POLÍTICAS PÚBLICAS ASUNTO: ENTREGA DE INFORME 2022</w:t>
            </w:r>
          </w:p>
          <w:p w:rsidR="00003CA5" w:rsidRPr="00A77C90" w:rsidRDefault="00606580" w:rsidP="00003CA5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6E3E" w:rsidRPr="00A77C90" w:rsidRDefault="00606580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27</w:t>
            </w:r>
          </w:p>
          <w:p w:rsidR="007A6BA6" w:rsidRPr="00A77C90" w:rsidRDefault="00606580" w:rsidP="007A6BA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 </w:t>
            </w:r>
          </w:p>
          <w:p w:rsidR="007A6BA6" w:rsidRPr="00A77C90" w:rsidRDefault="007A6BA6" w:rsidP="007A6BA6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  <w:p w:rsidR="00EB0372" w:rsidRPr="00A77C90" w:rsidRDefault="00606580" w:rsidP="000A5E32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3DA4" w:rsidRPr="00A77C90" w:rsidRDefault="00606580" w:rsidP="00973D6F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</w:tc>
      </w:tr>
      <w:tr w:rsidR="009109F5" w:rsidRPr="007A6BA6" w:rsidTr="006649FC">
        <w:trPr>
          <w:cantSplit/>
          <w:trHeight w:hRule="exact" w:val="281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3E8E" w:rsidRPr="00A77C90" w:rsidRDefault="00E13AF0" w:rsidP="0060658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606580">
              <w:rPr>
                <w:rFonts w:ascii="Century Gothic" w:hAnsi="Century Gothic" w:cs="Times New Roman"/>
                <w:b/>
                <w:lang w:val="es-ES"/>
              </w:rPr>
              <w:t>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62C" w:rsidRDefault="00606580" w:rsidP="0060658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30</w:t>
            </w:r>
          </w:p>
          <w:p w:rsidR="00606580" w:rsidRPr="00A77C90" w:rsidRDefault="00606580" w:rsidP="00606580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TRABAJO DE GABINETE ATENCIÓN A CIUDADANOS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06580" w:rsidRDefault="00606580" w:rsidP="00606580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31</w:t>
            </w:r>
          </w:p>
          <w:p w:rsidR="00B1035F" w:rsidRPr="00A77C90" w:rsidRDefault="00B1035F" w:rsidP="007A6BA6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062C" w:rsidRPr="00A77C90" w:rsidRDefault="00F6062C" w:rsidP="00606580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6BA6" w:rsidRPr="00A77C90" w:rsidRDefault="007A6BA6" w:rsidP="00606580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00EC" w:rsidRPr="00A77C90" w:rsidRDefault="007800EC" w:rsidP="005634F3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A77C90">
              <w:rPr>
                <w:rFonts w:ascii="Century Gothic" w:hAnsi="Century Gothic" w:cs="Times New Roman"/>
                <w:lang w:val="es-ES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09F5" w:rsidRPr="00A77C90" w:rsidRDefault="009109F5" w:rsidP="00BA442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</w:tr>
    </w:tbl>
    <w:p w:rsidR="001D2762" w:rsidRPr="00A77C90" w:rsidRDefault="001D2762" w:rsidP="00A83A89">
      <w:pPr>
        <w:rPr>
          <w:rFonts w:ascii="Century Gothic" w:hAnsi="Century Gothic"/>
          <w:sz w:val="20"/>
          <w:szCs w:val="20"/>
          <w:lang w:val="es-ES"/>
        </w:rPr>
      </w:pPr>
    </w:p>
    <w:sectPr w:rsidR="001D2762" w:rsidRPr="00A77C90" w:rsidSect="00EE59E1">
      <w:pgSz w:w="15840" w:h="12240" w:orient="landscape" w:code="1"/>
      <w:pgMar w:top="567" w:right="1080" w:bottom="14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FC3" w:rsidRDefault="00AC1FC3" w:rsidP="00BF3AD5">
      <w:r>
        <w:separator/>
      </w:r>
    </w:p>
  </w:endnote>
  <w:endnote w:type="continuationSeparator" w:id="0">
    <w:p w:rsidR="00AC1FC3" w:rsidRDefault="00AC1FC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FC3" w:rsidRDefault="00AC1FC3" w:rsidP="00BF3AD5">
      <w:r>
        <w:separator/>
      </w:r>
    </w:p>
  </w:footnote>
  <w:footnote w:type="continuationSeparator" w:id="0">
    <w:p w:rsidR="00AC1FC3" w:rsidRDefault="00AC1FC3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5751"/>
    <w:multiLevelType w:val="hybridMultilevel"/>
    <w:tmpl w:val="C352C254"/>
    <w:lvl w:ilvl="0" w:tplc="473C1F28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52A7"/>
    <w:multiLevelType w:val="hybridMultilevel"/>
    <w:tmpl w:val="D25A6CB4"/>
    <w:lvl w:ilvl="0" w:tplc="B04CFC96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3542F"/>
    <w:multiLevelType w:val="hybridMultilevel"/>
    <w:tmpl w:val="50AE7F4C"/>
    <w:lvl w:ilvl="0" w:tplc="767CDF84">
      <w:start w:val="3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3CA5"/>
    <w:rsid w:val="000078E9"/>
    <w:rsid w:val="00007AC7"/>
    <w:rsid w:val="000105CB"/>
    <w:rsid w:val="0001326A"/>
    <w:rsid w:val="00015094"/>
    <w:rsid w:val="000218A5"/>
    <w:rsid w:val="0003122D"/>
    <w:rsid w:val="000321C1"/>
    <w:rsid w:val="0003550D"/>
    <w:rsid w:val="00041261"/>
    <w:rsid w:val="00043124"/>
    <w:rsid w:val="00043FB3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0723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A5E32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40F"/>
    <w:rsid w:val="000D3795"/>
    <w:rsid w:val="000D7211"/>
    <w:rsid w:val="000E02A3"/>
    <w:rsid w:val="000E44B9"/>
    <w:rsid w:val="000E484F"/>
    <w:rsid w:val="000E4A58"/>
    <w:rsid w:val="000E5E15"/>
    <w:rsid w:val="000E5FF1"/>
    <w:rsid w:val="000F200E"/>
    <w:rsid w:val="000F41C9"/>
    <w:rsid w:val="000F5E69"/>
    <w:rsid w:val="000F6D4A"/>
    <w:rsid w:val="00107DCB"/>
    <w:rsid w:val="001105B1"/>
    <w:rsid w:val="00110DFC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76BD1"/>
    <w:rsid w:val="0019465E"/>
    <w:rsid w:val="00194ACE"/>
    <w:rsid w:val="001A0F17"/>
    <w:rsid w:val="001A11C4"/>
    <w:rsid w:val="001A23B9"/>
    <w:rsid w:val="001A305F"/>
    <w:rsid w:val="001A5AF5"/>
    <w:rsid w:val="001A7CB5"/>
    <w:rsid w:val="001B5B0D"/>
    <w:rsid w:val="001B5CD3"/>
    <w:rsid w:val="001B767B"/>
    <w:rsid w:val="001D04D4"/>
    <w:rsid w:val="001D112A"/>
    <w:rsid w:val="001D2762"/>
    <w:rsid w:val="001D4963"/>
    <w:rsid w:val="001E0679"/>
    <w:rsid w:val="001E2381"/>
    <w:rsid w:val="001E499C"/>
    <w:rsid w:val="001E54EB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14230"/>
    <w:rsid w:val="0021582B"/>
    <w:rsid w:val="00222946"/>
    <w:rsid w:val="002245CD"/>
    <w:rsid w:val="00224F42"/>
    <w:rsid w:val="00230191"/>
    <w:rsid w:val="00230DD1"/>
    <w:rsid w:val="0023457C"/>
    <w:rsid w:val="00237A52"/>
    <w:rsid w:val="00240B36"/>
    <w:rsid w:val="00241CEF"/>
    <w:rsid w:val="002438DF"/>
    <w:rsid w:val="0024645D"/>
    <w:rsid w:val="002528E6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0102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E70AF"/>
    <w:rsid w:val="002F228F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6FDD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C7CE3"/>
    <w:rsid w:val="003D573C"/>
    <w:rsid w:val="003D6DD7"/>
    <w:rsid w:val="003E2D54"/>
    <w:rsid w:val="003E4707"/>
    <w:rsid w:val="003E550E"/>
    <w:rsid w:val="003F01EC"/>
    <w:rsid w:val="003F2088"/>
    <w:rsid w:val="003F7E86"/>
    <w:rsid w:val="003F7F4B"/>
    <w:rsid w:val="00401AC8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3536C"/>
    <w:rsid w:val="00435843"/>
    <w:rsid w:val="004375C4"/>
    <w:rsid w:val="0044430F"/>
    <w:rsid w:val="00445AE0"/>
    <w:rsid w:val="00450F8A"/>
    <w:rsid w:val="00453C72"/>
    <w:rsid w:val="00455ECF"/>
    <w:rsid w:val="00463E8E"/>
    <w:rsid w:val="0046666F"/>
    <w:rsid w:val="004733B8"/>
    <w:rsid w:val="004757E3"/>
    <w:rsid w:val="0047586B"/>
    <w:rsid w:val="00477072"/>
    <w:rsid w:val="0047721A"/>
    <w:rsid w:val="00480C0E"/>
    <w:rsid w:val="004812B4"/>
    <w:rsid w:val="00483A73"/>
    <w:rsid w:val="0049146B"/>
    <w:rsid w:val="0049240C"/>
    <w:rsid w:val="004951BE"/>
    <w:rsid w:val="00496416"/>
    <w:rsid w:val="004A0D6F"/>
    <w:rsid w:val="004A6497"/>
    <w:rsid w:val="004B5729"/>
    <w:rsid w:val="004C0713"/>
    <w:rsid w:val="004C0E8F"/>
    <w:rsid w:val="004C56D4"/>
    <w:rsid w:val="004D0530"/>
    <w:rsid w:val="004D0C9F"/>
    <w:rsid w:val="004D3A9D"/>
    <w:rsid w:val="004D56C8"/>
    <w:rsid w:val="004D69BD"/>
    <w:rsid w:val="004E0379"/>
    <w:rsid w:val="004E4075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1859"/>
    <w:rsid w:val="00515D2C"/>
    <w:rsid w:val="00516E3E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722CD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2F37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6580"/>
    <w:rsid w:val="006078A8"/>
    <w:rsid w:val="006125CA"/>
    <w:rsid w:val="00613EF6"/>
    <w:rsid w:val="00614480"/>
    <w:rsid w:val="0062267B"/>
    <w:rsid w:val="006235CE"/>
    <w:rsid w:val="0063701E"/>
    <w:rsid w:val="00641638"/>
    <w:rsid w:val="00642694"/>
    <w:rsid w:val="00644DFA"/>
    <w:rsid w:val="00646C5F"/>
    <w:rsid w:val="00651A58"/>
    <w:rsid w:val="00655590"/>
    <w:rsid w:val="00655877"/>
    <w:rsid w:val="006571EA"/>
    <w:rsid w:val="00657B9E"/>
    <w:rsid w:val="00662C2C"/>
    <w:rsid w:val="00663781"/>
    <w:rsid w:val="006648D4"/>
    <w:rsid w:val="006649FC"/>
    <w:rsid w:val="00665B68"/>
    <w:rsid w:val="00667153"/>
    <w:rsid w:val="00670148"/>
    <w:rsid w:val="00670C9B"/>
    <w:rsid w:val="00670FDA"/>
    <w:rsid w:val="00674F07"/>
    <w:rsid w:val="00684101"/>
    <w:rsid w:val="00687D5F"/>
    <w:rsid w:val="00690B4B"/>
    <w:rsid w:val="0069153A"/>
    <w:rsid w:val="0069704A"/>
    <w:rsid w:val="006A0062"/>
    <w:rsid w:val="006A017C"/>
    <w:rsid w:val="006A207E"/>
    <w:rsid w:val="006A23C4"/>
    <w:rsid w:val="006A54A8"/>
    <w:rsid w:val="006A6129"/>
    <w:rsid w:val="006A7281"/>
    <w:rsid w:val="006B536D"/>
    <w:rsid w:val="006B6746"/>
    <w:rsid w:val="006B6A0A"/>
    <w:rsid w:val="006B750C"/>
    <w:rsid w:val="006C1DE2"/>
    <w:rsid w:val="006D0963"/>
    <w:rsid w:val="006D0BD4"/>
    <w:rsid w:val="006D263D"/>
    <w:rsid w:val="006D419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C21"/>
    <w:rsid w:val="00745DDB"/>
    <w:rsid w:val="00745FA0"/>
    <w:rsid w:val="0075427B"/>
    <w:rsid w:val="0076139D"/>
    <w:rsid w:val="0076140B"/>
    <w:rsid w:val="00762EA9"/>
    <w:rsid w:val="0076688B"/>
    <w:rsid w:val="0077055D"/>
    <w:rsid w:val="00777BE1"/>
    <w:rsid w:val="007800EC"/>
    <w:rsid w:val="00780A66"/>
    <w:rsid w:val="00781434"/>
    <w:rsid w:val="00781FFB"/>
    <w:rsid w:val="00784F74"/>
    <w:rsid w:val="00785890"/>
    <w:rsid w:val="00786C52"/>
    <w:rsid w:val="00787DBC"/>
    <w:rsid w:val="007901FC"/>
    <w:rsid w:val="0079314D"/>
    <w:rsid w:val="007958DF"/>
    <w:rsid w:val="0079650D"/>
    <w:rsid w:val="007A2DD0"/>
    <w:rsid w:val="007A31B1"/>
    <w:rsid w:val="007A5849"/>
    <w:rsid w:val="007A5BA4"/>
    <w:rsid w:val="007A6BA6"/>
    <w:rsid w:val="007B108B"/>
    <w:rsid w:val="007B3BFF"/>
    <w:rsid w:val="007C0C5C"/>
    <w:rsid w:val="007C2A8B"/>
    <w:rsid w:val="007C4519"/>
    <w:rsid w:val="007C4EE3"/>
    <w:rsid w:val="007D2526"/>
    <w:rsid w:val="007D628C"/>
    <w:rsid w:val="007E01A4"/>
    <w:rsid w:val="007E1BB6"/>
    <w:rsid w:val="007E2FA5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3769B"/>
    <w:rsid w:val="0084091D"/>
    <w:rsid w:val="0084382A"/>
    <w:rsid w:val="00843B36"/>
    <w:rsid w:val="00843EAF"/>
    <w:rsid w:val="00845071"/>
    <w:rsid w:val="00847BAA"/>
    <w:rsid w:val="00855630"/>
    <w:rsid w:val="00860B24"/>
    <w:rsid w:val="0087037A"/>
    <w:rsid w:val="00870EFC"/>
    <w:rsid w:val="00872D06"/>
    <w:rsid w:val="00875284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1F2A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5599C"/>
    <w:rsid w:val="00960A6B"/>
    <w:rsid w:val="009646A0"/>
    <w:rsid w:val="009658F5"/>
    <w:rsid w:val="00965952"/>
    <w:rsid w:val="009662AB"/>
    <w:rsid w:val="00973D6F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A5932"/>
    <w:rsid w:val="009B1DC5"/>
    <w:rsid w:val="009B2323"/>
    <w:rsid w:val="009C57FC"/>
    <w:rsid w:val="009D26DB"/>
    <w:rsid w:val="009D2FAC"/>
    <w:rsid w:val="009D6E88"/>
    <w:rsid w:val="009D7F75"/>
    <w:rsid w:val="009E686A"/>
    <w:rsid w:val="009E76B1"/>
    <w:rsid w:val="009F0138"/>
    <w:rsid w:val="009F0AA0"/>
    <w:rsid w:val="009F1A6B"/>
    <w:rsid w:val="009F1FD6"/>
    <w:rsid w:val="009F6AE2"/>
    <w:rsid w:val="00A04D28"/>
    <w:rsid w:val="00A058F2"/>
    <w:rsid w:val="00A05D1A"/>
    <w:rsid w:val="00A10CB3"/>
    <w:rsid w:val="00A12B68"/>
    <w:rsid w:val="00A16100"/>
    <w:rsid w:val="00A250E2"/>
    <w:rsid w:val="00A303C5"/>
    <w:rsid w:val="00A3091D"/>
    <w:rsid w:val="00A315BE"/>
    <w:rsid w:val="00A356D3"/>
    <w:rsid w:val="00A360CC"/>
    <w:rsid w:val="00A376A8"/>
    <w:rsid w:val="00A37B89"/>
    <w:rsid w:val="00A37EE6"/>
    <w:rsid w:val="00A41835"/>
    <w:rsid w:val="00A43BFE"/>
    <w:rsid w:val="00A4755C"/>
    <w:rsid w:val="00A5355A"/>
    <w:rsid w:val="00A56994"/>
    <w:rsid w:val="00A56A49"/>
    <w:rsid w:val="00A60501"/>
    <w:rsid w:val="00A61B56"/>
    <w:rsid w:val="00A64DCE"/>
    <w:rsid w:val="00A6551C"/>
    <w:rsid w:val="00A65DA3"/>
    <w:rsid w:val="00A75FF5"/>
    <w:rsid w:val="00A7670C"/>
    <w:rsid w:val="00A77C90"/>
    <w:rsid w:val="00A81AC5"/>
    <w:rsid w:val="00A83A89"/>
    <w:rsid w:val="00A84731"/>
    <w:rsid w:val="00A84E97"/>
    <w:rsid w:val="00A870C7"/>
    <w:rsid w:val="00A9549F"/>
    <w:rsid w:val="00A95B76"/>
    <w:rsid w:val="00A95C69"/>
    <w:rsid w:val="00A96899"/>
    <w:rsid w:val="00AA1D88"/>
    <w:rsid w:val="00AA576C"/>
    <w:rsid w:val="00AA5DAC"/>
    <w:rsid w:val="00AB78DA"/>
    <w:rsid w:val="00AC1FC3"/>
    <w:rsid w:val="00AC3875"/>
    <w:rsid w:val="00AC472A"/>
    <w:rsid w:val="00AC5E88"/>
    <w:rsid w:val="00AD08FD"/>
    <w:rsid w:val="00AD3876"/>
    <w:rsid w:val="00AD560F"/>
    <w:rsid w:val="00AE1BD6"/>
    <w:rsid w:val="00AE553D"/>
    <w:rsid w:val="00AE5550"/>
    <w:rsid w:val="00AE75DA"/>
    <w:rsid w:val="00AF0FC1"/>
    <w:rsid w:val="00AF28DE"/>
    <w:rsid w:val="00AF2F25"/>
    <w:rsid w:val="00AF6542"/>
    <w:rsid w:val="00B00471"/>
    <w:rsid w:val="00B0099C"/>
    <w:rsid w:val="00B02A7F"/>
    <w:rsid w:val="00B05F5A"/>
    <w:rsid w:val="00B07E3F"/>
    <w:rsid w:val="00B1035F"/>
    <w:rsid w:val="00B107A1"/>
    <w:rsid w:val="00B1167E"/>
    <w:rsid w:val="00B11B45"/>
    <w:rsid w:val="00B1361E"/>
    <w:rsid w:val="00B16449"/>
    <w:rsid w:val="00B21582"/>
    <w:rsid w:val="00B232CD"/>
    <w:rsid w:val="00B30A6D"/>
    <w:rsid w:val="00B35068"/>
    <w:rsid w:val="00B36EE0"/>
    <w:rsid w:val="00B40234"/>
    <w:rsid w:val="00B412A9"/>
    <w:rsid w:val="00B45BFF"/>
    <w:rsid w:val="00B543F2"/>
    <w:rsid w:val="00B5689E"/>
    <w:rsid w:val="00B61AF5"/>
    <w:rsid w:val="00B61C17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86DAE"/>
    <w:rsid w:val="00B94C6F"/>
    <w:rsid w:val="00B96143"/>
    <w:rsid w:val="00B96A7A"/>
    <w:rsid w:val="00BA4425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FE1"/>
    <w:rsid w:val="00BE1212"/>
    <w:rsid w:val="00BE2602"/>
    <w:rsid w:val="00BE64B2"/>
    <w:rsid w:val="00BE7433"/>
    <w:rsid w:val="00BF11C1"/>
    <w:rsid w:val="00BF247B"/>
    <w:rsid w:val="00BF34A6"/>
    <w:rsid w:val="00BF3AD5"/>
    <w:rsid w:val="00BF6877"/>
    <w:rsid w:val="00BF7BD3"/>
    <w:rsid w:val="00C00FDA"/>
    <w:rsid w:val="00C029C8"/>
    <w:rsid w:val="00C0521C"/>
    <w:rsid w:val="00C13D0B"/>
    <w:rsid w:val="00C14AB4"/>
    <w:rsid w:val="00C1613A"/>
    <w:rsid w:val="00C252AB"/>
    <w:rsid w:val="00C260CF"/>
    <w:rsid w:val="00C2767F"/>
    <w:rsid w:val="00C3198C"/>
    <w:rsid w:val="00C33DA4"/>
    <w:rsid w:val="00C363FC"/>
    <w:rsid w:val="00C37ABA"/>
    <w:rsid w:val="00C4216B"/>
    <w:rsid w:val="00C42972"/>
    <w:rsid w:val="00C43AC3"/>
    <w:rsid w:val="00C451C8"/>
    <w:rsid w:val="00C51886"/>
    <w:rsid w:val="00C52C57"/>
    <w:rsid w:val="00C52F28"/>
    <w:rsid w:val="00C547DB"/>
    <w:rsid w:val="00C65179"/>
    <w:rsid w:val="00C665D6"/>
    <w:rsid w:val="00C67D61"/>
    <w:rsid w:val="00C70B47"/>
    <w:rsid w:val="00C71001"/>
    <w:rsid w:val="00C71C5D"/>
    <w:rsid w:val="00C7200C"/>
    <w:rsid w:val="00C735C0"/>
    <w:rsid w:val="00C76670"/>
    <w:rsid w:val="00C829EB"/>
    <w:rsid w:val="00C8675E"/>
    <w:rsid w:val="00C9471D"/>
    <w:rsid w:val="00CA2C8C"/>
    <w:rsid w:val="00CB2BC7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2946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E7B47"/>
    <w:rsid w:val="00CF02C0"/>
    <w:rsid w:val="00CF629B"/>
    <w:rsid w:val="00D01951"/>
    <w:rsid w:val="00D03423"/>
    <w:rsid w:val="00D03FB3"/>
    <w:rsid w:val="00D113A2"/>
    <w:rsid w:val="00D13BF6"/>
    <w:rsid w:val="00D1570B"/>
    <w:rsid w:val="00D16B71"/>
    <w:rsid w:val="00D17B13"/>
    <w:rsid w:val="00D26003"/>
    <w:rsid w:val="00D331BF"/>
    <w:rsid w:val="00D34EF3"/>
    <w:rsid w:val="00D4444E"/>
    <w:rsid w:val="00D450BC"/>
    <w:rsid w:val="00D45470"/>
    <w:rsid w:val="00D47005"/>
    <w:rsid w:val="00D553C3"/>
    <w:rsid w:val="00D57674"/>
    <w:rsid w:val="00D61CF3"/>
    <w:rsid w:val="00D67FB4"/>
    <w:rsid w:val="00D713AA"/>
    <w:rsid w:val="00D72E11"/>
    <w:rsid w:val="00D73D82"/>
    <w:rsid w:val="00D8021B"/>
    <w:rsid w:val="00D84635"/>
    <w:rsid w:val="00D85C0F"/>
    <w:rsid w:val="00D9010B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332"/>
    <w:rsid w:val="00E1386D"/>
    <w:rsid w:val="00E13AF0"/>
    <w:rsid w:val="00E13F10"/>
    <w:rsid w:val="00E143D8"/>
    <w:rsid w:val="00E17D6E"/>
    <w:rsid w:val="00E17EC6"/>
    <w:rsid w:val="00E22B53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60CA0"/>
    <w:rsid w:val="00E72292"/>
    <w:rsid w:val="00E73029"/>
    <w:rsid w:val="00E81B2E"/>
    <w:rsid w:val="00E81D1D"/>
    <w:rsid w:val="00E917C8"/>
    <w:rsid w:val="00E94251"/>
    <w:rsid w:val="00E97D2F"/>
    <w:rsid w:val="00EA2162"/>
    <w:rsid w:val="00EB0372"/>
    <w:rsid w:val="00EB163D"/>
    <w:rsid w:val="00EB730A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D4971"/>
    <w:rsid w:val="00EE59E1"/>
    <w:rsid w:val="00EF0E13"/>
    <w:rsid w:val="00EF1203"/>
    <w:rsid w:val="00EF16FD"/>
    <w:rsid w:val="00EF19BA"/>
    <w:rsid w:val="00EF4A2B"/>
    <w:rsid w:val="00EF6AED"/>
    <w:rsid w:val="00EF6EE3"/>
    <w:rsid w:val="00F00436"/>
    <w:rsid w:val="00F11D26"/>
    <w:rsid w:val="00F12ADD"/>
    <w:rsid w:val="00F14B9E"/>
    <w:rsid w:val="00F23917"/>
    <w:rsid w:val="00F24D83"/>
    <w:rsid w:val="00F37ABC"/>
    <w:rsid w:val="00F43FEA"/>
    <w:rsid w:val="00F54077"/>
    <w:rsid w:val="00F54F3B"/>
    <w:rsid w:val="00F6062C"/>
    <w:rsid w:val="00F60B79"/>
    <w:rsid w:val="00F657AB"/>
    <w:rsid w:val="00F65E65"/>
    <w:rsid w:val="00F729F0"/>
    <w:rsid w:val="00F7314F"/>
    <w:rsid w:val="00F731B6"/>
    <w:rsid w:val="00F74EFE"/>
    <w:rsid w:val="00F77974"/>
    <w:rsid w:val="00F82808"/>
    <w:rsid w:val="00F8592F"/>
    <w:rsid w:val="00F92748"/>
    <w:rsid w:val="00F93DCB"/>
    <w:rsid w:val="00FA0BC6"/>
    <w:rsid w:val="00FA2926"/>
    <w:rsid w:val="00FA5626"/>
    <w:rsid w:val="00FA7A14"/>
    <w:rsid w:val="00FA7A5E"/>
    <w:rsid w:val="00FB2AF8"/>
    <w:rsid w:val="00FB5030"/>
    <w:rsid w:val="00FC0F5C"/>
    <w:rsid w:val="00FC1BD9"/>
    <w:rsid w:val="00FC265F"/>
    <w:rsid w:val="00FC4028"/>
    <w:rsid w:val="00FC67AC"/>
    <w:rsid w:val="00FC689D"/>
    <w:rsid w:val="00FE04B0"/>
    <w:rsid w:val="00FE2315"/>
    <w:rsid w:val="00FE5193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CBB2D9-E76D-47F3-94BF-B9F4DCD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7412-FA8C-468B-B015-96B140DD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2</cp:revision>
  <cp:lastPrinted>2022-06-08T18:15:00Z</cp:lastPrinted>
  <dcterms:created xsi:type="dcterms:W3CDTF">2022-06-08T19:33:00Z</dcterms:created>
  <dcterms:modified xsi:type="dcterms:W3CDTF">2022-06-08T19:33:00Z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