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B8" w:rsidRDefault="008C2EB8" w:rsidP="00E838FB">
      <w:pPr>
        <w:rPr>
          <w:rFonts w:ascii="Century Gothic" w:hAnsi="Century Gothic"/>
          <w:b/>
          <w:bCs/>
          <w:sz w:val="20"/>
          <w:szCs w:val="20"/>
          <w:lang w:val="es-ES"/>
        </w:rPr>
      </w:pPr>
      <w:bookmarkStart w:id="0" w:name="_GoBack"/>
      <w:bookmarkEnd w:id="0"/>
    </w:p>
    <w:p w:rsidR="00BB0ECE" w:rsidRDefault="00BB0ECE" w:rsidP="00E838FB">
      <w:pPr>
        <w:rPr>
          <w:rFonts w:ascii="Century Gothic" w:hAnsi="Century Gothic"/>
          <w:b/>
          <w:bCs/>
          <w:sz w:val="20"/>
          <w:szCs w:val="20"/>
          <w:lang w:val="es-ES"/>
        </w:rPr>
      </w:pPr>
    </w:p>
    <w:p w:rsidR="00BB0ECE" w:rsidRDefault="00BB0ECE" w:rsidP="00E838FB">
      <w:pPr>
        <w:rPr>
          <w:rFonts w:ascii="Century Gothic" w:hAnsi="Century Gothic"/>
          <w:b/>
          <w:bCs/>
          <w:sz w:val="20"/>
          <w:szCs w:val="20"/>
          <w:lang w:val="es-ES"/>
        </w:rPr>
      </w:pPr>
    </w:p>
    <w:p w:rsidR="002220A3" w:rsidRPr="0088406E" w:rsidRDefault="0078010F" w:rsidP="00E838FB">
      <w:pPr>
        <w:rPr>
          <w:rFonts w:ascii="Century Gothic" w:hAnsi="Century Gothic"/>
          <w:b/>
          <w:bCs/>
          <w:sz w:val="20"/>
          <w:szCs w:val="20"/>
          <w:lang w:val="es-ES"/>
        </w:rPr>
      </w:pPr>
      <w:r>
        <w:rPr>
          <w:rFonts w:ascii="Century Gothic" w:hAnsi="Century Gothic"/>
          <w:b/>
          <w:bCs/>
          <w:sz w:val="20"/>
          <w:szCs w:val="20"/>
          <w:lang w:val="es-ES"/>
        </w:rPr>
        <w:t xml:space="preserve"> </w:t>
      </w:r>
    </w:p>
    <w:p w:rsidR="00F7314F" w:rsidRPr="0088406E" w:rsidRDefault="00014C23" w:rsidP="00A54FC4">
      <w:pPr>
        <w:jc w:val="center"/>
        <w:rPr>
          <w:rFonts w:ascii="Century Gothic" w:hAnsi="Century Gothic"/>
          <w:bCs/>
          <w:sz w:val="20"/>
          <w:szCs w:val="20"/>
          <w:lang w:val="es-ES"/>
        </w:rPr>
      </w:pPr>
      <w:r w:rsidRPr="0088406E">
        <w:rPr>
          <w:rFonts w:ascii="Century Gothic" w:hAnsi="Century Gothic"/>
          <w:b/>
          <w:bCs/>
          <w:sz w:val="20"/>
          <w:szCs w:val="20"/>
          <w:lang w:val="es-ES"/>
        </w:rPr>
        <w:t>DIRECCIÓN DE MOVILIDAD Y TRANSPORTE</w:t>
      </w:r>
    </w:p>
    <w:tbl>
      <w:tblPr>
        <w:tblW w:w="1338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65"/>
        <w:gridCol w:w="1984"/>
        <w:gridCol w:w="1985"/>
        <w:gridCol w:w="1843"/>
        <w:gridCol w:w="1984"/>
        <w:gridCol w:w="1985"/>
        <w:gridCol w:w="1842"/>
      </w:tblGrid>
      <w:tr w:rsidR="003B038F" w:rsidRPr="0088406E" w:rsidTr="00163C43">
        <w:trPr>
          <w:cantSplit/>
          <w:trHeight w:hRule="exact" w:val="304"/>
          <w:jc w:val="center"/>
        </w:trPr>
        <w:tc>
          <w:tcPr>
            <w:tcW w:w="13388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88406E" w:rsidRDefault="00FE5571" w:rsidP="000F3C1D">
            <w:pPr>
              <w:pStyle w:val="Nombresmes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MAYO</w:t>
            </w:r>
            <w:r w:rsidR="00072F4A">
              <w:rPr>
                <w:b/>
                <w:sz w:val="20"/>
                <w:lang w:val="es-ES"/>
              </w:rPr>
              <w:t xml:space="preserve"> 2022</w:t>
            </w:r>
          </w:p>
        </w:tc>
      </w:tr>
      <w:tr w:rsidR="003B038F" w:rsidRPr="00EC2D63" w:rsidTr="00163C43">
        <w:trPr>
          <w:cantSplit/>
          <w:trHeight w:hRule="exact" w:val="411"/>
          <w:jc w:val="center"/>
        </w:trPr>
        <w:tc>
          <w:tcPr>
            <w:tcW w:w="176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077BB0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8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8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8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84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145940" w:rsidRPr="00AE15DB" w:rsidTr="008B0F27">
        <w:trPr>
          <w:cantSplit/>
          <w:trHeight w:hRule="exact" w:val="2996"/>
          <w:jc w:val="center"/>
        </w:trPr>
        <w:tc>
          <w:tcPr>
            <w:tcW w:w="1765" w:type="dxa"/>
            <w:shd w:val="clear" w:color="auto" w:fill="auto"/>
          </w:tcPr>
          <w:p w:rsidR="009209A5" w:rsidRPr="001972F8" w:rsidRDefault="00FE5571" w:rsidP="00FE5571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42FB8" w:rsidRPr="001972F8" w:rsidRDefault="00FE5571" w:rsidP="00A42FB8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A4963" w:rsidRPr="00DB0A78" w:rsidRDefault="00FE5571" w:rsidP="001F6B4B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F6B4B" w:rsidRPr="00DB0A78" w:rsidRDefault="00FE5571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0056D" w:rsidRDefault="00FE5571" w:rsidP="00932238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5</w:t>
            </w:r>
          </w:p>
          <w:p w:rsidR="00FE5571" w:rsidRPr="00DB0A78" w:rsidRDefault="00FE5571" w:rsidP="00932238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11:00 REUNIÓN EN LA DIRECCIÓN DE INGRESOS, TEMA: EJERCICIO FISCAL 2023, ASISTEN LOS DIRECTORES DE LAS DIRECCIONES DE  MOVILIDAD Y TRANSPORTE, NORMATIVIDAD E INGRESOS.</w:t>
            </w:r>
          </w:p>
        </w:tc>
        <w:tc>
          <w:tcPr>
            <w:tcW w:w="1985" w:type="dxa"/>
            <w:shd w:val="clear" w:color="auto" w:fill="auto"/>
          </w:tcPr>
          <w:p w:rsidR="00966438" w:rsidRDefault="00FE5571" w:rsidP="00966438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6</w:t>
            </w:r>
          </w:p>
          <w:p w:rsidR="00FE5571" w:rsidRDefault="00FE5571" w:rsidP="00966438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12: REUNIÓN EN SALA DE CABILDO, DE PARTE DE LA COORDINACIÓN DE POLITICAS PÚBLICAS, INVITADOS.  TODOS LOS INTEGRANTES DE LAS MESAS METROPOLITANAS IMEPLAN.</w:t>
            </w:r>
          </w:p>
          <w:p w:rsidR="00AE15DB" w:rsidRDefault="00AE15DB" w:rsidP="00966438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AE15DB" w:rsidRPr="00DB0A78" w:rsidRDefault="00AE15DB" w:rsidP="00966438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12:00 INVITACIÓN A LA CUARTA SESIÓN DE LA COMISIÓN EDILICIA DE NOMENCLATURA, SEDE: SALA DE REGIDORES, EN PRESIDENCIA MUNICIPAL. 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C7487" w:rsidRPr="001972F8" w:rsidRDefault="00FE5571" w:rsidP="005C40A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7</w:t>
            </w:r>
          </w:p>
        </w:tc>
      </w:tr>
      <w:tr w:rsidR="00145940" w:rsidRPr="00AE15DB" w:rsidTr="008B0F27">
        <w:trPr>
          <w:cantSplit/>
          <w:trHeight w:hRule="exact" w:val="3012"/>
          <w:jc w:val="center"/>
        </w:trPr>
        <w:tc>
          <w:tcPr>
            <w:tcW w:w="17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3B98" w:rsidRPr="001972F8" w:rsidRDefault="00FE5571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8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96152" w:rsidRDefault="00FE5571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9</w:t>
            </w:r>
          </w:p>
          <w:p w:rsidR="00AE15DB" w:rsidRPr="0063323A" w:rsidRDefault="00AE15DB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15:00 MESA DE TRABAJO</w:t>
            </w:r>
            <w:r w:rsidR="00E339DC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 DEL IMEPLAN, TEMA: PROPUESTAS DE MODIFICACIÓN A LA LEY DE MOVILIDAD.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7C1C" w:rsidRDefault="00FE5571" w:rsidP="008F43C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</w:t>
            </w:r>
          </w:p>
          <w:p w:rsidR="00E339DC" w:rsidRDefault="00E339DC" w:rsidP="008F43C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13:00 REUNIÓN EN LA DIRECCIÓN DE MEDIO AMBIENTE, TEMA: CHECAR AGENDA METROPOLITANA DEL IMEPLAN.</w:t>
            </w:r>
          </w:p>
          <w:p w:rsidR="00E339DC" w:rsidRDefault="00E339DC" w:rsidP="008F43C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E339DC" w:rsidRPr="00DB0A78" w:rsidRDefault="00E339DC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13:00 </w:t>
            </w:r>
            <w:r w:rsidR="00C84B1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REUNIÓN CON LA JEFA DE GABINETE, LIC. DORA MARÍA FAFUTIS MORRIS, </w:t>
            </w:r>
            <w:r w:rsidR="005945C3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TEMA: S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EMAFORIZACIÓN </w:t>
            </w:r>
            <w:r w:rsidR="00C84B1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EN AV. DE LA LLAVE Y SAN BLAS, EN SANTA CRUZ DEL VALLE.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A27F0" w:rsidRDefault="00FE5571" w:rsidP="00A42FB8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11</w:t>
            </w:r>
          </w:p>
          <w:p w:rsidR="00C84B1B" w:rsidRDefault="00017EDA" w:rsidP="00A42FB8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INSTALACIÓN FORMAL DEL COMITÉ TÉCNICO DE SENDERO SEGURO, EN PREPARATORIA No. 22.</w:t>
            </w:r>
          </w:p>
          <w:p w:rsidR="005945C3" w:rsidRDefault="005945C3" w:rsidP="00A42FB8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5945C3" w:rsidRPr="00DB0A78" w:rsidRDefault="005945C3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13:00 REUNIÓN EN SALA DE EXPRESIDENTES, CON LA JEFA DE GABINETE, LIC. DORA MARÍA FAFUTIS MORRIS TEMA: TRANSPORTE EN PARQUES DE SANTA MARÍA. 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A64" w:rsidRDefault="00FE5571" w:rsidP="00F60D8C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12</w:t>
            </w:r>
          </w:p>
          <w:p w:rsidR="00FD5166" w:rsidRDefault="00FD5166" w:rsidP="00F60D8C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11:30 REUNIÓN EN LA DIRECCIÓN DE POLITICAS PÚBLICAS, TEMA: PROCESO DE LA CONSTRUCCIÓN DEL PLAN MUNICIPAL DE DESARROLLO 2022-2024.</w:t>
            </w:r>
          </w:p>
          <w:p w:rsidR="00FD5166" w:rsidRDefault="00FD5166" w:rsidP="00F60D8C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FD5166" w:rsidRPr="00DB0A78" w:rsidRDefault="00FD5166" w:rsidP="00F60D8C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15:00 SESIÓN DE GRUPO DE TRABAJO, TEMA: SEGURIDAD VIAL, SEDE: SALA DE PLENOS EN IMEPLAN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A64" w:rsidRDefault="00FE5571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13</w:t>
            </w:r>
          </w:p>
          <w:p w:rsidR="00FD5166" w:rsidRPr="00DB0A78" w:rsidRDefault="00FD5166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15:00 SESIÓN 06 GRUPO DE TRABAJO, TEMA: SEGURIDAD VIAL, SEDE: SALA DE PLENOS EN IMEPLAN.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1F56" w:rsidRPr="001972F8" w:rsidRDefault="00FE5571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14</w:t>
            </w:r>
          </w:p>
        </w:tc>
      </w:tr>
      <w:tr w:rsidR="009209A5" w:rsidRPr="003D2BA4" w:rsidTr="008B0F27">
        <w:trPr>
          <w:cantSplit/>
          <w:trHeight w:hRule="exact" w:val="2387"/>
          <w:jc w:val="center"/>
        </w:trPr>
        <w:tc>
          <w:tcPr>
            <w:tcW w:w="17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7C1C" w:rsidRDefault="00FE5571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15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6920" w:rsidRPr="00A85431" w:rsidRDefault="00FE5571" w:rsidP="00436920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16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119A" w:rsidRDefault="00FE5571" w:rsidP="00D8118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17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23D62" w:rsidRDefault="00FE5571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18</w:t>
            </w:r>
          </w:p>
          <w:p w:rsidR="00FD5166" w:rsidRDefault="00FD5166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13:00 PRIMERA SESIÓN DE TRABAJO, 1er. INFORME DE GOBIERNO 2022-2024 “PRESENTACIÓN DE LINEAMIENTOS MAYO 2022”, SEDE: SALA DE CABILDO, PRESIDENCIA MUNICIPAL. 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7C1C" w:rsidRDefault="00FE5571" w:rsidP="00E838FB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19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A0D80" w:rsidRDefault="00FE5571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20</w:t>
            </w:r>
          </w:p>
          <w:p w:rsidR="00FD5166" w:rsidRDefault="00FD5166" w:rsidP="003D2BA4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 w:rsidRPr="003D2BA4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10.00 </w:t>
            </w:r>
            <w:r w:rsidR="003D2BA4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C. MARÍA DE LOURDES LÓPEZ GONZÁLEZ</w:t>
            </w:r>
            <w:r w:rsidRPr="003D2BA4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, DIRECTORA DEL CENTRO HISTÓRICO, CONVOCA A LA CUARTA SESIÓN ORDINARIA, EN SALA DE JUNTAS DE LA COORDINACIÓN GENERAL DE DESARROLLO ECONÓMICOY COMBATE A LA DESIGUALDAD.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FE5571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21</w:t>
            </w:r>
          </w:p>
        </w:tc>
      </w:tr>
      <w:tr w:rsidR="009209A5" w:rsidRPr="003D2BA4" w:rsidTr="008B0F27">
        <w:trPr>
          <w:cantSplit/>
          <w:trHeight w:hRule="exact" w:val="6274"/>
          <w:jc w:val="center"/>
        </w:trPr>
        <w:tc>
          <w:tcPr>
            <w:tcW w:w="17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FE5571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lastRenderedPageBreak/>
              <w:t>22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A0D80" w:rsidRDefault="00FE5571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23</w:t>
            </w:r>
          </w:p>
          <w:p w:rsidR="003D2BA4" w:rsidRDefault="003D2BA4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14:00 SESIÓN DEL TALLER DENOMINADO “IMAGEN INSTITUCIONAL” IMPARTIDO POR LA JEFA DE GABINETE, LCDA. DORA MARÍA FAFUTIS MORRIS, SEDE: CINEFORO DEL CENTRO CULTURAL EL REFUGIO.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D253F" w:rsidRDefault="00FE5571" w:rsidP="004D5EED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24</w:t>
            </w:r>
          </w:p>
          <w:p w:rsidR="003D2BA4" w:rsidRDefault="003D2BA4" w:rsidP="004D5EED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REUNIÓN DE TRABAJO CON ALGUNOS REGIDORES, TEMA: NOMENCLATURA, SEDE: EN LA DIRECCIÓN DE GESTIÓN INTEGRAL DEL TERRITORIO.</w:t>
            </w:r>
          </w:p>
          <w:p w:rsidR="003D2BA4" w:rsidRDefault="003D2BA4" w:rsidP="004D5EED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3D2BA4" w:rsidRDefault="003D2BA4" w:rsidP="004D5EED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14:00 REUNIÓN DE TRABAJO PREVIA A LA SEGUNDA SESIÓN ORDINARIA 2022, DE LA JUNTA DE GOBIERNO DE LA AMIM, SEDE: EN LAS INSTALACIONES DE LA AMIM</w:t>
            </w:r>
            <w:r w:rsidR="00163C43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2B62" w:rsidRDefault="00FE5571" w:rsidP="003561F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25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D253F" w:rsidRDefault="00FE5571" w:rsidP="006D2E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26</w:t>
            </w:r>
          </w:p>
          <w:p w:rsidR="00163C43" w:rsidRDefault="00163C43" w:rsidP="006D2E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10:00 INVITACIÓN </w:t>
            </w:r>
            <w:r w:rsidR="0068485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A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LAS CAPACITACIONES DE PARTE DE LA COORDINACIÓN GENERAL DEL ESTADO DE JALISCO, TEMA: “ELABORACIÓN DE VERSIONES PÚBLICAS E INDICES DE EXPEDIENTES CLASIFICADOS COMO RESERVADOS”.</w:t>
            </w:r>
          </w:p>
          <w:p w:rsidR="00163C43" w:rsidRDefault="00163C43" w:rsidP="006D2E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8B0F27" w:rsidRDefault="00163C43" w:rsidP="006D2E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11:00 REUNIÓN </w:t>
            </w:r>
            <w:r w:rsidR="008B0F2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CON LA DIRECTORA DEL INSTITUTO TLAQUEPAQUE TEMA: CAOS VIAL, ENTORNO AL INSTITUTO TLAQUEPAQUE</w:t>
            </w:r>
          </w:p>
          <w:p w:rsidR="008B0F27" w:rsidRDefault="008B0F27" w:rsidP="006D2E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163C43" w:rsidRDefault="008B0F27" w:rsidP="006D2E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12:40 REUNIÓN EN LA DIRECCIÓN DE POLITICAS PÚBLICAS, TEMA: ENTREGA DE AVANCES DEL INFORME DE GOBIERNO.</w:t>
            </w:r>
          </w:p>
          <w:p w:rsidR="008B0F27" w:rsidRDefault="008B0F27" w:rsidP="006D2E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8B0F27" w:rsidRDefault="008B0F27" w:rsidP="008B0F2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14:00 </w:t>
            </w: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SESIÓN DEL TALLER DENOMINADO “IMAGEN INSTITUCIONAL” IMPARTIDO POR LA JEFA DE GABINETE, LCDA. DORA MARÍA FAFUTIS MORRIS, SEDE: CINEFORO DEL CENTRO CULTURAL EL REFUGIO.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A0D80" w:rsidRDefault="00FE5571" w:rsidP="007207FC">
            <w:pPr>
              <w:pStyle w:val="Fechas"/>
              <w:jc w:val="both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27</w:t>
            </w:r>
          </w:p>
          <w:p w:rsidR="008B0F27" w:rsidRDefault="008B0F27" w:rsidP="008B0F27">
            <w:pPr>
              <w:pStyle w:val="Fechas"/>
              <w:jc w:val="both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09:00 JUNTA TÉCNICA CON LA JEFA DE GABINETE, LIC. DORA MARÍA FAFUTIS MORRIS,  TEMA: “FIESTAS DE JUNIO TLAQUEPAQUE 2022”</w:t>
            </w:r>
          </w:p>
          <w:p w:rsidR="00684858" w:rsidRDefault="00684858" w:rsidP="008B0F27">
            <w:pPr>
              <w:pStyle w:val="Fechas"/>
              <w:jc w:val="both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684858" w:rsidRDefault="00684858" w:rsidP="008B0F27">
            <w:pPr>
              <w:pStyle w:val="Fechas"/>
              <w:jc w:val="both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INVITACIÓN DE PARTE DE LA COORDINACIÓN GENERAL DEL ESTADO DE JALISCO, TEMA: TESDATA Y PNT, POR PLATAFORMA ZOOM.</w:t>
            </w:r>
          </w:p>
          <w:p w:rsidR="00684858" w:rsidRDefault="00684858" w:rsidP="008B0F27">
            <w:pPr>
              <w:pStyle w:val="Fechas"/>
              <w:jc w:val="both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684858" w:rsidRDefault="00684858" w:rsidP="008B0F27">
            <w:pPr>
              <w:pStyle w:val="Fechas"/>
              <w:jc w:val="both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11:00 </w:t>
            </w: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SESIÓN DEL TALLER DENOMINADO “IMAGEN INSTITUCIONAL” IMPARTIDO POR LA JEFA DE GABINETE, LCDA. DORA MARÍA FAFUTIS MORRIS, SEDE: CINEFORO DEL CENTRO CULTURAL EL REFUGIO.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FE5571" w:rsidP="00A42FB8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28</w:t>
            </w:r>
          </w:p>
        </w:tc>
      </w:tr>
      <w:tr w:rsidR="009209A5" w:rsidRPr="003D2BA4" w:rsidTr="0026203D">
        <w:trPr>
          <w:cantSplit/>
          <w:trHeight w:hRule="exact" w:val="3369"/>
          <w:jc w:val="center"/>
        </w:trPr>
        <w:tc>
          <w:tcPr>
            <w:tcW w:w="17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FE5571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29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2B62" w:rsidRDefault="00FE5571" w:rsidP="00A85431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30</w:t>
            </w:r>
          </w:p>
          <w:p w:rsidR="00684858" w:rsidRDefault="00684858" w:rsidP="00A85431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09:00 SEGUNDA SESIÓN ORDINARIA DE LA JUNTA DE GOBIERNO DE LA AMIM, SEDE: EN LAS INSTALACIONES DE LA AMIM.</w:t>
            </w:r>
          </w:p>
          <w:p w:rsidR="00684858" w:rsidRDefault="00684858" w:rsidP="00A85431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684858" w:rsidRDefault="00684858" w:rsidP="00A85431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10:30 JUNTA TÉCNICA PARA ASUNTOS RELACIONADOS A LA OPERATIVIDAD DEL EVENTO “5K CARRERA POR LA JUVENTUS TLAQUEPAQUE 2022”, SEDE: COMUDE.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62B83" w:rsidRDefault="00FE5571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31</w:t>
            </w:r>
          </w:p>
          <w:p w:rsidR="0026203D" w:rsidRDefault="0026203D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REUNIÓN CON LA REGIDORA: FERNANDA JANETH MARTÍNEZ NÚÑEZ, TEMA: REGLAMENTO DE MOVILIDAD, SEDE: EN LA DIRECCIÓN DE MOVILIDAD Y TRANSPORTE.</w:t>
            </w:r>
          </w:p>
          <w:p w:rsidR="0026203D" w:rsidRDefault="0026203D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26203D" w:rsidRPr="008206CD" w:rsidRDefault="0026203D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MX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22:00 PINTA DE CRUCERO BOULEVARD MARCELINO GARCÍA BARRAGÁN, ESQUINA </w:t>
            </w:r>
            <w:r w:rsidR="008206CD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CALLE DONATO GUERRA, PARA LLEVAR A CABO LAS ACTIVIDADES QUE SE REALIZARÁN EN EL MARCO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</w:t>
            </w:r>
            <w:r w:rsidR="008206CD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MUNDIAL DE LA DIVERSIDAD SEXUAL.</w:t>
            </w:r>
          </w:p>
          <w:p w:rsidR="0026203D" w:rsidRDefault="0026203D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26203D" w:rsidRDefault="0026203D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1498" w:rsidRDefault="00E51498" w:rsidP="008C0C09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91C40" w:rsidRDefault="00791C40" w:rsidP="00791C40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96C9F" w:rsidRDefault="00F96C9F" w:rsidP="009F6C1D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9209A5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</w:tr>
    </w:tbl>
    <w:p w:rsidR="001D2762" w:rsidRPr="001972F8" w:rsidRDefault="001D2762" w:rsidP="008206CD">
      <w:pPr>
        <w:tabs>
          <w:tab w:val="center" w:pos="6308"/>
        </w:tabs>
        <w:ind w:left="567" w:right="-516"/>
        <w:jc w:val="both"/>
        <w:rPr>
          <w:b/>
          <w:bCs/>
          <w:lang w:val="es-MX"/>
        </w:rPr>
      </w:pPr>
    </w:p>
    <w:sectPr w:rsidR="001D2762" w:rsidRPr="001972F8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0B8" w:rsidRDefault="003960B8" w:rsidP="00BF3AD5">
      <w:r>
        <w:separator/>
      </w:r>
    </w:p>
  </w:endnote>
  <w:endnote w:type="continuationSeparator" w:id="0">
    <w:p w:rsidR="003960B8" w:rsidRDefault="003960B8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0B8" w:rsidRDefault="003960B8" w:rsidP="00BF3AD5">
      <w:r>
        <w:separator/>
      </w:r>
    </w:p>
  </w:footnote>
  <w:footnote w:type="continuationSeparator" w:id="0">
    <w:p w:rsidR="003960B8" w:rsidRDefault="003960B8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0056D"/>
    <w:rsid w:val="00001BEE"/>
    <w:rsid w:val="00004250"/>
    <w:rsid w:val="00007AC7"/>
    <w:rsid w:val="000105CB"/>
    <w:rsid w:val="0001326A"/>
    <w:rsid w:val="0001444B"/>
    <w:rsid w:val="00014C23"/>
    <w:rsid w:val="00015846"/>
    <w:rsid w:val="00017EDA"/>
    <w:rsid w:val="000218A5"/>
    <w:rsid w:val="000270BD"/>
    <w:rsid w:val="000272F2"/>
    <w:rsid w:val="000321C1"/>
    <w:rsid w:val="00040A64"/>
    <w:rsid w:val="00041261"/>
    <w:rsid w:val="00044941"/>
    <w:rsid w:val="00045BA5"/>
    <w:rsid w:val="00046EE4"/>
    <w:rsid w:val="00047077"/>
    <w:rsid w:val="000540C2"/>
    <w:rsid w:val="00066FD2"/>
    <w:rsid w:val="000700E2"/>
    <w:rsid w:val="00071F87"/>
    <w:rsid w:val="00072F4A"/>
    <w:rsid w:val="00074803"/>
    <w:rsid w:val="00077BB0"/>
    <w:rsid w:val="00081A2E"/>
    <w:rsid w:val="0009488A"/>
    <w:rsid w:val="0009644D"/>
    <w:rsid w:val="000A075A"/>
    <w:rsid w:val="000A11F3"/>
    <w:rsid w:val="000A3E3F"/>
    <w:rsid w:val="000B6B99"/>
    <w:rsid w:val="000C063B"/>
    <w:rsid w:val="000C28D5"/>
    <w:rsid w:val="000C4CB3"/>
    <w:rsid w:val="000C6E83"/>
    <w:rsid w:val="000D1EF1"/>
    <w:rsid w:val="000D3334"/>
    <w:rsid w:val="000D3795"/>
    <w:rsid w:val="000E1EF8"/>
    <w:rsid w:val="000E484F"/>
    <w:rsid w:val="000E5E15"/>
    <w:rsid w:val="000F071E"/>
    <w:rsid w:val="000F0F9F"/>
    <w:rsid w:val="000F3C1D"/>
    <w:rsid w:val="000F41C9"/>
    <w:rsid w:val="00104D85"/>
    <w:rsid w:val="001059B1"/>
    <w:rsid w:val="00107C28"/>
    <w:rsid w:val="00110DFC"/>
    <w:rsid w:val="001124D6"/>
    <w:rsid w:val="001214AC"/>
    <w:rsid w:val="00121891"/>
    <w:rsid w:val="001219F8"/>
    <w:rsid w:val="00126952"/>
    <w:rsid w:val="00126FC4"/>
    <w:rsid w:val="00127A7E"/>
    <w:rsid w:val="00135D82"/>
    <w:rsid w:val="00136D2B"/>
    <w:rsid w:val="001426F8"/>
    <w:rsid w:val="001427EA"/>
    <w:rsid w:val="00145940"/>
    <w:rsid w:val="00145AD2"/>
    <w:rsid w:val="00151E0B"/>
    <w:rsid w:val="00151E7B"/>
    <w:rsid w:val="001522A0"/>
    <w:rsid w:val="00153A79"/>
    <w:rsid w:val="00153DDF"/>
    <w:rsid w:val="00156188"/>
    <w:rsid w:val="0016264D"/>
    <w:rsid w:val="001638A7"/>
    <w:rsid w:val="00163C43"/>
    <w:rsid w:val="001679E1"/>
    <w:rsid w:val="00172232"/>
    <w:rsid w:val="00172643"/>
    <w:rsid w:val="00174473"/>
    <w:rsid w:val="0019465E"/>
    <w:rsid w:val="00194ACE"/>
    <w:rsid w:val="00195272"/>
    <w:rsid w:val="00196DFA"/>
    <w:rsid w:val="00197028"/>
    <w:rsid w:val="001972F8"/>
    <w:rsid w:val="001A0F17"/>
    <w:rsid w:val="001A11C4"/>
    <w:rsid w:val="001A23B9"/>
    <w:rsid w:val="001A305F"/>
    <w:rsid w:val="001A6A47"/>
    <w:rsid w:val="001B031E"/>
    <w:rsid w:val="001B40FB"/>
    <w:rsid w:val="001B599F"/>
    <w:rsid w:val="001B5B0D"/>
    <w:rsid w:val="001C1AAA"/>
    <w:rsid w:val="001C2D99"/>
    <w:rsid w:val="001C6EF1"/>
    <w:rsid w:val="001D04D4"/>
    <w:rsid w:val="001D2762"/>
    <w:rsid w:val="001E2381"/>
    <w:rsid w:val="001E499C"/>
    <w:rsid w:val="001F0ABC"/>
    <w:rsid w:val="001F13F1"/>
    <w:rsid w:val="001F29F9"/>
    <w:rsid w:val="001F45F7"/>
    <w:rsid w:val="001F5189"/>
    <w:rsid w:val="001F6B4B"/>
    <w:rsid w:val="001F7095"/>
    <w:rsid w:val="002018F3"/>
    <w:rsid w:val="00201AC4"/>
    <w:rsid w:val="00201B45"/>
    <w:rsid w:val="0020267D"/>
    <w:rsid w:val="00214FB9"/>
    <w:rsid w:val="002163CF"/>
    <w:rsid w:val="002220A3"/>
    <w:rsid w:val="00222946"/>
    <w:rsid w:val="00224B44"/>
    <w:rsid w:val="002252C1"/>
    <w:rsid w:val="00230DD1"/>
    <w:rsid w:val="00233F53"/>
    <w:rsid w:val="0023457C"/>
    <w:rsid w:val="00237359"/>
    <w:rsid w:val="00241CEF"/>
    <w:rsid w:val="002438DF"/>
    <w:rsid w:val="00243D30"/>
    <w:rsid w:val="00244680"/>
    <w:rsid w:val="0024645D"/>
    <w:rsid w:val="00256432"/>
    <w:rsid w:val="00257B03"/>
    <w:rsid w:val="00257D3E"/>
    <w:rsid w:val="0026203D"/>
    <w:rsid w:val="00264730"/>
    <w:rsid w:val="00267C4C"/>
    <w:rsid w:val="00270834"/>
    <w:rsid w:val="00271B35"/>
    <w:rsid w:val="00274175"/>
    <w:rsid w:val="002770E0"/>
    <w:rsid w:val="00282693"/>
    <w:rsid w:val="0028699A"/>
    <w:rsid w:val="00287627"/>
    <w:rsid w:val="00294176"/>
    <w:rsid w:val="00294AE2"/>
    <w:rsid w:val="002A7BA1"/>
    <w:rsid w:val="002B0079"/>
    <w:rsid w:val="002B1F20"/>
    <w:rsid w:val="002B30D9"/>
    <w:rsid w:val="002B79A4"/>
    <w:rsid w:val="002C41D3"/>
    <w:rsid w:val="002C4DBC"/>
    <w:rsid w:val="002C6075"/>
    <w:rsid w:val="002D480B"/>
    <w:rsid w:val="002D6D0E"/>
    <w:rsid w:val="002F581D"/>
    <w:rsid w:val="00301A33"/>
    <w:rsid w:val="003039C0"/>
    <w:rsid w:val="00304C71"/>
    <w:rsid w:val="00305B71"/>
    <w:rsid w:val="00305C15"/>
    <w:rsid w:val="00306D58"/>
    <w:rsid w:val="00313166"/>
    <w:rsid w:val="00313669"/>
    <w:rsid w:val="00317FF7"/>
    <w:rsid w:val="0032023E"/>
    <w:rsid w:val="00321EDC"/>
    <w:rsid w:val="003221DC"/>
    <w:rsid w:val="00322535"/>
    <w:rsid w:val="00323F3A"/>
    <w:rsid w:val="003274BB"/>
    <w:rsid w:val="00330C05"/>
    <w:rsid w:val="0033234B"/>
    <w:rsid w:val="00332859"/>
    <w:rsid w:val="00333801"/>
    <w:rsid w:val="00335204"/>
    <w:rsid w:val="00335981"/>
    <w:rsid w:val="0033775D"/>
    <w:rsid w:val="00337C6C"/>
    <w:rsid w:val="00344233"/>
    <w:rsid w:val="0034739A"/>
    <w:rsid w:val="0034783A"/>
    <w:rsid w:val="003561F5"/>
    <w:rsid w:val="00356BF1"/>
    <w:rsid w:val="0036119A"/>
    <w:rsid w:val="00361351"/>
    <w:rsid w:val="00364386"/>
    <w:rsid w:val="00366DD6"/>
    <w:rsid w:val="00375269"/>
    <w:rsid w:val="0037556F"/>
    <w:rsid w:val="00375C59"/>
    <w:rsid w:val="00377F04"/>
    <w:rsid w:val="003854D7"/>
    <w:rsid w:val="00390B8A"/>
    <w:rsid w:val="003913D3"/>
    <w:rsid w:val="00391582"/>
    <w:rsid w:val="00392D41"/>
    <w:rsid w:val="003939FA"/>
    <w:rsid w:val="003960B8"/>
    <w:rsid w:val="003A2078"/>
    <w:rsid w:val="003A32E6"/>
    <w:rsid w:val="003A4F63"/>
    <w:rsid w:val="003A73A2"/>
    <w:rsid w:val="003B038F"/>
    <w:rsid w:val="003B259E"/>
    <w:rsid w:val="003B6538"/>
    <w:rsid w:val="003C1DE7"/>
    <w:rsid w:val="003C229A"/>
    <w:rsid w:val="003C26CE"/>
    <w:rsid w:val="003C2A49"/>
    <w:rsid w:val="003C38AC"/>
    <w:rsid w:val="003C3D94"/>
    <w:rsid w:val="003D18F3"/>
    <w:rsid w:val="003D2BA4"/>
    <w:rsid w:val="003D2CCC"/>
    <w:rsid w:val="003D64F9"/>
    <w:rsid w:val="003D6579"/>
    <w:rsid w:val="003E0F3E"/>
    <w:rsid w:val="003E3C9B"/>
    <w:rsid w:val="003E4372"/>
    <w:rsid w:val="003E4707"/>
    <w:rsid w:val="003E550E"/>
    <w:rsid w:val="003F2088"/>
    <w:rsid w:val="003F533D"/>
    <w:rsid w:val="003F7F4B"/>
    <w:rsid w:val="004001B9"/>
    <w:rsid w:val="004024E7"/>
    <w:rsid w:val="00404C56"/>
    <w:rsid w:val="004058A4"/>
    <w:rsid w:val="00410D93"/>
    <w:rsid w:val="004119FA"/>
    <w:rsid w:val="00417712"/>
    <w:rsid w:val="00420773"/>
    <w:rsid w:val="00421956"/>
    <w:rsid w:val="00422445"/>
    <w:rsid w:val="004234FA"/>
    <w:rsid w:val="00425E2B"/>
    <w:rsid w:val="00433A12"/>
    <w:rsid w:val="00434F21"/>
    <w:rsid w:val="00434F56"/>
    <w:rsid w:val="00436920"/>
    <w:rsid w:val="00437F44"/>
    <w:rsid w:val="004400F6"/>
    <w:rsid w:val="004409B6"/>
    <w:rsid w:val="00441202"/>
    <w:rsid w:val="00445AE0"/>
    <w:rsid w:val="00450F8A"/>
    <w:rsid w:val="00451358"/>
    <w:rsid w:val="00451F56"/>
    <w:rsid w:val="004528EE"/>
    <w:rsid w:val="00453D28"/>
    <w:rsid w:val="004579F1"/>
    <w:rsid w:val="0046203D"/>
    <w:rsid w:val="00463124"/>
    <w:rsid w:val="0046666F"/>
    <w:rsid w:val="004728B0"/>
    <w:rsid w:val="0047586B"/>
    <w:rsid w:val="00481710"/>
    <w:rsid w:val="004835D3"/>
    <w:rsid w:val="00483FF7"/>
    <w:rsid w:val="00486854"/>
    <w:rsid w:val="0049240C"/>
    <w:rsid w:val="004951BE"/>
    <w:rsid w:val="004954E6"/>
    <w:rsid w:val="004A40AF"/>
    <w:rsid w:val="004A5250"/>
    <w:rsid w:val="004A6497"/>
    <w:rsid w:val="004A7BED"/>
    <w:rsid w:val="004A7C28"/>
    <w:rsid w:val="004B3050"/>
    <w:rsid w:val="004C0E8F"/>
    <w:rsid w:val="004C3C80"/>
    <w:rsid w:val="004D0530"/>
    <w:rsid w:val="004D3158"/>
    <w:rsid w:val="004D34FC"/>
    <w:rsid w:val="004D56C8"/>
    <w:rsid w:val="004D5EED"/>
    <w:rsid w:val="004D69BD"/>
    <w:rsid w:val="004E0369"/>
    <w:rsid w:val="004E1F00"/>
    <w:rsid w:val="004E37AF"/>
    <w:rsid w:val="004E4680"/>
    <w:rsid w:val="004E46F9"/>
    <w:rsid w:val="004E4A5C"/>
    <w:rsid w:val="004F18EC"/>
    <w:rsid w:val="004F2EA9"/>
    <w:rsid w:val="004F3D60"/>
    <w:rsid w:val="004F4E88"/>
    <w:rsid w:val="004F7D0A"/>
    <w:rsid w:val="004F7D60"/>
    <w:rsid w:val="00500702"/>
    <w:rsid w:val="005015DD"/>
    <w:rsid w:val="00502969"/>
    <w:rsid w:val="00504BF6"/>
    <w:rsid w:val="005101A6"/>
    <w:rsid w:val="0051571D"/>
    <w:rsid w:val="00515D2C"/>
    <w:rsid w:val="00516FEC"/>
    <w:rsid w:val="005245D0"/>
    <w:rsid w:val="00524865"/>
    <w:rsid w:val="00524EB0"/>
    <w:rsid w:val="00530096"/>
    <w:rsid w:val="00530612"/>
    <w:rsid w:val="00531BDE"/>
    <w:rsid w:val="00534195"/>
    <w:rsid w:val="00542449"/>
    <w:rsid w:val="00545B07"/>
    <w:rsid w:val="00550C39"/>
    <w:rsid w:val="00551BFB"/>
    <w:rsid w:val="00553E8C"/>
    <w:rsid w:val="00554CD2"/>
    <w:rsid w:val="00556DD0"/>
    <w:rsid w:val="005634F3"/>
    <w:rsid w:val="0058183C"/>
    <w:rsid w:val="005837BC"/>
    <w:rsid w:val="005856E3"/>
    <w:rsid w:val="00586F3B"/>
    <w:rsid w:val="0059160D"/>
    <w:rsid w:val="00592058"/>
    <w:rsid w:val="005945C3"/>
    <w:rsid w:val="00597FF9"/>
    <w:rsid w:val="005A377C"/>
    <w:rsid w:val="005B06E1"/>
    <w:rsid w:val="005B20FA"/>
    <w:rsid w:val="005B5D58"/>
    <w:rsid w:val="005B772A"/>
    <w:rsid w:val="005C0657"/>
    <w:rsid w:val="005C1D18"/>
    <w:rsid w:val="005C3241"/>
    <w:rsid w:val="005C4458"/>
    <w:rsid w:val="005D282F"/>
    <w:rsid w:val="005D3AF4"/>
    <w:rsid w:val="005D3D2F"/>
    <w:rsid w:val="005D3D47"/>
    <w:rsid w:val="005E1018"/>
    <w:rsid w:val="005E2A75"/>
    <w:rsid w:val="005E4B53"/>
    <w:rsid w:val="005F005C"/>
    <w:rsid w:val="005F1B21"/>
    <w:rsid w:val="005F5A48"/>
    <w:rsid w:val="005F64BC"/>
    <w:rsid w:val="005F754E"/>
    <w:rsid w:val="006061E6"/>
    <w:rsid w:val="00607A43"/>
    <w:rsid w:val="00613EF6"/>
    <w:rsid w:val="006235CE"/>
    <w:rsid w:val="00623D62"/>
    <w:rsid w:val="006312EF"/>
    <w:rsid w:val="006316EC"/>
    <w:rsid w:val="00632267"/>
    <w:rsid w:val="0063323A"/>
    <w:rsid w:val="0063498D"/>
    <w:rsid w:val="00641638"/>
    <w:rsid w:val="00646EE0"/>
    <w:rsid w:val="0064776B"/>
    <w:rsid w:val="00651A58"/>
    <w:rsid w:val="00657B9C"/>
    <w:rsid w:val="00662757"/>
    <w:rsid w:val="00662C2C"/>
    <w:rsid w:val="00665B68"/>
    <w:rsid w:val="0066777A"/>
    <w:rsid w:val="00670148"/>
    <w:rsid w:val="0067130A"/>
    <w:rsid w:val="0067148D"/>
    <w:rsid w:val="00671CCB"/>
    <w:rsid w:val="0067437F"/>
    <w:rsid w:val="00674F07"/>
    <w:rsid w:val="00682233"/>
    <w:rsid w:val="0068420A"/>
    <w:rsid w:val="00684858"/>
    <w:rsid w:val="00686DDA"/>
    <w:rsid w:val="00687D5F"/>
    <w:rsid w:val="0069153A"/>
    <w:rsid w:val="00692041"/>
    <w:rsid w:val="0069704A"/>
    <w:rsid w:val="00697B07"/>
    <w:rsid w:val="006A0062"/>
    <w:rsid w:val="006A23C4"/>
    <w:rsid w:val="006A4256"/>
    <w:rsid w:val="006A576C"/>
    <w:rsid w:val="006B32EB"/>
    <w:rsid w:val="006B3C5A"/>
    <w:rsid w:val="006B3EC6"/>
    <w:rsid w:val="006B536D"/>
    <w:rsid w:val="006C0001"/>
    <w:rsid w:val="006C412F"/>
    <w:rsid w:val="006C44C3"/>
    <w:rsid w:val="006C4E2A"/>
    <w:rsid w:val="006C699D"/>
    <w:rsid w:val="006D2EF3"/>
    <w:rsid w:val="006D48AD"/>
    <w:rsid w:val="006D5748"/>
    <w:rsid w:val="006D5876"/>
    <w:rsid w:val="006E013D"/>
    <w:rsid w:val="006E025B"/>
    <w:rsid w:val="006E3414"/>
    <w:rsid w:val="006E3CC7"/>
    <w:rsid w:val="006E40C1"/>
    <w:rsid w:val="006E6283"/>
    <w:rsid w:val="006E7C12"/>
    <w:rsid w:val="006F08FE"/>
    <w:rsid w:val="006F174B"/>
    <w:rsid w:val="0070034E"/>
    <w:rsid w:val="00706372"/>
    <w:rsid w:val="00706624"/>
    <w:rsid w:val="00707F43"/>
    <w:rsid w:val="0071182F"/>
    <w:rsid w:val="00712041"/>
    <w:rsid w:val="00715E78"/>
    <w:rsid w:val="00716095"/>
    <w:rsid w:val="0072024D"/>
    <w:rsid w:val="007207FC"/>
    <w:rsid w:val="00722740"/>
    <w:rsid w:val="00722A34"/>
    <w:rsid w:val="00723E86"/>
    <w:rsid w:val="0072635A"/>
    <w:rsid w:val="0073046E"/>
    <w:rsid w:val="007342BD"/>
    <w:rsid w:val="007365BD"/>
    <w:rsid w:val="007438FB"/>
    <w:rsid w:val="00745963"/>
    <w:rsid w:val="00745B2C"/>
    <w:rsid w:val="00745FA0"/>
    <w:rsid w:val="007532AD"/>
    <w:rsid w:val="0075427B"/>
    <w:rsid w:val="00755F96"/>
    <w:rsid w:val="007570E9"/>
    <w:rsid w:val="00763921"/>
    <w:rsid w:val="0076688B"/>
    <w:rsid w:val="00771465"/>
    <w:rsid w:val="00773A7C"/>
    <w:rsid w:val="00777BE1"/>
    <w:rsid w:val="0078010F"/>
    <w:rsid w:val="00780BFC"/>
    <w:rsid w:val="00781434"/>
    <w:rsid w:val="00781FFB"/>
    <w:rsid w:val="0078201E"/>
    <w:rsid w:val="007831B5"/>
    <w:rsid w:val="00784F74"/>
    <w:rsid w:val="00785890"/>
    <w:rsid w:val="007861A8"/>
    <w:rsid w:val="00787DBC"/>
    <w:rsid w:val="007901FC"/>
    <w:rsid w:val="007917AA"/>
    <w:rsid w:val="00791C40"/>
    <w:rsid w:val="00793205"/>
    <w:rsid w:val="007958DF"/>
    <w:rsid w:val="00795CC5"/>
    <w:rsid w:val="007A2DD0"/>
    <w:rsid w:val="007A31B1"/>
    <w:rsid w:val="007A5849"/>
    <w:rsid w:val="007A6F83"/>
    <w:rsid w:val="007B327F"/>
    <w:rsid w:val="007C2A8B"/>
    <w:rsid w:val="007C7487"/>
    <w:rsid w:val="007D0403"/>
    <w:rsid w:val="007D4EE0"/>
    <w:rsid w:val="007E01A4"/>
    <w:rsid w:val="007E0C3A"/>
    <w:rsid w:val="007E1144"/>
    <w:rsid w:val="007E1201"/>
    <w:rsid w:val="007E1BB6"/>
    <w:rsid w:val="007E4A72"/>
    <w:rsid w:val="007E4E70"/>
    <w:rsid w:val="007E759C"/>
    <w:rsid w:val="007E7733"/>
    <w:rsid w:val="007F0503"/>
    <w:rsid w:val="007F2DB4"/>
    <w:rsid w:val="007F515A"/>
    <w:rsid w:val="007F5244"/>
    <w:rsid w:val="007F6A99"/>
    <w:rsid w:val="007F75FF"/>
    <w:rsid w:val="007F7D8F"/>
    <w:rsid w:val="008035FB"/>
    <w:rsid w:val="00803DAE"/>
    <w:rsid w:val="00806826"/>
    <w:rsid w:val="0080683F"/>
    <w:rsid w:val="00807A11"/>
    <w:rsid w:val="00812028"/>
    <w:rsid w:val="008120FD"/>
    <w:rsid w:val="008206CD"/>
    <w:rsid w:val="0082095B"/>
    <w:rsid w:val="008212C7"/>
    <w:rsid w:val="008223C9"/>
    <w:rsid w:val="00823014"/>
    <w:rsid w:val="0082325D"/>
    <w:rsid w:val="008264DD"/>
    <w:rsid w:val="0083076E"/>
    <w:rsid w:val="00837F04"/>
    <w:rsid w:val="0084091D"/>
    <w:rsid w:val="00840C6F"/>
    <w:rsid w:val="00843B36"/>
    <w:rsid w:val="00844A45"/>
    <w:rsid w:val="00845071"/>
    <w:rsid w:val="00847382"/>
    <w:rsid w:val="00850F65"/>
    <w:rsid w:val="00853209"/>
    <w:rsid w:val="00855630"/>
    <w:rsid w:val="00860B24"/>
    <w:rsid w:val="00866379"/>
    <w:rsid w:val="00874BF8"/>
    <w:rsid w:val="00875345"/>
    <w:rsid w:val="00876F43"/>
    <w:rsid w:val="00883937"/>
    <w:rsid w:val="0088406E"/>
    <w:rsid w:val="0088519A"/>
    <w:rsid w:val="008852FB"/>
    <w:rsid w:val="00890ED1"/>
    <w:rsid w:val="00892C76"/>
    <w:rsid w:val="00894739"/>
    <w:rsid w:val="008951DE"/>
    <w:rsid w:val="008A26C6"/>
    <w:rsid w:val="008A46E7"/>
    <w:rsid w:val="008B0F27"/>
    <w:rsid w:val="008B1F2C"/>
    <w:rsid w:val="008B3493"/>
    <w:rsid w:val="008B3DF0"/>
    <w:rsid w:val="008B7857"/>
    <w:rsid w:val="008C0C09"/>
    <w:rsid w:val="008C1289"/>
    <w:rsid w:val="008C2EB8"/>
    <w:rsid w:val="008D271E"/>
    <w:rsid w:val="008D3D17"/>
    <w:rsid w:val="008D46E9"/>
    <w:rsid w:val="008E17EE"/>
    <w:rsid w:val="008E2537"/>
    <w:rsid w:val="008E5964"/>
    <w:rsid w:val="008F07E0"/>
    <w:rsid w:val="008F43C7"/>
    <w:rsid w:val="008F4589"/>
    <w:rsid w:val="008F59DA"/>
    <w:rsid w:val="008F5A5E"/>
    <w:rsid w:val="008F5EF3"/>
    <w:rsid w:val="0090542A"/>
    <w:rsid w:val="00905450"/>
    <w:rsid w:val="0090798A"/>
    <w:rsid w:val="00911164"/>
    <w:rsid w:val="0091177F"/>
    <w:rsid w:val="009209A5"/>
    <w:rsid w:val="00932238"/>
    <w:rsid w:val="009341D2"/>
    <w:rsid w:val="00935DBA"/>
    <w:rsid w:val="009377A7"/>
    <w:rsid w:val="00940D43"/>
    <w:rsid w:val="009410CD"/>
    <w:rsid w:val="00942174"/>
    <w:rsid w:val="00943E39"/>
    <w:rsid w:val="009458FA"/>
    <w:rsid w:val="009511D6"/>
    <w:rsid w:val="00951ED3"/>
    <w:rsid w:val="009552B6"/>
    <w:rsid w:val="00960A6B"/>
    <w:rsid w:val="00966438"/>
    <w:rsid w:val="00975B98"/>
    <w:rsid w:val="00977881"/>
    <w:rsid w:val="00982D80"/>
    <w:rsid w:val="00991AEF"/>
    <w:rsid w:val="00997953"/>
    <w:rsid w:val="009A10DE"/>
    <w:rsid w:val="009A3CF9"/>
    <w:rsid w:val="009A4963"/>
    <w:rsid w:val="009A4DC4"/>
    <w:rsid w:val="009A642B"/>
    <w:rsid w:val="009B083A"/>
    <w:rsid w:val="009B7CF0"/>
    <w:rsid w:val="009C3511"/>
    <w:rsid w:val="009C5126"/>
    <w:rsid w:val="009C5BAB"/>
    <w:rsid w:val="009D0E34"/>
    <w:rsid w:val="009E164E"/>
    <w:rsid w:val="009F0138"/>
    <w:rsid w:val="009F0667"/>
    <w:rsid w:val="009F0AA0"/>
    <w:rsid w:val="009F28DB"/>
    <w:rsid w:val="009F6C1D"/>
    <w:rsid w:val="009F6D13"/>
    <w:rsid w:val="009F788F"/>
    <w:rsid w:val="00A00AC1"/>
    <w:rsid w:val="00A04553"/>
    <w:rsid w:val="00A058CD"/>
    <w:rsid w:val="00A07DB5"/>
    <w:rsid w:val="00A07F17"/>
    <w:rsid w:val="00A11ECC"/>
    <w:rsid w:val="00A121D3"/>
    <w:rsid w:val="00A13107"/>
    <w:rsid w:val="00A16100"/>
    <w:rsid w:val="00A250E2"/>
    <w:rsid w:val="00A3091D"/>
    <w:rsid w:val="00A315BE"/>
    <w:rsid w:val="00A31B4D"/>
    <w:rsid w:val="00A356D3"/>
    <w:rsid w:val="00A41835"/>
    <w:rsid w:val="00A42FB8"/>
    <w:rsid w:val="00A449B2"/>
    <w:rsid w:val="00A451ED"/>
    <w:rsid w:val="00A46238"/>
    <w:rsid w:val="00A47164"/>
    <w:rsid w:val="00A4755C"/>
    <w:rsid w:val="00A5008E"/>
    <w:rsid w:val="00A54FC4"/>
    <w:rsid w:val="00A56A49"/>
    <w:rsid w:val="00A6007A"/>
    <w:rsid w:val="00A61AAD"/>
    <w:rsid w:val="00A61B56"/>
    <w:rsid w:val="00A6391F"/>
    <w:rsid w:val="00A64B6E"/>
    <w:rsid w:val="00A64DCE"/>
    <w:rsid w:val="00A6551C"/>
    <w:rsid w:val="00A65B93"/>
    <w:rsid w:val="00A7116C"/>
    <w:rsid w:val="00A731F9"/>
    <w:rsid w:val="00A80C66"/>
    <w:rsid w:val="00A81AC5"/>
    <w:rsid w:val="00A83A89"/>
    <w:rsid w:val="00A85431"/>
    <w:rsid w:val="00A8618E"/>
    <w:rsid w:val="00A86B5E"/>
    <w:rsid w:val="00A9549F"/>
    <w:rsid w:val="00A959BE"/>
    <w:rsid w:val="00A95B76"/>
    <w:rsid w:val="00A97984"/>
    <w:rsid w:val="00AA1D88"/>
    <w:rsid w:val="00AA3B98"/>
    <w:rsid w:val="00AA3C6C"/>
    <w:rsid w:val="00AA420C"/>
    <w:rsid w:val="00AA5601"/>
    <w:rsid w:val="00AB78DA"/>
    <w:rsid w:val="00AB799B"/>
    <w:rsid w:val="00AC30FD"/>
    <w:rsid w:val="00AC472A"/>
    <w:rsid w:val="00AC5E88"/>
    <w:rsid w:val="00AD0381"/>
    <w:rsid w:val="00AD13C9"/>
    <w:rsid w:val="00AD5C07"/>
    <w:rsid w:val="00AD6D61"/>
    <w:rsid w:val="00AD7081"/>
    <w:rsid w:val="00AE15DB"/>
    <w:rsid w:val="00AE75DA"/>
    <w:rsid w:val="00AF1F66"/>
    <w:rsid w:val="00AF28DE"/>
    <w:rsid w:val="00AF3519"/>
    <w:rsid w:val="00AF452A"/>
    <w:rsid w:val="00AF56D3"/>
    <w:rsid w:val="00AF6542"/>
    <w:rsid w:val="00B00471"/>
    <w:rsid w:val="00B02A7F"/>
    <w:rsid w:val="00B05F5A"/>
    <w:rsid w:val="00B107A1"/>
    <w:rsid w:val="00B1127A"/>
    <w:rsid w:val="00B113F8"/>
    <w:rsid w:val="00B1167E"/>
    <w:rsid w:val="00B11B45"/>
    <w:rsid w:val="00B17BA4"/>
    <w:rsid w:val="00B204FE"/>
    <w:rsid w:val="00B30A6D"/>
    <w:rsid w:val="00B338E2"/>
    <w:rsid w:val="00B35068"/>
    <w:rsid w:val="00B36EE0"/>
    <w:rsid w:val="00B40234"/>
    <w:rsid w:val="00B457A1"/>
    <w:rsid w:val="00B543F2"/>
    <w:rsid w:val="00B564DA"/>
    <w:rsid w:val="00B61AF5"/>
    <w:rsid w:val="00B6434F"/>
    <w:rsid w:val="00B64EC4"/>
    <w:rsid w:val="00B664BF"/>
    <w:rsid w:val="00B6778E"/>
    <w:rsid w:val="00B71E98"/>
    <w:rsid w:val="00B743AE"/>
    <w:rsid w:val="00B76DBB"/>
    <w:rsid w:val="00B76FB4"/>
    <w:rsid w:val="00B77417"/>
    <w:rsid w:val="00B82CE2"/>
    <w:rsid w:val="00B93F70"/>
    <w:rsid w:val="00B94200"/>
    <w:rsid w:val="00B94327"/>
    <w:rsid w:val="00B94C6F"/>
    <w:rsid w:val="00B97C1C"/>
    <w:rsid w:val="00BA77A4"/>
    <w:rsid w:val="00BB0ECE"/>
    <w:rsid w:val="00BB3F53"/>
    <w:rsid w:val="00BB4346"/>
    <w:rsid w:val="00BB4E54"/>
    <w:rsid w:val="00BB560E"/>
    <w:rsid w:val="00BB5998"/>
    <w:rsid w:val="00BB5B3E"/>
    <w:rsid w:val="00BB5F80"/>
    <w:rsid w:val="00BB63B4"/>
    <w:rsid w:val="00BC1605"/>
    <w:rsid w:val="00BC26D0"/>
    <w:rsid w:val="00BC462C"/>
    <w:rsid w:val="00BD0559"/>
    <w:rsid w:val="00BD05C3"/>
    <w:rsid w:val="00BD18CB"/>
    <w:rsid w:val="00BD254C"/>
    <w:rsid w:val="00BD2FE1"/>
    <w:rsid w:val="00BD7427"/>
    <w:rsid w:val="00BE2602"/>
    <w:rsid w:val="00BE2BBE"/>
    <w:rsid w:val="00BE4256"/>
    <w:rsid w:val="00BE43C2"/>
    <w:rsid w:val="00BE48DC"/>
    <w:rsid w:val="00BE626D"/>
    <w:rsid w:val="00BE70A7"/>
    <w:rsid w:val="00BF247B"/>
    <w:rsid w:val="00BF34A6"/>
    <w:rsid w:val="00BF3AD5"/>
    <w:rsid w:val="00BF7119"/>
    <w:rsid w:val="00C00FDA"/>
    <w:rsid w:val="00C0169C"/>
    <w:rsid w:val="00C04CC5"/>
    <w:rsid w:val="00C0521C"/>
    <w:rsid w:val="00C14435"/>
    <w:rsid w:val="00C14AB4"/>
    <w:rsid w:val="00C156DE"/>
    <w:rsid w:val="00C1613A"/>
    <w:rsid w:val="00C20E7E"/>
    <w:rsid w:val="00C252AB"/>
    <w:rsid w:val="00C253DC"/>
    <w:rsid w:val="00C260CF"/>
    <w:rsid w:val="00C3056E"/>
    <w:rsid w:val="00C30578"/>
    <w:rsid w:val="00C3110D"/>
    <w:rsid w:val="00C37ABA"/>
    <w:rsid w:val="00C4216B"/>
    <w:rsid w:val="00C42972"/>
    <w:rsid w:val="00C42CA9"/>
    <w:rsid w:val="00C43AC3"/>
    <w:rsid w:val="00C444A5"/>
    <w:rsid w:val="00C51574"/>
    <w:rsid w:val="00C61687"/>
    <w:rsid w:val="00C62B83"/>
    <w:rsid w:val="00C66022"/>
    <w:rsid w:val="00C70841"/>
    <w:rsid w:val="00C7200C"/>
    <w:rsid w:val="00C72984"/>
    <w:rsid w:val="00C84B1B"/>
    <w:rsid w:val="00C8675E"/>
    <w:rsid w:val="00C93457"/>
    <w:rsid w:val="00C95775"/>
    <w:rsid w:val="00CA18AF"/>
    <w:rsid w:val="00CA3BEE"/>
    <w:rsid w:val="00CA3BF1"/>
    <w:rsid w:val="00CA3DC7"/>
    <w:rsid w:val="00CB26C2"/>
    <w:rsid w:val="00CB2CFF"/>
    <w:rsid w:val="00CB3DD4"/>
    <w:rsid w:val="00CB6F6A"/>
    <w:rsid w:val="00CB7A50"/>
    <w:rsid w:val="00CC1147"/>
    <w:rsid w:val="00CC1247"/>
    <w:rsid w:val="00CC54EA"/>
    <w:rsid w:val="00CC6208"/>
    <w:rsid w:val="00CD053C"/>
    <w:rsid w:val="00CD12DD"/>
    <w:rsid w:val="00CD15EA"/>
    <w:rsid w:val="00CD5ABB"/>
    <w:rsid w:val="00CD639B"/>
    <w:rsid w:val="00CE2992"/>
    <w:rsid w:val="00CE3209"/>
    <w:rsid w:val="00CE66A9"/>
    <w:rsid w:val="00CE6D02"/>
    <w:rsid w:val="00CF2600"/>
    <w:rsid w:val="00CF629B"/>
    <w:rsid w:val="00D03423"/>
    <w:rsid w:val="00D04A7E"/>
    <w:rsid w:val="00D12493"/>
    <w:rsid w:val="00D1570B"/>
    <w:rsid w:val="00D20CC0"/>
    <w:rsid w:val="00D24B9E"/>
    <w:rsid w:val="00D31B98"/>
    <w:rsid w:val="00D32B62"/>
    <w:rsid w:val="00D331BF"/>
    <w:rsid w:val="00D34EF3"/>
    <w:rsid w:val="00D35A30"/>
    <w:rsid w:val="00D36CE4"/>
    <w:rsid w:val="00D41318"/>
    <w:rsid w:val="00D47005"/>
    <w:rsid w:val="00D47F40"/>
    <w:rsid w:val="00D51C6A"/>
    <w:rsid w:val="00D57674"/>
    <w:rsid w:val="00D67B24"/>
    <w:rsid w:val="00D713AA"/>
    <w:rsid w:val="00D7185B"/>
    <w:rsid w:val="00D72186"/>
    <w:rsid w:val="00D73D82"/>
    <w:rsid w:val="00D74F30"/>
    <w:rsid w:val="00D8021B"/>
    <w:rsid w:val="00D81185"/>
    <w:rsid w:val="00D82752"/>
    <w:rsid w:val="00D84635"/>
    <w:rsid w:val="00D851C6"/>
    <w:rsid w:val="00D85C0F"/>
    <w:rsid w:val="00D915B0"/>
    <w:rsid w:val="00D91CB6"/>
    <w:rsid w:val="00D92C94"/>
    <w:rsid w:val="00D9744F"/>
    <w:rsid w:val="00D97AEB"/>
    <w:rsid w:val="00DB051B"/>
    <w:rsid w:val="00DB0A78"/>
    <w:rsid w:val="00DB51A1"/>
    <w:rsid w:val="00DB76CB"/>
    <w:rsid w:val="00DC7E96"/>
    <w:rsid w:val="00DD2EBA"/>
    <w:rsid w:val="00DD332F"/>
    <w:rsid w:val="00DD5ADD"/>
    <w:rsid w:val="00DD79EE"/>
    <w:rsid w:val="00DE13E4"/>
    <w:rsid w:val="00DE1BA6"/>
    <w:rsid w:val="00DF0972"/>
    <w:rsid w:val="00DF1DD0"/>
    <w:rsid w:val="00E01A36"/>
    <w:rsid w:val="00E10089"/>
    <w:rsid w:val="00E10A2F"/>
    <w:rsid w:val="00E126C0"/>
    <w:rsid w:val="00E13F10"/>
    <w:rsid w:val="00E143D8"/>
    <w:rsid w:val="00E151E7"/>
    <w:rsid w:val="00E22E25"/>
    <w:rsid w:val="00E239DF"/>
    <w:rsid w:val="00E26FDB"/>
    <w:rsid w:val="00E319D9"/>
    <w:rsid w:val="00E32A76"/>
    <w:rsid w:val="00E3303F"/>
    <w:rsid w:val="00E339DC"/>
    <w:rsid w:val="00E35B6F"/>
    <w:rsid w:val="00E37C1F"/>
    <w:rsid w:val="00E4075D"/>
    <w:rsid w:val="00E41110"/>
    <w:rsid w:val="00E43499"/>
    <w:rsid w:val="00E43BC8"/>
    <w:rsid w:val="00E44D72"/>
    <w:rsid w:val="00E4687F"/>
    <w:rsid w:val="00E47AB4"/>
    <w:rsid w:val="00E51498"/>
    <w:rsid w:val="00E53FED"/>
    <w:rsid w:val="00E56C44"/>
    <w:rsid w:val="00E618A8"/>
    <w:rsid w:val="00E62C13"/>
    <w:rsid w:val="00E630F7"/>
    <w:rsid w:val="00E65207"/>
    <w:rsid w:val="00E65791"/>
    <w:rsid w:val="00E6592B"/>
    <w:rsid w:val="00E72292"/>
    <w:rsid w:val="00E73029"/>
    <w:rsid w:val="00E75BDF"/>
    <w:rsid w:val="00E81B2E"/>
    <w:rsid w:val="00E838FB"/>
    <w:rsid w:val="00E90D7C"/>
    <w:rsid w:val="00E9186C"/>
    <w:rsid w:val="00E91DE6"/>
    <w:rsid w:val="00E93DEC"/>
    <w:rsid w:val="00E94967"/>
    <w:rsid w:val="00E95A91"/>
    <w:rsid w:val="00E97D2F"/>
    <w:rsid w:val="00EA0542"/>
    <w:rsid w:val="00EA0D80"/>
    <w:rsid w:val="00EA2162"/>
    <w:rsid w:val="00EA2DE7"/>
    <w:rsid w:val="00EC2D63"/>
    <w:rsid w:val="00EC2F29"/>
    <w:rsid w:val="00EC3841"/>
    <w:rsid w:val="00EC6762"/>
    <w:rsid w:val="00ED0301"/>
    <w:rsid w:val="00ED253F"/>
    <w:rsid w:val="00ED29B6"/>
    <w:rsid w:val="00ED3AA1"/>
    <w:rsid w:val="00EE6FD1"/>
    <w:rsid w:val="00EF0E13"/>
    <w:rsid w:val="00EF1203"/>
    <w:rsid w:val="00EF4135"/>
    <w:rsid w:val="00EF6AED"/>
    <w:rsid w:val="00EF6EE3"/>
    <w:rsid w:val="00EF73AF"/>
    <w:rsid w:val="00F00436"/>
    <w:rsid w:val="00F0278C"/>
    <w:rsid w:val="00F04A84"/>
    <w:rsid w:val="00F05A61"/>
    <w:rsid w:val="00F05FAB"/>
    <w:rsid w:val="00F11D26"/>
    <w:rsid w:val="00F12ADD"/>
    <w:rsid w:val="00F14B9E"/>
    <w:rsid w:val="00F17857"/>
    <w:rsid w:val="00F22F1F"/>
    <w:rsid w:val="00F24D83"/>
    <w:rsid w:val="00F24FB7"/>
    <w:rsid w:val="00F33A64"/>
    <w:rsid w:val="00F350F7"/>
    <w:rsid w:val="00F36745"/>
    <w:rsid w:val="00F37799"/>
    <w:rsid w:val="00F37931"/>
    <w:rsid w:val="00F43FEA"/>
    <w:rsid w:val="00F60D8C"/>
    <w:rsid w:val="00F65E65"/>
    <w:rsid w:val="00F6706A"/>
    <w:rsid w:val="00F7314F"/>
    <w:rsid w:val="00F76662"/>
    <w:rsid w:val="00F82808"/>
    <w:rsid w:val="00F82D0D"/>
    <w:rsid w:val="00F82E97"/>
    <w:rsid w:val="00F9139C"/>
    <w:rsid w:val="00F91D14"/>
    <w:rsid w:val="00F92748"/>
    <w:rsid w:val="00F93DCB"/>
    <w:rsid w:val="00F9447D"/>
    <w:rsid w:val="00F9494A"/>
    <w:rsid w:val="00F96152"/>
    <w:rsid w:val="00F96C9F"/>
    <w:rsid w:val="00F97236"/>
    <w:rsid w:val="00FA27F0"/>
    <w:rsid w:val="00FA5272"/>
    <w:rsid w:val="00FB0414"/>
    <w:rsid w:val="00FB71B4"/>
    <w:rsid w:val="00FC67AC"/>
    <w:rsid w:val="00FC689D"/>
    <w:rsid w:val="00FD0A77"/>
    <w:rsid w:val="00FD5166"/>
    <w:rsid w:val="00FD65BB"/>
    <w:rsid w:val="00FE5571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C11CD9-BEA2-4A38-B536-041349A1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27D62-AC6D-4A06-B776-A9413C15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0</TotalTime>
  <Pages>2</Pages>
  <Words>600</Words>
  <Characters>3302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Ana Maria Villegas Nungaray</cp:lastModifiedBy>
  <cp:revision>2</cp:revision>
  <cp:lastPrinted>2022-06-06T18:01:00Z</cp:lastPrinted>
  <dcterms:created xsi:type="dcterms:W3CDTF">2022-06-08T15:17:00Z</dcterms:created>
  <dcterms:modified xsi:type="dcterms:W3CDTF">2022-06-08T15:17:00Z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