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797166" w:rsidRDefault="00797166" w:rsidP="00BF7E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Dirección de Delegaciones  y Agencias Municipales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78550E" w:rsidRDefault="0078550E" w:rsidP="00BF7E1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78550E">
              <w:rPr>
                <w:b/>
                <w:sz w:val="36"/>
                <w:szCs w:val="36"/>
              </w:rPr>
              <w:t>Visitas a Colonias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1-18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353C6">
                  <w:rPr>
                    <w:b/>
                  </w:rPr>
                  <w:t>noviembre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16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1847DA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797166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797166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E443D7">
              <w:rPr>
                <w:b/>
              </w:rPr>
              <w:t xml:space="preserve"> </w:t>
            </w:r>
            <w:r w:rsidR="00541AB8">
              <w:rPr>
                <w:b/>
              </w:rPr>
              <w:t>4</w:t>
            </w:r>
            <w:r w:rsidR="00E443D7">
              <w:rPr>
                <w:b/>
              </w:rPr>
              <w:t>00,000.00</w:t>
            </w:r>
          </w:p>
          <w:p w:rsidR="00797166" w:rsidRPr="00A35AE4" w:rsidRDefault="00797166" w:rsidP="00BF7E14">
            <w:pPr>
              <w:rPr>
                <w:b/>
              </w:rPr>
            </w:pP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D55422">
        <w:trPr>
          <w:trHeight w:val="996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Default="00252DA5" w:rsidP="00D55422">
            <w:pPr>
              <w:rPr>
                <w:b/>
              </w:rPr>
            </w:pPr>
            <w:r>
              <w:rPr>
                <w:b/>
              </w:rPr>
              <w:t>D</w:t>
            </w:r>
            <w:r w:rsidR="001F3A26">
              <w:rPr>
                <w:b/>
              </w:rPr>
              <w:t xml:space="preserve">etectar problemáticas que en materia de los Servicios Públicos </w:t>
            </w:r>
            <w:r w:rsidR="00D55422">
              <w:rPr>
                <w:b/>
              </w:rPr>
              <w:t>Municipales tienen las colonias</w:t>
            </w:r>
            <w:r w:rsidR="001F3A26">
              <w:rPr>
                <w:b/>
              </w:rPr>
              <w:t xml:space="preserve"> </w:t>
            </w:r>
            <w:r w:rsidR="00296295">
              <w:rPr>
                <w:b/>
              </w:rPr>
              <w:t>de las</w:t>
            </w:r>
            <w:r w:rsidR="001F3A26">
              <w:rPr>
                <w:b/>
              </w:rPr>
              <w:t xml:space="preserve"> 12 dependencias </w:t>
            </w:r>
            <w:r w:rsidR="00296295">
              <w:rPr>
                <w:b/>
              </w:rPr>
              <w:t>de esta Dirección</w:t>
            </w:r>
            <w:r w:rsidR="00D55422">
              <w:rPr>
                <w:b/>
              </w:rPr>
              <w:t>.</w:t>
            </w:r>
            <w:r w:rsidR="00296295">
              <w:rPr>
                <w:b/>
              </w:rPr>
              <w:t xml:space="preserve"> </w:t>
            </w:r>
          </w:p>
          <w:p w:rsidR="00D55422" w:rsidRPr="00A35AE4" w:rsidRDefault="00D55422" w:rsidP="00D55422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73819" w:rsidRPr="00414F64" w:rsidRDefault="00414F64" w:rsidP="00D55422">
            <w:pPr>
              <w:rPr>
                <w:b/>
              </w:rPr>
            </w:pPr>
            <w:r w:rsidRPr="00414F64">
              <w:rPr>
                <w:b/>
              </w:rPr>
              <w:t>Eje</w:t>
            </w:r>
          </w:p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252DA5" w:rsidP="00252DA5">
            <w:pPr>
              <w:rPr>
                <w:b/>
              </w:rPr>
            </w:pPr>
            <w:r>
              <w:rPr>
                <w:b/>
              </w:rPr>
              <w:t>Mantener el acercamiento con la ciudadanía a través de las visitas a colonias por personal de las 9 Delegaciones y 3 Agencias Municipales</w:t>
            </w:r>
            <w:r>
              <w:rPr>
                <w:b/>
              </w:rPr>
              <w:t xml:space="preserve"> y</w:t>
            </w:r>
            <w:r w:rsidR="00296295">
              <w:rPr>
                <w:b/>
              </w:rPr>
              <w:t xml:space="preserve"> realizar las </w:t>
            </w:r>
            <w:r w:rsidR="00D55422">
              <w:rPr>
                <w:b/>
              </w:rPr>
              <w:t xml:space="preserve">gestiones necesarias </w:t>
            </w:r>
            <w:r w:rsidR="00296295">
              <w:rPr>
                <w:b/>
              </w:rPr>
              <w:t xml:space="preserve"> ante las dependencias correspondientes para </w:t>
            </w:r>
            <w:r>
              <w:rPr>
                <w:b/>
              </w:rPr>
              <w:t xml:space="preserve"> d</w:t>
            </w:r>
            <w:r w:rsidR="00541AB8">
              <w:rPr>
                <w:b/>
              </w:rPr>
              <w:t>ar respuesta oportuna y eficiente en la detección y resolución a las peticiones de la ciudadanía en materia de los servicios públicos municipales.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showingPlcHdr/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0D70A1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8C0432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39.65pt;height:18.2pt" o:ole="">
                  <v:imagedata r:id="rId8" o:title=""/>
                </v:shape>
                <w:control r:id="rId9" w:name="CheckBox1" w:shapeid="_x0000_i1049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50" type="#_x0000_t75" style="width:139.65pt;height:18.2pt" o:ole="">
                  <v:imagedata r:id="rId10" o:title=""/>
                </v:shape>
                <w:control r:id="rId11" w:name="CheckBox2" w:shapeid="_x0000_i1050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52" type="#_x0000_t75" style="width:139.65pt;height:25.15pt" o:ole="">
                  <v:imagedata r:id="rId12" o:title=""/>
                </v:shape>
                <w:control r:id="rId13" w:name="CheckBox3" w:shapeid="_x0000_i1052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65pt;height:42.5pt" o:ole="">
                  <v:imagedata r:id="rId14" o:title=""/>
                </v:shape>
                <w:control r:id="rId15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65pt;height:18.2pt" o:ole="">
                  <v:imagedata r:id="rId16" o:title=""/>
                </v:shape>
                <w:control r:id="rId17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65pt;height:18.2pt" o:ole="">
                  <v:imagedata r:id="rId18" o:title=""/>
                </v:shape>
                <w:control r:id="rId19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  <w:p w:rsidR="00541AB8" w:rsidRDefault="00F01C89">
            <w:r>
              <w:t xml:space="preserve">REALIZAR LAS GESTIONES NECESARIAS DE FORMA OPORTUNA PARA </w:t>
            </w:r>
            <w:r w:rsidR="00804615">
              <w:t xml:space="preserve">MEJORAR LA CALIDAD DE VIDA DE LA CIUDADANIA EN GENERAL 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D859D0">
            <w:r>
              <w:t>Visitas periódicas por personal de las Delegaciones y Agencias Municipales</w:t>
            </w:r>
            <w:r w:rsidR="00821DE5">
              <w:t xml:space="preserve">  a las colonias de su demarcación para realizar la detección de problemáticas  y/o verificación de problemáticas resueltas.</w:t>
            </w:r>
            <w:r>
              <w:t xml:space="preserve"> 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</w:t>
            </w:r>
            <w:bookmarkStart w:id="0" w:name="_GoBack"/>
            <w:bookmarkEnd w:id="0"/>
            <w:r>
              <w:rPr>
                <w:b/>
              </w:rPr>
              <w:t>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D151BB" w:rsidP="009367AB">
            <w:pPr>
              <w:jc w:val="center"/>
              <w:rPr>
                <w:b/>
              </w:rPr>
            </w:pPr>
            <w:r>
              <w:rPr>
                <w:b/>
              </w:rPr>
              <w:t>Número de visitas</w:t>
            </w:r>
          </w:p>
        </w:tc>
        <w:tc>
          <w:tcPr>
            <w:tcW w:w="3091" w:type="dxa"/>
          </w:tcPr>
          <w:p w:rsidR="000026DB" w:rsidRPr="009367AB" w:rsidRDefault="00D151BB" w:rsidP="009367AB">
            <w:pPr>
              <w:jc w:val="center"/>
              <w:rPr>
                <w:b/>
              </w:rPr>
            </w:pPr>
            <w:r>
              <w:rPr>
                <w:b/>
              </w:rPr>
              <w:t>visita</w:t>
            </w:r>
          </w:p>
        </w:tc>
        <w:tc>
          <w:tcPr>
            <w:tcW w:w="2957" w:type="dxa"/>
            <w:gridSpan w:val="2"/>
          </w:tcPr>
          <w:p w:rsidR="000026DB" w:rsidRPr="009367AB" w:rsidRDefault="00D151BB" w:rsidP="009367AB">
            <w:pPr>
              <w:jc w:val="center"/>
              <w:rPr>
                <w:b/>
              </w:rPr>
            </w:pPr>
            <w:r>
              <w:rPr>
                <w:b/>
              </w:rPr>
              <w:t>576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90"/>
        <w:gridCol w:w="756"/>
        <w:gridCol w:w="957"/>
        <w:gridCol w:w="897"/>
        <w:gridCol w:w="775"/>
        <w:gridCol w:w="744"/>
        <w:gridCol w:w="725"/>
        <w:gridCol w:w="581"/>
        <w:gridCol w:w="702"/>
        <w:gridCol w:w="683"/>
        <w:gridCol w:w="670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B357E6" w:rsidP="000026DB">
            <w:pPr>
              <w:tabs>
                <w:tab w:val="left" w:pos="900"/>
              </w:tabs>
            </w:pPr>
            <w:r>
              <w:t>Calendario de recorridos en colonias</w:t>
            </w:r>
          </w:p>
        </w:tc>
        <w:tc>
          <w:tcPr>
            <w:tcW w:w="272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B357E6" w:rsidP="000026DB">
            <w:pPr>
              <w:tabs>
                <w:tab w:val="left" w:pos="900"/>
              </w:tabs>
            </w:pPr>
            <w:r>
              <w:t>Bitácora de Visitas a Colonias</w:t>
            </w:r>
          </w:p>
        </w:tc>
        <w:tc>
          <w:tcPr>
            <w:tcW w:w="272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B357E6" w:rsidP="000026DB">
            <w:pPr>
              <w:tabs>
                <w:tab w:val="left" w:pos="900"/>
              </w:tabs>
            </w:pPr>
            <w:r>
              <w:t>Fotografía Digital</w:t>
            </w:r>
          </w:p>
        </w:tc>
        <w:tc>
          <w:tcPr>
            <w:tcW w:w="272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B357E6" w:rsidP="000026DB">
            <w:pPr>
              <w:tabs>
                <w:tab w:val="left" w:pos="900"/>
              </w:tabs>
            </w:pPr>
            <w:r>
              <w:t>Elaboración de reportes en la Plataforma de Atención Ciudadana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B357E6" w:rsidP="000026DB">
            <w:pPr>
              <w:tabs>
                <w:tab w:val="left" w:pos="900"/>
              </w:tabs>
            </w:pPr>
            <w:r>
              <w:t>Seguimiento de reportes atendidos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B357E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B357E6" w:rsidP="000026DB">
            <w:pPr>
              <w:tabs>
                <w:tab w:val="left" w:pos="900"/>
              </w:tabs>
            </w:pPr>
            <w:r>
              <w:t>Presentación de informe mensual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D151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D151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D151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D151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D151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D151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D151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D151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D151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D151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D151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D151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D151BB" w:rsidP="000026DB">
            <w:pPr>
              <w:tabs>
                <w:tab w:val="left" w:pos="900"/>
              </w:tabs>
            </w:pPr>
            <w:r>
              <w:t>Presentación de informe trimestral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D151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D151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D151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D151B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20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84"/>
    <w:rsid w:val="000026DB"/>
    <w:rsid w:val="000D70A1"/>
    <w:rsid w:val="001847DA"/>
    <w:rsid w:val="00184C78"/>
    <w:rsid w:val="00186B4C"/>
    <w:rsid w:val="001F3A26"/>
    <w:rsid w:val="00252DA5"/>
    <w:rsid w:val="00296295"/>
    <w:rsid w:val="00391484"/>
    <w:rsid w:val="00393383"/>
    <w:rsid w:val="00414F64"/>
    <w:rsid w:val="0049161A"/>
    <w:rsid w:val="00541AB8"/>
    <w:rsid w:val="00605D6B"/>
    <w:rsid w:val="00741DE0"/>
    <w:rsid w:val="0078550E"/>
    <w:rsid w:val="00796075"/>
    <w:rsid w:val="00797166"/>
    <w:rsid w:val="00804615"/>
    <w:rsid w:val="00821DE5"/>
    <w:rsid w:val="00823C60"/>
    <w:rsid w:val="00861543"/>
    <w:rsid w:val="008C0432"/>
    <w:rsid w:val="009367AB"/>
    <w:rsid w:val="00A35AE4"/>
    <w:rsid w:val="00A56F46"/>
    <w:rsid w:val="00A73819"/>
    <w:rsid w:val="00B357E6"/>
    <w:rsid w:val="00BF7E14"/>
    <w:rsid w:val="00C52AF0"/>
    <w:rsid w:val="00C9760D"/>
    <w:rsid w:val="00D151BB"/>
    <w:rsid w:val="00D455CE"/>
    <w:rsid w:val="00D55422"/>
    <w:rsid w:val="00D859D0"/>
    <w:rsid w:val="00E20015"/>
    <w:rsid w:val="00E353C6"/>
    <w:rsid w:val="00E443D7"/>
    <w:rsid w:val="00E77791"/>
    <w:rsid w:val="00F01C89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CCFE7-FC94-4C87-8571-476DB696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10</TotalTime>
  <Pages>3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San_Sebastianito</cp:lastModifiedBy>
  <cp:revision>5</cp:revision>
  <dcterms:created xsi:type="dcterms:W3CDTF">2021-10-18T17:41:00Z</dcterms:created>
  <dcterms:modified xsi:type="dcterms:W3CDTF">2021-10-18T17:51:00Z</dcterms:modified>
</cp:coreProperties>
</file>