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Default="00BF7E14" w:rsidP="00BF7E14">
            <w:pPr>
              <w:spacing w:line="360" w:lineRule="auto"/>
              <w:jc w:val="center"/>
              <w:rPr>
                <w:b/>
              </w:rPr>
            </w:pPr>
          </w:p>
          <w:p w:rsidR="00FD28FB" w:rsidRPr="00A35AE4" w:rsidRDefault="00FD28FB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Padrón y Licencias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Default="00BF7E14" w:rsidP="00BF7E14">
            <w:pPr>
              <w:spacing w:line="360" w:lineRule="auto"/>
              <w:jc w:val="center"/>
              <w:rPr>
                <w:b/>
              </w:rPr>
            </w:pPr>
          </w:p>
          <w:p w:rsidR="00FD28FB" w:rsidRPr="00A35AE4" w:rsidRDefault="00FD28FB" w:rsidP="001715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Ventanilla </w:t>
            </w:r>
            <w:r w:rsidR="00171511">
              <w:rPr>
                <w:b/>
              </w:rPr>
              <w:t xml:space="preserve">única para simplificación de procesos administrativos para la instalación de empresas y la gestión de existentes </w:t>
            </w:r>
            <w:bookmarkStart w:id="0" w:name="_GoBack"/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62B4">
                  <w:rPr>
                    <w:b/>
                  </w:rPr>
                  <w:t>enero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3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62B4">
                  <w:rPr>
                    <w:b/>
                  </w:rPr>
                  <w:t>marzo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FD28FB" w:rsidRPr="00A35AE4" w:rsidRDefault="00FD28FB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CF62B4" w:rsidP="00BF7E14">
            <w:pPr>
              <w:rPr>
                <w:b/>
              </w:rPr>
            </w:pPr>
            <w:r>
              <w:rPr>
                <w:b/>
              </w:rPr>
              <w:t xml:space="preserve">Se hizo notoria la necesidad </w:t>
            </w:r>
            <w:r w:rsidR="00B077B0">
              <w:rPr>
                <w:b/>
              </w:rPr>
              <w:t>de tener una ventanilla especializada en la at</w:t>
            </w:r>
            <w:r w:rsidR="00DE3034">
              <w:rPr>
                <w:b/>
              </w:rPr>
              <w:t xml:space="preserve">ención a empresas y empresarios, puesto que los trámites de este tipo </w:t>
            </w:r>
            <w:r w:rsidR="00CB7297">
              <w:rPr>
                <w:b/>
              </w:rPr>
              <w:t>conllevan</w:t>
            </w:r>
            <w:r w:rsidR="00DE3034">
              <w:rPr>
                <w:b/>
              </w:rPr>
              <w:t xml:space="preserve"> una revisión de documentos </w:t>
            </w:r>
            <w:r w:rsidR="00CB7297">
              <w:rPr>
                <w:b/>
              </w:rPr>
              <w:t>más exhaustiva.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Default="00414F64" w:rsidP="00BF7E14">
            <w:pPr>
              <w:rPr>
                <w:b/>
              </w:rPr>
            </w:pPr>
          </w:p>
          <w:p w:rsidR="00CB7297" w:rsidRPr="00A35AE4" w:rsidRDefault="00CB7297" w:rsidP="00BF7E14">
            <w:pPr>
              <w:rPr>
                <w:b/>
              </w:rPr>
            </w:pPr>
            <w:r>
              <w:rPr>
                <w:b/>
              </w:rPr>
              <w:t>Tener una ventanilla empresarial que atienda primordialmente a empresas y empresarios con sus trámites de licencia.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CB7297" w:rsidRDefault="00CB7297" w:rsidP="00CB7297"/>
          <w:p w:rsidR="00CB7297" w:rsidRPr="00661A10" w:rsidRDefault="00CB7297" w:rsidP="00CB7297">
            <w:r w:rsidRPr="00661A10">
              <w:t xml:space="preserve">La reestructuración del tejido social a través de la empatía </w:t>
            </w:r>
            <w:r>
              <w:t>con la ciudadanía, en donde se pueden realizar trámites de forma sencilla y con un buen trato.</w:t>
            </w:r>
          </w:p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CB7297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391484" w:rsidRDefault="00CB7297" w:rsidP="00414F64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1038" w:type="dxa"/>
          </w:tcPr>
          <w:p w:rsidR="00391484" w:rsidRDefault="00CB7297" w:rsidP="00414F64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CB7297" w:rsidRDefault="00CB7297" w:rsidP="00CB7297">
            <w:r>
              <w:t xml:space="preserve">Recepción </w:t>
            </w:r>
          </w:p>
          <w:p w:rsidR="00CB7297" w:rsidRDefault="00CB7297" w:rsidP="00CB7297">
            <w:r>
              <w:t xml:space="preserve">Revisión de documentos </w:t>
            </w:r>
          </w:p>
          <w:p w:rsidR="00CB7297" w:rsidRDefault="00CB7297" w:rsidP="00CB7297">
            <w:r>
              <w:t>Ingreso de trámite</w:t>
            </w:r>
          </w:p>
          <w:p w:rsidR="00CB7297" w:rsidRDefault="00CB7297" w:rsidP="00CB7297">
            <w:r>
              <w:t>Proceso de Inspecciones por las área correspondientes</w:t>
            </w:r>
          </w:p>
          <w:p w:rsidR="00CB7297" w:rsidRDefault="00CB7297" w:rsidP="00CB7297">
            <w:r>
              <w:t>Recepción de vistos buenos</w:t>
            </w:r>
          </w:p>
          <w:p w:rsidR="00861543" w:rsidRDefault="00CB7297" w:rsidP="00CB7297">
            <w:r>
              <w:t>Impresión de licencias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D11D99" w:rsidP="00D11D99">
            <w:pPr>
              <w:jc w:val="center"/>
              <w:rPr>
                <w:b/>
              </w:rPr>
            </w:pPr>
            <w:r>
              <w:t xml:space="preserve">Porcentaje </w:t>
            </w:r>
            <w:r w:rsidR="00CB7297" w:rsidRPr="00B9560C">
              <w:t>en la atención a los tramites ingresados</w:t>
            </w:r>
            <w:r w:rsidR="00CB7297">
              <w:t xml:space="preserve"> aplicando los procesos de la coordinación interinstitucional</w:t>
            </w:r>
          </w:p>
        </w:tc>
        <w:tc>
          <w:tcPr>
            <w:tcW w:w="3091" w:type="dxa"/>
          </w:tcPr>
          <w:p w:rsidR="000026DB" w:rsidRPr="009367AB" w:rsidRDefault="00CB7297" w:rsidP="009367AB">
            <w:pPr>
              <w:jc w:val="center"/>
              <w:rPr>
                <w:b/>
              </w:rPr>
            </w:pPr>
            <w:r w:rsidRPr="00B9560C">
              <w:t>Número de trámites atendidos</w:t>
            </w:r>
          </w:p>
        </w:tc>
        <w:tc>
          <w:tcPr>
            <w:tcW w:w="2957" w:type="dxa"/>
            <w:gridSpan w:val="2"/>
          </w:tcPr>
          <w:p w:rsidR="000026DB" w:rsidRPr="00CB7297" w:rsidRDefault="00CB7297" w:rsidP="009367AB">
            <w:pPr>
              <w:jc w:val="center"/>
            </w:pPr>
            <w:r w:rsidRPr="00CB7297">
              <w:t>800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CB7297" w:rsidRDefault="00CB7297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CB7297" w:rsidRPr="009367AB" w:rsidRDefault="00CB7297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CB7297" w:rsidRPr="009367AB" w:rsidRDefault="00CB7297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CB7297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CB7297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CB7297" w:rsidRPr="000026DB" w:rsidTr="00CB7297">
        <w:trPr>
          <w:trHeight w:val="57"/>
        </w:trPr>
        <w:tc>
          <w:tcPr>
            <w:tcW w:w="1514" w:type="pct"/>
          </w:tcPr>
          <w:p w:rsidR="00CB7297" w:rsidRDefault="00CB7297" w:rsidP="00CB7297">
            <w:pPr>
              <w:tabs>
                <w:tab w:val="left" w:pos="900"/>
              </w:tabs>
            </w:pPr>
          </w:p>
          <w:p w:rsidR="00CB7297" w:rsidRPr="000026DB" w:rsidRDefault="00CB7297" w:rsidP="00CB7297">
            <w:pPr>
              <w:tabs>
                <w:tab w:val="left" w:pos="900"/>
              </w:tabs>
            </w:pPr>
            <w:r>
              <w:t xml:space="preserve">Recepción </w:t>
            </w:r>
          </w:p>
        </w:tc>
        <w:tc>
          <w:tcPr>
            <w:tcW w:w="293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CB7297" w:rsidRPr="000026DB" w:rsidTr="00CB7297">
        <w:trPr>
          <w:trHeight w:val="20"/>
        </w:trPr>
        <w:tc>
          <w:tcPr>
            <w:tcW w:w="1514" w:type="pct"/>
          </w:tcPr>
          <w:p w:rsidR="00CB7297" w:rsidRPr="000026DB" w:rsidRDefault="00CB7297" w:rsidP="00CB7297">
            <w:pPr>
              <w:tabs>
                <w:tab w:val="left" w:pos="900"/>
              </w:tabs>
            </w:pPr>
          </w:p>
          <w:p w:rsidR="00CB7297" w:rsidRPr="000026DB" w:rsidRDefault="00CB7297" w:rsidP="00CB7297">
            <w:pPr>
              <w:tabs>
                <w:tab w:val="left" w:pos="900"/>
              </w:tabs>
            </w:pPr>
            <w:r>
              <w:t>Revisión de documentación</w:t>
            </w:r>
          </w:p>
        </w:tc>
        <w:tc>
          <w:tcPr>
            <w:tcW w:w="29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CB7297" w:rsidRPr="000026DB" w:rsidTr="00CB7297">
        <w:trPr>
          <w:trHeight w:val="20"/>
        </w:trPr>
        <w:tc>
          <w:tcPr>
            <w:tcW w:w="1514" w:type="pct"/>
          </w:tcPr>
          <w:p w:rsidR="00CB7297" w:rsidRDefault="00CB7297" w:rsidP="00CB7297">
            <w:pPr>
              <w:tabs>
                <w:tab w:val="left" w:pos="900"/>
              </w:tabs>
            </w:pPr>
          </w:p>
          <w:p w:rsidR="00CB7297" w:rsidRPr="000026DB" w:rsidRDefault="00CB7297" w:rsidP="00CB7297">
            <w:pPr>
              <w:tabs>
                <w:tab w:val="left" w:pos="900"/>
              </w:tabs>
            </w:pPr>
            <w:r>
              <w:t>Ingreso de trámite</w:t>
            </w:r>
          </w:p>
        </w:tc>
        <w:tc>
          <w:tcPr>
            <w:tcW w:w="29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CB7297" w:rsidRPr="000026DB" w:rsidTr="00CB7297">
        <w:trPr>
          <w:trHeight w:val="20"/>
        </w:trPr>
        <w:tc>
          <w:tcPr>
            <w:tcW w:w="1514" w:type="pct"/>
          </w:tcPr>
          <w:p w:rsidR="00CB7297" w:rsidRDefault="00CB7297" w:rsidP="00CB7297">
            <w:pPr>
              <w:tabs>
                <w:tab w:val="left" w:pos="900"/>
              </w:tabs>
            </w:pPr>
          </w:p>
          <w:p w:rsidR="00CB7297" w:rsidRPr="000026DB" w:rsidRDefault="00CB7297" w:rsidP="00CB7297">
            <w:pPr>
              <w:tabs>
                <w:tab w:val="left" w:pos="900"/>
              </w:tabs>
            </w:pPr>
            <w:r>
              <w:t xml:space="preserve">Proceso de inspecciones </w:t>
            </w:r>
          </w:p>
        </w:tc>
        <w:tc>
          <w:tcPr>
            <w:tcW w:w="29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X </w:t>
            </w:r>
          </w:p>
        </w:tc>
      </w:tr>
      <w:tr w:rsidR="00CB7297" w:rsidRPr="000026DB" w:rsidTr="00CB7297">
        <w:trPr>
          <w:trHeight w:val="20"/>
        </w:trPr>
        <w:tc>
          <w:tcPr>
            <w:tcW w:w="1514" w:type="pct"/>
          </w:tcPr>
          <w:p w:rsidR="00CB7297" w:rsidRPr="000026DB" w:rsidRDefault="00CB7297" w:rsidP="00CB7297">
            <w:pPr>
              <w:tabs>
                <w:tab w:val="left" w:pos="900"/>
              </w:tabs>
            </w:pPr>
          </w:p>
          <w:p w:rsidR="00CB7297" w:rsidRPr="000026DB" w:rsidRDefault="00CB7297" w:rsidP="00CB7297">
            <w:pPr>
              <w:tabs>
                <w:tab w:val="left" w:pos="900"/>
              </w:tabs>
            </w:pPr>
            <w:r>
              <w:t>Recepción de vistos buenos</w:t>
            </w:r>
          </w:p>
        </w:tc>
        <w:tc>
          <w:tcPr>
            <w:tcW w:w="29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CB7297" w:rsidRPr="000026DB" w:rsidTr="00CB7297">
        <w:trPr>
          <w:trHeight w:val="20"/>
        </w:trPr>
        <w:tc>
          <w:tcPr>
            <w:tcW w:w="1514" w:type="pct"/>
          </w:tcPr>
          <w:p w:rsidR="00CB7297" w:rsidRDefault="00CB7297" w:rsidP="00CB7297">
            <w:pPr>
              <w:tabs>
                <w:tab w:val="left" w:pos="900"/>
              </w:tabs>
            </w:pPr>
          </w:p>
          <w:p w:rsidR="00CB7297" w:rsidRPr="000026DB" w:rsidRDefault="00CB7297" w:rsidP="00CB7297">
            <w:pPr>
              <w:tabs>
                <w:tab w:val="left" w:pos="900"/>
              </w:tabs>
            </w:pPr>
            <w:r>
              <w:t xml:space="preserve">Impresión de licencias </w:t>
            </w:r>
          </w:p>
        </w:tc>
        <w:tc>
          <w:tcPr>
            <w:tcW w:w="29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CB7297" w:rsidRPr="000026DB" w:rsidTr="00CB7297">
        <w:trPr>
          <w:trHeight w:val="20"/>
        </w:trPr>
        <w:tc>
          <w:tcPr>
            <w:tcW w:w="1514" w:type="pct"/>
          </w:tcPr>
          <w:p w:rsidR="00CB7297" w:rsidRDefault="00CB7297" w:rsidP="00CB7297">
            <w:pPr>
              <w:tabs>
                <w:tab w:val="left" w:pos="900"/>
              </w:tabs>
            </w:pPr>
          </w:p>
          <w:p w:rsidR="00CB7297" w:rsidRPr="000026DB" w:rsidRDefault="00CB7297" w:rsidP="00CB7297">
            <w:pPr>
              <w:tabs>
                <w:tab w:val="left" w:pos="900"/>
              </w:tabs>
            </w:pPr>
            <w:r>
              <w:t xml:space="preserve">Recepción </w:t>
            </w:r>
          </w:p>
        </w:tc>
        <w:tc>
          <w:tcPr>
            <w:tcW w:w="293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B7297" w:rsidRPr="000026DB" w:rsidRDefault="00CB7297" w:rsidP="00CB729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CB7297" w:rsidRPr="000026DB" w:rsidRDefault="00CB7297" w:rsidP="00CB729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CB7297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CB7297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87DB6"/>
    <w:rsid w:val="000D70A1"/>
    <w:rsid w:val="00171511"/>
    <w:rsid w:val="00184C78"/>
    <w:rsid w:val="00186B4C"/>
    <w:rsid w:val="00391484"/>
    <w:rsid w:val="00393383"/>
    <w:rsid w:val="003A162C"/>
    <w:rsid w:val="00414F64"/>
    <w:rsid w:val="0049161A"/>
    <w:rsid w:val="005730BB"/>
    <w:rsid w:val="00594704"/>
    <w:rsid w:val="005C5AC6"/>
    <w:rsid w:val="006318FC"/>
    <w:rsid w:val="00741DE0"/>
    <w:rsid w:val="00823C60"/>
    <w:rsid w:val="00861543"/>
    <w:rsid w:val="009367AB"/>
    <w:rsid w:val="00A11F51"/>
    <w:rsid w:val="00A35AE4"/>
    <w:rsid w:val="00A56F46"/>
    <w:rsid w:val="00B077B0"/>
    <w:rsid w:val="00BD1201"/>
    <w:rsid w:val="00BF7E14"/>
    <w:rsid w:val="00C52AF0"/>
    <w:rsid w:val="00CB7297"/>
    <w:rsid w:val="00CC4120"/>
    <w:rsid w:val="00CF62B4"/>
    <w:rsid w:val="00D11D99"/>
    <w:rsid w:val="00DE3034"/>
    <w:rsid w:val="00E02A4C"/>
    <w:rsid w:val="00E20015"/>
    <w:rsid w:val="00E77791"/>
    <w:rsid w:val="00F11864"/>
    <w:rsid w:val="00F62DBE"/>
    <w:rsid w:val="00F75E75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EEC426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</TotalTime>
  <Pages>4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2022-03-30T17:50:00Z</dcterms:created>
  <dcterms:modified xsi:type="dcterms:W3CDTF">2022-05-06T16:02:00Z</dcterms:modified>
</cp:coreProperties>
</file>