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786C4F" w:rsidRDefault="00D616EC" w:rsidP="00BF7E14">
            <w:pPr>
              <w:spacing w:line="360" w:lineRule="auto"/>
              <w:jc w:val="center"/>
            </w:pPr>
            <w:r w:rsidRPr="00786C4F">
              <w:t>Dirección de Desarrollo Rural Sustentable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D616EC" w:rsidP="00BF7E14">
            <w:pPr>
              <w:spacing w:line="360" w:lineRule="auto"/>
              <w:jc w:val="center"/>
              <w:rPr>
                <w:b/>
              </w:rPr>
            </w:pPr>
            <w:r>
              <w:t>Servicio de rehabilitación permanente de la infraestructura rural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16E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16EC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D616E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E4E6B" w:rsidRDefault="00D616EC" w:rsidP="00D616EC">
            <w:pPr>
              <w:jc w:val="both"/>
            </w:pPr>
            <w:r>
              <w:t xml:space="preserve">Dentro de las zonas rurales </w:t>
            </w:r>
            <w:r w:rsidR="00D02571">
              <w:t xml:space="preserve">y peri urbanas </w:t>
            </w:r>
            <w:r>
              <w:t xml:space="preserve">del municipio (*30 % del territorio del Municipio), </w:t>
            </w:r>
            <w:r w:rsidR="00EE4E6B">
              <w:t>existen una serie de redes de vialidades rurales, de drenes parcelarios y pluviales, que son de suma importancia para los habitantes de estas localidades, a través de ellos estos ciudadanos generan parte del Desarrollo Económico de nuestro municipio</w:t>
            </w:r>
          </w:p>
          <w:p w:rsidR="00EE4E6B" w:rsidRDefault="00EE4E6B" w:rsidP="00D616EC">
            <w:pPr>
              <w:jc w:val="both"/>
            </w:pPr>
          </w:p>
          <w:p w:rsidR="00D616EC" w:rsidRDefault="00EE4E6B" w:rsidP="00D616EC">
            <w:pPr>
              <w:jc w:val="both"/>
            </w:pPr>
            <w:r>
              <w:t xml:space="preserve">La Red de </w:t>
            </w:r>
            <w:r w:rsidR="00D616EC">
              <w:t>vialidades rurales (102 Km) de terracería</w:t>
            </w:r>
            <w:r>
              <w:t>,</w:t>
            </w:r>
            <w:r w:rsidR="00D616EC">
              <w:t xml:space="preserve"> necesitan </w:t>
            </w:r>
            <w:r>
              <w:t xml:space="preserve">un mantenimiento </w:t>
            </w:r>
            <w:r w:rsidR="00D616EC">
              <w:t>permanente</w:t>
            </w:r>
            <w:r w:rsidR="00D02571">
              <w:t>, para que los habitantes de estas localidades se puedan desplazar de manera rápida y segura para realizar sus actividades diarias</w:t>
            </w:r>
          </w:p>
          <w:p w:rsidR="00D02571" w:rsidRDefault="00D02571" w:rsidP="00D616EC">
            <w:pPr>
              <w:jc w:val="both"/>
            </w:pPr>
          </w:p>
          <w:p w:rsidR="00D616EC" w:rsidRDefault="00EE4E6B" w:rsidP="00D616EC">
            <w:pPr>
              <w:jc w:val="both"/>
            </w:pPr>
            <w:r>
              <w:t xml:space="preserve">Red de </w:t>
            </w:r>
            <w:r w:rsidR="000216CE">
              <w:t xml:space="preserve">drenes parcelarios </w:t>
            </w:r>
            <w:r>
              <w:t>(</w:t>
            </w:r>
            <w:r w:rsidR="00D616EC">
              <w:t>15 km</w:t>
            </w:r>
            <w:r>
              <w:t>)</w:t>
            </w:r>
            <w:r w:rsidR="00D616EC">
              <w:t>, estos acueductos conduce</w:t>
            </w:r>
            <w:r w:rsidR="000216CE">
              <w:t>n</w:t>
            </w:r>
            <w:r w:rsidR="00D616EC">
              <w:t xml:space="preserve"> </w:t>
            </w:r>
            <w:r w:rsidR="000216CE">
              <w:t>agua de riego y agua pluvial, que permiten</w:t>
            </w:r>
            <w:r>
              <w:t xml:space="preserve"> trasladar agua a las unidades productivas agropecuarias (agricultura y ganadería), también </w:t>
            </w:r>
            <w:r w:rsidR="00EF1FFC">
              <w:t>evitan</w:t>
            </w:r>
            <w:r w:rsidR="00426BB9">
              <w:t xml:space="preserve"> </w:t>
            </w:r>
            <w:r w:rsidR="00EF1FFC">
              <w:t>una posible inundación de esta</w:t>
            </w:r>
            <w:r w:rsidR="00D616EC">
              <w:t xml:space="preserve"> unidades de producción</w:t>
            </w:r>
            <w:r w:rsidR="00EF1FFC">
              <w:t xml:space="preserve"> durante tormentas copiosas o atípicas durante el temporal de lluvias</w:t>
            </w:r>
            <w:r w:rsidR="00D616EC">
              <w:t>, estos canales re</w:t>
            </w:r>
            <w:r w:rsidR="00D02571">
              <w:t>quieren de limpieza,</w:t>
            </w:r>
            <w:r w:rsidR="00D616EC">
              <w:t xml:space="preserve"> rectificación de su cauce </w:t>
            </w:r>
            <w:r w:rsidR="00D02571">
              <w:t>y ocasiones especiales rehacerlos, debido al azolve de arenas y</w:t>
            </w:r>
            <w:r w:rsidR="00D616EC">
              <w:t xml:space="preserve"> materia </w:t>
            </w:r>
            <w:r w:rsidR="00D02571">
              <w:t>orgánica</w:t>
            </w:r>
          </w:p>
          <w:p w:rsidR="00EF1FFC" w:rsidRDefault="00EF1FFC" w:rsidP="00D616EC">
            <w:pPr>
              <w:jc w:val="both"/>
            </w:pPr>
          </w:p>
          <w:p w:rsidR="00D02571" w:rsidRDefault="00D02571" w:rsidP="00D616EC">
            <w:pPr>
              <w:jc w:val="both"/>
            </w:pPr>
            <w:r>
              <w:lastRenderedPageBreak/>
              <w:t xml:space="preserve">A través de las zonas peri urbanas de San Sebastianito, Toluquilla y Los Ranchitos </w:t>
            </w:r>
            <w:r w:rsidR="00EF1FFC">
              <w:t xml:space="preserve">se encuentra el </w:t>
            </w:r>
            <w:r>
              <w:t>Arroyo Seco (18.5 Km)</w:t>
            </w:r>
            <w:r w:rsidR="00EF1FFC">
              <w:t xml:space="preserve"> y en Santa Anita el Arroyo Los Amadores</w:t>
            </w:r>
            <w:r w:rsidR="00D07FCB">
              <w:t xml:space="preserve"> (5 km)</w:t>
            </w:r>
            <w:r>
              <w:t xml:space="preserve">, </w:t>
            </w:r>
            <w:r w:rsidR="00EF1FFC">
              <w:t>son dos Drenes Pluviales a</w:t>
            </w:r>
            <w:r>
              <w:t xml:space="preserve"> </w:t>
            </w:r>
            <w:r w:rsidR="00EF1FFC">
              <w:t>los cual</w:t>
            </w:r>
            <w:r>
              <w:t xml:space="preserve">es </w:t>
            </w:r>
            <w:r w:rsidR="00EF1FFC">
              <w:t>es muy importante</w:t>
            </w:r>
            <w:r>
              <w:t xml:space="preserve"> extraer el azolve acumulado por el arrast</w:t>
            </w:r>
            <w:r w:rsidR="00EF1FFC">
              <w:t>re del agua pluvial que conducen durante el temporal de lluvias,</w:t>
            </w:r>
            <w:r>
              <w:t xml:space="preserve"> fortalecer </w:t>
            </w:r>
            <w:r w:rsidR="00EF1FFC">
              <w:t xml:space="preserve">sus </w:t>
            </w:r>
            <w:r>
              <w:t>taludes (pare</w:t>
            </w:r>
            <w:r w:rsidR="00EF1FFC">
              <w:t>d</w:t>
            </w:r>
            <w:r>
              <w:t>es del canal) y bordos perimetrales a lo largo de su cauce</w:t>
            </w:r>
            <w:r w:rsidR="00EF1FFC">
              <w:t>s</w:t>
            </w:r>
            <w:r>
              <w:t xml:space="preserve"> y en puntos estratégicos para evitar su desbordamiento</w:t>
            </w:r>
            <w:r w:rsidR="00EF1FFC">
              <w:t>s</w:t>
            </w:r>
            <w:r>
              <w:t xml:space="preserve"> y prevenir inundaciones en zonas habitaciones y de zonas productivas agropecuarias.</w:t>
            </w:r>
          </w:p>
          <w:p w:rsidR="00184C78" w:rsidRPr="00A35AE4" w:rsidRDefault="00184C78" w:rsidP="00354E0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lastRenderedPageBreak/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lastRenderedPageBreak/>
              <w:t>Objetivo General</w:t>
            </w:r>
          </w:p>
        </w:tc>
        <w:tc>
          <w:tcPr>
            <w:tcW w:w="8151" w:type="dxa"/>
            <w:gridSpan w:val="5"/>
          </w:tcPr>
          <w:p w:rsidR="00354E04" w:rsidRDefault="00354E04" w:rsidP="00354E04">
            <w:pPr>
              <w:jc w:val="both"/>
            </w:pPr>
            <w:r>
              <w:t>La rehabilitación de 102 Km de vialidades rurales</w:t>
            </w:r>
          </w:p>
          <w:p w:rsidR="00354E04" w:rsidRDefault="00354E04" w:rsidP="00354E04">
            <w:pPr>
              <w:jc w:val="both"/>
            </w:pPr>
            <w:r>
              <w:t>Limpieza de 15 Km de drenes parcelarios</w:t>
            </w:r>
          </w:p>
          <w:p w:rsidR="00414F64" w:rsidRPr="00A35AE4" w:rsidRDefault="00D07FCB" w:rsidP="00354E04">
            <w:pPr>
              <w:rPr>
                <w:b/>
              </w:rPr>
            </w:pPr>
            <w:r>
              <w:t>Limpieza de 15</w:t>
            </w:r>
            <w:r w:rsidR="00354E04">
              <w:t xml:space="preserve"> Km de drenes Pluviales que se encuentran en las áreas rurales, así como el reforzamiento de los bordos, taludes y puntos críticos para prevención de contingencias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801284" w:rsidRDefault="008575E0">
            <w:r w:rsidRPr="00801284">
              <w:t>El mantenimiento en buen estado de las vialidades rurales per</w:t>
            </w:r>
            <w:r w:rsidR="00801284" w:rsidRPr="00801284">
              <w:t>mite a la ciudadanía el trasladarse a la ZMG y el acceso a comunidades de forma rápida y segura</w:t>
            </w:r>
          </w:p>
          <w:p w:rsidR="00801284" w:rsidRPr="00801284" w:rsidRDefault="00801284">
            <w:r w:rsidRPr="00801284">
              <w:t>La atención en la limpieza de drenes parcelarios permite la conducción de agua de riego para la producción de alimentos</w:t>
            </w:r>
          </w:p>
          <w:p w:rsidR="00801284" w:rsidRPr="00414F64" w:rsidRDefault="00801284">
            <w:pPr>
              <w:rPr>
                <w:b/>
              </w:rPr>
            </w:pPr>
            <w:r w:rsidRPr="00801284">
              <w:t>La atención en la limpieza de los drenes Arroyo Seco y Los Amadores previene eventos de contingencia por inundación, dando protección a la ciudadanía del municipio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54E0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lastRenderedPageBreak/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lastRenderedPageBreak/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801284">
            <w:r>
              <w:t>Así como en la zona conurbada en las zonas rurales, se deben dar las condiciones de seguridad y cuidado de la ciudadanía, es por ello que la importancia de este servicio de mantenimiento a las vialidades rurales ya que en ellas es por donde se tendrá el acceso fácil a estas comunidades para brindar un servicio médico o de seguridad publica</w:t>
            </w:r>
          </w:p>
          <w:p w:rsidR="00801284" w:rsidRDefault="00786C4F">
            <w:r>
              <w:t>Los trabajos de limpieza y reforzamiento de bordos y taludes en puntos estratégicos, acciones que previenen de un desastre a la ciudadanía del municipio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354E04" w:rsidRDefault="00354E04" w:rsidP="00354E04">
            <w:r>
              <w:t>1.- Elaboración del Programa Operativo Anual y su aprobación por la Coordinación de Políticas</w:t>
            </w:r>
            <w:r w:rsidR="00D07FCB">
              <w:t xml:space="preserve"> Públicas</w:t>
            </w:r>
          </w:p>
          <w:p w:rsidR="00354E04" w:rsidRDefault="00354E04" w:rsidP="00354E04">
            <w:r>
              <w:t>2.- Presentar el programa (calendario de trabajo) al Consejo Municipal de Desarrollo Rural Sustentable de San Pedro Tlaquepaque para su aprobación</w:t>
            </w:r>
          </w:p>
          <w:p w:rsidR="00354E04" w:rsidRDefault="00354E04" w:rsidP="00354E04">
            <w:r>
              <w:t>5.- Rehabilitación de vialidades rurales, limpieza de drenes parcelarios y limpieza de drene pluviales</w:t>
            </w:r>
          </w:p>
          <w:p w:rsidR="00861543" w:rsidRDefault="00354E04" w:rsidP="00354E04">
            <w:r>
              <w:t>6.- Atención a contingencias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D07FCB" w:rsidRDefault="00354E04" w:rsidP="00353635">
            <w:pPr>
              <w:jc w:val="center"/>
              <w:rPr>
                <w:b/>
              </w:rPr>
            </w:pPr>
            <w:r>
              <w:rPr>
                <w:b/>
              </w:rPr>
              <w:t>Rehabilitación de vialidades rurales</w:t>
            </w:r>
          </w:p>
          <w:p w:rsidR="00354E04" w:rsidRDefault="00354E04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D07FCB" w:rsidRPr="009367AB" w:rsidRDefault="00354E04" w:rsidP="00353635">
            <w:pPr>
              <w:jc w:val="center"/>
              <w:rPr>
                <w:b/>
              </w:rPr>
            </w:pPr>
            <w:r>
              <w:rPr>
                <w:b/>
              </w:rPr>
              <w:t>Cantidad de Km de vialidades rurales / Cantidad total de Km de vialidades rurales a rehabilitar</w:t>
            </w:r>
          </w:p>
        </w:tc>
        <w:tc>
          <w:tcPr>
            <w:tcW w:w="2957" w:type="dxa"/>
            <w:gridSpan w:val="2"/>
          </w:tcPr>
          <w:p w:rsidR="00D07FCB" w:rsidRDefault="00D07FCB" w:rsidP="009367AB">
            <w:pPr>
              <w:jc w:val="center"/>
              <w:rPr>
                <w:b/>
              </w:rPr>
            </w:pPr>
            <w:r>
              <w:rPr>
                <w:b/>
              </w:rPr>
              <w:t>Rehabilitación de 102 Km de vialidades rurales</w:t>
            </w:r>
          </w:p>
          <w:p w:rsidR="00D07FCB" w:rsidRDefault="00D07FCB" w:rsidP="009367AB">
            <w:pPr>
              <w:jc w:val="center"/>
              <w:rPr>
                <w:b/>
              </w:rPr>
            </w:pPr>
          </w:p>
          <w:p w:rsidR="00D07FCB" w:rsidRPr="009367AB" w:rsidRDefault="00D07FCB" w:rsidP="009367AB">
            <w:pPr>
              <w:jc w:val="center"/>
              <w:rPr>
                <w:b/>
              </w:rPr>
            </w:pPr>
          </w:p>
        </w:tc>
      </w:tr>
      <w:tr w:rsidR="00353635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353635" w:rsidRDefault="00353635" w:rsidP="00353635">
            <w:pPr>
              <w:jc w:val="center"/>
            </w:pPr>
            <w:r w:rsidRPr="00C22AA2"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353635" w:rsidRDefault="00353635" w:rsidP="00353635">
            <w:pPr>
              <w:jc w:val="center"/>
              <w:rPr>
                <w:b/>
              </w:rPr>
            </w:pPr>
            <w:r>
              <w:rPr>
                <w:b/>
              </w:rPr>
              <w:t>Porcentaje de l</w:t>
            </w:r>
            <w:r>
              <w:rPr>
                <w:b/>
              </w:rPr>
              <w:t>impieza de drenes parcelarios</w:t>
            </w:r>
          </w:p>
          <w:p w:rsidR="00353635" w:rsidRDefault="00353635" w:rsidP="00353635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353635" w:rsidRDefault="00353635" w:rsidP="00353635">
            <w:pPr>
              <w:jc w:val="center"/>
              <w:rPr>
                <w:b/>
              </w:rPr>
            </w:pPr>
            <w:r>
              <w:rPr>
                <w:b/>
              </w:rPr>
              <w:t>Cantidad de Km de limpieza de drenes parcelarios / Cantidad de Km de limpieza de drenes parcelarios programados</w:t>
            </w:r>
          </w:p>
        </w:tc>
        <w:tc>
          <w:tcPr>
            <w:tcW w:w="2957" w:type="dxa"/>
            <w:gridSpan w:val="2"/>
          </w:tcPr>
          <w:p w:rsidR="00353635" w:rsidRDefault="00353635" w:rsidP="00353635">
            <w:pPr>
              <w:jc w:val="center"/>
              <w:rPr>
                <w:b/>
              </w:rPr>
            </w:pPr>
            <w:r>
              <w:rPr>
                <w:b/>
              </w:rPr>
              <w:t>Limpieza e 15 Km de Drenes Parcelarios</w:t>
            </w:r>
          </w:p>
          <w:p w:rsidR="00353635" w:rsidRDefault="00353635" w:rsidP="00353635">
            <w:pPr>
              <w:jc w:val="center"/>
              <w:rPr>
                <w:b/>
              </w:rPr>
            </w:pPr>
          </w:p>
        </w:tc>
      </w:tr>
      <w:tr w:rsidR="00353635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353635" w:rsidRDefault="00353635" w:rsidP="00353635">
            <w:pPr>
              <w:jc w:val="center"/>
            </w:pPr>
            <w:r w:rsidRPr="00C22AA2"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353635" w:rsidRDefault="00353635" w:rsidP="00353635">
            <w:pPr>
              <w:jc w:val="center"/>
              <w:rPr>
                <w:b/>
              </w:rPr>
            </w:pPr>
            <w:r>
              <w:rPr>
                <w:b/>
              </w:rPr>
              <w:t>Porcentaje de l</w:t>
            </w:r>
            <w:r>
              <w:rPr>
                <w:b/>
              </w:rPr>
              <w:t>impieza de drenes pluvial</w:t>
            </w:r>
          </w:p>
        </w:tc>
        <w:tc>
          <w:tcPr>
            <w:tcW w:w="3091" w:type="dxa"/>
          </w:tcPr>
          <w:p w:rsidR="00353635" w:rsidRDefault="00353635" w:rsidP="00353635">
            <w:pPr>
              <w:jc w:val="center"/>
              <w:rPr>
                <w:b/>
              </w:rPr>
            </w:pPr>
            <w:r>
              <w:rPr>
                <w:b/>
              </w:rPr>
              <w:t>Cantidad de Km de limpieza de drenes pluviales / Cantidad de Km de limpieza de drenes pluviales programados</w:t>
            </w:r>
          </w:p>
        </w:tc>
        <w:tc>
          <w:tcPr>
            <w:tcW w:w="2957" w:type="dxa"/>
            <w:gridSpan w:val="2"/>
          </w:tcPr>
          <w:p w:rsidR="00353635" w:rsidRDefault="00353635" w:rsidP="00353635">
            <w:pPr>
              <w:jc w:val="center"/>
              <w:rPr>
                <w:b/>
              </w:rPr>
            </w:pPr>
            <w:r>
              <w:rPr>
                <w:b/>
              </w:rPr>
              <w:t>Limpieza de 15 Km de drenes pluviales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5363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786C4F">
              <w:rPr>
                <w:b/>
              </w:rPr>
              <w:t>Atención de servicios en incidencias en las zonas rurales</w:t>
            </w:r>
          </w:p>
        </w:tc>
        <w:tc>
          <w:tcPr>
            <w:tcW w:w="3091" w:type="dxa"/>
          </w:tcPr>
          <w:p w:rsidR="000026DB" w:rsidRPr="009367AB" w:rsidRDefault="00786C4F" w:rsidP="009367AB">
            <w:pPr>
              <w:jc w:val="center"/>
              <w:rPr>
                <w:b/>
              </w:rPr>
            </w:pPr>
            <w:r>
              <w:rPr>
                <w:b/>
              </w:rPr>
              <w:t>Cantidad de incidencias en la zonas rur</w:t>
            </w:r>
            <w:bookmarkStart w:id="0" w:name="_GoBack"/>
            <w:bookmarkEnd w:id="0"/>
            <w:r>
              <w:rPr>
                <w:b/>
              </w:rPr>
              <w:t>ales trimestrales</w:t>
            </w:r>
          </w:p>
        </w:tc>
        <w:tc>
          <w:tcPr>
            <w:tcW w:w="2957" w:type="dxa"/>
            <w:gridSpan w:val="2"/>
          </w:tcPr>
          <w:p w:rsidR="000026DB" w:rsidRPr="009367AB" w:rsidRDefault="00786C4F" w:rsidP="009367AB">
            <w:pPr>
              <w:jc w:val="center"/>
              <w:rPr>
                <w:b/>
              </w:rPr>
            </w:pPr>
            <w:r>
              <w:rPr>
                <w:b/>
              </w:rPr>
              <w:t>Cantidad de incidencias en la zonas rurales trimestrales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86C4F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86C4F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86C4F">
        <w:trPr>
          <w:trHeight w:val="57"/>
        </w:trPr>
        <w:tc>
          <w:tcPr>
            <w:tcW w:w="1514" w:type="pct"/>
          </w:tcPr>
          <w:p w:rsidR="000026DB" w:rsidRPr="000026DB" w:rsidRDefault="00D07FCB" w:rsidP="00D07FCB">
            <w:r>
              <w:t>1.- Elaboración del Programa Operativo Anual y su aprobación por la Coordinación de Políticas Públicas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D07FC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86C4F">
        <w:trPr>
          <w:trHeight w:val="20"/>
        </w:trPr>
        <w:tc>
          <w:tcPr>
            <w:tcW w:w="1514" w:type="pct"/>
          </w:tcPr>
          <w:p w:rsidR="000026DB" w:rsidRPr="000026DB" w:rsidRDefault="00F67AC4" w:rsidP="00F67AC4">
            <w:r>
              <w:t>2.- Presentar el programa (calendario de trabajo) al Consejo Municipal de Desarrollo Rural Sustentable de San Pedro Tlaquepaque para su aprobación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86C4F">
        <w:trPr>
          <w:trHeight w:val="20"/>
        </w:trPr>
        <w:tc>
          <w:tcPr>
            <w:tcW w:w="1514" w:type="pct"/>
          </w:tcPr>
          <w:p w:rsidR="000026DB" w:rsidRPr="000026DB" w:rsidRDefault="00F67AC4" w:rsidP="00F67AC4">
            <w:r>
              <w:t>5.- Rehabilitación de vialidades rurales, limpieza de drenes parcelarios y limpieza de drene pluviales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F67AC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86C4F">
        <w:trPr>
          <w:trHeight w:val="20"/>
        </w:trPr>
        <w:tc>
          <w:tcPr>
            <w:tcW w:w="1514" w:type="pct"/>
          </w:tcPr>
          <w:p w:rsidR="000026DB" w:rsidRPr="000026DB" w:rsidRDefault="00F67AC4" w:rsidP="000026DB">
            <w:pPr>
              <w:tabs>
                <w:tab w:val="left" w:pos="900"/>
              </w:tabs>
            </w:pPr>
            <w:r>
              <w:t>6.- Atención a contingencias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786C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786C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786C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786C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16CE"/>
    <w:rsid w:val="000D70A1"/>
    <w:rsid w:val="00184C78"/>
    <w:rsid w:val="00186B4C"/>
    <w:rsid w:val="00353635"/>
    <w:rsid w:val="00354E04"/>
    <w:rsid w:val="00391484"/>
    <w:rsid w:val="00393383"/>
    <w:rsid w:val="00414F64"/>
    <w:rsid w:val="00426BB9"/>
    <w:rsid w:val="0049161A"/>
    <w:rsid w:val="00741DE0"/>
    <w:rsid w:val="00786C4F"/>
    <w:rsid w:val="00801284"/>
    <w:rsid w:val="00823C60"/>
    <w:rsid w:val="008575E0"/>
    <w:rsid w:val="00861543"/>
    <w:rsid w:val="009367AB"/>
    <w:rsid w:val="00A35AE4"/>
    <w:rsid w:val="00A56F46"/>
    <w:rsid w:val="00BF7E14"/>
    <w:rsid w:val="00C52AF0"/>
    <w:rsid w:val="00D02571"/>
    <w:rsid w:val="00D07FCB"/>
    <w:rsid w:val="00D616EC"/>
    <w:rsid w:val="00E20015"/>
    <w:rsid w:val="00E77791"/>
    <w:rsid w:val="00EE4E6B"/>
    <w:rsid w:val="00EF1FFC"/>
    <w:rsid w:val="00F62DBE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DE8F9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58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2021-10-10T17:38:00Z</dcterms:created>
  <dcterms:modified xsi:type="dcterms:W3CDTF">2021-11-30T18:35:00Z</dcterms:modified>
</cp:coreProperties>
</file>