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957"/>
        <w:gridCol w:w="673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6"/>
          </w:tcPr>
          <w:p w:rsidR="00BF7E14" w:rsidRPr="00A35AE4" w:rsidRDefault="003B51D1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INSTITUTO MUNICIPAL DE LA JUVENTU EN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6"/>
          </w:tcPr>
          <w:p w:rsidR="00BF7E14" w:rsidRPr="00A35AE4" w:rsidRDefault="003B51D1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SER JOVEN ES TU OPORTUNIDAD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3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3B51D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  <w:gridSpan w:val="2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6"/>
          </w:tcPr>
          <w:p w:rsidR="003B51D1" w:rsidRPr="003B51D1" w:rsidRDefault="003B51D1" w:rsidP="003B51D1">
            <w:pPr>
              <w:rPr>
                <w:b/>
              </w:rPr>
            </w:pPr>
            <w:r w:rsidRPr="003B51D1">
              <w:rPr>
                <w:b/>
              </w:rPr>
              <w:t xml:space="preserve">Falta de eventos de fácil acceso a la cultura de las juventudes </w:t>
            </w:r>
            <w:proofErr w:type="spellStart"/>
            <w:r w:rsidRPr="003B51D1">
              <w:rPr>
                <w:b/>
              </w:rPr>
              <w:t>Tlaquepaquenses</w:t>
            </w:r>
            <w:proofErr w:type="spellEnd"/>
            <w:r w:rsidRPr="003B51D1">
              <w:rPr>
                <w:b/>
              </w:rPr>
              <w:t>.</w:t>
            </w:r>
          </w:p>
          <w:p w:rsidR="003B51D1" w:rsidRPr="003B51D1" w:rsidRDefault="003B51D1" w:rsidP="003B51D1">
            <w:pPr>
              <w:rPr>
                <w:b/>
              </w:rPr>
            </w:pPr>
          </w:p>
          <w:p w:rsidR="00A35AE4" w:rsidRPr="003B51D1" w:rsidRDefault="003B51D1" w:rsidP="003B51D1">
            <w:pPr>
              <w:rPr>
                <w:b/>
              </w:rPr>
            </w:pPr>
            <w:r w:rsidRPr="003B51D1">
              <w:rPr>
                <w:b/>
              </w:rPr>
              <w:t>Falta de acciones y eventos para prevenir</w:t>
            </w:r>
            <w:r w:rsidRPr="003B51D1">
              <w:rPr>
                <w:b/>
              </w:rPr>
              <w:t xml:space="preserve"> integralmente las violencias, delincuencia y las adicciones</w:t>
            </w:r>
            <w:r w:rsidRPr="003B51D1">
              <w:rPr>
                <w:b/>
              </w:rPr>
              <w:t xml:space="preserve"> en las y los jóvenes.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3B51D1" w:rsidRDefault="003B51D1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  <w:p w:rsidR="00A56F46" w:rsidRDefault="003B51D1" w:rsidP="003B51D1">
            <w:r>
              <w:t xml:space="preserve"> </w:t>
            </w:r>
          </w:p>
          <w:p w:rsidR="003B51D1" w:rsidRPr="003B51D1" w:rsidRDefault="003B51D1" w:rsidP="003B51D1">
            <w:pPr>
              <w:rPr>
                <w:b/>
              </w:rPr>
            </w:pPr>
            <w:r w:rsidRPr="003B51D1">
              <w:rPr>
                <w:b/>
              </w:rPr>
              <w:t>5</w:t>
            </w:r>
          </w:p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6"/>
          </w:tcPr>
          <w:p w:rsidR="003B51D1" w:rsidRDefault="003B51D1" w:rsidP="003B51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 el marco del mes de la Juventud se lleva a cabo </w:t>
            </w:r>
            <w:r>
              <w:rPr>
                <w:rFonts w:cstheme="minorHAnsi"/>
                <w:b/>
                <w:u w:val="single"/>
              </w:rPr>
              <w:t xml:space="preserve">Ser Joven es tu Oportunidad </w:t>
            </w:r>
            <w:r>
              <w:rPr>
                <w:rFonts w:cstheme="minorHAnsi"/>
              </w:rPr>
              <w:t xml:space="preserve">que consiste en la premiación de 5 jóvenes destacados en alguna de las 5 </w:t>
            </w:r>
            <w:r>
              <w:rPr>
                <w:rFonts w:cstheme="minorHAnsi"/>
              </w:rPr>
              <w:t>categorías deporte, altruismo, ciencia y tecnología</w:t>
            </w:r>
            <w:r>
              <w:rPr>
                <w:rFonts w:cstheme="minorHAnsi"/>
              </w:rPr>
              <w:t xml:space="preserve">, cultura y emprendimiento. </w:t>
            </w:r>
          </w:p>
          <w:p w:rsidR="003B51D1" w:rsidRDefault="003B51D1" w:rsidP="003B51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14F64" w:rsidRPr="00A35AE4" w:rsidRDefault="003B51D1" w:rsidP="003B51D1">
            <w:pPr>
              <w:jc w:val="both"/>
              <w:rPr>
                <w:b/>
              </w:rPr>
            </w:pPr>
            <w:r w:rsidRPr="00DE555E">
              <w:rPr>
                <w:rFonts w:cstheme="minorHAnsi"/>
                <w:b/>
                <w:u w:val="single"/>
              </w:rPr>
              <w:t>Festival musical</w:t>
            </w:r>
            <w:r w:rsidRPr="00DE555E">
              <w:rPr>
                <w:rFonts w:cstheme="minorHAnsi"/>
              </w:rPr>
              <w:t xml:space="preserve"> consistente en un concierto para los jóvenes del municipio en conmemoración del día internacional de la juventud.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3B51D1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1.6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3B51D1" w:rsidP="00A56F46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7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7"/>
            <w:vMerge/>
          </w:tcPr>
          <w:p w:rsidR="00391484" w:rsidRDefault="00391484"/>
        </w:tc>
      </w:tr>
      <w:tr w:rsidR="003B51D1" w:rsidTr="00BE39C0">
        <w:trPr>
          <w:gridAfter w:val="2"/>
          <w:wAfter w:w="2830" w:type="dxa"/>
          <w:trHeight w:val="510"/>
        </w:trPr>
        <w:tc>
          <w:tcPr>
            <w:tcW w:w="10308" w:type="dxa"/>
            <w:gridSpan w:val="9"/>
          </w:tcPr>
          <w:p w:rsidR="003B51D1" w:rsidRDefault="003B51D1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3B51D1" w:rsidRDefault="003B51D1">
            <w:pPr>
              <w:rPr>
                <w:b/>
              </w:rPr>
            </w:pPr>
            <w:r w:rsidRPr="003B51D1">
              <w:rPr>
                <w:b/>
              </w:rPr>
              <w:t>Premiación de jóvenes destacados.</w:t>
            </w:r>
          </w:p>
          <w:p w:rsidR="003B51D1" w:rsidRPr="003B51D1" w:rsidRDefault="003B51D1">
            <w:pPr>
              <w:rPr>
                <w:b/>
              </w:rPr>
            </w:pPr>
          </w:p>
          <w:p w:rsidR="003B51D1" w:rsidRDefault="003B51D1">
            <w:r w:rsidRPr="003B51D1">
              <w:rPr>
                <w:b/>
              </w:rPr>
              <w:t>Concierto por la Juventud.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3B51D1" w:rsidRDefault="003B51D1" w:rsidP="009367AB">
            <w:pPr>
              <w:jc w:val="center"/>
              <w:rPr>
                <w:b/>
              </w:rPr>
            </w:pPr>
            <w:r>
              <w:rPr>
                <w:b/>
              </w:rPr>
              <w:t>Jóvenes premiados</w:t>
            </w:r>
          </w:p>
          <w:p w:rsidR="003B51D1" w:rsidRDefault="003B51D1" w:rsidP="009367AB">
            <w:pPr>
              <w:jc w:val="center"/>
              <w:rPr>
                <w:b/>
              </w:rPr>
            </w:pPr>
          </w:p>
          <w:p w:rsidR="003B51D1" w:rsidRDefault="003B51D1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Jóvenes participantes </w:t>
            </w:r>
          </w:p>
          <w:p w:rsidR="003B51D1" w:rsidRDefault="003B51D1" w:rsidP="009367AB">
            <w:pPr>
              <w:jc w:val="center"/>
              <w:rPr>
                <w:b/>
              </w:rPr>
            </w:pPr>
          </w:p>
          <w:p w:rsidR="000026DB" w:rsidRPr="009367AB" w:rsidRDefault="003B51D1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Jóvenes asistentes al concierto </w:t>
            </w:r>
          </w:p>
        </w:tc>
        <w:tc>
          <w:tcPr>
            <w:tcW w:w="2957" w:type="dxa"/>
            <w:gridSpan w:val="2"/>
          </w:tcPr>
          <w:p w:rsidR="000026DB" w:rsidRDefault="003B51D1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B51D1" w:rsidRDefault="003B51D1" w:rsidP="009367AB">
            <w:pPr>
              <w:jc w:val="center"/>
              <w:rPr>
                <w:b/>
              </w:rPr>
            </w:pPr>
          </w:p>
          <w:p w:rsidR="003B51D1" w:rsidRDefault="003B51D1" w:rsidP="009367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3B51D1" w:rsidRDefault="003B51D1" w:rsidP="009367AB">
            <w:pPr>
              <w:jc w:val="center"/>
              <w:rPr>
                <w:b/>
              </w:rPr>
            </w:pPr>
          </w:p>
          <w:p w:rsidR="003B51D1" w:rsidRPr="009367AB" w:rsidRDefault="003B51D1" w:rsidP="009367A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3B51D1" w:rsidP="000026DB">
            <w:pPr>
              <w:tabs>
                <w:tab w:val="left" w:pos="900"/>
              </w:tabs>
            </w:pPr>
            <w:r>
              <w:t>Ser joven es tu oportunidad (premiación)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3B51D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3B51D1" w:rsidP="000026DB">
            <w:pPr>
              <w:tabs>
                <w:tab w:val="left" w:pos="900"/>
              </w:tabs>
            </w:pPr>
            <w:r>
              <w:t>Festival Musical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3B51D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3B51D1"/>
    <w:rsid w:val="00414F64"/>
    <w:rsid w:val="0049161A"/>
    <w:rsid w:val="004F14F3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4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carolina parada gonzalez</cp:lastModifiedBy>
  <cp:revision>2</cp:revision>
  <dcterms:created xsi:type="dcterms:W3CDTF">2021-11-16T20:37:00Z</dcterms:created>
  <dcterms:modified xsi:type="dcterms:W3CDTF">2021-11-16T20:37:00Z</dcterms:modified>
</cp:coreProperties>
</file>