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Pr="00882B6C" w:rsidRDefault="00184C78" w:rsidP="00BF7E14">
            <w:pPr>
              <w:jc w:val="center"/>
            </w:pPr>
          </w:p>
          <w:p w:rsidR="00BF7E14" w:rsidRPr="00882B6C" w:rsidRDefault="00BF7E14" w:rsidP="00BF7E14">
            <w:pPr>
              <w:jc w:val="center"/>
            </w:pPr>
            <w:r w:rsidRPr="00882B6C">
              <w:t>Dependencia:</w:t>
            </w:r>
          </w:p>
        </w:tc>
        <w:tc>
          <w:tcPr>
            <w:tcW w:w="8151" w:type="dxa"/>
            <w:gridSpan w:val="5"/>
          </w:tcPr>
          <w:p w:rsidR="00BF7E14" w:rsidRPr="00882B6C" w:rsidRDefault="00A4049C" w:rsidP="00882B6C">
            <w:pPr>
              <w:spacing w:line="360" w:lineRule="auto"/>
              <w:jc w:val="center"/>
              <w:rPr>
                <w:b/>
              </w:rPr>
            </w:pPr>
            <w:r w:rsidRPr="00882B6C"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C304E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Tutela de Derechos </w:t>
            </w:r>
            <w:bookmarkStart w:id="0" w:name="_GoBack"/>
            <w:r w:rsidR="008353DE">
              <w:rPr>
                <w:b/>
              </w:rPr>
              <w:t>R</w:t>
            </w:r>
            <w:r>
              <w:rPr>
                <w:b/>
              </w:rPr>
              <w:t>eintegración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familiar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36F7">
                  <w:rPr>
                    <w:b/>
                  </w:rPr>
                  <w:t>septiembre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36F7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271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134495" w:rsidP="00BF7E14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DD5F33">
              <w:rPr>
                <w:b/>
              </w:rPr>
              <w:t>violencia</w:t>
            </w:r>
            <w:r w:rsidR="00CB3270">
              <w:rPr>
                <w:b/>
              </w:rPr>
              <w:t xml:space="preserve"> o maltrato sexual, emocional, abandono o </w:t>
            </w:r>
            <w:r w:rsidR="00DD5F33">
              <w:rPr>
                <w:b/>
              </w:rPr>
              <w:t>física que</w:t>
            </w:r>
            <w:r>
              <w:rPr>
                <w:b/>
              </w:rPr>
              <w:t xml:space="preserve"> sufren algunos niños, niñas y adolescentes por parte de alguno de sus </w:t>
            </w:r>
            <w:r w:rsidR="00DD5F33">
              <w:rPr>
                <w:b/>
              </w:rPr>
              <w:t>padres o</w:t>
            </w:r>
            <w:r>
              <w:rPr>
                <w:b/>
              </w:rPr>
              <w:t xml:space="preserve"> personas de convivencia</w:t>
            </w:r>
            <w:r w:rsidR="00CB3270">
              <w:rPr>
                <w:b/>
              </w:rPr>
              <w:t xml:space="preserve"> en su entorno familiar.  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936F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5D5A9D" w:rsidP="00BF7E14">
            <w:pPr>
              <w:rPr>
                <w:b/>
              </w:rPr>
            </w:pPr>
            <w:r>
              <w:rPr>
                <w:b/>
              </w:rPr>
              <w:t xml:space="preserve">Promover la reintegración viable de los niños, niñas y adolescentes a su </w:t>
            </w:r>
            <w:r w:rsidR="00DD5F33">
              <w:rPr>
                <w:b/>
              </w:rPr>
              <w:t>núcleo</w:t>
            </w:r>
            <w:r>
              <w:rPr>
                <w:b/>
              </w:rPr>
              <w:t xml:space="preserve"> familiar o alguna familia de acogimiento ya sea temporal o con fines de adopción, brindándoles una mejor calidad de vida y un desarrollo emocional y físico saludable, brindándoles el derecho a vivir con amor y respeto.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936F7">
                <w:pPr>
                  <w:rPr>
                    <w:b/>
                  </w:rPr>
                </w:pPr>
                <w:r>
                  <w:rPr>
                    <w:b/>
                  </w:rPr>
                  <w:t>5.2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7360BD">
            <w:pPr>
              <w:rPr>
                <w:b/>
              </w:rPr>
            </w:pPr>
            <w:r>
              <w:rPr>
                <w:b/>
              </w:rPr>
              <w:t xml:space="preserve">Brindarles </w:t>
            </w:r>
            <w:r w:rsidR="002936F7">
              <w:rPr>
                <w:b/>
              </w:rPr>
              <w:t xml:space="preserve">protección y seguridad reintegrándolos a </w:t>
            </w:r>
            <w:r>
              <w:rPr>
                <w:b/>
              </w:rPr>
              <w:t xml:space="preserve">una familia o albergue seguro y </w:t>
            </w:r>
            <w:r w:rsidR="002936F7">
              <w:rPr>
                <w:b/>
              </w:rPr>
              <w:t>g</w:t>
            </w:r>
            <w:r w:rsidR="005D5A9D">
              <w:rPr>
                <w:b/>
              </w:rPr>
              <w:t xml:space="preserve">uiar al mayor </w:t>
            </w:r>
            <w:r w:rsidR="00DD5F33">
              <w:rPr>
                <w:b/>
              </w:rPr>
              <w:t>número</w:t>
            </w:r>
            <w:r w:rsidR="005D5A9D">
              <w:rPr>
                <w:b/>
              </w:rPr>
              <w:t xml:space="preserve"> de niñas, niños y adolescentes </w:t>
            </w:r>
            <w:r>
              <w:rPr>
                <w:b/>
              </w:rPr>
              <w:t xml:space="preserve">para que crezcan emocional y </w:t>
            </w:r>
            <w:r w:rsidR="00DD5F33">
              <w:rPr>
                <w:b/>
              </w:rPr>
              <w:t>físicamente</w:t>
            </w:r>
            <w:r w:rsidR="005D5A9D">
              <w:rPr>
                <w:b/>
              </w:rPr>
              <w:t xml:space="preserve"> sanos, para que al llegar a su edad adulta, sean responsables </w:t>
            </w:r>
            <w:r>
              <w:rPr>
                <w:b/>
              </w:rPr>
              <w:t xml:space="preserve">y útiles a la sociedad, disminuyendo las adicciones y la </w:t>
            </w:r>
            <w:r w:rsidR="00DD5F33">
              <w:rPr>
                <w:b/>
              </w:rPr>
              <w:t>deserción</w:t>
            </w:r>
            <w:r>
              <w:rPr>
                <w:b/>
              </w:rPr>
              <w:t xml:space="preserve"> escolar en dichos jóvenes.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4049C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DD5F33" w:rsidP="00DD5F33">
            <w:r>
              <w:t xml:space="preserve">Restituir los derechos de los niños, niñas y adolescentes de nuestro municipio, que por alguna razón se encuentran vulnerables, y </w:t>
            </w:r>
            <w:r w:rsidR="004322B2">
              <w:t>así proporcionarles</w:t>
            </w:r>
            <w:r>
              <w:t xml:space="preserve"> nuevamente </w:t>
            </w:r>
            <w:r w:rsidR="004322B2">
              <w:t>el derecho</w:t>
            </w:r>
            <w:r>
              <w:t xml:space="preserve"> a vivir en una familia, que les brinde cariño, alimento, vestido y educación, disminuyendo </w:t>
            </w:r>
            <w:r w:rsidR="004322B2">
              <w:t>el número</w:t>
            </w:r>
            <w:r>
              <w:t xml:space="preserve"> de menore</w:t>
            </w:r>
            <w:r w:rsidR="0080503F">
              <w:t xml:space="preserve">s en albergues o en las calles., </w:t>
            </w:r>
            <w:r w:rsidR="00D271C3">
              <w:t>así</w:t>
            </w:r>
            <w:r w:rsidR="0080503F">
              <w:t xml:space="preserve"> mismo se deriva a los familiares a recibir terapia psicológica si </w:t>
            </w:r>
            <w:r w:rsidR="00D271C3">
              <w:t>así</w:t>
            </w:r>
            <w:r w:rsidR="0080503F">
              <w:t xml:space="preserve"> lo requiere.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4322B2" w:rsidP="007058AF">
            <w:r>
              <w:t xml:space="preserve">Valoración psicológica, Estudio socioeconómico, investigación para determinar la situación sociocultural,  </w:t>
            </w:r>
            <w:r w:rsidR="007058AF">
              <w:t>integración de expediente,</w:t>
            </w:r>
            <w:r w:rsidR="00DE2060">
              <w:t xml:space="preserve"> </w:t>
            </w:r>
            <w:r w:rsidR="007058AF">
              <w:t xml:space="preserve"> </w:t>
            </w:r>
            <w:r w:rsidR="00DE2060">
              <w:t xml:space="preserve">acompañamiento y asesoría para registro de menor en caso de que no cuente con el proporcionándole derecho a una identidad, </w:t>
            </w:r>
            <w:r w:rsidR="007058AF">
              <w:t>contacto con hospitales,  fiscalía o</w:t>
            </w:r>
            <w:r w:rsidR="00DE2060">
              <w:t xml:space="preserve"> localización de </w:t>
            </w:r>
            <w:r w:rsidR="007058AF">
              <w:t xml:space="preserve"> </w:t>
            </w:r>
            <w:r>
              <w:t xml:space="preserve">familiares </w:t>
            </w:r>
            <w:r w:rsidR="007058AF">
              <w:t xml:space="preserve"> y como última opción la búsqueda de algún albergue </w:t>
            </w:r>
            <w:r>
              <w:t>y finalmente la reintegración</w:t>
            </w:r>
            <w:r w:rsidR="007058AF">
              <w:t xml:space="preserve"> o ingreso a albergue.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7058AF" w:rsidP="009367AB">
            <w:pPr>
              <w:jc w:val="center"/>
              <w:rPr>
                <w:b/>
              </w:rPr>
            </w:pPr>
            <w:r>
              <w:rPr>
                <w:b/>
              </w:rPr>
              <w:t>Niños, Niñas y Adolescentes</w:t>
            </w:r>
            <w:r w:rsidR="004C40B2">
              <w:rPr>
                <w:b/>
              </w:rPr>
              <w:t xml:space="preserve"> puestos a disposición </w:t>
            </w:r>
          </w:p>
        </w:tc>
        <w:tc>
          <w:tcPr>
            <w:tcW w:w="3091" w:type="dxa"/>
          </w:tcPr>
          <w:p w:rsidR="000026DB" w:rsidRPr="009367AB" w:rsidRDefault="004C40B2" w:rsidP="004C40B2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0026DB" w:rsidRPr="009367AB" w:rsidRDefault="007058AF" w:rsidP="009367A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0503F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Valoraciones </w:t>
            </w:r>
            <w:r w:rsidR="004C40B2">
              <w:rPr>
                <w:b/>
              </w:rPr>
              <w:t xml:space="preserve">psicológicas a hombres y mujeres </w:t>
            </w:r>
          </w:p>
        </w:tc>
        <w:tc>
          <w:tcPr>
            <w:tcW w:w="3091" w:type="dxa"/>
          </w:tcPr>
          <w:p w:rsidR="000026DB" w:rsidRPr="009367AB" w:rsidRDefault="004C40B2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Valoraciones </w:t>
            </w:r>
            <w:r w:rsidR="0080503F">
              <w:rPr>
                <w:b/>
              </w:rPr>
              <w:t xml:space="preserve"> </w:t>
            </w:r>
          </w:p>
        </w:tc>
        <w:tc>
          <w:tcPr>
            <w:tcW w:w="2957" w:type="dxa"/>
            <w:gridSpan w:val="2"/>
          </w:tcPr>
          <w:p w:rsidR="000026DB" w:rsidRPr="009367AB" w:rsidRDefault="0080503F" w:rsidP="009367A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82098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82098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82098">
        <w:trPr>
          <w:trHeight w:val="57"/>
        </w:trPr>
        <w:tc>
          <w:tcPr>
            <w:tcW w:w="1514" w:type="pct"/>
          </w:tcPr>
          <w:p w:rsidR="000026DB" w:rsidRPr="000026DB" w:rsidRDefault="00D271C3" w:rsidP="000026DB">
            <w:pPr>
              <w:tabs>
                <w:tab w:val="left" w:pos="900"/>
              </w:tabs>
            </w:pPr>
            <w:r>
              <w:t>Valoraciones psicológicas</w:t>
            </w:r>
            <w:r w:rsidR="00082098">
              <w:t xml:space="preserve">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82098">
        <w:trPr>
          <w:trHeight w:val="20"/>
        </w:trPr>
        <w:tc>
          <w:tcPr>
            <w:tcW w:w="1514" w:type="pct"/>
          </w:tcPr>
          <w:p w:rsidR="000026DB" w:rsidRDefault="00082098" w:rsidP="000026DB">
            <w:pPr>
              <w:tabs>
                <w:tab w:val="left" w:pos="900"/>
              </w:tabs>
            </w:pPr>
            <w:r>
              <w:t>Entrevistas trabajo social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82098">
        <w:trPr>
          <w:trHeight w:val="20"/>
        </w:trPr>
        <w:tc>
          <w:tcPr>
            <w:tcW w:w="1514" w:type="pct"/>
          </w:tcPr>
          <w:p w:rsidR="000026DB" w:rsidRDefault="00D271C3" w:rsidP="000026DB">
            <w:pPr>
              <w:tabs>
                <w:tab w:val="left" w:pos="900"/>
              </w:tabs>
            </w:pPr>
            <w:r>
              <w:t>Localización</w:t>
            </w:r>
            <w:r w:rsidR="00082098">
              <w:t xml:space="preserve"> de familiares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82098">
        <w:trPr>
          <w:trHeight w:val="20"/>
        </w:trPr>
        <w:tc>
          <w:tcPr>
            <w:tcW w:w="1514" w:type="pct"/>
          </w:tcPr>
          <w:p w:rsidR="000026DB" w:rsidRPr="000026DB" w:rsidRDefault="00082098" w:rsidP="000026DB">
            <w:pPr>
              <w:tabs>
                <w:tab w:val="left" w:pos="900"/>
              </w:tabs>
            </w:pPr>
            <w:r>
              <w:t xml:space="preserve">Registros </w:t>
            </w:r>
            <w:r w:rsidR="00CE1E88">
              <w:t xml:space="preserve">de identidad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820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14" w:type="pct"/>
          </w:tcPr>
          <w:p w:rsidR="00082098" w:rsidRPr="000026DB" w:rsidRDefault="00D271C3" w:rsidP="00082098">
            <w:pPr>
              <w:tabs>
                <w:tab w:val="left" w:pos="900"/>
              </w:tabs>
            </w:pPr>
            <w:r>
              <w:t>Dictámenes</w:t>
            </w:r>
            <w:r w:rsidR="00082098">
              <w:t xml:space="preserve"> de trabajo social</w:t>
            </w:r>
          </w:p>
          <w:p w:rsidR="00082098" w:rsidRPr="000026DB" w:rsidRDefault="00082098" w:rsidP="000820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14" w:type="pct"/>
          </w:tcPr>
          <w:p w:rsidR="00082098" w:rsidRPr="000026DB" w:rsidRDefault="00082098" w:rsidP="00082098">
            <w:pPr>
              <w:tabs>
                <w:tab w:val="left" w:pos="900"/>
              </w:tabs>
            </w:pPr>
            <w:r>
              <w:t xml:space="preserve">Reintegraciones </w:t>
            </w:r>
          </w:p>
          <w:p w:rsidR="00082098" w:rsidRPr="000026DB" w:rsidRDefault="00082098" w:rsidP="000820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14" w:type="pct"/>
          </w:tcPr>
          <w:p w:rsidR="00082098" w:rsidRPr="000026DB" w:rsidRDefault="00D271C3" w:rsidP="00082098">
            <w:pPr>
              <w:tabs>
                <w:tab w:val="left" w:pos="900"/>
              </w:tabs>
            </w:pPr>
            <w:r>
              <w:t>Dictámenes</w:t>
            </w:r>
            <w:r w:rsidR="00082098">
              <w:t xml:space="preserve"> de psicología </w:t>
            </w:r>
          </w:p>
          <w:p w:rsidR="00082098" w:rsidRPr="000026DB" w:rsidRDefault="00082098" w:rsidP="000820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14" w:type="pct"/>
          </w:tcPr>
          <w:p w:rsidR="00082098" w:rsidRDefault="00082098" w:rsidP="00082098">
            <w:pPr>
              <w:tabs>
                <w:tab w:val="left" w:pos="900"/>
              </w:tabs>
            </w:pPr>
            <w:r>
              <w:t xml:space="preserve">Acogimientos </w:t>
            </w:r>
          </w:p>
          <w:p w:rsidR="00082098" w:rsidRPr="000026DB" w:rsidRDefault="00082098" w:rsidP="000820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14" w:type="pct"/>
          </w:tcPr>
          <w:p w:rsidR="00082098" w:rsidRPr="000026DB" w:rsidRDefault="00082098" w:rsidP="00082098">
            <w:pPr>
              <w:tabs>
                <w:tab w:val="left" w:pos="900"/>
              </w:tabs>
            </w:pPr>
            <w:r>
              <w:t xml:space="preserve">Asesorías jurídicas </w:t>
            </w:r>
          </w:p>
          <w:p w:rsidR="00082098" w:rsidRPr="000026DB" w:rsidRDefault="00082098" w:rsidP="000820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82098" w:rsidRPr="000026DB" w:rsidRDefault="00082098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p w:rsidR="00082098" w:rsidRDefault="00082098" w:rsidP="00E20015"/>
    <w:p w:rsidR="00082098" w:rsidRDefault="00082098" w:rsidP="00E20015"/>
    <w:p w:rsidR="00082098" w:rsidRDefault="00082098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50"/>
        <w:gridCol w:w="703"/>
        <w:gridCol w:w="892"/>
        <w:gridCol w:w="837"/>
        <w:gridCol w:w="786"/>
        <w:gridCol w:w="755"/>
        <w:gridCol w:w="737"/>
        <w:gridCol w:w="594"/>
        <w:gridCol w:w="713"/>
        <w:gridCol w:w="695"/>
        <w:gridCol w:w="682"/>
        <w:gridCol w:w="669"/>
        <w:gridCol w:w="910"/>
      </w:tblGrid>
      <w:tr w:rsidR="00082098" w:rsidRPr="000026DB" w:rsidTr="00082098">
        <w:trPr>
          <w:trHeight w:val="20"/>
        </w:trPr>
        <w:tc>
          <w:tcPr>
            <w:tcW w:w="1528" w:type="pct"/>
          </w:tcPr>
          <w:p w:rsidR="00082098" w:rsidRPr="000026DB" w:rsidRDefault="00CE1E88" w:rsidP="004B6E68">
            <w:pPr>
              <w:tabs>
                <w:tab w:val="left" w:pos="900"/>
              </w:tabs>
            </w:pPr>
            <w:r>
              <w:t xml:space="preserve">Reintegraciones </w:t>
            </w:r>
          </w:p>
        </w:tc>
        <w:tc>
          <w:tcPr>
            <w:tcW w:w="27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28" w:type="pct"/>
          </w:tcPr>
          <w:p w:rsidR="00082098" w:rsidRPr="000026DB" w:rsidRDefault="00082098" w:rsidP="004B6E68">
            <w:pPr>
              <w:tabs>
                <w:tab w:val="left" w:pos="900"/>
              </w:tabs>
            </w:pPr>
            <w:r>
              <w:t>Llamadas de seguimiento</w:t>
            </w:r>
          </w:p>
        </w:tc>
        <w:tc>
          <w:tcPr>
            <w:tcW w:w="27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28" w:type="pct"/>
          </w:tcPr>
          <w:p w:rsidR="00082098" w:rsidRPr="000026DB" w:rsidRDefault="00082098" w:rsidP="004B6E68">
            <w:pPr>
              <w:tabs>
                <w:tab w:val="left" w:pos="900"/>
              </w:tabs>
            </w:pPr>
            <w:r>
              <w:t>Visitas de acompañamiento psicológico</w:t>
            </w:r>
          </w:p>
        </w:tc>
        <w:tc>
          <w:tcPr>
            <w:tcW w:w="27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2" w:type="pct"/>
          </w:tcPr>
          <w:p w:rsidR="00082098" w:rsidRPr="000026DB" w:rsidRDefault="00233021" w:rsidP="004B6E6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28" w:type="pct"/>
          </w:tcPr>
          <w:p w:rsidR="00082098" w:rsidRPr="000026DB" w:rsidRDefault="00082098" w:rsidP="00082098">
            <w:pPr>
              <w:tabs>
                <w:tab w:val="left" w:pos="900"/>
              </w:tabs>
            </w:pPr>
            <w:r>
              <w:t>Gestión de necesidades</w:t>
            </w:r>
          </w:p>
        </w:tc>
        <w:tc>
          <w:tcPr>
            <w:tcW w:w="27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2098" w:rsidRPr="000026DB" w:rsidTr="00082098">
        <w:trPr>
          <w:trHeight w:val="20"/>
        </w:trPr>
        <w:tc>
          <w:tcPr>
            <w:tcW w:w="1528" w:type="pct"/>
          </w:tcPr>
          <w:p w:rsidR="00082098" w:rsidRPr="000026DB" w:rsidRDefault="00082098" w:rsidP="00082098">
            <w:pPr>
              <w:tabs>
                <w:tab w:val="left" w:pos="900"/>
              </w:tabs>
            </w:pPr>
            <w:r>
              <w:t>Coordinaciones de visitas</w:t>
            </w:r>
          </w:p>
        </w:tc>
        <w:tc>
          <w:tcPr>
            <w:tcW w:w="27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2" w:type="pct"/>
          </w:tcPr>
          <w:p w:rsidR="00082098" w:rsidRPr="000026DB" w:rsidRDefault="00233021" w:rsidP="000820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82098" w:rsidRDefault="00082098" w:rsidP="00E20015"/>
    <w:sectPr w:rsidR="00082098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82098"/>
    <w:rsid w:val="000D70A1"/>
    <w:rsid w:val="00134495"/>
    <w:rsid w:val="00184C78"/>
    <w:rsid w:val="00186B4C"/>
    <w:rsid w:val="00233021"/>
    <w:rsid w:val="002936F7"/>
    <w:rsid w:val="002B14B2"/>
    <w:rsid w:val="00391484"/>
    <w:rsid w:val="00393383"/>
    <w:rsid w:val="00414F64"/>
    <w:rsid w:val="004322B2"/>
    <w:rsid w:val="0049161A"/>
    <w:rsid w:val="004C40B2"/>
    <w:rsid w:val="005A7361"/>
    <w:rsid w:val="005D5A9D"/>
    <w:rsid w:val="007058AF"/>
    <w:rsid w:val="007360BD"/>
    <w:rsid w:val="00741DE0"/>
    <w:rsid w:val="0080503F"/>
    <w:rsid w:val="00823C60"/>
    <w:rsid w:val="008353DE"/>
    <w:rsid w:val="00861543"/>
    <w:rsid w:val="00882B6C"/>
    <w:rsid w:val="009367AB"/>
    <w:rsid w:val="00A35AE4"/>
    <w:rsid w:val="00A4049C"/>
    <w:rsid w:val="00A56F46"/>
    <w:rsid w:val="00BF7E14"/>
    <w:rsid w:val="00C304E5"/>
    <w:rsid w:val="00C52AF0"/>
    <w:rsid w:val="00CB3270"/>
    <w:rsid w:val="00CB6BCF"/>
    <w:rsid w:val="00CE1E88"/>
    <w:rsid w:val="00D271C3"/>
    <w:rsid w:val="00DD5F33"/>
    <w:rsid w:val="00DE206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F0992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6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2021-10-15T00:21:00Z</dcterms:created>
  <dcterms:modified xsi:type="dcterms:W3CDTF">2021-11-10T18:35:00Z</dcterms:modified>
</cp:coreProperties>
</file>