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8947EC" w:rsidP="008947EC">
            <w:pPr>
              <w:spacing w:line="360" w:lineRule="auto"/>
              <w:rPr>
                <w:b/>
              </w:rPr>
            </w:pPr>
            <w:r>
              <w:rPr>
                <w:b/>
              </w:rPr>
              <w:t>DIRECCION DE CENTRO HISTORICO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861E99" w:rsidP="008947EC">
            <w:pPr>
              <w:spacing w:line="360" w:lineRule="auto"/>
              <w:rPr>
                <w:b/>
              </w:rPr>
            </w:pPr>
            <w:bookmarkStart w:id="0" w:name="_GoBack"/>
            <w:r>
              <w:rPr>
                <w:sz w:val="24"/>
              </w:rPr>
              <w:t>Reforestación del Centro Histórico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proofErr w:type="spellStart"/>
            <w:r w:rsidRPr="00A35AE4">
              <w:rPr>
                <w:b/>
              </w:rPr>
              <w:t>Del: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E62F5">
                  <w:rPr>
                    <w:b/>
                  </w:rPr>
                  <w:t>octubre</w:t>
                </w:r>
                <w:proofErr w:type="spellEnd"/>
                <w:r w:rsidR="00BE62F5">
                  <w:rPr>
                    <w:b/>
                  </w:rPr>
                  <w:t xml:space="preserve"> de 2021</w:t>
                </w:r>
              </w:sdtContent>
            </w:sdt>
          </w:p>
          <w:p w:rsidR="000D70A1" w:rsidRDefault="000D70A1" w:rsidP="000D70A1">
            <w:proofErr w:type="spellStart"/>
            <w:r w:rsidRPr="00A35AE4">
              <w:rPr>
                <w:b/>
              </w:rPr>
              <w:t>Al: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E62F5">
                  <w:rPr>
                    <w:b/>
                  </w:rPr>
                  <w:t>septiembre</w:t>
                </w:r>
                <w:proofErr w:type="spellEnd"/>
                <w:r w:rsidR="00BE62F5">
                  <w:rPr>
                    <w:b/>
                  </w:rPr>
                  <w:t xml:space="preserve">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AA1A8A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AA1A8A" w:rsidP="00BF7E14">
            <w:pPr>
              <w:rPr>
                <w:b/>
              </w:rPr>
            </w:pPr>
            <w:r>
              <w:t>ATIENDE LA MEJORA DE LA IMAGEN DEL CENTRO HISTÓRICO Y AL MISMO TIEMPO CONTRIBUYE EN UNA MEJOR CALIDAD DE VIDA PARA LOS HABITANTES.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AA1A8A" w:rsidP="00BF7E14">
            <w:pPr>
              <w:rPr>
                <w:b/>
              </w:rPr>
            </w:pPr>
            <w:r>
              <w:t>FORESTACIÓN Y REFORESTACIÓN DE ARBOLADO ADECUADO EN LUGARES ADECUADOS (BANQUETAS Y JARDÍNES).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CD4B23" w:rsidRDefault="00CD4B23" w:rsidP="00CD4B23">
            <w:r>
              <w:t xml:space="preserve">EL DERECHO A LA CIUDAD (INFRAESTRUCTURA – SERVICIOS) </w:t>
            </w:r>
          </w:p>
          <w:p w:rsidR="00391484" w:rsidRDefault="00CD4B23">
            <w:pPr>
              <w:rPr>
                <w:b/>
              </w:rPr>
            </w:pPr>
            <w:r>
              <w:rPr>
                <w:b/>
              </w:rPr>
              <w:t xml:space="preserve">PROMOVER LA REFORESTACION URBANA COMO MECANISMO PARA RECUPERAR SERVICIOS ECOSISTEMICOS VINCULADOS A LA MEJORA DE LA CALIDAD DEL AIRE Y CALIDAD DE VIDA. </w:t>
            </w:r>
          </w:p>
          <w:p w:rsidR="00CD4B23" w:rsidRPr="00414F64" w:rsidRDefault="00CD4B23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AA1A8A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3C5E6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3C5E6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3C5E6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3C5E6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3C5E6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3C5E6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CD4B23" w:rsidRDefault="00CD4B23" w:rsidP="00CD4B23">
            <w:pPr>
              <w:rPr>
                <w:rFonts w:ascii="Arial" w:eastAsia="Arial" w:hAnsi="Arial" w:cs="Arial"/>
                <w:bCs/>
                <w:sz w:val="24"/>
                <w:lang w:eastAsia="es-MX"/>
              </w:rPr>
            </w:pPr>
            <w:r>
              <w:rPr>
                <w:rFonts w:ascii="Arial" w:eastAsia="Arial" w:hAnsi="Arial" w:cs="Arial"/>
                <w:bCs/>
                <w:sz w:val="24"/>
                <w:lang w:eastAsia="es-MX"/>
              </w:rPr>
              <w:t>SUSTENTABILIDAD Y ADAPTACION AL CAMBIO CLIMATICO</w:t>
            </w:r>
          </w:p>
          <w:p w:rsidR="00CD4B23" w:rsidRDefault="00CD4B23"/>
          <w:p w:rsidR="00CD4B23" w:rsidRDefault="00CD4B23">
            <w:r>
              <w:t xml:space="preserve">IMPLEMENTAR PROGRAMAS PARA LA INTEGRACION DE INFRAESTRUCTURAS VERDES COMO PARTE DEL EQUIPAMIENTO URBANO Y LAS VIALIDADES PARA PROMOVER LA INFILTRACION DEL AGUA, LA CAPTURA DE CO2 Y REDUCIR EL EFECTO DE “ISLAS DE CALOR” 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AA1A8A" w:rsidP="00AA1A8A">
            <w:r>
              <w:t>SOCIALIZACIÓN Y LEVANTAMIENTO DE ESPACIOS APTOS PARA ARBOLADO, GESTIÓN DE ARBOLADO CON LA DIRECCIÓN DE PARQUES Y JARDÍNES DEL MUNICIPIO DE SAN PEDRO TLAQUEPAQUE, PLANTACIÓN DE ARBOLADO, SUPERVICIÓN.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:rsidR="000026DB" w:rsidRDefault="00CF6ED6" w:rsidP="00CF6ED6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Porcentaje de árboles plantados en el perímetro del centro histórico </w:t>
            </w:r>
          </w:p>
        </w:tc>
        <w:tc>
          <w:tcPr>
            <w:tcW w:w="3091" w:type="dxa"/>
          </w:tcPr>
          <w:p w:rsidR="000026DB" w:rsidRPr="009367AB" w:rsidRDefault="00CF6ED6" w:rsidP="009367AB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Árboles plantados </w:t>
            </w:r>
          </w:p>
        </w:tc>
        <w:tc>
          <w:tcPr>
            <w:tcW w:w="2957" w:type="dxa"/>
            <w:gridSpan w:val="2"/>
          </w:tcPr>
          <w:p w:rsidR="000026DB" w:rsidRPr="009367AB" w:rsidRDefault="00CF6ED6" w:rsidP="009367AB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897727" w:rsidP="009367AB">
            <w:pPr>
              <w:jc w:val="center"/>
              <w:rPr>
                <w:b/>
              </w:rPr>
            </w:pPr>
            <w:r>
              <w:rPr>
                <w:b/>
              </w:rPr>
              <w:t>AGENDA CAMBIO CLIMATICO</w:t>
            </w:r>
          </w:p>
        </w:tc>
        <w:tc>
          <w:tcPr>
            <w:tcW w:w="3091" w:type="dxa"/>
          </w:tcPr>
          <w:p w:rsidR="000026DB" w:rsidRPr="009367AB" w:rsidRDefault="00897727" w:rsidP="009367AB">
            <w:pPr>
              <w:jc w:val="center"/>
              <w:rPr>
                <w:b/>
              </w:rPr>
            </w:pPr>
            <w:r>
              <w:rPr>
                <w:b/>
              </w:rPr>
              <w:t>50-100</w:t>
            </w:r>
          </w:p>
        </w:tc>
        <w:tc>
          <w:tcPr>
            <w:tcW w:w="2957" w:type="dxa"/>
            <w:gridSpan w:val="2"/>
          </w:tcPr>
          <w:p w:rsidR="000026DB" w:rsidRPr="009367AB" w:rsidRDefault="00897727" w:rsidP="009367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867D38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0026DB" w:rsidRPr="000026DB" w:rsidTr="00867D38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857D88" w:rsidRPr="000026DB" w:rsidTr="00867D38">
        <w:trPr>
          <w:trHeight w:val="57"/>
        </w:trPr>
        <w:tc>
          <w:tcPr>
            <w:tcW w:w="1517" w:type="pct"/>
          </w:tcPr>
          <w:p w:rsidR="00857D88" w:rsidRPr="00A316F5" w:rsidRDefault="00857D88" w:rsidP="00A81C3B">
            <w:r>
              <w:t>SOCIALIZACIÓN Y LEVANTAMIENTO</w:t>
            </w:r>
          </w:p>
        </w:tc>
        <w:tc>
          <w:tcPr>
            <w:tcW w:w="287" w:type="pct"/>
          </w:tcPr>
          <w:p w:rsidR="00857D88" w:rsidRPr="000026DB" w:rsidRDefault="00857D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857D88" w:rsidRPr="000026DB" w:rsidRDefault="00857D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57D88" w:rsidRPr="000026DB" w:rsidRDefault="00857D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57D88" w:rsidRPr="000026DB" w:rsidRDefault="00857D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857D88" w:rsidRPr="000026DB" w:rsidRDefault="00857D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57D88" w:rsidRPr="000026DB" w:rsidTr="00867D38">
        <w:trPr>
          <w:trHeight w:val="20"/>
        </w:trPr>
        <w:tc>
          <w:tcPr>
            <w:tcW w:w="1517" w:type="pct"/>
          </w:tcPr>
          <w:p w:rsidR="00857D88" w:rsidRPr="00A316F5" w:rsidRDefault="00857D88" w:rsidP="00A81C3B">
            <w:r>
              <w:t>GESTIÓN</w:t>
            </w:r>
          </w:p>
        </w:tc>
        <w:tc>
          <w:tcPr>
            <w:tcW w:w="287" w:type="pct"/>
          </w:tcPr>
          <w:p w:rsidR="00857D88" w:rsidRPr="000026DB" w:rsidRDefault="00857D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857D88" w:rsidRPr="000026DB" w:rsidRDefault="00857D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57D88" w:rsidRPr="000026DB" w:rsidRDefault="00857D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57D88" w:rsidRPr="000026DB" w:rsidRDefault="00857D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857D88" w:rsidRPr="000026DB" w:rsidRDefault="00857D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57D88" w:rsidRPr="000026DB" w:rsidTr="00867D38">
        <w:trPr>
          <w:trHeight w:val="20"/>
        </w:trPr>
        <w:tc>
          <w:tcPr>
            <w:tcW w:w="1517" w:type="pct"/>
          </w:tcPr>
          <w:p w:rsidR="00857D88" w:rsidRPr="00A316F5" w:rsidRDefault="00857D88" w:rsidP="00A81C3B">
            <w:r>
              <w:t>PLANTACIÓN</w:t>
            </w:r>
          </w:p>
        </w:tc>
        <w:tc>
          <w:tcPr>
            <w:tcW w:w="287" w:type="pct"/>
          </w:tcPr>
          <w:p w:rsidR="00857D88" w:rsidRPr="000026DB" w:rsidRDefault="00857D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857D88" w:rsidRPr="000026DB" w:rsidRDefault="00857D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57D88" w:rsidRPr="000026DB" w:rsidRDefault="00857D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57D88" w:rsidRPr="000026DB" w:rsidRDefault="00857D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857D88" w:rsidRPr="000026DB" w:rsidRDefault="00857D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857D88" w:rsidRDefault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57D88" w:rsidRPr="000026DB" w:rsidTr="00867D38">
        <w:trPr>
          <w:trHeight w:val="20"/>
        </w:trPr>
        <w:tc>
          <w:tcPr>
            <w:tcW w:w="1517" w:type="pct"/>
          </w:tcPr>
          <w:p w:rsidR="00857D88" w:rsidRPr="00A316F5" w:rsidRDefault="00857D88" w:rsidP="00857D88">
            <w:r>
              <w:t>SUPERVICIÓN</w:t>
            </w:r>
          </w:p>
        </w:tc>
        <w:tc>
          <w:tcPr>
            <w:tcW w:w="287" w:type="pct"/>
          </w:tcPr>
          <w:p w:rsidR="00857D88" w:rsidRPr="000026DB" w:rsidRDefault="00857D88" w:rsidP="00857D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857D88" w:rsidRPr="000026DB" w:rsidRDefault="00857D88" w:rsidP="00857D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57D88" w:rsidRPr="000026DB" w:rsidRDefault="00857D88" w:rsidP="00857D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57D88" w:rsidRPr="000026DB" w:rsidRDefault="00857D88" w:rsidP="00857D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857D88" w:rsidRPr="000026DB" w:rsidRDefault="00857D88" w:rsidP="00857D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857D88" w:rsidRDefault="00857D88" w:rsidP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857D88" w:rsidRDefault="00857D88" w:rsidP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57D88" w:rsidRDefault="00857D88" w:rsidP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857D88" w:rsidRDefault="00857D88" w:rsidP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57D88" w:rsidRDefault="00857D88" w:rsidP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857D88" w:rsidRDefault="00857D88" w:rsidP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857D88" w:rsidRDefault="00857D88" w:rsidP="00857D8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67D38" w:rsidRPr="000026DB" w:rsidTr="00867D38">
        <w:trPr>
          <w:trHeight w:val="20"/>
        </w:trPr>
        <w:tc>
          <w:tcPr>
            <w:tcW w:w="1517" w:type="pct"/>
          </w:tcPr>
          <w:p w:rsidR="00867D38" w:rsidRPr="000026DB" w:rsidRDefault="00867D38" w:rsidP="000026DB">
            <w:pPr>
              <w:tabs>
                <w:tab w:val="left" w:pos="900"/>
              </w:tabs>
            </w:pPr>
          </w:p>
          <w:p w:rsidR="00867D38" w:rsidRPr="000026DB" w:rsidRDefault="00867D38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867D38" w:rsidRDefault="00867D38"/>
        </w:tc>
        <w:tc>
          <w:tcPr>
            <w:tcW w:w="221" w:type="pct"/>
          </w:tcPr>
          <w:p w:rsidR="00867D38" w:rsidRDefault="00867D38"/>
        </w:tc>
        <w:tc>
          <w:tcPr>
            <w:tcW w:w="267" w:type="pct"/>
          </w:tcPr>
          <w:p w:rsidR="00867D38" w:rsidRDefault="00867D38"/>
        </w:tc>
        <w:tc>
          <w:tcPr>
            <w:tcW w:w="260" w:type="pct"/>
          </w:tcPr>
          <w:p w:rsidR="00867D38" w:rsidRDefault="00867D38"/>
        </w:tc>
        <w:tc>
          <w:tcPr>
            <w:tcW w:w="255" w:type="pct"/>
          </w:tcPr>
          <w:p w:rsidR="00867D38" w:rsidRDefault="00867D38"/>
        </w:tc>
        <w:tc>
          <w:tcPr>
            <w:tcW w:w="259" w:type="pct"/>
          </w:tcPr>
          <w:p w:rsidR="00867D38" w:rsidRDefault="00867D38"/>
        </w:tc>
        <w:tc>
          <w:tcPr>
            <w:tcW w:w="375" w:type="pct"/>
          </w:tcPr>
          <w:p w:rsidR="00867D38" w:rsidRDefault="00867D38"/>
        </w:tc>
      </w:tr>
      <w:tr w:rsidR="000026DB" w:rsidRPr="000026DB" w:rsidTr="00867D38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67D38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67D38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67D38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484"/>
    <w:rsid w:val="00000CF4"/>
    <w:rsid w:val="000026DB"/>
    <w:rsid w:val="000D70A1"/>
    <w:rsid w:val="00184C78"/>
    <w:rsid w:val="00186B4C"/>
    <w:rsid w:val="001F3CD4"/>
    <w:rsid w:val="002A570D"/>
    <w:rsid w:val="003027EF"/>
    <w:rsid w:val="00391484"/>
    <w:rsid w:val="00393383"/>
    <w:rsid w:val="003C5E61"/>
    <w:rsid w:val="00414F64"/>
    <w:rsid w:val="00423D7C"/>
    <w:rsid w:val="0049161A"/>
    <w:rsid w:val="004F4D10"/>
    <w:rsid w:val="005869DF"/>
    <w:rsid w:val="00741DE0"/>
    <w:rsid w:val="00823C60"/>
    <w:rsid w:val="00857D88"/>
    <w:rsid w:val="00861543"/>
    <w:rsid w:val="00861E99"/>
    <w:rsid w:val="00867D38"/>
    <w:rsid w:val="0087779F"/>
    <w:rsid w:val="008947EC"/>
    <w:rsid w:val="00897727"/>
    <w:rsid w:val="009367AB"/>
    <w:rsid w:val="009E6269"/>
    <w:rsid w:val="00A35AE4"/>
    <w:rsid w:val="00A56F46"/>
    <w:rsid w:val="00AA1A8A"/>
    <w:rsid w:val="00B54F4E"/>
    <w:rsid w:val="00BE62F5"/>
    <w:rsid w:val="00BF7E14"/>
    <w:rsid w:val="00C52AF0"/>
    <w:rsid w:val="00CD4B23"/>
    <w:rsid w:val="00CF6ED6"/>
    <w:rsid w:val="00D3199D"/>
    <w:rsid w:val="00E20015"/>
    <w:rsid w:val="00E77791"/>
    <w:rsid w:val="00EF3760"/>
    <w:rsid w:val="00F31660"/>
    <w:rsid w:val="00F62DBE"/>
    <w:rsid w:val="00FE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CCAFC8"/>
  <w15:docId w15:val="{0B876E52-1C18-4C0F-8943-1A274CE9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5FE"/>
    <w:rsid w:val="00044597"/>
    <w:rsid w:val="00272653"/>
    <w:rsid w:val="0065465A"/>
    <w:rsid w:val="00D561D7"/>
    <w:rsid w:val="00F7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465A"/>
    <w:rPr>
      <w:color w:val="808080"/>
    </w:rPr>
  </w:style>
  <w:style w:type="paragraph" w:customStyle="1" w:styleId="D1999C9FB5FE4E409042332D7F6CE439">
    <w:name w:val="D1999C9FB5FE4E409042332D7F6CE439"/>
    <w:rsid w:val="0065465A"/>
  </w:style>
  <w:style w:type="paragraph" w:customStyle="1" w:styleId="CAAB8F9B0FE44F40A77D54EA5517270E">
    <w:name w:val="CAAB8F9B0FE44F40A77D54EA5517270E"/>
    <w:rsid w:val="0065465A"/>
  </w:style>
  <w:style w:type="paragraph" w:customStyle="1" w:styleId="37F6BD1BDFA44B7FBA218CB4CD08CD58">
    <w:name w:val="37F6BD1BDFA44B7FBA218CB4CD08CD58"/>
    <w:rsid w:val="0065465A"/>
  </w:style>
  <w:style w:type="paragraph" w:customStyle="1" w:styleId="6E9B3B6BD0E648AFAD31B513B3FEDF0C">
    <w:name w:val="6E9B3B6BD0E648AFAD31B513B3FEDF0C"/>
    <w:rsid w:val="00654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31</TotalTime>
  <Pages>3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7</cp:revision>
  <dcterms:created xsi:type="dcterms:W3CDTF">2021-10-14T18:25:00Z</dcterms:created>
  <dcterms:modified xsi:type="dcterms:W3CDTF">2021-12-02T18:08:00Z</dcterms:modified>
</cp:coreProperties>
</file>