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E5667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9471B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Regularización y Estandarización de Centros de Tratamiento de Tlaquepaque.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septiembre de 2022Des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8903C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6435ED">
              <w:rPr>
                <w:b/>
              </w:rPr>
              <w:t xml:space="preserve"> 489,744.90</w:t>
            </w:r>
          </w:p>
          <w:p w:rsidR="006435ED" w:rsidRPr="00A35AE4" w:rsidRDefault="006435ED" w:rsidP="00BF7E1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A11B48">
        <w:trPr>
          <w:trHeight w:val="113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11B48" w:rsidRDefault="00A11B48" w:rsidP="00BF7E14">
            <w:r>
              <w:t xml:space="preserve">La discrepancia en la implementación de lineamientos de acuerdo a las leyes, </w:t>
            </w:r>
            <w:r w:rsidR="00343B5C">
              <w:t>normas, reglamentos</w:t>
            </w:r>
            <w:r>
              <w:t xml:space="preserve"> correspondientes al tema de tratamiento de adicciones y el desconocimiento de procesos básicos al ser espacios de atención de la salud.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E5667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11B48" w:rsidRPr="00511E4F" w:rsidRDefault="00A11B48" w:rsidP="00A11B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Dar seguimiento a los procesos de apertura y funcionamiento de los centros de tratamiento, brindar herramientas de operación y atención al personal de los mismos para promover que los servicios de atención sigan apegados a las normas correspondientes a centros de tratamiento de tipo residencial. 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A11B4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11B48" w:rsidRDefault="00391484" w:rsidP="00A11B4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A11B48" w:rsidRDefault="00A11B48" w:rsidP="00A11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 w:rsidP="00343B5C">
            <w:pPr>
              <w:jc w:val="both"/>
            </w:pPr>
          </w:p>
          <w:p w:rsidR="00B5462D" w:rsidRDefault="00B5462D" w:rsidP="00343B5C">
            <w:pPr>
              <w:jc w:val="both"/>
            </w:pPr>
            <w:r>
              <w:t xml:space="preserve">Desde este programa contribuimos a la seguridad humana ya que mejoramos la calidad de los procesos dentro de los centros de tratamiento para poder ofrecer un buen proceso a las personas con problemas de adicciones.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A11B48">
            <w:r>
              <w:t>Supervisión y apoyo a los Centros de tra</w:t>
            </w:r>
            <w:r w:rsidR="00833EA6">
              <w:t>tamiento para su regularización, apertura y operación.</w:t>
            </w:r>
          </w:p>
          <w:p w:rsidR="00833EA6" w:rsidRDefault="00833EA6">
            <w:r>
              <w:t xml:space="preserve">Capacitaciones a directivos y operadores de acuerdo a las funciones que desempeñen en favor de las y los usuarios en proceso de rehabilitación.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833EA6" w:rsidP="009367AB">
            <w:pPr>
              <w:jc w:val="center"/>
              <w:rPr>
                <w:b/>
              </w:rPr>
            </w:pPr>
            <w:r>
              <w:rPr>
                <w:b/>
              </w:rPr>
              <w:t>Centros de tratamiento regularizados.</w:t>
            </w:r>
          </w:p>
          <w:p w:rsidR="00833EA6" w:rsidRDefault="00833EA6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-Personal capacitado para brindar tratamiento de calidad. </w:t>
            </w:r>
          </w:p>
        </w:tc>
        <w:tc>
          <w:tcPr>
            <w:tcW w:w="3091" w:type="dxa"/>
          </w:tcPr>
          <w:p w:rsidR="000026DB" w:rsidRDefault="00833EA6" w:rsidP="009367AB">
            <w:pPr>
              <w:jc w:val="center"/>
              <w:rPr>
                <w:b/>
              </w:rPr>
            </w:pPr>
            <w:r>
              <w:rPr>
                <w:b/>
              </w:rPr>
              <w:t>-Centros de tratamiento.</w:t>
            </w:r>
          </w:p>
          <w:p w:rsidR="00833EA6" w:rsidRDefault="00833EA6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-Personas capacitadas. </w:t>
            </w:r>
          </w:p>
          <w:p w:rsidR="00833EA6" w:rsidRPr="009367AB" w:rsidRDefault="00833EA6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Default="000026DB" w:rsidP="00833EA6">
            <w:pPr>
              <w:rPr>
                <w:b/>
              </w:rPr>
            </w:pPr>
          </w:p>
          <w:p w:rsidR="00833EA6" w:rsidRDefault="00833EA6" w:rsidP="00833EA6">
            <w:pPr>
              <w:rPr>
                <w:b/>
              </w:rPr>
            </w:pPr>
            <w:r>
              <w:rPr>
                <w:b/>
              </w:rPr>
              <w:t xml:space="preserve">20 centros </w:t>
            </w:r>
          </w:p>
          <w:p w:rsidR="00833EA6" w:rsidRPr="009367AB" w:rsidRDefault="00833EA6" w:rsidP="00833EA6">
            <w:pPr>
              <w:rPr>
                <w:b/>
              </w:rPr>
            </w:pPr>
            <w:r>
              <w:rPr>
                <w:b/>
              </w:rPr>
              <w:t>100 personas capacitadas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1E2065"/>
    <w:rsid w:val="00343B5C"/>
    <w:rsid w:val="00391484"/>
    <w:rsid w:val="00393383"/>
    <w:rsid w:val="0039471B"/>
    <w:rsid w:val="00414F64"/>
    <w:rsid w:val="0049161A"/>
    <w:rsid w:val="004F14F3"/>
    <w:rsid w:val="005E5667"/>
    <w:rsid w:val="006435ED"/>
    <w:rsid w:val="00725ABF"/>
    <w:rsid w:val="00741DE0"/>
    <w:rsid w:val="00823C60"/>
    <w:rsid w:val="00833EA6"/>
    <w:rsid w:val="00861543"/>
    <w:rsid w:val="008903CA"/>
    <w:rsid w:val="009367AB"/>
    <w:rsid w:val="00A11B48"/>
    <w:rsid w:val="00A35AE4"/>
    <w:rsid w:val="00A56F46"/>
    <w:rsid w:val="00B5462D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C500B5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42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Usuario de Windows</cp:lastModifiedBy>
  <cp:revision>6</cp:revision>
  <dcterms:created xsi:type="dcterms:W3CDTF">2021-10-13T20:21:00Z</dcterms:created>
  <dcterms:modified xsi:type="dcterms:W3CDTF">2021-11-16T19:42:00Z</dcterms:modified>
</cp:coreProperties>
</file>