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1D11BD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1D11BD">
            <w:pPr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7C3C72" w:rsidRDefault="00CE788B" w:rsidP="007C3C72">
            <w:pPr>
              <w:spacing w:line="360" w:lineRule="auto"/>
              <w:jc w:val="center"/>
              <w:rPr>
                <w:b/>
              </w:rPr>
            </w:pPr>
            <w:r w:rsidRPr="007C3C72">
              <w:rPr>
                <w:b/>
              </w:rPr>
              <w:t>SISTEMA 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  <w:vAlign w:val="center"/>
          </w:tcPr>
          <w:p w:rsidR="00BF7E14" w:rsidRPr="00BF7E14" w:rsidRDefault="00BF7E14" w:rsidP="001D11BD">
            <w:pPr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1D11BD">
            <w:pPr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1D11BD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BF7E14" w:rsidRPr="00A35AE4" w:rsidRDefault="00BF7E14" w:rsidP="001D11BD">
            <w:pPr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7C3C72" w:rsidRDefault="00ED7872" w:rsidP="007C3C72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 w:rsidRPr="007C3C72">
              <w:rPr>
                <w:b/>
              </w:rPr>
              <w:t>Psicología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  <w:vAlign w:val="center"/>
          </w:tcPr>
          <w:p w:rsidR="00BF7E14" w:rsidRDefault="00BF7E14" w:rsidP="001D11BD"/>
        </w:tc>
      </w:tr>
      <w:tr w:rsidR="00A35AE4" w:rsidTr="001D11BD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  <w:vAlign w:val="center"/>
          </w:tcPr>
          <w:p w:rsidR="00A35AE4" w:rsidRPr="00A35AE4" w:rsidRDefault="00A35AE4" w:rsidP="001D11BD">
            <w:pPr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  <w:vAlign w:val="center"/>
          </w:tcPr>
          <w:p w:rsidR="00A35AE4" w:rsidRPr="00A35AE4" w:rsidRDefault="00A35AE4" w:rsidP="001D11BD">
            <w:pPr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  <w:vAlign w:val="center"/>
          </w:tcPr>
          <w:p w:rsidR="00A35AE4" w:rsidRPr="00A35AE4" w:rsidRDefault="00A35AE4" w:rsidP="001D11BD">
            <w:pPr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:rsidR="000D70A1" w:rsidRDefault="000D70A1" w:rsidP="001D11BD">
            <w:pPr>
              <w:rPr>
                <w:b/>
              </w:rPr>
            </w:pPr>
          </w:p>
          <w:p w:rsidR="00A35AE4" w:rsidRPr="00A35AE4" w:rsidRDefault="00A35AE4" w:rsidP="001D11BD">
            <w:pPr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1D11BD"/>
        </w:tc>
      </w:tr>
      <w:tr w:rsidR="000D70A1" w:rsidTr="001D11BD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  <w:vAlign w:val="center"/>
          </w:tcPr>
          <w:p w:rsidR="000D70A1" w:rsidRDefault="000D70A1" w:rsidP="001D11BD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D11B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1D11BD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D11B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D11BD">
        <w:trPr>
          <w:trHeight w:val="510"/>
        </w:trPr>
        <w:tc>
          <w:tcPr>
            <w:tcW w:w="1413" w:type="dxa"/>
            <w:gridSpan w:val="2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70A1" w:rsidRPr="00A35AE4" w:rsidRDefault="00CE788B" w:rsidP="001D11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0D70A1" w:rsidRPr="00A35AE4" w:rsidRDefault="000D70A1" w:rsidP="001D11BD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  <w:vAlign w:val="center"/>
          </w:tcPr>
          <w:p w:rsidR="000D70A1" w:rsidRDefault="000D70A1" w:rsidP="001D11BD"/>
        </w:tc>
      </w:tr>
      <w:tr w:rsidR="00A35AE4" w:rsidTr="001D11BD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A35AE4" w:rsidRPr="00A35AE4" w:rsidRDefault="00A35AE4" w:rsidP="001D11BD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vAlign w:val="center"/>
          </w:tcPr>
          <w:p w:rsidR="00184C78" w:rsidRPr="00CE788B" w:rsidRDefault="00A443F2" w:rsidP="001D11BD">
            <w:r>
              <w:t xml:space="preserve">Intervenir en la prevención, atención y promoción de la salud mental de la población del municipio que presente problemas emocionales, conductuales, de aprendizaje, lenguaje entre otros. </w:t>
            </w:r>
          </w:p>
        </w:tc>
        <w:tc>
          <w:tcPr>
            <w:tcW w:w="2157" w:type="dxa"/>
            <w:shd w:val="clear" w:color="auto" w:fill="F4B083" w:themeFill="accent2" w:themeFillTint="99"/>
            <w:vAlign w:val="center"/>
          </w:tcPr>
          <w:p w:rsidR="00A35AE4" w:rsidRDefault="00414F64" w:rsidP="001D11BD">
            <w:pPr>
              <w:rPr>
                <w:b/>
              </w:rPr>
            </w:pPr>
            <w:r w:rsidRPr="00414F64">
              <w:rPr>
                <w:b/>
              </w:rPr>
              <w:t>Eje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D11BD" w:rsidP="001D11BD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1D11BD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414F64" w:rsidRDefault="00414F64" w:rsidP="001D11BD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  <w:vAlign w:val="center"/>
          </w:tcPr>
          <w:p w:rsidR="00414F64" w:rsidRPr="00A35AE4" w:rsidRDefault="00CE788B" w:rsidP="00CE788B">
            <w:pPr>
              <w:rPr>
                <w:b/>
              </w:rPr>
            </w:pPr>
            <w:r>
              <w:t>Brindar atención psicología a niños, niñas, adolescentes y adultos, mediante estrategias de orientación, prevención y atención terapéutica que favorezcan el desarrollo personal y social del usuario.</w:t>
            </w:r>
          </w:p>
        </w:tc>
        <w:tc>
          <w:tcPr>
            <w:tcW w:w="2157" w:type="dxa"/>
            <w:shd w:val="clear" w:color="auto" w:fill="D5DCE4" w:themeFill="text2" w:themeFillTint="33"/>
            <w:vAlign w:val="center"/>
          </w:tcPr>
          <w:p w:rsidR="00414F64" w:rsidRDefault="00184C78" w:rsidP="001D11BD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D11BD" w:rsidP="001D11BD">
                <w:pPr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 w:rsidP="001D11BD">
            <w:pPr>
              <w:rPr>
                <w:b/>
              </w:rPr>
            </w:pPr>
          </w:p>
          <w:p w:rsidR="00A56F46" w:rsidRPr="00414F64" w:rsidRDefault="00A56F46" w:rsidP="001D11BD">
            <w:pPr>
              <w:rPr>
                <w:b/>
              </w:rPr>
            </w:pPr>
          </w:p>
        </w:tc>
      </w:tr>
      <w:tr w:rsidR="00391484" w:rsidTr="001D11BD"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:rsidR="00391484" w:rsidRDefault="00391484" w:rsidP="001D11BD">
            <w:pPr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vAlign w:val="center"/>
          </w:tcPr>
          <w:p w:rsidR="00391484" w:rsidRPr="00A25915" w:rsidRDefault="00A25915" w:rsidP="001D11BD">
            <w:r w:rsidRPr="00A25915">
              <w:t xml:space="preserve">La INTERVENCION que el </w:t>
            </w:r>
            <w:r>
              <w:t>D</w:t>
            </w:r>
            <w:r w:rsidRPr="00A25915">
              <w:t>epartamento de psicología</w:t>
            </w:r>
            <w:r>
              <w:t xml:space="preserve"> contribuye a </w:t>
            </w:r>
            <w:r w:rsidRPr="00A25915">
              <w:t xml:space="preserve"> la reconstrucción del tejido social </w:t>
            </w:r>
            <w:r>
              <w:t xml:space="preserve">favoreciendo la promoción de la salud, la integración familiar y social del paciente. </w:t>
            </w:r>
          </w:p>
        </w:tc>
      </w:tr>
      <w:tr w:rsidR="00391484" w:rsidTr="001D11BD">
        <w:trPr>
          <w:trHeight w:val="454"/>
        </w:trPr>
        <w:tc>
          <w:tcPr>
            <w:tcW w:w="896" w:type="dxa"/>
            <w:shd w:val="clear" w:color="auto" w:fill="D5DCE4" w:themeFill="text2" w:themeFillTint="33"/>
            <w:vAlign w:val="center"/>
          </w:tcPr>
          <w:p w:rsidR="00391484" w:rsidRDefault="00391484" w:rsidP="001D11BD">
            <w:pPr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  <w:vAlign w:val="center"/>
          </w:tcPr>
          <w:p w:rsidR="00391484" w:rsidRDefault="00391484" w:rsidP="001D11BD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  <w:vAlign w:val="center"/>
          </w:tcPr>
          <w:p w:rsidR="00391484" w:rsidRDefault="00391484" w:rsidP="001D11B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  <w:vAlign w:val="center"/>
          </w:tcPr>
          <w:p w:rsidR="00391484" w:rsidRDefault="00391484" w:rsidP="001D11BD"/>
        </w:tc>
      </w:tr>
      <w:tr w:rsidR="00391484" w:rsidTr="00CE788B">
        <w:trPr>
          <w:trHeight w:val="510"/>
        </w:trPr>
        <w:tc>
          <w:tcPr>
            <w:tcW w:w="896" w:type="dxa"/>
            <w:vAlign w:val="center"/>
          </w:tcPr>
          <w:p w:rsidR="00391484" w:rsidRDefault="00CE788B" w:rsidP="00CE788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:rsidR="00391484" w:rsidRDefault="00391484" w:rsidP="00CE788B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391484" w:rsidRDefault="00391484" w:rsidP="00CE788B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  <w:vAlign w:val="center"/>
          </w:tcPr>
          <w:p w:rsidR="00391484" w:rsidRDefault="00391484" w:rsidP="001D11BD"/>
        </w:tc>
      </w:tr>
    </w:tbl>
    <w:p w:rsidR="00184C78" w:rsidRDefault="00184C78" w:rsidP="001D11BD"/>
    <w:p w:rsidR="00E20015" w:rsidRDefault="00E20015" w:rsidP="001D11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0B440B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1D11BD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1D11BD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1D11BD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1D11BD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1D11BD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1D11BD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Default="00E77791" w:rsidP="001D11BD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  <w:p w:rsidR="007B0D58" w:rsidRPr="009367AB" w:rsidRDefault="007B0D58" w:rsidP="001D11BD">
            <w:pPr>
              <w:rPr>
                <w:b/>
              </w:rPr>
            </w:pP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 w:rsidP="001D11BD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7B0D58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1D11BD">
            <w:pPr>
              <w:rPr>
                <w:b/>
              </w:rPr>
            </w:pPr>
          </w:p>
        </w:tc>
        <w:tc>
          <w:tcPr>
            <w:tcW w:w="9457" w:type="dxa"/>
            <w:gridSpan w:val="3"/>
            <w:vAlign w:val="center"/>
          </w:tcPr>
          <w:p w:rsidR="00E77791" w:rsidRPr="00A66576" w:rsidRDefault="00A66576" w:rsidP="007C3C72">
            <w:pPr>
              <w:autoSpaceDE w:val="0"/>
              <w:autoSpaceDN w:val="0"/>
              <w:adjustRightInd w:val="0"/>
              <w:jc w:val="both"/>
              <w:rPr>
                <w:rFonts w:ascii="Candara" w:hAnsi="Candara" w:cs="Candara"/>
                <w:lang w:val="es-MX"/>
              </w:rPr>
            </w:pPr>
            <w:r>
              <w:rPr>
                <w:rFonts w:ascii="Candara" w:hAnsi="Candara" w:cs="Candara"/>
                <w:lang w:val="es-MX"/>
              </w:rPr>
              <w:t xml:space="preserve">La contribución del área de psicología a la política pública transversal es </w:t>
            </w:r>
            <w:r w:rsidR="007C3C72">
              <w:rPr>
                <w:rFonts w:ascii="Candara" w:hAnsi="Candara" w:cs="Candara"/>
                <w:lang w:val="es-MX"/>
              </w:rPr>
              <w:t>promover y</w:t>
            </w:r>
            <w:r>
              <w:rPr>
                <w:rFonts w:ascii="Candara" w:hAnsi="Candara" w:cs="Candara"/>
                <w:lang w:val="es-MX"/>
              </w:rPr>
              <w:t xml:space="preserve"> atender de manera profesional la salud mental de los usuarios del Municipio de Tlaquepaque, esto quiere decir que se atiene a c</w:t>
            </w:r>
            <w:r w:rsidR="00A443F2">
              <w:rPr>
                <w:rFonts w:ascii="Candara" w:hAnsi="Candara" w:cs="Candara"/>
                <w:lang w:val="es-MX"/>
              </w:rPr>
              <w:t>ualquier persona entre 4 y 90 años</w:t>
            </w:r>
            <w:r>
              <w:rPr>
                <w:rFonts w:ascii="Candara" w:hAnsi="Candara" w:cs="Candara"/>
                <w:lang w:val="es-MX"/>
              </w:rPr>
              <w:t xml:space="preserve">, </w:t>
            </w:r>
            <w:r w:rsidR="00A443F2">
              <w:rPr>
                <w:rFonts w:ascii="Candara" w:hAnsi="Candara" w:cs="Candara"/>
                <w:lang w:val="es-MX"/>
              </w:rPr>
              <w:t>Niños, niñas, adolescentes y adultos</w:t>
            </w:r>
            <w:r>
              <w:rPr>
                <w:rFonts w:ascii="Candara" w:hAnsi="Candara" w:cs="Candara"/>
                <w:lang w:val="es-MX"/>
              </w:rPr>
              <w:t>, personas migrantes, indígenas</w:t>
            </w:r>
            <w:r w:rsidR="007B0D58">
              <w:rPr>
                <w:rFonts w:ascii="Candara" w:hAnsi="Candara" w:cs="Candara"/>
                <w:lang w:val="es-MX"/>
              </w:rPr>
              <w:t xml:space="preserve"> etc.</w:t>
            </w:r>
            <w:r>
              <w:rPr>
                <w:rFonts w:ascii="Candara" w:hAnsi="Candara" w:cs="Candara"/>
                <w:lang w:val="es-MX"/>
              </w:rPr>
              <w:t xml:space="preserve"> </w:t>
            </w:r>
            <w:r w:rsidR="007B0D58">
              <w:rPr>
                <w:rFonts w:ascii="Candara" w:hAnsi="Candara" w:cs="Candara"/>
                <w:lang w:val="es-MX"/>
              </w:rPr>
              <w:t>Vivan</w:t>
            </w:r>
            <w:r w:rsidR="00A443F2">
              <w:rPr>
                <w:rFonts w:ascii="Candara" w:hAnsi="Candara" w:cs="Candara"/>
                <w:lang w:val="es-MX"/>
              </w:rPr>
              <w:t xml:space="preserve"> o no en el municipio de San Pedro Tlaquepaque.</w:t>
            </w:r>
            <w:r w:rsidR="007B0D58">
              <w:rPr>
                <w:rFonts w:ascii="Candara" w:hAnsi="Candara" w:cs="Candara"/>
                <w:lang w:val="es-MX"/>
              </w:rPr>
              <w:t xml:space="preserve"> </w:t>
            </w:r>
          </w:p>
        </w:tc>
      </w:tr>
      <w:tr w:rsidR="00861543" w:rsidTr="007B0D58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1D11BD">
            <w:pPr>
              <w:rPr>
                <w:b/>
              </w:rPr>
            </w:pPr>
          </w:p>
          <w:p w:rsidR="00861543" w:rsidRPr="009367AB" w:rsidRDefault="00861543" w:rsidP="001D11BD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  <w:vAlign w:val="center"/>
          </w:tcPr>
          <w:p w:rsidR="00861543" w:rsidRDefault="007B0D58" w:rsidP="007B0D58">
            <w:r>
              <w:t>Ingresos a pacientes.</w:t>
            </w:r>
          </w:p>
          <w:p w:rsidR="007B0D58" w:rsidRDefault="007B0D58" w:rsidP="007B0D58">
            <w:r>
              <w:t>Atención subsecuente a pacientes.</w:t>
            </w:r>
          </w:p>
          <w:p w:rsidR="007B0D58" w:rsidRDefault="007B0D58" w:rsidP="007B0D58">
            <w:r>
              <w:t>Entrevistas a padres.</w:t>
            </w:r>
          </w:p>
          <w:p w:rsidR="007B0D58" w:rsidRDefault="007B0D58" w:rsidP="007B0D58">
            <w:r>
              <w:t>Escuela para Padres.</w:t>
            </w:r>
          </w:p>
          <w:p w:rsidR="007B0D58" w:rsidRDefault="00245036" w:rsidP="007B0D58">
            <w:r>
              <w:t xml:space="preserve">Platicas, Talleres o Conferencias </w:t>
            </w:r>
            <w:r w:rsidR="007B0D58">
              <w:t xml:space="preserve">de promoción de la salud </w:t>
            </w:r>
          </w:p>
        </w:tc>
      </w:tr>
      <w:tr w:rsidR="000026DB" w:rsidTr="000F6EB5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:rsidR="000026DB" w:rsidRDefault="000026DB" w:rsidP="000F6EB5">
            <w:pPr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>es</w:t>
            </w:r>
          </w:p>
        </w:tc>
        <w:tc>
          <w:tcPr>
            <w:tcW w:w="3430" w:type="dxa"/>
            <w:shd w:val="clear" w:color="auto" w:fill="D5DCE4" w:themeFill="text2" w:themeFillTint="33"/>
            <w:vAlign w:val="center"/>
          </w:tcPr>
          <w:p w:rsidR="000026DB" w:rsidRDefault="000026DB" w:rsidP="000F6EB5">
            <w:pPr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  <w:vAlign w:val="center"/>
          </w:tcPr>
          <w:p w:rsidR="000026DB" w:rsidRPr="009367AB" w:rsidRDefault="000026DB" w:rsidP="000F6EB5">
            <w:pPr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  <w:vAlign w:val="center"/>
          </w:tcPr>
          <w:p w:rsidR="000026DB" w:rsidRPr="009367AB" w:rsidRDefault="000026DB" w:rsidP="000F6EB5">
            <w:pPr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0F6EB5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:rsidR="000026DB" w:rsidRDefault="000026DB" w:rsidP="000F6EB5">
            <w:pPr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  <w:vAlign w:val="center"/>
          </w:tcPr>
          <w:p w:rsidR="000026DB" w:rsidRDefault="007C3C72" w:rsidP="00245036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Sesiones de atención psicológica </w:t>
            </w:r>
          </w:p>
        </w:tc>
        <w:tc>
          <w:tcPr>
            <w:tcW w:w="3091" w:type="dxa"/>
            <w:vAlign w:val="center"/>
          </w:tcPr>
          <w:p w:rsidR="000026DB" w:rsidRPr="009367AB" w:rsidRDefault="00245036" w:rsidP="00245036">
            <w:pPr>
              <w:jc w:val="center"/>
              <w:rPr>
                <w:b/>
              </w:rPr>
            </w:pPr>
            <w:r>
              <w:rPr>
                <w:b/>
              </w:rPr>
              <w:t>Sesiones</w:t>
            </w:r>
          </w:p>
        </w:tc>
        <w:tc>
          <w:tcPr>
            <w:tcW w:w="2957" w:type="dxa"/>
            <w:gridSpan w:val="2"/>
            <w:vAlign w:val="center"/>
          </w:tcPr>
          <w:p w:rsidR="000026DB" w:rsidRPr="009367AB" w:rsidRDefault="00245036" w:rsidP="00245036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</w:tr>
      <w:tr w:rsidR="000026DB" w:rsidTr="000F6EB5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:rsidR="000026DB" w:rsidRDefault="000026DB" w:rsidP="000F6EB5">
            <w:pPr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  <w:vAlign w:val="center"/>
          </w:tcPr>
          <w:p w:rsidR="000026DB" w:rsidRDefault="007C3C72" w:rsidP="000F6EB5">
            <w:pPr>
              <w:rPr>
                <w:b/>
              </w:rPr>
            </w:pPr>
            <w:r>
              <w:rPr>
                <w:b/>
              </w:rPr>
              <w:t xml:space="preserve">Número de Sesiones con personas adultas mayores que solicitan terapias psicológicas </w:t>
            </w:r>
          </w:p>
        </w:tc>
        <w:tc>
          <w:tcPr>
            <w:tcW w:w="3091" w:type="dxa"/>
            <w:vAlign w:val="center"/>
          </w:tcPr>
          <w:p w:rsidR="000026DB" w:rsidRPr="009367AB" w:rsidRDefault="007C3C72" w:rsidP="007C3C72">
            <w:pPr>
              <w:jc w:val="center"/>
              <w:rPr>
                <w:b/>
              </w:rPr>
            </w:pPr>
            <w:r>
              <w:rPr>
                <w:b/>
              </w:rPr>
              <w:t>Sesiones</w:t>
            </w:r>
          </w:p>
        </w:tc>
        <w:tc>
          <w:tcPr>
            <w:tcW w:w="2957" w:type="dxa"/>
            <w:gridSpan w:val="2"/>
            <w:vAlign w:val="center"/>
          </w:tcPr>
          <w:p w:rsidR="000026DB" w:rsidRPr="009367AB" w:rsidRDefault="000026DB" w:rsidP="000F6EB5">
            <w:pPr>
              <w:rPr>
                <w:b/>
              </w:rPr>
            </w:pPr>
          </w:p>
        </w:tc>
      </w:tr>
      <w:tr w:rsidR="007C3C72" w:rsidTr="000F6EB5">
        <w:trPr>
          <w:trHeight w:val="1020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:rsidR="007C3C72" w:rsidRDefault="007C3C72" w:rsidP="000F6EB5">
            <w:pPr>
              <w:rPr>
                <w:b/>
              </w:rPr>
            </w:pPr>
          </w:p>
        </w:tc>
        <w:tc>
          <w:tcPr>
            <w:tcW w:w="3430" w:type="dxa"/>
            <w:vAlign w:val="center"/>
          </w:tcPr>
          <w:p w:rsidR="007C3C72" w:rsidRDefault="007C3C72" w:rsidP="000F6EB5">
            <w:pPr>
              <w:rPr>
                <w:b/>
              </w:rPr>
            </w:pPr>
            <w:r>
              <w:rPr>
                <w:b/>
              </w:rPr>
              <w:t xml:space="preserve">Número de Niños, Niñas y Adolescentes que asisten a terapia psicológica </w:t>
            </w:r>
          </w:p>
        </w:tc>
        <w:tc>
          <w:tcPr>
            <w:tcW w:w="3091" w:type="dxa"/>
            <w:vAlign w:val="center"/>
          </w:tcPr>
          <w:p w:rsidR="007C3C72" w:rsidRDefault="007C3C72" w:rsidP="007C3C72">
            <w:pPr>
              <w:jc w:val="center"/>
              <w:rPr>
                <w:b/>
              </w:rPr>
            </w:pPr>
            <w:r>
              <w:rPr>
                <w:b/>
              </w:rPr>
              <w:t xml:space="preserve">Sesiones </w:t>
            </w:r>
          </w:p>
        </w:tc>
        <w:tc>
          <w:tcPr>
            <w:tcW w:w="2957" w:type="dxa"/>
            <w:gridSpan w:val="2"/>
            <w:vAlign w:val="center"/>
          </w:tcPr>
          <w:p w:rsidR="007C3C72" w:rsidRPr="009367AB" w:rsidRDefault="007C3C72" w:rsidP="000F6EB5">
            <w:pPr>
              <w:rPr>
                <w:b/>
              </w:rPr>
            </w:pPr>
          </w:p>
        </w:tc>
      </w:tr>
    </w:tbl>
    <w:p w:rsidR="00184C78" w:rsidRDefault="00184C78" w:rsidP="001D11BD"/>
    <w:p w:rsidR="000026DB" w:rsidRDefault="000026DB" w:rsidP="001D11BD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B440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B440B">
            <w:pPr>
              <w:tabs>
                <w:tab w:val="left" w:pos="900"/>
              </w:tabs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B440B">
            <w:pPr>
              <w:tabs>
                <w:tab w:val="left" w:pos="900"/>
              </w:tabs>
            </w:pPr>
          </w:p>
        </w:tc>
      </w:tr>
      <w:tr w:rsidR="000026DB" w:rsidRPr="000026DB" w:rsidTr="000B440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B440B">
            <w:pPr>
              <w:tabs>
                <w:tab w:val="left" w:pos="900"/>
              </w:tabs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B440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B440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026DB" w:rsidRPr="000026DB" w:rsidRDefault="000F6EB5" w:rsidP="000B440B">
            <w:pPr>
              <w:tabs>
                <w:tab w:val="left" w:pos="900"/>
              </w:tabs>
            </w:pPr>
            <w:r>
              <w:t xml:space="preserve">Ingresos de Niñas y Niños </w:t>
            </w:r>
          </w:p>
        </w:tc>
        <w:tc>
          <w:tcPr>
            <w:tcW w:w="293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026DB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Pr="000026DB" w:rsidRDefault="00B447C0" w:rsidP="000B440B">
            <w:pPr>
              <w:tabs>
                <w:tab w:val="left" w:pos="900"/>
              </w:tabs>
            </w:pPr>
            <w:r>
              <w:t xml:space="preserve">Ingresos de Adolescentes 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Pr="000026DB" w:rsidRDefault="00B447C0" w:rsidP="000B440B">
            <w:pPr>
              <w:tabs>
                <w:tab w:val="left" w:pos="900"/>
              </w:tabs>
            </w:pPr>
            <w:r>
              <w:t xml:space="preserve">Ingresos de Adultos 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Pr="000026DB" w:rsidRDefault="00B447C0" w:rsidP="000B440B">
            <w:pPr>
              <w:tabs>
                <w:tab w:val="left" w:pos="900"/>
              </w:tabs>
            </w:pPr>
            <w:r>
              <w:t>Atención Subsecuentes a Niñas y Niños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Pr="000026DB" w:rsidRDefault="00B447C0" w:rsidP="000B440B">
            <w:pPr>
              <w:tabs>
                <w:tab w:val="left" w:pos="900"/>
              </w:tabs>
            </w:pPr>
            <w:r>
              <w:t xml:space="preserve">Atención Subsecuente a Adolescentes 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Pr="000026DB" w:rsidRDefault="00B447C0" w:rsidP="000B440B">
            <w:pPr>
              <w:tabs>
                <w:tab w:val="left" w:pos="900"/>
              </w:tabs>
            </w:pPr>
            <w:r>
              <w:t xml:space="preserve">Atención Subsecuentes a Adultos  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Pr="000026DB" w:rsidRDefault="00B447C0" w:rsidP="000B440B">
            <w:pPr>
              <w:tabs>
                <w:tab w:val="left" w:pos="900"/>
              </w:tabs>
            </w:pPr>
            <w:r>
              <w:t xml:space="preserve">Atención a Niños canalizados de </w:t>
            </w:r>
            <w:r w:rsidRPr="007B0D58">
              <w:rPr>
                <w:b/>
              </w:rPr>
              <w:t>Fiscalía</w:t>
            </w:r>
            <w:r>
              <w:t xml:space="preserve"> del Estado 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Pr="000026DB" w:rsidRDefault="00B447C0" w:rsidP="000B440B">
            <w:pPr>
              <w:tabs>
                <w:tab w:val="left" w:pos="900"/>
              </w:tabs>
            </w:pPr>
            <w:r>
              <w:t xml:space="preserve">Atención a Adolescentes canalizados de </w:t>
            </w:r>
            <w:r w:rsidRPr="007B0D58">
              <w:rPr>
                <w:b/>
              </w:rPr>
              <w:t>Fiscalía</w:t>
            </w:r>
            <w:r>
              <w:t xml:space="preserve"> del Estado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Pr="000026DB" w:rsidRDefault="00B447C0" w:rsidP="000B440B">
            <w:pPr>
              <w:tabs>
                <w:tab w:val="left" w:pos="900"/>
              </w:tabs>
            </w:pPr>
            <w:r>
              <w:t xml:space="preserve">Atención a Adultos canalizados de </w:t>
            </w:r>
            <w:r w:rsidRPr="007B0D58">
              <w:rPr>
                <w:b/>
              </w:rPr>
              <w:t>Fiscalía</w:t>
            </w:r>
            <w:r>
              <w:t xml:space="preserve"> del Estado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Default="00B447C0" w:rsidP="000B440B">
            <w:pPr>
              <w:tabs>
                <w:tab w:val="left" w:pos="900"/>
              </w:tabs>
            </w:pPr>
            <w:r>
              <w:t xml:space="preserve">Atención a Niños derivados de </w:t>
            </w:r>
            <w:r>
              <w:rPr>
                <w:b/>
              </w:rPr>
              <w:t>Procuraduría de Protección a NNyA.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Default="00B447C0" w:rsidP="000B440B">
            <w:pPr>
              <w:tabs>
                <w:tab w:val="left" w:pos="900"/>
              </w:tabs>
            </w:pPr>
            <w:r>
              <w:t xml:space="preserve">Atención a Adolescentes derivados de </w:t>
            </w:r>
            <w:r>
              <w:rPr>
                <w:b/>
              </w:rPr>
              <w:t>Procuraduría de Protección a NNyA.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Default="00B447C0" w:rsidP="000B440B">
            <w:pPr>
              <w:tabs>
                <w:tab w:val="left" w:pos="900"/>
              </w:tabs>
            </w:pPr>
            <w:r>
              <w:t xml:space="preserve">Atención a Adultos derivados de </w:t>
            </w:r>
            <w:r>
              <w:rPr>
                <w:b/>
              </w:rPr>
              <w:t>Procuraduría de Protección a NNyA.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B447C0" w:rsidRPr="000026DB" w:rsidTr="000B440B">
        <w:trPr>
          <w:trHeight w:val="567"/>
        </w:trPr>
        <w:tc>
          <w:tcPr>
            <w:tcW w:w="1514" w:type="pct"/>
            <w:vAlign w:val="center"/>
          </w:tcPr>
          <w:p w:rsidR="00B447C0" w:rsidRDefault="00B447C0" w:rsidP="000B440B">
            <w:pPr>
              <w:tabs>
                <w:tab w:val="left" w:pos="900"/>
              </w:tabs>
            </w:pPr>
            <w:r>
              <w:t xml:space="preserve">Atención a Niños y Niñas derivados de </w:t>
            </w:r>
            <w:r>
              <w:rPr>
                <w:b/>
              </w:rPr>
              <w:t xml:space="preserve">Tutela de Derechos </w:t>
            </w:r>
          </w:p>
        </w:tc>
        <w:tc>
          <w:tcPr>
            <w:tcW w:w="29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B447C0" w:rsidRPr="00B447C0" w:rsidRDefault="00B447C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Atención a Adolescentes derivados de </w:t>
            </w:r>
            <w:r>
              <w:rPr>
                <w:b/>
              </w:rPr>
              <w:t>Tutela de Derechos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Atención a Adultos derivados de </w:t>
            </w:r>
            <w:r>
              <w:rPr>
                <w:b/>
              </w:rPr>
              <w:t>Tutela de Derechos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Atención a Niños derivados de </w:t>
            </w:r>
            <w:r>
              <w:rPr>
                <w:b/>
              </w:rPr>
              <w:t xml:space="preserve">Escuelas de la Secretaria de </w:t>
            </w:r>
            <w:proofErr w:type="spellStart"/>
            <w:r>
              <w:rPr>
                <w:b/>
              </w:rPr>
              <w:t>Educacion</w:t>
            </w:r>
            <w:proofErr w:type="spellEnd"/>
            <w:r>
              <w:rPr>
                <w:b/>
              </w:rPr>
              <w:t xml:space="preserve"> Publica y particulares.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Atención a Adolescentes derivados de </w:t>
            </w:r>
            <w:r>
              <w:rPr>
                <w:b/>
              </w:rPr>
              <w:t xml:space="preserve">Secretaria de </w:t>
            </w:r>
            <w:proofErr w:type="spellStart"/>
            <w:r>
              <w:rPr>
                <w:b/>
              </w:rPr>
              <w:t>Educacion</w:t>
            </w:r>
            <w:proofErr w:type="spellEnd"/>
            <w:r>
              <w:rPr>
                <w:b/>
              </w:rPr>
              <w:t xml:space="preserve"> Publica y particulares.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Atención a Jóvenes y Adultos Preliberados derivados de </w:t>
            </w:r>
            <w:r w:rsidRPr="00B447C0">
              <w:rPr>
                <w:b/>
              </w:rPr>
              <w:t>Seguridad Publica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rPr>
                <w:b/>
              </w:rPr>
            </w:pPr>
            <w:r>
              <w:t xml:space="preserve">Atención a Niños y Niñas derivados de  </w:t>
            </w:r>
            <w:r>
              <w:rPr>
                <w:b/>
              </w:rPr>
              <w:t>CEEAVJ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Atención a Adolescentes derivados de  </w:t>
            </w:r>
            <w:r>
              <w:rPr>
                <w:b/>
              </w:rPr>
              <w:t>CEEAVJ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Atención a Adultos derivados de  </w:t>
            </w:r>
            <w:r>
              <w:rPr>
                <w:b/>
              </w:rPr>
              <w:t>CEEAVJ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Escuela para padres 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C80460">
            <w:pPr>
              <w:tabs>
                <w:tab w:val="left" w:pos="900"/>
              </w:tabs>
              <w:rPr>
                <w:rFonts w:ascii="Verdana" w:hAnsi="Verdana"/>
                <w:sz w:val="16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0B440B" w:rsidRPr="00B447C0" w:rsidRDefault="00C80460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Default="000B440B" w:rsidP="000B440B">
            <w:pPr>
              <w:tabs>
                <w:tab w:val="left" w:pos="900"/>
              </w:tabs>
            </w:pPr>
            <w:r>
              <w:t xml:space="preserve">Valoración, entrevistas y evaluación en los Centros de Atención Infantil Comunitarios </w:t>
            </w:r>
            <w:r w:rsidRPr="00B447C0">
              <w:rPr>
                <w:b/>
              </w:rPr>
              <w:t>(CAIC)</w:t>
            </w:r>
          </w:p>
        </w:tc>
        <w:tc>
          <w:tcPr>
            <w:tcW w:w="293" w:type="pct"/>
            <w:vAlign w:val="center"/>
          </w:tcPr>
          <w:p w:rsidR="000B440B" w:rsidRPr="00B447C0" w:rsidRDefault="00BC6C8C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BC6C8C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  <w:tr w:rsidR="000B440B" w:rsidRPr="000026DB" w:rsidTr="000B440B">
        <w:trPr>
          <w:trHeight w:val="567"/>
        </w:trPr>
        <w:tc>
          <w:tcPr>
            <w:tcW w:w="1514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</w:pPr>
            <w:r>
              <w:t xml:space="preserve">Conferencias y talleres, Promoción dela Salud mental. </w:t>
            </w:r>
          </w:p>
        </w:tc>
        <w:tc>
          <w:tcPr>
            <w:tcW w:w="29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:rsidR="000B440B" w:rsidRPr="00B447C0" w:rsidRDefault="000B440B" w:rsidP="000B440B">
            <w:pPr>
              <w:tabs>
                <w:tab w:val="left" w:pos="900"/>
              </w:tabs>
              <w:jc w:val="center"/>
              <w:rPr>
                <w:rFonts w:ascii="Verdana" w:hAnsi="Verdana"/>
                <w:sz w:val="16"/>
                <w:szCs w:val="28"/>
              </w:rPr>
            </w:pPr>
            <w:r w:rsidRPr="00B447C0">
              <w:rPr>
                <w:rFonts w:ascii="Verdana" w:hAnsi="Verdana"/>
                <w:sz w:val="16"/>
                <w:szCs w:val="28"/>
              </w:rPr>
              <w:t>X</w:t>
            </w:r>
          </w:p>
        </w:tc>
      </w:tr>
    </w:tbl>
    <w:p w:rsidR="000026DB" w:rsidRDefault="000026DB" w:rsidP="001D11BD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0B" w:rsidRDefault="000B440B" w:rsidP="00184C78">
      <w:pPr>
        <w:spacing w:after="0" w:line="240" w:lineRule="auto"/>
      </w:pPr>
      <w:r>
        <w:separator/>
      </w:r>
    </w:p>
  </w:endnote>
  <w:endnote w:type="continuationSeparator" w:id="0">
    <w:p w:rsidR="000B440B" w:rsidRDefault="000B440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0B" w:rsidRDefault="000B440B" w:rsidP="00184C78">
      <w:pPr>
        <w:spacing w:after="0" w:line="240" w:lineRule="auto"/>
      </w:pPr>
      <w:r>
        <w:separator/>
      </w:r>
    </w:p>
  </w:footnote>
  <w:footnote w:type="continuationSeparator" w:id="0">
    <w:p w:rsidR="000B440B" w:rsidRDefault="000B440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0B" w:rsidRPr="00907C0F" w:rsidRDefault="000B440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page">
            <wp:align>left</wp:align>
          </wp:positionH>
          <wp:positionV relativeFrom="paragraph">
            <wp:posOffset>-255905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0B440B" w:rsidRPr="00184C78" w:rsidRDefault="000B440B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B440B"/>
    <w:rsid w:val="000D70A1"/>
    <w:rsid w:val="000F6EB5"/>
    <w:rsid w:val="00184C78"/>
    <w:rsid w:val="00186B4C"/>
    <w:rsid w:val="001D11BD"/>
    <w:rsid w:val="00245036"/>
    <w:rsid w:val="00391484"/>
    <w:rsid w:val="00393383"/>
    <w:rsid w:val="00414F64"/>
    <w:rsid w:val="0049161A"/>
    <w:rsid w:val="00693ED7"/>
    <w:rsid w:val="00741DE0"/>
    <w:rsid w:val="007B0D58"/>
    <w:rsid w:val="007C3C72"/>
    <w:rsid w:val="00823C60"/>
    <w:rsid w:val="00861543"/>
    <w:rsid w:val="009367AB"/>
    <w:rsid w:val="00A25915"/>
    <w:rsid w:val="00A35AE4"/>
    <w:rsid w:val="00A443F2"/>
    <w:rsid w:val="00A56F46"/>
    <w:rsid w:val="00A66576"/>
    <w:rsid w:val="00B447C0"/>
    <w:rsid w:val="00BC6C8C"/>
    <w:rsid w:val="00BF7E14"/>
    <w:rsid w:val="00C52AF0"/>
    <w:rsid w:val="00C80460"/>
    <w:rsid w:val="00CE788B"/>
    <w:rsid w:val="00E20015"/>
    <w:rsid w:val="00E77791"/>
    <w:rsid w:val="00ED7872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CE788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6E60F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44C8-1936-42BB-B77A-9091927C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6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2021-10-15T18:09:00Z</dcterms:created>
  <dcterms:modified xsi:type="dcterms:W3CDTF">2021-11-10T18:35:00Z</dcterms:modified>
</cp:coreProperties>
</file>