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69657F" w:rsidP="0069657F">
            <w:pPr>
              <w:jc w:val="both"/>
              <w:rPr>
                <w:b/>
              </w:rPr>
            </w:pPr>
            <w:r>
              <w:t>Subdirección de Comunicación Social de la Comisaría de la Policía Preventiva Municipal de San Pedro Tlaquepaque.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69657F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69657F" w:rsidRPr="0069657F" w:rsidRDefault="0069657F" w:rsidP="0069657F">
            <w:r w:rsidRPr="0069657F">
              <w:t>Promoción y difusión de las acciones emprendidas de la Comisaría de la Policía Preventiva Municipal de San Pedro Tlaquepaque.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69657F" w:rsidRDefault="0069657F" w:rsidP="0069657F"/>
        </w:tc>
      </w:tr>
      <w:tr w:rsidR="0069657F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69657F" w:rsidRDefault="0069657F" w:rsidP="0069657F">
            <w:pPr>
              <w:jc w:val="center"/>
              <w:rPr>
                <w:b/>
              </w:rPr>
            </w:pPr>
          </w:p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69657F" w:rsidRDefault="0069657F" w:rsidP="0069657F">
            <w:pPr>
              <w:jc w:val="center"/>
              <w:rPr>
                <w:b/>
              </w:rPr>
            </w:pPr>
          </w:p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69657F" w:rsidRDefault="0069657F" w:rsidP="0069657F">
            <w:pPr>
              <w:jc w:val="center"/>
              <w:rPr>
                <w:b/>
              </w:rPr>
            </w:pPr>
          </w:p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69657F" w:rsidRDefault="0069657F" w:rsidP="0069657F">
            <w:pPr>
              <w:jc w:val="center"/>
              <w:rPr>
                <w:b/>
              </w:rPr>
            </w:pPr>
          </w:p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69657F" w:rsidRPr="00BF7E14" w:rsidRDefault="0069657F" w:rsidP="0069657F"/>
        </w:tc>
      </w:tr>
      <w:tr w:rsidR="0069657F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69657F" w:rsidRDefault="0069657F" w:rsidP="0069657F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2361821041664AC0A99B9C183B8AD842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057B5">
                  <w:rPr>
                    <w:b/>
                  </w:rPr>
                  <w:t>octubre de 2021</w:t>
                </w:r>
              </w:sdtContent>
            </w:sdt>
          </w:p>
          <w:p w:rsidR="0069657F" w:rsidRDefault="0069657F" w:rsidP="0069657F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440159E8B02B42879A738BB5AEFC8366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057B5">
                  <w:rPr>
                    <w:b/>
                  </w:rPr>
                  <w:t>diciembre de 2021</w:t>
                </w:r>
              </w:sdtContent>
            </w:sdt>
          </w:p>
        </w:tc>
      </w:tr>
      <w:tr w:rsidR="0069657F" w:rsidTr="00184C78">
        <w:trPr>
          <w:trHeight w:val="510"/>
        </w:trPr>
        <w:tc>
          <w:tcPr>
            <w:tcW w:w="1413" w:type="dxa"/>
            <w:gridSpan w:val="2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657F" w:rsidRDefault="0069657F" w:rsidP="0069657F">
            <w:pPr>
              <w:rPr>
                <w:b/>
              </w:rPr>
            </w:pPr>
          </w:p>
          <w:p w:rsidR="0069657F" w:rsidRPr="00A35AE4" w:rsidRDefault="0069657F" w:rsidP="0069657F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69657F" w:rsidRPr="00A35AE4" w:rsidRDefault="0069657F" w:rsidP="0069657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69657F" w:rsidRDefault="0069657F" w:rsidP="0069657F">
            <w:pPr>
              <w:rPr>
                <w:b/>
              </w:rPr>
            </w:pPr>
          </w:p>
          <w:p w:rsidR="0069657F" w:rsidRPr="00A35AE4" w:rsidRDefault="0069657F" w:rsidP="0069657F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69657F" w:rsidRDefault="0069657F" w:rsidP="0069657F"/>
        </w:tc>
      </w:tr>
      <w:tr w:rsidR="0069657F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69657F" w:rsidRPr="00A35AE4" w:rsidRDefault="0069657F" w:rsidP="0069657F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69657F" w:rsidRDefault="0069657F" w:rsidP="0069657F">
            <w:pPr>
              <w:rPr>
                <w:b/>
              </w:rPr>
            </w:pPr>
          </w:p>
          <w:p w:rsidR="0069657F" w:rsidRPr="00A35AE4" w:rsidRDefault="0069657F" w:rsidP="007C3DB0">
            <w:pPr>
              <w:rPr>
                <w:b/>
              </w:rPr>
            </w:pPr>
            <w:r>
              <w:t xml:space="preserve">Falta de </w:t>
            </w:r>
            <w:r w:rsidR="00D11CC0">
              <w:t xml:space="preserve">información entre </w:t>
            </w:r>
            <w:r w:rsidRPr="000F2C0C">
              <w:t>las diferentes áreas de la corporación</w:t>
            </w:r>
            <w:r w:rsidR="00D11CC0">
              <w:t>,</w:t>
            </w:r>
            <w:r w:rsidRPr="000F2C0C">
              <w:t xml:space="preserve"> </w:t>
            </w:r>
            <w:r>
              <w:t>para</w:t>
            </w:r>
            <w:r w:rsidR="00F60939">
              <w:t xml:space="preserve"> </w:t>
            </w:r>
            <w:r w:rsidR="00D11CC0">
              <w:t xml:space="preserve">dar a conocer </w:t>
            </w:r>
            <w:r w:rsidR="007C3DB0">
              <w:t xml:space="preserve">los </w:t>
            </w:r>
            <w:r w:rsidR="00D11CC0">
              <w:t>diferentes</w:t>
            </w:r>
            <w:r w:rsidR="007C3DB0">
              <w:t xml:space="preserve"> </w:t>
            </w:r>
            <w:r w:rsidR="00D11CC0" w:rsidRPr="000F2C0C">
              <w:t>eventos</w:t>
            </w:r>
            <w:r w:rsidRPr="000F2C0C">
              <w:t xml:space="preserve"> y/o reuni</w:t>
            </w:r>
            <w:r w:rsidR="00D11CC0">
              <w:t>ones, que se realizan día con día en el municipio.</w:t>
            </w:r>
            <w:r>
              <w:t xml:space="preserve"> </w:t>
            </w:r>
            <w:r w:rsidR="00D11CC0">
              <w:t>Lo que provoca que la ciudadanía</w:t>
            </w:r>
            <w:r>
              <w:t xml:space="preserve"> </w:t>
            </w:r>
            <w:r w:rsidR="00D11CC0">
              <w:t>des</w:t>
            </w:r>
            <w:r>
              <w:t>conozca las acciones positivas que</w:t>
            </w:r>
            <w:r w:rsidR="00D11CC0">
              <w:t xml:space="preserve"> se</w:t>
            </w:r>
            <w:r>
              <w:t xml:space="preserve"> </w:t>
            </w:r>
            <w:r w:rsidR="00F60939">
              <w:t xml:space="preserve">llevan a cabo </w:t>
            </w:r>
            <w:r w:rsidR="00D11CC0">
              <w:t>por la Comisaría de la Policía Preventiva Municipal de San Pedro Tlaquepaque.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69657F" w:rsidRDefault="0069657F" w:rsidP="0069657F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5C4D3E7294A49648810D74EACAD8840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69657F" w:rsidRPr="00414F64" w:rsidRDefault="007C3DB0" w:rsidP="0069657F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69657F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69657F" w:rsidRDefault="0069657F" w:rsidP="0069657F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E057B5" w:rsidRDefault="00E057B5" w:rsidP="00E057B5">
            <w:r w:rsidRPr="00AF0535">
              <w:t xml:space="preserve">Contribuir en la </w:t>
            </w:r>
            <w:r w:rsidR="00D11CC0">
              <w:t xml:space="preserve">difusión </w:t>
            </w:r>
            <w:r w:rsidR="00D11CC0" w:rsidRPr="00AF0535">
              <w:t>eficiente</w:t>
            </w:r>
            <w:r w:rsidRPr="00AF0535">
              <w:t xml:space="preserve"> del servicio público de seguridad ciudadana mediante la </w:t>
            </w:r>
            <w:r w:rsidR="00D11CC0">
              <w:t xml:space="preserve">publicación </w:t>
            </w:r>
            <w:r w:rsidRPr="00AF0535">
              <w:t>de l</w:t>
            </w:r>
            <w:r w:rsidR="007C3DB0">
              <w:t>a</w:t>
            </w:r>
            <w:r w:rsidRPr="00AF0535">
              <w:t xml:space="preserve"> información pública </w:t>
            </w:r>
            <w:r w:rsidR="007C3DB0">
              <w:t xml:space="preserve">de las acciones, </w:t>
            </w:r>
            <w:r w:rsidR="007C3DB0" w:rsidRPr="000F2C0C">
              <w:t>eventos y/o reuni</w:t>
            </w:r>
            <w:r w:rsidR="007C3DB0">
              <w:t>ones</w:t>
            </w:r>
            <w:r w:rsidR="007C3DB0" w:rsidRPr="00AF0535">
              <w:t xml:space="preserve"> </w:t>
            </w:r>
            <w:r w:rsidRPr="00AF0535">
              <w:t>de la Comisaría de la Policía Preventiva Municipal a la población en general.</w:t>
            </w:r>
          </w:p>
          <w:p w:rsidR="0069657F" w:rsidRPr="00A35AE4" w:rsidRDefault="0069657F" w:rsidP="0069657F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69657F" w:rsidRDefault="0069657F" w:rsidP="0069657F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F2E682FE5C6E492BB495EE2036017F3D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69657F" w:rsidRDefault="007C3DB0" w:rsidP="0069657F">
                <w:pPr>
                  <w:rPr>
                    <w:b/>
                  </w:rPr>
                </w:pPr>
                <w:r>
                  <w:rPr>
                    <w:b/>
                  </w:rPr>
                  <w:t>5.6</w:t>
                </w:r>
              </w:p>
            </w:sdtContent>
          </w:sdt>
          <w:p w:rsidR="0069657F" w:rsidRDefault="0069657F" w:rsidP="0069657F">
            <w:pPr>
              <w:rPr>
                <w:b/>
              </w:rPr>
            </w:pPr>
          </w:p>
          <w:p w:rsidR="0069657F" w:rsidRPr="00414F64" w:rsidRDefault="0069657F" w:rsidP="0069657F">
            <w:pPr>
              <w:rPr>
                <w:b/>
              </w:rPr>
            </w:pPr>
          </w:p>
        </w:tc>
      </w:tr>
      <w:tr w:rsidR="0069657F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69657F" w:rsidRDefault="0069657F" w:rsidP="0069657F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69657F" w:rsidRPr="00AA15FD" w:rsidRDefault="007C3DB0" w:rsidP="0069657F">
            <w:r w:rsidRPr="00AA15FD">
              <w:t xml:space="preserve">Difundir las acciones que se llevan a cabo, </w:t>
            </w:r>
            <w:r w:rsidR="00AA15FD" w:rsidRPr="00AA15FD">
              <w:t xml:space="preserve">para disminuir y prevenir la violencia en el municipio. </w:t>
            </w:r>
          </w:p>
        </w:tc>
      </w:tr>
      <w:tr w:rsidR="0069657F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69657F" w:rsidRDefault="0069657F" w:rsidP="0069657F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69657F" w:rsidRDefault="0069657F" w:rsidP="0069657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69657F" w:rsidRDefault="0069657F" w:rsidP="0069657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69657F" w:rsidRDefault="0069657F" w:rsidP="0069657F"/>
        </w:tc>
      </w:tr>
      <w:tr w:rsidR="0069657F" w:rsidTr="00BE39C0">
        <w:trPr>
          <w:trHeight w:val="510"/>
        </w:trPr>
        <w:tc>
          <w:tcPr>
            <w:tcW w:w="896" w:type="dxa"/>
          </w:tcPr>
          <w:p w:rsidR="0069657F" w:rsidRDefault="00E22677" w:rsidP="0069657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69657F" w:rsidRDefault="0069657F" w:rsidP="0069657F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69657F" w:rsidRDefault="0069657F" w:rsidP="0069657F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69657F" w:rsidRDefault="0069657F" w:rsidP="0069657F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AE2874" w:rsidRDefault="00E22677" w:rsidP="0087382D">
            <w:pPr>
              <w:jc w:val="both"/>
            </w:pPr>
            <w:r>
              <w:t>El generar la información bien diseñada y con enfoque, puede generar que la sociedad este mejor informada</w:t>
            </w:r>
            <w:r w:rsidR="00F60939">
              <w:t xml:space="preserve"> en</w:t>
            </w:r>
            <w:r w:rsidR="00AA15FD">
              <w:t xml:space="preserve"> temas de Perspectiva de G</w:t>
            </w:r>
            <w:r>
              <w:t>énero</w:t>
            </w:r>
            <w:r w:rsidR="00AA15FD">
              <w:t xml:space="preserve">, </w:t>
            </w:r>
            <w:r w:rsidR="00AE2874">
              <w:t>la inclusión</w:t>
            </w:r>
            <w:r w:rsidR="00AA15FD">
              <w:t xml:space="preserve"> y Seguridad Humana</w:t>
            </w:r>
            <w:r w:rsidR="00AE2874">
              <w:t xml:space="preserve">; la difusión que se implementará tiene como objetivo </w:t>
            </w:r>
            <w:r>
              <w:t xml:space="preserve">que </w:t>
            </w:r>
            <w:r w:rsidR="00AE2874">
              <w:t xml:space="preserve">la ciudadanía </w:t>
            </w:r>
            <w:r w:rsidR="00F60939">
              <w:t>conozca</w:t>
            </w:r>
            <w:r>
              <w:t xml:space="preserve"> </w:t>
            </w:r>
            <w:r w:rsidR="00F60939">
              <w:t>que esta Comisarí</w:t>
            </w:r>
            <w:r>
              <w:t xml:space="preserve">a cuenta con un área </w:t>
            </w:r>
            <w:r w:rsidR="00F60939">
              <w:t>especializada para</w:t>
            </w:r>
            <w:r w:rsidR="00AE2874">
              <w:t xml:space="preserve"> solicitar el apoyo correspondiente, </w:t>
            </w:r>
            <w:r w:rsidR="00AA15FD">
              <w:t>para personas adulta</w:t>
            </w:r>
            <w:r w:rsidR="00AE2874">
              <w:t>s mayores, niñas, niños, y adolescente.</w:t>
            </w:r>
          </w:p>
          <w:p w:rsidR="00AE2874" w:rsidRDefault="00AE2874" w:rsidP="0087382D">
            <w:pPr>
              <w:jc w:val="both"/>
            </w:pPr>
          </w:p>
          <w:p w:rsidR="00AE2874" w:rsidRDefault="00AE2874" w:rsidP="0087382D">
            <w:pPr>
              <w:jc w:val="both"/>
            </w:pPr>
            <w:r>
              <w:t>La contribución a las políticas transversales c</w:t>
            </w:r>
            <w:r w:rsidR="0087382D">
              <w:t>on</w:t>
            </w:r>
            <w:r>
              <w:t xml:space="preserve"> </w:t>
            </w:r>
            <w:r w:rsidR="0087382D">
              <w:t>temas señalados como prioritarios,</w:t>
            </w:r>
            <w:r>
              <w:t xml:space="preserve"> </w:t>
            </w:r>
            <w:r w:rsidR="00F60939">
              <w:t>ayudará</w:t>
            </w:r>
            <w:r w:rsidR="00AA15FD">
              <w:t xml:space="preserve"> a que la ciudadanía tenga </w:t>
            </w:r>
            <w:r>
              <w:t>la información correcta en las diferentes redes institucionales</w:t>
            </w:r>
            <w:r w:rsidR="00AA15FD">
              <w:t>.</w:t>
            </w:r>
          </w:p>
          <w:p w:rsidR="00E77791" w:rsidRDefault="00AE2874" w:rsidP="0087382D">
            <w:pPr>
              <w:jc w:val="both"/>
            </w:pPr>
            <w:r>
              <w:t xml:space="preserve">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E22677" w:rsidRDefault="00E22677" w:rsidP="0087382D">
            <w:pPr>
              <w:jc w:val="both"/>
            </w:pPr>
            <w:r w:rsidRPr="00AF0535">
              <w:t xml:space="preserve">Boletines informativos, </w:t>
            </w:r>
            <w:r>
              <w:t xml:space="preserve">fichas informativas, fotografías, cápsulas de </w:t>
            </w:r>
            <w:r w:rsidRPr="00AF0535">
              <w:t xml:space="preserve">videos, monitoreo a medios de comunicación y a redes sociales para dar atención y respuesta a las denuncias de los ciudadanos, atención a medios de comunicación, cobertura de eventos del Comisario, y direcciones de la Comisaría, enlaces o entrevistas con medios.   </w:t>
            </w:r>
          </w:p>
          <w:p w:rsidR="00861543" w:rsidRDefault="00861543" w:rsidP="0087382D">
            <w:pPr>
              <w:jc w:val="both"/>
            </w:pP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E057B5" w:rsidRDefault="00E057B5" w:rsidP="00E05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Número de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contenidos publicados en redes sociales y/o medios de comunicación  </w:t>
            </w:r>
          </w:p>
        </w:tc>
        <w:tc>
          <w:tcPr>
            <w:tcW w:w="3091" w:type="dxa"/>
          </w:tcPr>
          <w:p w:rsidR="00E23423" w:rsidRDefault="00E23423" w:rsidP="00E23423">
            <w:pPr>
              <w:jc w:val="center"/>
              <w:rPr>
                <w:b/>
              </w:rPr>
            </w:pPr>
            <w:r w:rsidRPr="00CE425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Notas Informativas publicadas</w:t>
            </w:r>
          </w:p>
          <w:p w:rsidR="000026DB" w:rsidRPr="009367AB" w:rsidRDefault="000026DB" w:rsidP="009367A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57" w:type="dxa"/>
            <w:gridSpan w:val="2"/>
          </w:tcPr>
          <w:p w:rsidR="000026DB" w:rsidRPr="00E057B5" w:rsidRDefault="00E23423" w:rsidP="00E23423">
            <w:pPr>
              <w:jc w:val="center"/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3700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E057B5" w:rsidRDefault="000026DB" w:rsidP="00E057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69657F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69657F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69657F" w:rsidRPr="000026DB" w:rsidTr="0069657F">
        <w:trPr>
          <w:trHeight w:val="57"/>
        </w:trPr>
        <w:tc>
          <w:tcPr>
            <w:tcW w:w="1514" w:type="pct"/>
          </w:tcPr>
          <w:p w:rsidR="0069657F" w:rsidRDefault="0069657F" w:rsidP="0069657F">
            <w:r>
              <w:t>Fichas y/o Boletines informativos</w:t>
            </w:r>
          </w:p>
          <w:p w:rsidR="0069657F" w:rsidRPr="00A316F5" w:rsidRDefault="0069657F" w:rsidP="0069657F"/>
        </w:tc>
        <w:tc>
          <w:tcPr>
            <w:tcW w:w="293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657F" w:rsidRPr="000026DB" w:rsidTr="0069657F">
        <w:trPr>
          <w:trHeight w:val="20"/>
        </w:trPr>
        <w:tc>
          <w:tcPr>
            <w:tcW w:w="1514" w:type="pct"/>
          </w:tcPr>
          <w:p w:rsidR="0069657F" w:rsidRDefault="0069657F" w:rsidP="0069657F"/>
          <w:p w:rsidR="0069657F" w:rsidRPr="00A316F5" w:rsidRDefault="0069657F" w:rsidP="0069657F">
            <w:r>
              <w:t>Toma de fotografías</w:t>
            </w:r>
          </w:p>
        </w:tc>
        <w:tc>
          <w:tcPr>
            <w:tcW w:w="293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657F" w:rsidRPr="000026DB" w:rsidTr="0069657F">
        <w:trPr>
          <w:trHeight w:val="20"/>
        </w:trPr>
        <w:tc>
          <w:tcPr>
            <w:tcW w:w="1514" w:type="pct"/>
          </w:tcPr>
          <w:p w:rsidR="0069657F" w:rsidRDefault="0069657F" w:rsidP="0069657F"/>
          <w:p w:rsidR="0069657F" w:rsidRPr="00A316F5" w:rsidRDefault="0069657F" w:rsidP="0069657F">
            <w:r>
              <w:t>Cápsulas de video</w:t>
            </w:r>
          </w:p>
        </w:tc>
        <w:tc>
          <w:tcPr>
            <w:tcW w:w="293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657F" w:rsidRPr="000026DB" w:rsidTr="0069657F">
        <w:trPr>
          <w:trHeight w:val="20"/>
        </w:trPr>
        <w:tc>
          <w:tcPr>
            <w:tcW w:w="1514" w:type="pct"/>
          </w:tcPr>
          <w:p w:rsidR="0069657F" w:rsidRDefault="0069657F" w:rsidP="0069657F"/>
          <w:p w:rsidR="0069657F" w:rsidRPr="00A316F5" w:rsidRDefault="0069657F" w:rsidP="0069657F">
            <w:r>
              <w:t>Monitoreo a medios de comunicación</w:t>
            </w:r>
          </w:p>
        </w:tc>
        <w:tc>
          <w:tcPr>
            <w:tcW w:w="293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657F" w:rsidRPr="000026DB" w:rsidTr="0069657F">
        <w:trPr>
          <w:trHeight w:val="20"/>
        </w:trPr>
        <w:tc>
          <w:tcPr>
            <w:tcW w:w="1514" w:type="pct"/>
          </w:tcPr>
          <w:p w:rsidR="0069657F" w:rsidRDefault="0069657F" w:rsidP="0069657F">
            <w:r>
              <w:t>Manejo de redes sociales</w:t>
            </w:r>
          </w:p>
          <w:p w:rsidR="0069657F" w:rsidRPr="00A316F5" w:rsidRDefault="0069657F" w:rsidP="0069657F"/>
        </w:tc>
        <w:tc>
          <w:tcPr>
            <w:tcW w:w="293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657F" w:rsidRPr="000026DB" w:rsidTr="0069657F">
        <w:trPr>
          <w:trHeight w:val="20"/>
        </w:trPr>
        <w:tc>
          <w:tcPr>
            <w:tcW w:w="1514" w:type="pct"/>
          </w:tcPr>
          <w:p w:rsidR="0069657F" w:rsidRDefault="0069657F" w:rsidP="0069657F">
            <w:r>
              <w:t>Cobertura de eventos (Comisario y Direcciones de la corporación)</w:t>
            </w:r>
          </w:p>
          <w:p w:rsidR="0069657F" w:rsidRPr="00A316F5" w:rsidRDefault="0069657F" w:rsidP="0069657F"/>
        </w:tc>
        <w:tc>
          <w:tcPr>
            <w:tcW w:w="293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657F" w:rsidRPr="000026DB" w:rsidTr="0069657F">
        <w:trPr>
          <w:trHeight w:val="20"/>
        </w:trPr>
        <w:tc>
          <w:tcPr>
            <w:tcW w:w="1514" w:type="pct"/>
          </w:tcPr>
          <w:p w:rsidR="0069657F" w:rsidRDefault="0069657F" w:rsidP="0069657F"/>
          <w:p w:rsidR="0069657F" w:rsidRPr="00A316F5" w:rsidRDefault="0069657F" w:rsidP="0069657F">
            <w:r>
              <w:t>Entrevistas con medios (Comisario y responsables de las diferentes áreas de la corporación)</w:t>
            </w:r>
          </w:p>
        </w:tc>
        <w:tc>
          <w:tcPr>
            <w:tcW w:w="293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9657F" w:rsidRPr="000026DB" w:rsidTr="0069657F">
        <w:trPr>
          <w:trHeight w:val="20"/>
        </w:trPr>
        <w:tc>
          <w:tcPr>
            <w:tcW w:w="1514" w:type="pct"/>
          </w:tcPr>
          <w:p w:rsidR="0069657F" w:rsidRDefault="0069657F" w:rsidP="0069657F">
            <w:r w:rsidRPr="00575F52">
              <w:t>Se ha establecido un canal de comunicación directo con los ciudadanos para atender sus necesidades de una manera rápida y oportuna</w:t>
            </w:r>
          </w:p>
          <w:p w:rsidR="0069657F" w:rsidRPr="00A316F5" w:rsidRDefault="0069657F" w:rsidP="0069657F"/>
        </w:tc>
        <w:tc>
          <w:tcPr>
            <w:tcW w:w="293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69657F" w:rsidRPr="00145F76" w:rsidRDefault="0069657F" w:rsidP="00696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69657F" w:rsidRPr="000026DB" w:rsidRDefault="0069657F" w:rsidP="0069657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057B5" w:rsidRPr="000026DB" w:rsidTr="0069657F">
        <w:trPr>
          <w:trHeight w:val="20"/>
        </w:trPr>
        <w:tc>
          <w:tcPr>
            <w:tcW w:w="1514" w:type="pct"/>
          </w:tcPr>
          <w:p w:rsidR="00E057B5" w:rsidRPr="00575F52" w:rsidRDefault="00E057B5" w:rsidP="00E057B5">
            <w:r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93" w:type="pct"/>
          </w:tcPr>
          <w:p w:rsidR="00E057B5" w:rsidRPr="00145F76" w:rsidRDefault="00E057B5" w:rsidP="00E057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</w:tcPr>
          <w:p w:rsidR="00E057B5" w:rsidRPr="00145F76" w:rsidRDefault="00E057B5" w:rsidP="00E057B5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057B5" w:rsidRPr="00145F76" w:rsidRDefault="00E057B5" w:rsidP="00E057B5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057B5" w:rsidRPr="000026DB" w:rsidRDefault="00E057B5" w:rsidP="00E057B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057B5" w:rsidRPr="000026DB" w:rsidRDefault="00E057B5" w:rsidP="00E057B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057B5" w:rsidRPr="000026DB" w:rsidRDefault="00E057B5" w:rsidP="00E057B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E057B5" w:rsidRPr="000026DB" w:rsidRDefault="00E057B5" w:rsidP="00E057B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E057B5" w:rsidRPr="000026DB" w:rsidRDefault="00E057B5" w:rsidP="00E057B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E057B5" w:rsidRPr="000026DB" w:rsidRDefault="00E057B5" w:rsidP="00E057B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E057B5" w:rsidRPr="000026DB" w:rsidRDefault="00E057B5" w:rsidP="00E057B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E057B5" w:rsidRPr="000026DB" w:rsidRDefault="00E057B5" w:rsidP="00E057B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E057B5" w:rsidRPr="000026DB" w:rsidRDefault="00E057B5" w:rsidP="00E057B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414F64"/>
    <w:rsid w:val="0049161A"/>
    <w:rsid w:val="0069657F"/>
    <w:rsid w:val="00741DE0"/>
    <w:rsid w:val="00767AF4"/>
    <w:rsid w:val="007C3DB0"/>
    <w:rsid w:val="00823C60"/>
    <w:rsid w:val="00861543"/>
    <w:rsid w:val="0087382D"/>
    <w:rsid w:val="009367AB"/>
    <w:rsid w:val="00A16C27"/>
    <w:rsid w:val="00A35AE4"/>
    <w:rsid w:val="00A418E7"/>
    <w:rsid w:val="00A56F46"/>
    <w:rsid w:val="00AA15FD"/>
    <w:rsid w:val="00AE2874"/>
    <w:rsid w:val="00BF7E14"/>
    <w:rsid w:val="00C52AF0"/>
    <w:rsid w:val="00D11CC0"/>
    <w:rsid w:val="00E057B5"/>
    <w:rsid w:val="00E20015"/>
    <w:rsid w:val="00E22677"/>
    <w:rsid w:val="00E23423"/>
    <w:rsid w:val="00E53628"/>
    <w:rsid w:val="00E77791"/>
    <w:rsid w:val="00F60939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696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61821041664AC0A99B9C183B8A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F69E-2281-43FE-BB09-6072BF5919FD}"/>
      </w:docPartPr>
      <w:docPartBody>
        <w:p w:rsidR="009C139A" w:rsidRDefault="00A25791" w:rsidP="00A25791">
          <w:pPr>
            <w:pStyle w:val="2361821041664AC0A99B9C183B8AD842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440159E8B02B42879A738BB5AEFC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2FF2-C4C3-440F-AD10-57688701BE23}"/>
      </w:docPartPr>
      <w:docPartBody>
        <w:p w:rsidR="009C139A" w:rsidRDefault="00A25791" w:rsidP="00A25791">
          <w:pPr>
            <w:pStyle w:val="440159E8B02B42879A738BB5AEFC8366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5C4D3E7294A49648810D74EACAD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D164-2914-4566-9C7A-2108285EE0B4}"/>
      </w:docPartPr>
      <w:docPartBody>
        <w:p w:rsidR="009C139A" w:rsidRDefault="00A25791" w:rsidP="00A25791">
          <w:pPr>
            <w:pStyle w:val="35C4D3E7294A49648810D74EACAD8840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F2E682FE5C6E492BB495EE203601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9364-DAD8-492A-8664-773C8E9C8B42}"/>
      </w:docPartPr>
      <w:docPartBody>
        <w:p w:rsidR="009C139A" w:rsidRDefault="00A25791" w:rsidP="00A25791">
          <w:pPr>
            <w:pStyle w:val="F2E682FE5C6E492BB495EE2036017F3D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9C139A"/>
    <w:rsid w:val="00A2579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5791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2361821041664AC0A99B9C183B8AD842">
    <w:name w:val="2361821041664AC0A99B9C183B8AD842"/>
    <w:rsid w:val="00A25791"/>
  </w:style>
  <w:style w:type="paragraph" w:customStyle="1" w:styleId="440159E8B02B42879A738BB5AEFC8366">
    <w:name w:val="440159E8B02B42879A738BB5AEFC8366"/>
    <w:rsid w:val="00A25791"/>
  </w:style>
  <w:style w:type="paragraph" w:customStyle="1" w:styleId="35C4D3E7294A49648810D74EACAD8840">
    <w:name w:val="35C4D3E7294A49648810D74EACAD8840"/>
    <w:rsid w:val="00A25791"/>
  </w:style>
  <w:style w:type="paragraph" w:customStyle="1" w:styleId="F2E682FE5C6E492BB495EE2036017F3D">
    <w:name w:val="F2E682FE5C6E492BB495EE2036017F3D"/>
    <w:rsid w:val="00A25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32</TotalTime>
  <Pages>4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2021-10-18T21:13:00Z</dcterms:created>
  <dcterms:modified xsi:type="dcterms:W3CDTF">2021-11-30T19:46:00Z</dcterms:modified>
</cp:coreProperties>
</file>