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89DA5" w14:textId="77777777" w:rsidR="0049161A" w:rsidRDefault="0049161A"/>
    <w:p w14:paraId="3EF4AB8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384AA0" w:rsidRPr="00384AA0" w14:paraId="1BF8B635" w14:textId="77777777" w:rsidTr="00C4052B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4B65BCDA" w14:textId="77777777" w:rsidR="00384AA0" w:rsidRPr="00384AA0" w:rsidRDefault="00384AA0" w:rsidP="00384AA0">
            <w:pPr>
              <w:spacing w:after="0" w:line="240" w:lineRule="auto"/>
              <w:jc w:val="center"/>
              <w:rPr>
                <w:b/>
              </w:rPr>
            </w:pPr>
          </w:p>
          <w:p w14:paraId="190ACA5E" w14:textId="77777777" w:rsidR="00384AA0" w:rsidRPr="00384AA0" w:rsidRDefault="00384AA0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4E024373" w14:textId="316D5A53" w:rsidR="00384AA0" w:rsidRPr="00384AA0" w:rsidRDefault="00384AA0" w:rsidP="00384AA0">
            <w:pPr>
              <w:spacing w:after="0" w:line="240" w:lineRule="auto"/>
            </w:pPr>
            <w:r w:rsidRPr="00384AA0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57" w:type="dxa"/>
            <w:vMerge w:val="restart"/>
            <w:shd w:val="clear" w:color="auto" w:fill="F4B083"/>
          </w:tcPr>
          <w:p w14:paraId="47E281AC" w14:textId="77777777" w:rsidR="00384AA0" w:rsidRPr="00384AA0" w:rsidRDefault="00384AA0" w:rsidP="00384AA0">
            <w:pPr>
              <w:spacing w:after="0" w:line="240" w:lineRule="auto"/>
              <w:jc w:val="center"/>
              <w:rPr>
                <w:b/>
                <w:color w:val="222A35"/>
                <w:sz w:val="36"/>
                <w:szCs w:val="36"/>
              </w:rPr>
            </w:pPr>
            <w:proofErr w:type="spellStart"/>
            <w:r w:rsidRPr="00384AA0">
              <w:rPr>
                <w:b/>
                <w:color w:val="222A35"/>
                <w:sz w:val="36"/>
                <w:szCs w:val="36"/>
              </w:rPr>
              <w:t>PbR</w:t>
            </w:r>
            <w:proofErr w:type="spellEnd"/>
          </w:p>
          <w:p w14:paraId="579576BB" w14:textId="77777777" w:rsidR="00384AA0" w:rsidRPr="00384AA0" w:rsidRDefault="00384AA0" w:rsidP="00384AA0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384AA0">
              <w:rPr>
                <w:b/>
                <w:color w:val="222A35"/>
                <w:sz w:val="36"/>
                <w:szCs w:val="36"/>
              </w:rPr>
              <w:t>2021 - 2022</w:t>
            </w:r>
          </w:p>
        </w:tc>
      </w:tr>
      <w:tr w:rsidR="00384AA0" w:rsidRPr="00384AA0" w14:paraId="190CEF15" w14:textId="77777777" w:rsidTr="00C4052B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2F72D3AA" w14:textId="77777777" w:rsidR="00384AA0" w:rsidRPr="00384AA0" w:rsidRDefault="00384AA0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32EF460" w14:textId="6364A9E3" w:rsidR="00384AA0" w:rsidRPr="00384AA0" w:rsidRDefault="00E379AF" w:rsidP="007B4D77">
            <w:pPr>
              <w:spacing w:after="0" w:line="240" w:lineRule="auto"/>
              <w:jc w:val="both"/>
            </w:pPr>
            <w:r w:rsidRPr="00E379AF">
              <w:rPr>
                <w:rFonts w:ascii="Arial" w:hAnsi="Arial" w:cs="Arial"/>
              </w:rPr>
              <w:t xml:space="preserve">Programa </w:t>
            </w:r>
            <w:r w:rsidR="007B4D77">
              <w:rPr>
                <w:rFonts w:ascii="Arial" w:hAnsi="Arial" w:cs="Arial"/>
              </w:rPr>
              <w:t>P</w:t>
            </w:r>
            <w:r w:rsidRPr="00E379AF">
              <w:rPr>
                <w:rFonts w:ascii="Arial" w:hAnsi="Arial" w:cs="Arial"/>
              </w:rPr>
              <w:t xml:space="preserve">ermanente de </w:t>
            </w:r>
            <w:r w:rsidR="007B4D77">
              <w:rPr>
                <w:rFonts w:ascii="Arial" w:hAnsi="Arial" w:cs="Arial"/>
              </w:rPr>
              <w:t>P</w:t>
            </w:r>
            <w:r w:rsidRPr="00E379AF">
              <w:rPr>
                <w:rFonts w:ascii="Arial" w:hAnsi="Arial" w:cs="Arial"/>
              </w:rPr>
              <w:t xml:space="preserve">revención de </w:t>
            </w:r>
            <w:r w:rsidR="007B4D77">
              <w:rPr>
                <w:rFonts w:ascii="Arial" w:hAnsi="Arial" w:cs="Arial"/>
              </w:rPr>
              <w:t>R</w:t>
            </w:r>
            <w:r w:rsidRPr="00E379AF">
              <w:rPr>
                <w:rFonts w:ascii="Arial" w:hAnsi="Arial" w:cs="Arial"/>
              </w:rPr>
              <w:t xml:space="preserve">iesgo en los </w:t>
            </w:r>
            <w:r w:rsidR="007B4D77">
              <w:rPr>
                <w:rFonts w:ascii="Arial" w:hAnsi="Arial" w:cs="Arial"/>
              </w:rPr>
              <w:t>Á</w:t>
            </w:r>
            <w:r w:rsidRPr="00E379AF">
              <w:rPr>
                <w:rFonts w:ascii="Arial" w:hAnsi="Arial" w:cs="Arial"/>
              </w:rPr>
              <w:t xml:space="preserve">mbitos </w:t>
            </w:r>
            <w:r w:rsidR="007B4D77">
              <w:rPr>
                <w:rFonts w:ascii="Arial" w:hAnsi="Arial" w:cs="Arial"/>
              </w:rPr>
              <w:t>S</w:t>
            </w:r>
            <w:r w:rsidRPr="00E379AF">
              <w:rPr>
                <w:rFonts w:ascii="Arial" w:hAnsi="Arial" w:cs="Arial"/>
              </w:rPr>
              <w:t xml:space="preserve">ocial, </w:t>
            </w:r>
            <w:r w:rsidR="007B4D77">
              <w:rPr>
                <w:rFonts w:ascii="Arial" w:hAnsi="Arial" w:cs="Arial"/>
              </w:rPr>
              <w:t>C</w:t>
            </w:r>
            <w:r w:rsidRPr="00E379AF">
              <w:rPr>
                <w:rFonts w:ascii="Arial" w:hAnsi="Arial" w:cs="Arial"/>
              </w:rPr>
              <w:t xml:space="preserve">omunitario y </w:t>
            </w:r>
            <w:r w:rsidR="007B4D77">
              <w:rPr>
                <w:rFonts w:ascii="Arial" w:hAnsi="Arial" w:cs="Arial"/>
              </w:rPr>
              <w:t>E</w:t>
            </w:r>
            <w:r w:rsidRPr="00E379AF">
              <w:rPr>
                <w:rFonts w:ascii="Arial" w:hAnsi="Arial" w:cs="Arial"/>
              </w:rPr>
              <w:t xml:space="preserve">conómico del </w:t>
            </w:r>
            <w:r w:rsidR="007B4D77">
              <w:rPr>
                <w:rFonts w:ascii="Arial" w:hAnsi="Arial" w:cs="Arial"/>
              </w:rPr>
              <w:t>M</w:t>
            </w:r>
            <w:r w:rsidRPr="00E379AF">
              <w:rPr>
                <w:rFonts w:ascii="Arial" w:hAnsi="Arial" w:cs="Arial"/>
              </w:rPr>
              <w:t>unicipio</w:t>
            </w:r>
          </w:p>
        </w:tc>
        <w:tc>
          <w:tcPr>
            <w:tcW w:w="2157" w:type="dxa"/>
            <w:vMerge/>
            <w:shd w:val="clear" w:color="auto" w:fill="F4B083"/>
          </w:tcPr>
          <w:p w14:paraId="1B61FBFE" w14:textId="77777777" w:rsidR="00384AA0" w:rsidRPr="00384AA0" w:rsidRDefault="00384AA0" w:rsidP="00384AA0">
            <w:pPr>
              <w:spacing w:after="0" w:line="240" w:lineRule="auto"/>
            </w:pPr>
          </w:p>
        </w:tc>
      </w:tr>
      <w:tr w:rsidR="00A51761" w:rsidRPr="00384AA0" w14:paraId="4E8B1249" w14:textId="77777777" w:rsidTr="00384AA0">
        <w:trPr>
          <w:trHeight w:val="679"/>
        </w:trPr>
        <w:tc>
          <w:tcPr>
            <w:tcW w:w="4217" w:type="dxa"/>
            <w:gridSpan w:val="5"/>
            <w:shd w:val="clear" w:color="auto" w:fill="D5DCE4"/>
          </w:tcPr>
          <w:p w14:paraId="203CA7C3" w14:textId="77777777" w:rsidR="00A35AE4" w:rsidRPr="00384AA0" w:rsidRDefault="00A35AE4" w:rsidP="00384AA0">
            <w:pPr>
              <w:spacing w:after="0" w:line="240" w:lineRule="auto"/>
              <w:jc w:val="center"/>
              <w:rPr>
                <w:b/>
              </w:rPr>
            </w:pPr>
          </w:p>
          <w:p w14:paraId="51FCA0FB" w14:textId="77777777" w:rsidR="00A35AE4" w:rsidRPr="00384AA0" w:rsidRDefault="00A35AE4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/>
          </w:tcPr>
          <w:p w14:paraId="63B89F6A" w14:textId="77777777" w:rsidR="00A35AE4" w:rsidRPr="00384AA0" w:rsidRDefault="00A35AE4" w:rsidP="00384AA0">
            <w:pPr>
              <w:spacing w:after="0" w:line="240" w:lineRule="auto"/>
              <w:jc w:val="center"/>
              <w:rPr>
                <w:b/>
              </w:rPr>
            </w:pPr>
          </w:p>
          <w:p w14:paraId="3CC8845E" w14:textId="77777777" w:rsidR="00A35AE4" w:rsidRPr="00384AA0" w:rsidRDefault="00A35AE4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/>
          </w:tcPr>
          <w:p w14:paraId="738AE256" w14:textId="77777777" w:rsidR="00A35AE4" w:rsidRPr="00384AA0" w:rsidRDefault="00A35AE4" w:rsidP="00384AA0">
            <w:pPr>
              <w:spacing w:after="0" w:line="240" w:lineRule="auto"/>
              <w:jc w:val="center"/>
              <w:rPr>
                <w:b/>
              </w:rPr>
            </w:pPr>
          </w:p>
          <w:p w14:paraId="3219F56E" w14:textId="77777777" w:rsidR="00A35AE4" w:rsidRPr="00384AA0" w:rsidRDefault="00A35AE4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/>
          </w:tcPr>
          <w:p w14:paraId="28E93DED" w14:textId="77777777" w:rsidR="000D70A1" w:rsidRPr="00384AA0" w:rsidRDefault="000D70A1" w:rsidP="00384AA0">
            <w:pPr>
              <w:spacing w:after="0" w:line="240" w:lineRule="auto"/>
              <w:jc w:val="center"/>
              <w:rPr>
                <w:b/>
              </w:rPr>
            </w:pPr>
          </w:p>
          <w:p w14:paraId="16F97315" w14:textId="77777777" w:rsidR="00A35AE4" w:rsidRPr="00384AA0" w:rsidRDefault="00A35AE4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Periodo</w:t>
            </w:r>
          </w:p>
          <w:p w14:paraId="7AC0B921" w14:textId="77777777" w:rsidR="00A35AE4" w:rsidRPr="00384AA0" w:rsidRDefault="00A35AE4" w:rsidP="00384AA0">
            <w:pPr>
              <w:spacing w:after="0" w:line="240" w:lineRule="auto"/>
            </w:pPr>
          </w:p>
        </w:tc>
      </w:tr>
      <w:tr w:rsidR="005F22F6" w:rsidRPr="00384AA0" w14:paraId="43A480A0" w14:textId="77777777" w:rsidTr="00384AA0">
        <w:trPr>
          <w:trHeight w:val="454"/>
        </w:trPr>
        <w:tc>
          <w:tcPr>
            <w:tcW w:w="1413" w:type="dxa"/>
            <w:gridSpan w:val="2"/>
            <w:shd w:val="clear" w:color="auto" w:fill="F4B083"/>
          </w:tcPr>
          <w:p w14:paraId="4849588E" w14:textId="77777777" w:rsidR="005F22F6" w:rsidRPr="00384AA0" w:rsidRDefault="005F22F6" w:rsidP="005F22F6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/>
          </w:tcPr>
          <w:p w14:paraId="40D717DA" w14:textId="77777777" w:rsidR="005F22F6" w:rsidRPr="00384AA0" w:rsidRDefault="005F22F6" w:rsidP="005F22F6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/>
          </w:tcPr>
          <w:p w14:paraId="16BADEFD" w14:textId="77777777" w:rsidR="005F22F6" w:rsidRPr="00384AA0" w:rsidRDefault="005F22F6" w:rsidP="005F22F6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/>
          </w:tcPr>
          <w:p w14:paraId="1A094CC1" w14:textId="77777777" w:rsidR="005F22F6" w:rsidRPr="00384AA0" w:rsidRDefault="005F22F6" w:rsidP="005F22F6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/>
          </w:tcPr>
          <w:p w14:paraId="71D24E78" w14:textId="77777777" w:rsidR="005F22F6" w:rsidRPr="00384AA0" w:rsidRDefault="005F22F6" w:rsidP="005F22F6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14:paraId="2C1940F0" w14:textId="77777777" w:rsidR="005F22F6" w:rsidRPr="00384AA0" w:rsidRDefault="005F22F6" w:rsidP="005F22F6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/>
          </w:tcPr>
          <w:p w14:paraId="5FDD0E07" w14:textId="77777777" w:rsidR="005F22F6" w:rsidRPr="00384AA0" w:rsidRDefault="005F22F6" w:rsidP="005F22F6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2718B614" w14:textId="0E9AC773" w:rsidR="005F22F6" w:rsidRDefault="005F22F6" w:rsidP="005F22F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r w:rsidR="00BD1989">
              <w:rPr>
                <w:b/>
              </w:rPr>
              <w:t>enero de 2022</w:t>
            </w:r>
          </w:p>
          <w:p w14:paraId="6C318ABE" w14:textId="197E6E0F" w:rsidR="005F22F6" w:rsidRPr="00384AA0" w:rsidRDefault="005F22F6" w:rsidP="00F851D8">
            <w:pPr>
              <w:spacing w:after="0" w:line="240" w:lineRule="auto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r w:rsidR="00F851D8">
              <w:rPr>
                <w:b/>
              </w:rPr>
              <w:t>septiembre</w:t>
            </w:r>
            <w:r w:rsidR="00BD1989">
              <w:rPr>
                <w:b/>
              </w:rPr>
              <w:t xml:space="preserve"> de 2022</w:t>
            </w:r>
          </w:p>
        </w:tc>
      </w:tr>
      <w:tr w:rsidR="00A51761" w:rsidRPr="00384AA0" w14:paraId="19CF569A" w14:textId="77777777" w:rsidTr="00384AA0">
        <w:trPr>
          <w:trHeight w:val="510"/>
        </w:trPr>
        <w:tc>
          <w:tcPr>
            <w:tcW w:w="1413" w:type="dxa"/>
            <w:gridSpan w:val="2"/>
          </w:tcPr>
          <w:p w14:paraId="18E75FA8" w14:textId="77777777" w:rsidR="000D70A1" w:rsidRPr="00384AA0" w:rsidRDefault="00E71D90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7F4D6839" w14:textId="77777777" w:rsidR="000D70A1" w:rsidRPr="00384AA0" w:rsidRDefault="000D70A1" w:rsidP="00384A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57A45BC0" w14:textId="77777777" w:rsidR="000D70A1" w:rsidRPr="00384AA0" w:rsidRDefault="000D70A1" w:rsidP="00384A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760B721" w14:textId="77777777" w:rsidR="000D70A1" w:rsidRPr="00384AA0" w:rsidRDefault="000D70A1" w:rsidP="00384A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45E59C9" w14:textId="77777777" w:rsidR="000D70A1" w:rsidRPr="00384AA0" w:rsidRDefault="000D70A1" w:rsidP="00384AA0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</w:tcPr>
          <w:p w14:paraId="22A743F8" w14:textId="77777777" w:rsidR="000D70A1" w:rsidRPr="00384AA0" w:rsidRDefault="000D70A1" w:rsidP="00384A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05E753AB" w14:textId="77777777" w:rsidR="000D70A1" w:rsidRPr="00384AA0" w:rsidRDefault="000D70A1" w:rsidP="00384AA0">
            <w:pPr>
              <w:spacing w:after="0" w:line="240" w:lineRule="auto"/>
              <w:rPr>
                <w:b/>
              </w:rPr>
            </w:pPr>
          </w:p>
          <w:p w14:paraId="1681810B" w14:textId="77777777" w:rsidR="000D70A1" w:rsidRPr="00384AA0" w:rsidRDefault="000D70A1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1404623" w14:textId="77777777" w:rsidR="000D70A1" w:rsidRPr="00384AA0" w:rsidRDefault="000D70A1" w:rsidP="00384AA0">
            <w:pPr>
              <w:spacing w:after="0" w:line="240" w:lineRule="auto"/>
            </w:pPr>
          </w:p>
        </w:tc>
      </w:tr>
      <w:tr w:rsidR="00384AA0" w:rsidRPr="00384AA0" w14:paraId="455A0E48" w14:textId="77777777" w:rsidTr="00384AA0">
        <w:trPr>
          <w:trHeight w:val="1474"/>
        </w:trPr>
        <w:tc>
          <w:tcPr>
            <w:tcW w:w="2830" w:type="dxa"/>
            <w:gridSpan w:val="4"/>
            <w:shd w:val="clear" w:color="auto" w:fill="F4B083"/>
          </w:tcPr>
          <w:p w14:paraId="423A1A07" w14:textId="77777777" w:rsidR="00384AA0" w:rsidRPr="00384AA0" w:rsidRDefault="00384AA0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CD0C6E1" w14:textId="77777777" w:rsidR="007B4D77" w:rsidRDefault="007B4D77" w:rsidP="007B4D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C3CCA0" w14:textId="77777777" w:rsidR="00384AA0" w:rsidRDefault="00384AA0" w:rsidP="00384AA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4AA0">
              <w:rPr>
                <w:rFonts w:ascii="Arial" w:hAnsi="Arial" w:cs="Arial"/>
              </w:rPr>
              <w:t>La totalidad de la población civil no cuenta con suficiente capacitación para la autoprotección de sus vidas, sus bienes y el entorno.</w:t>
            </w:r>
          </w:p>
          <w:p w14:paraId="25880E5B" w14:textId="77777777" w:rsidR="007B4D77" w:rsidRDefault="007B4D77" w:rsidP="007B4D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39553F" w14:textId="77777777" w:rsidR="007B4D77" w:rsidRPr="00BB3975" w:rsidRDefault="007B4D77" w:rsidP="007B4D7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975">
              <w:rPr>
                <w:rFonts w:ascii="Arial" w:hAnsi="Arial" w:cs="Arial"/>
              </w:rPr>
              <w:t>Deficiencia de capacitación en los inmuebles e instalaciones fijas y móviles de las dependencias, entidades, instituciones, organismos, industrias o empresas pertenecientes a los sectores público, privado y social para mitigar los riesgos y actuar ante alguna emergencia o desastre.</w:t>
            </w:r>
          </w:p>
          <w:p w14:paraId="1D8DD66A" w14:textId="475867C3" w:rsidR="00384AA0" w:rsidRPr="007B4D77" w:rsidRDefault="00384AA0" w:rsidP="00865863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157" w:type="dxa"/>
            <w:shd w:val="clear" w:color="auto" w:fill="F4B083"/>
          </w:tcPr>
          <w:p w14:paraId="65677480" w14:textId="77777777" w:rsidR="00384AA0" w:rsidRPr="00384AA0" w:rsidRDefault="00384AA0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 xml:space="preserve">Eje </w:t>
            </w:r>
          </w:p>
          <w:p w14:paraId="4CED4417" w14:textId="77777777" w:rsidR="00384AA0" w:rsidRPr="00384AA0" w:rsidRDefault="00384AA0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>5</w:t>
            </w:r>
          </w:p>
        </w:tc>
      </w:tr>
      <w:tr w:rsidR="00A51761" w:rsidRPr="00384AA0" w14:paraId="2A887569" w14:textId="77777777" w:rsidTr="00384AA0">
        <w:trPr>
          <w:trHeight w:val="928"/>
        </w:trPr>
        <w:tc>
          <w:tcPr>
            <w:tcW w:w="2830" w:type="dxa"/>
            <w:gridSpan w:val="4"/>
            <w:shd w:val="clear" w:color="auto" w:fill="F4B083"/>
          </w:tcPr>
          <w:p w14:paraId="2AE2B786" w14:textId="77777777" w:rsidR="00A51761" w:rsidRPr="00384AA0" w:rsidRDefault="00A51761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706A9514" w14:textId="77777777" w:rsidR="007B4D77" w:rsidRPr="007B4D77" w:rsidRDefault="007B4D77" w:rsidP="007B4D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1E7565DC" w14:textId="303D2FF5" w:rsidR="00A51761" w:rsidRPr="007B4D77" w:rsidRDefault="002C633B" w:rsidP="002C633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t>Fomentar l</w:t>
            </w:r>
            <w:r w:rsidR="002054A8">
              <w:rPr>
                <w:rFonts w:ascii="Arial" w:hAnsi="Arial" w:cs="Arial"/>
              </w:rPr>
              <w:t>a cultura de la aut</w:t>
            </w:r>
            <w:r w:rsidR="00D44394">
              <w:rPr>
                <w:rFonts w:ascii="Arial" w:hAnsi="Arial" w:cs="Arial"/>
              </w:rPr>
              <w:t>oprotección en los ciudadanos</w:t>
            </w:r>
            <w:r w:rsidR="002054A8">
              <w:rPr>
                <w:rFonts w:ascii="Arial" w:hAnsi="Arial" w:cs="Arial"/>
              </w:rPr>
              <w:t>, mediante la identificación de los peligros para así eliminarlos o reducirlos y</w:t>
            </w:r>
            <w:r w:rsidR="000D7AB3" w:rsidRPr="000D7AB3">
              <w:rPr>
                <w:rFonts w:ascii="Arial" w:hAnsi="Arial" w:cs="Arial"/>
              </w:rPr>
              <w:t xml:space="preserve"> evitar o mitigar su impacto destructivo sobre las personas, bienes, infraestructura</w:t>
            </w:r>
            <w:r w:rsidR="000D7AB3">
              <w:rPr>
                <w:rFonts w:ascii="Arial" w:hAnsi="Arial" w:cs="Arial"/>
              </w:rPr>
              <w:t xml:space="preserve"> y entorno</w:t>
            </w:r>
            <w:r>
              <w:rPr>
                <w:rFonts w:ascii="Arial" w:hAnsi="Arial" w:cs="Arial"/>
              </w:rPr>
              <w:t>.</w:t>
            </w:r>
          </w:p>
          <w:p w14:paraId="6F9B82EF" w14:textId="77777777" w:rsidR="007B4D77" w:rsidRPr="002054A8" w:rsidRDefault="007B4D77" w:rsidP="007B4D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34192425" w14:textId="2B72ADDF" w:rsidR="00177A2B" w:rsidRPr="007B4D77" w:rsidRDefault="00D44394" w:rsidP="00177A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Impulsar a la población en general a conocer los mecanismos de prevención y autoprotección, mediante programas que permitan el desarrollo de una sociedad </w:t>
            </w:r>
            <w:proofErr w:type="spellStart"/>
            <w:r>
              <w:rPr>
                <w:rFonts w:ascii="Arial" w:hAnsi="Arial" w:cs="Arial"/>
              </w:rPr>
              <w:t>resiliente</w:t>
            </w:r>
            <w:proofErr w:type="spellEnd"/>
            <w:r w:rsidR="00407765">
              <w:rPr>
                <w:rFonts w:ascii="Arial" w:hAnsi="Arial" w:cs="Arial"/>
              </w:rPr>
              <w:t>.</w:t>
            </w:r>
          </w:p>
          <w:p w14:paraId="3BFB0EC6" w14:textId="77777777" w:rsidR="007B4D77" w:rsidRPr="00177A2B" w:rsidRDefault="007B4D77" w:rsidP="007B4D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bookmarkStart w:id="0" w:name="_GoBack"/>
            <w:bookmarkEnd w:id="0"/>
          </w:p>
          <w:p w14:paraId="1856C1F0" w14:textId="77777777" w:rsidR="007B4D77" w:rsidRPr="007B4D77" w:rsidRDefault="00177A2B" w:rsidP="007B4D7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</w:rPr>
              <w:t xml:space="preserve">Brindar asesoría </w:t>
            </w:r>
            <w:r w:rsidR="00D44394" w:rsidRPr="00384AA0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materia de prevención en</w:t>
            </w:r>
            <w:r w:rsidR="00D44394" w:rsidRPr="00384AA0">
              <w:rPr>
                <w:rFonts w:ascii="Arial" w:hAnsi="Arial" w:cs="Arial"/>
              </w:rPr>
              <w:t xml:space="preserve"> todas las épocas del año, difundiendo información por cada operativo calendarizado implementado en beneficio de la ciudadanía.</w:t>
            </w:r>
          </w:p>
          <w:p w14:paraId="1AE69946" w14:textId="77777777" w:rsidR="007B4D77" w:rsidRDefault="007B4D77" w:rsidP="007B4D77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6CA26FF4" w14:textId="77777777" w:rsidR="007B4D77" w:rsidRPr="007B4D77" w:rsidRDefault="007B4D77" w:rsidP="007B4D7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  <w:r w:rsidRPr="007B4D77">
              <w:rPr>
                <w:rFonts w:ascii="Arial" w:hAnsi="Arial" w:cs="Arial"/>
              </w:rPr>
              <w:t>Fortalecer las Unidades Internas de Protección Civil de los centros de trabajo del Municipio de San Pedro Tlaquepaque, a través de la capacitación de sus brigadas en temas de evacuación de inmuebles, Prevención y control de incendios, Primeros auxilios y Búsqueda y rescate.</w:t>
            </w:r>
          </w:p>
          <w:p w14:paraId="2EADE45E" w14:textId="77777777" w:rsidR="007B4D77" w:rsidRPr="007B4D77" w:rsidRDefault="007B4D77" w:rsidP="007B4D77">
            <w:pPr>
              <w:pStyle w:val="Prrafodelista"/>
              <w:rPr>
                <w:rFonts w:ascii="Arial" w:hAnsi="Arial" w:cs="Arial"/>
                <w:bCs/>
                <w:szCs w:val="24"/>
              </w:rPr>
            </w:pPr>
          </w:p>
          <w:p w14:paraId="28E7FDC8" w14:textId="520F7580" w:rsidR="007B4D77" w:rsidRPr="007B4D77" w:rsidRDefault="007B4D77" w:rsidP="007B4D7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157" w:type="dxa"/>
            <w:shd w:val="clear" w:color="auto" w:fill="D5DCE4"/>
          </w:tcPr>
          <w:p w14:paraId="66FFAA09" w14:textId="77777777" w:rsidR="00A51761" w:rsidRPr="00384AA0" w:rsidRDefault="00A51761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lastRenderedPageBreak/>
              <w:t>Estrategia</w:t>
            </w:r>
          </w:p>
          <w:p w14:paraId="792B06F0" w14:textId="77777777" w:rsidR="00A51761" w:rsidRPr="00384AA0" w:rsidRDefault="00A51761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>5.2</w:t>
            </w:r>
          </w:p>
          <w:p w14:paraId="02B62611" w14:textId="77777777" w:rsidR="00A51761" w:rsidRPr="00384AA0" w:rsidRDefault="00A51761" w:rsidP="00384AA0">
            <w:pPr>
              <w:spacing w:after="0" w:line="240" w:lineRule="auto"/>
              <w:rPr>
                <w:b/>
              </w:rPr>
            </w:pPr>
          </w:p>
          <w:p w14:paraId="20DF1DD7" w14:textId="77777777" w:rsidR="00A51761" w:rsidRPr="00384AA0" w:rsidRDefault="00A51761" w:rsidP="00384AA0">
            <w:pPr>
              <w:spacing w:after="0" w:line="240" w:lineRule="auto"/>
              <w:rPr>
                <w:b/>
              </w:rPr>
            </w:pPr>
          </w:p>
        </w:tc>
      </w:tr>
      <w:tr w:rsidR="00A51761" w:rsidRPr="00384AA0" w14:paraId="1BCEF8C6" w14:textId="77777777" w:rsidTr="00384AA0">
        <w:tc>
          <w:tcPr>
            <w:tcW w:w="2830" w:type="dxa"/>
            <w:gridSpan w:val="4"/>
            <w:shd w:val="clear" w:color="auto" w:fill="F4B083"/>
          </w:tcPr>
          <w:p w14:paraId="500CFF61" w14:textId="075BA5AF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43E61D79" w14:textId="77777777" w:rsidR="007B4D77" w:rsidRDefault="007B4D77" w:rsidP="007B4D77">
            <w:pPr>
              <w:ind w:left="720"/>
              <w:jc w:val="both"/>
              <w:rPr>
                <w:rFonts w:ascii="Arial" w:hAnsi="Arial" w:cs="Arial"/>
              </w:rPr>
            </w:pPr>
          </w:p>
          <w:p w14:paraId="5427D10B" w14:textId="65D957C5" w:rsidR="002C5550" w:rsidRPr="00177A2B" w:rsidRDefault="002C5550" w:rsidP="00177A2B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Programas </w:t>
            </w:r>
            <w:r w:rsidR="00A51761">
              <w:rPr>
                <w:rFonts w:ascii="Arial" w:hAnsi="Arial" w:cs="Arial"/>
              </w:rPr>
              <w:t>permanentes de prevención de riesgo</w:t>
            </w:r>
            <w:r w:rsidR="000B6ECB">
              <w:rPr>
                <w:rFonts w:ascii="Arial" w:hAnsi="Arial" w:cs="Arial"/>
              </w:rPr>
              <w:t>s</w:t>
            </w:r>
            <w:r w:rsidR="00A51761">
              <w:rPr>
                <w:rFonts w:ascii="Arial" w:hAnsi="Arial" w:cs="Arial"/>
              </w:rPr>
              <w:t xml:space="preserve"> en los ámbitos social</w:t>
            </w:r>
            <w:r w:rsidR="000B6ECB">
              <w:rPr>
                <w:rFonts w:ascii="Arial" w:hAnsi="Arial" w:cs="Arial"/>
              </w:rPr>
              <w:t xml:space="preserve">, </w:t>
            </w:r>
            <w:r w:rsidR="00A51761">
              <w:rPr>
                <w:rFonts w:ascii="Arial" w:hAnsi="Arial" w:cs="Arial"/>
              </w:rPr>
              <w:t>económico</w:t>
            </w:r>
            <w:r w:rsidR="000B6ECB">
              <w:rPr>
                <w:rFonts w:ascii="Arial" w:hAnsi="Arial" w:cs="Arial"/>
              </w:rPr>
              <w:t xml:space="preserve"> y medio ambiente</w:t>
            </w:r>
            <w:r w:rsidR="00177A2B">
              <w:rPr>
                <w:rFonts w:ascii="Arial" w:hAnsi="Arial" w:cs="Arial"/>
              </w:rPr>
              <w:t xml:space="preserve"> del municipio b</w:t>
            </w:r>
            <w:r w:rsidRPr="00177A2B">
              <w:rPr>
                <w:rFonts w:ascii="Arial" w:hAnsi="Arial" w:cs="Arial"/>
              </w:rPr>
              <w:t>eneficiando a todos los habitantes y visitantes de San Pedro Tlaquepaque.</w:t>
            </w:r>
          </w:p>
          <w:p w14:paraId="14DA7534" w14:textId="77777777" w:rsidR="00A51761" w:rsidRPr="00AA34D4" w:rsidRDefault="00A51761" w:rsidP="007D490D">
            <w:pPr>
              <w:jc w:val="both"/>
              <w:rPr>
                <w:rFonts w:ascii="Arial" w:hAnsi="Arial" w:cs="Arial"/>
              </w:rPr>
            </w:pPr>
          </w:p>
        </w:tc>
      </w:tr>
      <w:tr w:rsidR="00A51761" w:rsidRPr="00384AA0" w14:paraId="1A8DB106" w14:textId="77777777" w:rsidTr="00384AA0">
        <w:trPr>
          <w:trHeight w:val="454"/>
        </w:trPr>
        <w:tc>
          <w:tcPr>
            <w:tcW w:w="896" w:type="dxa"/>
            <w:shd w:val="clear" w:color="auto" w:fill="D5DCE4"/>
          </w:tcPr>
          <w:p w14:paraId="6E2A9633" w14:textId="77777777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84AA0">
              <w:rPr>
                <w:b/>
              </w:rPr>
              <w:t>RTS</w:t>
            </w:r>
            <w:proofErr w:type="spellEnd"/>
          </w:p>
        </w:tc>
        <w:tc>
          <w:tcPr>
            <w:tcW w:w="896" w:type="dxa"/>
            <w:gridSpan w:val="2"/>
            <w:shd w:val="clear" w:color="auto" w:fill="D5DCE4"/>
          </w:tcPr>
          <w:p w14:paraId="72D10D4C" w14:textId="77777777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/>
          </w:tcPr>
          <w:p w14:paraId="58F816AB" w14:textId="77777777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08A73EA" w14:textId="77777777" w:rsidR="00A51761" w:rsidRPr="00384AA0" w:rsidRDefault="00A51761" w:rsidP="00384AA0">
            <w:pPr>
              <w:spacing w:after="0" w:line="240" w:lineRule="auto"/>
            </w:pPr>
          </w:p>
        </w:tc>
      </w:tr>
      <w:tr w:rsidR="00A51761" w:rsidRPr="00384AA0" w14:paraId="5F40F6CC" w14:textId="77777777" w:rsidTr="00384AA0">
        <w:trPr>
          <w:trHeight w:val="510"/>
        </w:trPr>
        <w:tc>
          <w:tcPr>
            <w:tcW w:w="896" w:type="dxa"/>
          </w:tcPr>
          <w:p w14:paraId="48CD04ED" w14:textId="77777777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7C42D874" w14:textId="77777777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2B76CA9C" w14:textId="77777777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07478EE1" w14:textId="77777777" w:rsidR="00A51761" w:rsidRPr="00384AA0" w:rsidRDefault="00A51761" w:rsidP="00384AA0">
            <w:pPr>
              <w:spacing w:after="0" w:line="240" w:lineRule="auto"/>
            </w:pPr>
          </w:p>
        </w:tc>
      </w:tr>
    </w:tbl>
    <w:p w14:paraId="5A48DEA1" w14:textId="77777777" w:rsidR="00184C78" w:rsidRDefault="00184C78"/>
    <w:p w14:paraId="38919D42" w14:textId="77777777" w:rsidR="00E20015" w:rsidRDefault="00E200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RPr="00384AA0" w14:paraId="60200E67" w14:textId="77777777" w:rsidTr="00384AA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/>
          </w:tcPr>
          <w:p w14:paraId="454AAD7D" w14:textId="77777777" w:rsidR="00E77791" w:rsidRPr="00384AA0" w:rsidRDefault="00E77791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>Contribución a Políticas Transversales</w:t>
            </w:r>
          </w:p>
          <w:p w14:paraId="5CEE7D4F" w14:textId="35A73A25" w:rsidR="00E77791" w:rsidRPr="00384AA0" w:rsidRDefault="00006BB2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  <w:color w:val="000000"/>
              </w:rPr>
              <w:object w:dxaOrig="225" w:dyaOrig="225" w14:anchorId="4FA654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444A24ED" w14:textId="16F1A7C0" w:rsidR="00E77791" w:rsidRPr="00384AA0" w:rsidRDefault="00006BB2" w:rsidP="00384AA0">
            <w:pPr>
              <w:spacing w:after="0" w:line="240" w:lineRule="auto"/>
              <w:rPr>
                <w:sz w:val="24"/>
                <w:szCs w:val="24"/>
              </w:rPr>
            </w:pPr>
            <w:r w:rsidRPr="00384AA0">
              <w:rPr>
                <w:sz w:val="24"/>
                <w:szCs w:val="24"/>
              </w:rPr>
              <w:object w:dxaOrig="225" w:dyaOrig="225" w14:anchorId="3AF2E318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6B778125" w14:textId="40AE9613" w:rsidR="00E77791" w:rsidRPr="00384AA0" w:rsidRDefault="00006BB2" w:rsidP="00384A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4AA0">
              <w:rPr>
                <w:b/>
                <w:sz w:val="24"/>
                <w:szCs w:val="24"/>
              </w:rPr>
              <w:object w:dxaOrig="225" w:dyaOrig="225" w14:anchorId="12FED2EF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62A25B9B" w14:textId="2EEC6C89" w:rsidR="00E77791" w:rsidRPr="00384AA0" w:rsidRDefault="00006BB2" w:rsidP="00384A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4AA0">
              <w:rPr>
                <w:b/>
                <w:sz w:val="24"/>
                <w:szCs w:val="24"/>
              </w:rPr>
              <w:lastRenderedPageBreak/>
              <w:object w:dxaOrig="225" w:dyaOrig="225" w14:anchorId="54EECBAD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09A12A32" w14:textId="73640EDB" w:rsidR="00E77791" w:rsidRPr="00384AA0" w:rsidRDefault="00006BB2" w:rsidP="00384A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4AA0">
              <w:rPr>
                <w:b/>
                <w:sz w:val="24"/>
                <w:szCs w:val="24"/>
              </w:rPr>
              <w:object w:dxaOrig="225" w:dyaOrig="225" w14:anchorId="6808962B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06DC6E53" w14:textId="1ADC4E57" w:rsidR="00E77791" w:rsidRPr="00384AA0" w:rsidRDefault="00006BB2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  <w:sz w:val="24"/>
                <w:szCs w:val="24"/>
              </w:rPr>
              <w:object w:dxaOrig="225" w:dyaOrig="225" w14:anchorId="2C75E629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/>
          </w:tcPr>
          <w:p w14:paraId="5181156E" w14:textId="77777777" w:rsidR="00E77791" w:rsidRPr="00384AA0" w:rsidRDefault="00E77791" w:rsidP="00384AA0">
            <w:pPr>
              <w:spacing w:after="0" w:line="240" w:lineRule="auto"/>
            </w:pPr>
            <w:r w:rsidRPr="00384AA0">
              <w:rPr>
                <w:sz w:val="16"/>
                <w:szCs w:val="16"/>
              </w:rPr>
              <w:lastRenderedPageBreak/>
              <w:t>Explicar la contribución a política pública transversal</w:t>
            </w:r>
          </w:p>
        </w:tc>
      </w:tr>
      <w:tr w:rsidR="00E77791" w:rsidRPr="00384AA0" w14:paraId="457AE57A" w14:textId="77777777" w:rsidTr="00384AA0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/>
          </w:tcPr>
          <w:p w14:paraId="48D55F68" w14:textId="77777777" w:rsidR="00E77791" w:rsidRPr="00384AA0" w:rsidRDefault="00E77791" w:rsidP="00384AA0">
            <w:pPr>
              <w:spacing w:after="0" w:line="240" w:lineRule="auto"/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5CF4F35" w14:textId="77777777" w:rsidR="00D62C42" w:rsidRDefault="00D62C42" w:rsidP="007B4D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66F1C7" w14:textId="77777777" w:rsidR="00E77791" w:rsidRDefault="005D0A4E" w:rsidP="007B4D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E08DA">
              <w:rPr>
                <w:rFonts w:ascii="Arial" w:hAnsi="Arial" w:cs="Arial"/>
              </w:rPr>
              <w:t>Difusión de la Protección Civil a través de</w:t>
            </w:r>
            <w:r w:rsidR="006E08DA" w:rsidRPr="006E08DA">
              <w:rPr>
                <w:rFonts w:ascii="Arial" w:hAnsi="Arial" w:cs="Arial"/>
              </w:rPr>
              <w:t xml:space="preserve"> programas de capacitación para la p</w:t>
            </w:r>
            <w:r w:rsidR="00177A2B">
              <w:rPr>
                <w:rFonts w:ascii="Arial" w:hAnsi="Arial" w:cs="Arial"/>
              </w:rPr>
              <w:t>revisión, p</w:t>
            </w:r>
            <w:r w:rsidR="006E08DA" w:rsidRPr="006E08DA">
              <w:rPr>
                <w:rFonts w:ascii="Arial" w:hAnsi="Arial" w:cs="Arial"/>
              </w:rPr>
              <w:t>revención y reducción de rie</w:t>
            </w:r>
            <w:r w:rsidR="00177A2B">
              <w:rPr>
                <w:rFonts w:ascii="Arial" w:hAnsi="Arial" w:cs="Arial"/>
              </w:rPr>
              <w:t xml:space="preserve">sgos de desastres y emergencias en toda la población del Municipio de San Pedro Tlaquepaque. </w:t>
            </w:r>
          </w:p>
          <w:p w14:paraId="285617F1" w14:textId="77777777" w:rsidR="007B4D77" w:rsidRDefault="007B4D77" w:rsidP="00384AA0">
            <w:pPr>
              <w:spacing w:after="0" w:line="240" w:lineRule="auto"/>
              <w:rPr>
                <w:rFonts w:ascii="Arial" w:hAnsi="Arial" w:cs="Arial"/>
              </w:rPr>
            </w:pPr>
          </w:p>
          <w:p w14:paraId="3CB9F864" w14:textId="09E13852" w:rsidR="007B4D77" w:rsidRPr="006E08DA" w:rsidRDefault="007B4D77" w:rsidP="007B4D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Reducción de riesgos y actuación oportuna ante emergencias en los centros de trabajo mediante la capacitación de brigadas y fortalecimiento de la Unidades Internas de Protección Civil en el sector productivo, ya sea público o privado.</w:t>
            </w:r>
          </w:p>
        </w:tc>
      </w:tr>
      <w:tr w:rsidR="00861543" w:rsidRPr="00384AA0" w14:paraId="31827600" w14:textId="77777777" w:rsidTr="00384AA0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/>
          </w:tcPr>
          <w:p w14:paraId="16C2484C" w14:textId="77777777" w:rsidR="00861543" w:rsidRPr="00384AA0" w:rsidRDefault="00861543" w:rsidP="00384AA0">
            <w:pPr>
              <w:spacing w:after="0" w:line="240" w:lineRule="auto"/>
              <w:rPr>
                <w:b/>
              </w:rPr>
            </w:pPr>
          </w:p>
          <w:p w14:paraId="365C5052" w14:textId="77777777" w:rsidR="00861543" w:rsidRPr="00384AA0" w:rsidRDefault="00861543" w:rsidP="00384AA0">
            <w:pPr>
              <w:spacing w:after="0" w:line="240" w:lineRule="auto"/>
              <w:rPr>
                <w:b/>
              </w:rPr>
            </w:pPr>
            <w:r w:rsidRPr="00384AA0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6035AFD" w14:textId="77777777" w:rsidR="007B4D77" w:rsidRDefault="007B4D77" w:rsidP="0017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A0F0FE" w14:textId="77777777" w:rsidR="00E157D8" w:rsidRPr="007B4D77" w:rsidRDefault="00E157D8" w:rsidP="0017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4D77">
              <w:rPr>
                <w:rFonts w:ascii="Arial" w:hAnsi="Arial" w:cs="Arial"/>
              </w:rPr>
              <w:t>A</w:t>
            </w:r>
            <w:r w:rsidR="004E12B6" w:rsidRPr="007B4D77">
              <w:rPr>
                <w:rFonts w:ascii="Arial" w:hAnsi="Arial" w:cs="Arial"/>
              </w:rPr>
              <w:t>vances de las etapas de los P</w:t>
            </w:r>
            <w:r w:rsidR="002C5550" w:rsidRPr="007B4D77">
              <w:rPr>
                <w:rFonts w:ascii="Arial" w:hAnsi="Arial" w:cs="Arial"/>
              </w:rPr>
              <w:t>rograma</w:t>
            </w:r>
            <w:r w:rsidR="004E12B6" w:rsidRPr="007B4D77">
              <w:rPr>
                <w:rFonts w:ascii="Arial" w:hAnsi="Arial" w:cs="Arial"/>
              </w:rPr>
              <w:t>s;</w:t>
            </w:r>
            <w:r w:rsidR="002C5550" w:rsidRPr="007B4D77">
              <w:rPr>
                <w:rFonts w:ascii="Arial" w:hAnsi="Arial" w:cs="Arial"/>
              </w:rPr>
              <w:t xml:space="preserve"> </w:t>
            </w:r>
            <w:r w:rsidRPr="007B4D77">
              <w:rPr>
                <w:rFonts w:ascii="Arial" w:hAnsi="Arial" w:cs="Arial"/>
              </w:rPr>
              <w:t>Protección Civil en mi Escuela, Caravana Unidos por la Ciudad que Queremos, Caravana Deportiva</w:t>
            </w:r>
            <w:r w:rsidR="00177A2B" w:rsidRPr="007B4D77">
              <w:rPr>
                <w:rFonts w:ascii="Arial" w:hAnsi="Arial" w:cs="Arial"/>
              </w:rPr>
              <w:t xml:space="preserve">. </w:t>
            </w:r>
          </w:p>
          <w:p w14:paraId="354A09EE" w14:textId="77777777" w:rsidR="007B4D77" w:rsidRPr="007B4D77" w:rsidRDefault="007B4D77" w:rsidP="00177A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C69119" w14:textId="77777777" w:rsidR="007B4D77" w:rsidRPr="007B4D77" w:rsidRDefault="007B4D77" w:rsidP="007B4D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4D77">
              <w:rPr>
                <w:rFonts w:ascii="Arial" w:hAnsi="Arial" w:cs="Arial"/>
              </w:rPr>
              <w:t>Así como la capacitación de brigadas en los centros de trabajo que emplean a la población del Municipio de San Pedro Tlaquepaque.</w:t>
            </w:r>
          </w:p>
          <w:p w14:paraId="0E8222EC" w14:textId="48C70750" w:rsidR="007B4D77" w:rsidRPr="00F52853" w:rsidRDefault="007B4D77" w:rsidP="007B4D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51761" w:rsidRPr="00384AA0" w14:paraId="3654EA6A" w14:textId="77777777" w:rsidTr="00384AA0">
        <w:trPr>
          <w:trHeight w:val="567"/>
        </w:trPr>
        <w:tc>
          <w:tcPr>
            <w:tcW w:w="3086" w:type="dxa"/>
            <w:shd w:val="clear" w:color="auto" w:fill="F4B083"/>
          </w:tcPr>
          <w:p w14:paraId="74F5B5AA" w14:textId="77777777" w:rsidR="000026DB" w:rsidRPr="00384AA0" w:rsidRDefault="000026DB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Indicador</w:t>
            </w:r>
            <w:r w:rsidR="00C52AF0" w:rsidRPr="00384AA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/>
          </w:tcPr>
          <w:p w14:paraId="11472888" w14:textId="77777777" w:rsidR="000026DB" w:rsidRPr="00384AA0" w:rsidRDefault="000026DB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/>
          </w:tcPr>
          <w:p w14:paraId="71EAA0ED" w14:textId="77777777" w:rsidR="000026DB" w:rsidRPr="00384AA0" w:rsidRDefault="000026DB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/>
          </w:tcPr>
          <w:p w14:paraId="512C94CA" w14:textId="77777777" w:rsidR="000026DB" w:rsidRPr="00384AA0" w:rsidRDefault="000026DB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Meta Programada</w:t>
            </w:r>
          </w:p>
        </w:tc>
      </w:tr>
      <w:tr w:rsidR="00A51761" w:rsidRPr="00384AA0" w14:paraId="231587C6" w14:textId="77777777" w:rsidTr="00384AA0">
        <w:trPr>
          <w:trHeight w:val="1020"/>
        </w:trPr>
        <w:tc>
          <w:tcPr>
            <w:tcW w:w="3086" w:type="dxa"/>
            <w:shd w:val="clear" w:color="auto" w:fill="F4B083"/>
          </w:tcPr>
          <w:p w14:paraId="72B1C6F6" w14:textId="77777777" w:rsidR="00A51761" w:rsidRPr="00384AA0" w:rsidRDefault="00A51761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14:paraId="7D1E59AD" w14:textId="77777777" w:rsidR="00D62C42" w:rsidRDefault="00D62C42" w:rsidP="00D62C42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</w:p>
          <w:p w14:paraId="7CB0CADA" w14:textId="77777777" w:rsidR="00A51761" w:rsidRPr="007B4D77" w:rsidRDefault="00A51761" w:rsidP="00A517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7B4D77">
              <w:rPr>
                <w:rFonts w:ascii="Arial" w:eastAsia="Calibri" w:hAnsi="Arial" w:cs="Arial"/>
                <w:lang w:val="es-ES" w:eastAsia="en-US"/>
              </w:rPr>
              <w:t>Programa de Operativos Preventivos de Eventos Socio-Organizativos.</w:t>
            </w:r>
          </w:p>
          <w:p w14:paraId="5187DF49" w14:textId="77777777" w:rsidR="00650EC6" w:rsidRPr="007B4D77" w:rsidRDefault="00650EC6" w:rsidP="00650E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706640" w14:textId="77777777" w:rsidR="00650EC6" w:rsidRPr="007B4D77" w:rsidRDefault="00650EC6" w:rsidP="00650E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B4D77">
              <w:rPr>
                <w:rFonts w:ascii="Arial" w:eastAsia="Calibri" w:hAnsi="Arial" w:cs="Arial"/>
              </w:rPr>
              <w:t xml:space="preserve">Programa de </w:t>
            </w:r>
            <w:r w:rsidR="00A12A06" w:rsidRPr="007B4D77">
              <w:rPr>
                <w:rFonts w:ascii="Arial" w:eastAsia="Calibri" w:hAnsi="Arial" w:cs="Arial"/>
              </w:rPr>
              <w:t>D</w:t>
            </w:r>
            <w:r w:rsidRPr="007B4D77">
              <w:rPr>
                <w:rFonts w:ascii="Arial" w:eastAsia="Calibri" w:hAnsi="Arial" w:cs="Arial"/>
              </w:rPr>
              <w:t>ifusión de la Protección Civil.</w:t>
            </w:r>
          </w:p>
          <w:p w14:paraId="710F6516" w14:textId="77777777" w:rsidR="007B4D77" w:rsidRPr="007B4D77" w:rsidRDefault="007B4D77" w:rsidP="007B4D77">
            <w:pPr>
              <w:pStyle w:val="Prrafodelista"/>
              <w:rPr>
                <w:rFonts w:ascii="Arial" w:eastAsia="Calibri" w:hAnsi="Arial" w:cs="Arial"/>
              </w:rPr>
            </w:pPr>
          </w:p>
          <w:p w14:paraId="7B016286" w14:textId="6446A907" w:rsidR="007B4D77" w:rsidRPr="007B4D77" w:rsidRDefault="00D62C42" w:rsidP="00650EC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s-ES" w:eastAsia="en-US"/>
              </w:rPr>
              <w:t>Programa de capacitación para la formación de brigadas internas de protección civil en los centros de trabajo.</w:t>
            </w:r>
          </w:p>
        </w:tc>
        <w:tc>
          <w:tcPr>
            <w:tcW w:w="3091" w:type="dxa"/>
          </w:tcPr>
          <w:p w14:paraId="10632F3F" w14:textId="77777777" w:rsidR="00D62C42" w:rsidRDefault="00D62C42" w:rsidP="00D62C42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14:paraId="68FB573F" w14:textId="77777777" w:rsidR="00A51761" w:rsidRPr="007B4D77" w:rsidRDefault="00A51761" w:rsidP="00A517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B4D77">
              <w:rPr>
                <w:rFonts w:ascii="Arial" w:hAnsi="Arial" w:cs="Arial"/>
                <w:color w:val="000000"/>
              </w:rPr>
              <w:t>Porcentaje de avance en las etapas de atención al Programa de Operativos Preventivos de Eventos Socio-Organizativos</w:t>
            </w:r>
            <w:r w:rsidR="00650EC6" w:rsidRPr="007B4D77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08E0A656" w14:textId="77777777" w:rsidR="007B4D77" w:rsidRPr="007B4D77" w:rsidRDefault="007B4D77" w:rsidP="007B4D77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14:paraId="425B4381" w14:textId="77777777" w:rsidR="00650EC6" w:rsidRPr="007B4D77" w:rsidRDefault="00650EC6" w:rsidP="00A5176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B4D77">
              <w:rPr>
                <w:rFonts w:ascii="Arial" w:hAnsi="Arial" w:cs="Arial"/>
                <w:color w:val="000000"/>
                <w:lang w:val="es-ES" w:eastAsia="en-US"/>
              </w:rPr>
              <w:t xml:space="preserve">Porcentaje de alcance </w:t>
            </w:r>
            <w:r w:rsidR="00A12A06" w:rsidRPr="007B4D77">
              <w:rPr>
                <w:rFonts w:ascii="Arial" w:hAnsi="Arial" w:cs="Arial"/>
                <w:color w:val="000000"/>
                <w:lang w:val="es-ES" w:eastAsia="en-US"/>
              </w:rPr>
              <w:t>a la población.</w:t>
            </w:r>
          </w:p>
          <w:p w14:paraId="3F5EEE03" w14:textId="77777777" w:rsidR="007B4D77" w:rsidRPr="007B4D77" w:rsidRDefault="007B4D77" w:rsidP="007B4D77">
            <w:pPr>
              <w:pStyle w:val="Prrafodelista"/>
              <w:jc w:val="both"/>
              <w:rPr>
                <w:rFonts w:ascii="Arial" w:hAnsi="Arial" w:cs="Arial"/>
                <w:color w:val="000000"/>
              </w:rPr>
            </w:pPr>
          </w:p>
          <w:p w14:paraId="6B09F803" w14:textId="6F1E843E" w:rsidR="007B4D77" w:rsidRPr="007B4D77" w:rsidRDefault="007B4D77" w:rsidP="007B4D7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7B4D77">
              <w:rPr>
                <w:rFonts w:ascii="Arial" w:hAnsi="Arial" w:cs="Arial"/>
                <w:color w:val="000000"/>
              </w:rPr>
              <w:t xml:space="preserve">Porcentaje de alcance a la población empleada en los </w:t>
            </w:r>
            <w:r w:rsidRPr="007B4D77">
              <w:rPr>
                <w:rFonts w:ascii="Arial" w:hAnsi="Arial" w:cs="Arial"/>
                <w:color w:val="000000"/>
              </w:rPr>
              <w:lastRenderedPageBreak/>
              <w:t>sectores públicos y privados.</w:t>
            </w:r>
          </w:p>
        </w:tc>
        <w:tc>
          <w:tcPr>
            <w:tcW w:w="2957" w:type="dxa"/>
            <w:gridSpan w:val="2"/>
          </w:tcPr>
          <w:p w14:paraId="48183EDB" w14:textId="77777777" w:rsidR="00D62C42" w:rsidRDefault="00D62C42" w:rsidP="00D62C42">
            <w:pPr>
              <w:pStyle w:val="Prrafodelista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56AF8CE5" w14:textId="77777777" w:rsidR="00A51761" w:rsidRPr="007B4D77" w:rsidRDefault="00A51761" w:rsidP="00A5176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7B4D77">
              <w:rPr>
                <w:rFonts w:ascii="Arial" w:hAnsi="Arial" w:cs="Arial"/>
                <w:bCs/>
                <w:szCs w:val="24"/>
              </w:rPr>
              <w:t>100% de avances en la atención al Programa de Operativos Preventivos de Eventos Socio-Organizativos</w:t>
            </w:r>
            <w:r w:rsidR="00650EC6" w:rsidRPr="007B4D77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2D59F128" w14:textId="77777777" w:rsidR="007B4D77" w:rsidRPr="007B4D77" w:rsidRDefault="007B4D77" w:rsidP="007B4D77">
            <w:pPr>
              <w:pStyle w:val="Prrafodelista"/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0B0FE12C" w14:textId="77777777" w:rsidR="00A12A06" w:rsidRPr="007B4D77" w:rsidRDefault="00A12A06" w:rsidP="00A51761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Cs w:val="24"/>
              </w:rPr>
            </w:pPr>
            <w:r w:rsidRPr="007B4D77">
              <w:rPr>
                <w:rFonts w:ascii="Arial" w:hAnsi="Arial" w:cs="Arial"/>
                <w:bCs/>
                <w:szCs w:val="24"/>
              </w:rPr>
              <w:t>100% de avance en la atención del Programa de difusión de la Protección Civil.</w:t>
            </w:r>
          </w:p>
          <w:p w14:paraId="65E6458E" w14:textId="77777777" w:rsidR="007B4D77" w:rsidRPr="007B4D77" w:rsidRDefault="007B4D77" w:rsidP="007B4D77">
            <w:pPr>
              <w:pStyle w:val="Prrafodelista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6A3F8D1D" w14:textId="68281CD0" w:rsidR="007B4D77" w:rsidRPr="007B4D77" w:rsidRDefault="007B4D77" w:rsidP="007B4D7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7B4D77">
              <w:rPr>
                <w:rFonts w:ascii="Arial" w:hAnsi="Arial" w:cs="Arial"/>
                <w:bCs/>
                <w:szCs w:val="24"/>
              </w:rPr>
              <w:lastRenderedPageBreak/>
              <w:t>100% de avance en la atención de capacitación de brigadas en las Unidades Internas de Protección Civil de los centros de trabajo.</w:t>
            </w:r>
          </w:p>
        </w:tc>
      </w:tr>
      <w:tr w:rsidR="00A51761" w:rsidRPr="00384AA0" w14:paraId="1DB2CA4B" w14:textId="77777777" w:rsidTr="00384AA0">
        <w:trPr>
          <w:trHeight w:val="1020"/>
        </w:trPr>
        <w:tc>
          <w:tcPr>
            <w:tcW w:w="3086" w:type="dxa"/>
            <w:shd w:val="clear" w:color="auto" w:fill="F4B083"/>
          </w:tcPr>
          <w:p w14:paraId="0C068289" w14:textId="77777777" w:rsidR="000026DB" w:rsidRPr="00384AA0" w:rsidRDefault="000026DB" w:rsidP="00384AA0">
            <w:pPr>
              <w:spacing w:after="0" w:line="240" w:lineRule="auto"/>
              <w:jc w:val="center"/>
              <w:rPr>
                <w:b/>
              </w:rPr>
            </w:pPr>
            <w:r w:rsidRPr="00384AA0"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14:paraId="65302F86" w14:textId="77777777" w:rsidR="00D62C42" w:rsidRDefault="00D62C42" w:rsidP="00D62C4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B1EACF6" w14:textId="26F291E6" w:rsidR="004E12B6" w:rsidRPr="007B4D77" w:rsidRDefault="004E12B6" w:rsidP="004E12B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4D77">
              <w:rPr>
                <w:rFonts w:ascii="Arial" w:hAnsi="Arial" w:cs="Arial"/>
                <w:color w:val="000000"/>
              </w:rPr>
              <w:t xml:space="preserve">Culminación </w:t>
            </w:r>
            <w:r w:rsidR="00177A2B" w:rsidRPr="007B4D77">
              <w:rPr>
                <w:rFonts w:ascii="Arial" w:hAnsi="Arial" w:cs="Arial"/>
                <w:color w:val="000000"/>
              </w:rPr>
              <w:t xml:space="preserve">de </w:t>
            </w:r>
            <w:r w:rsidRPr="007B4D77">
              <w:rPr>
                <w:rFonts w:ascii="Arial" w:hAnsi="Arial" w:cs="Arial"/>
                <w:color w:val="000000"/>
              </w:rPr>
              <w:t>Programa de Operativos Preventivos de Eventos Socio-Organizativos</w:t>
            </w:r>
            <w:r w:rsidR="00A12A06" w:rsidRPr="007B4D77">
              <w:rPr>
                <w:rFonts w:ascii="Arial" w:eastAsia="Calibri" w:hAnsi="Arial" w:cs="Arial"/>
                <w:lang w:val="es-ES" w:eastAsia="en-US"/>
              </w:rPr>
              <w:t>.</w:t>
            </w:r>
          </w:p>
          <w:p w14:paraId="0CB7D3DE" w14:textId="550EC838" w:rsidR="00A12A06" w:rsidRPr="007B4D77" w:rsidRDefault="00A12A06" w:rsidP="00A12A0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323E356" w14:textId="15D2D4F2" w:rsidR="00A12A06" w:rsidRPr="007B4D77" w:rsidRDefault="00A12A06" w:rsidP="00A12A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4D77">
              <w:rPr>
                <w:rFonts w:ascii="Arial" w:hAnsi="Arial" w:cs="Arial"/>
                <w:color w:val="000000"/>
              </w:rPr>
              <w:t>Culminar Programa de Difusión de la Protección Civil.</w:t>
            </w:r>
          </w:p>
          <w:p w14:paraId="510C980A" w14:textId="77777777" w:rsidR="007B4D77" w:rsidRPr="007B4D77" w:rsidRDefault="007B4D77" w:rsidP="007B4D77">
            <w:pPr>
              <w:pStyle w:val="Prrafodelista"/>
              <w:rPr>
                <w:rFonts w:ascii="Arial" w:hAnsi="Arial" w:cs="Arial"/>
                <w:color w:val="000000"/>
              </w:rPr>
            </w:pPr>
          </w:p>
          <w:p w14:paraId="70CA7FCF" w14:textId="240C0A94" w:rsidR="000026DB" w:rsidRPr="007B4D77" w:rsidRDefault="007B4D77" w:rsidP="007B4D7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B4D77">
              <w:rPr>
                <w:rFonts w:ascii="Arial" w:hAnsi="Arial" w:cs="Arial"/>
                <w:color w:val="000000"/>
              </w:rPr>
              <w:t xml:space="preserve">Culminar Programa de capacitación </w:t>
            </w:r>
            <w:r w:rsidRPr="007B4D77">
              <w:rPr>
                <w:rFonts w:ascii="Arial" w:eastAsia="Calibri" w:hAnsi="Arial" w:cs="Arial"/>
                <w:lang w:val="es-ES" w:eastAsia="en-US"/>
              </w:rPr>
              <w:t>de brigadas para las Unidades Internas de Protección Civil en los centros de trabajo.</w:t>
            </w:r>
          </w:p>
        </w:tc>
        <w:tc>
          <w:tcPr>
            <w:tcW w:w="3091" w:type="dxa"/>
          </w:tcPr>
          <w:p w14:paraId="049C0AF7" w14:textId="77777777" w:rsidR="00D62C42" w:rsidRPr="00D62C42" w:rsidRDefault="00D62C42" w:rsidP="00D62C42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  <w:p w14:paraId="0C1800FA" w14:textId="77777777" w:rsidR="007B4D77" w:rsidRPr="007B4D77" w:rsidRDefault="004E12B6" w:rsidP="004E12B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B4D77">
              <w:rPr>
                <w:rFonts w:ascii="Arial" w:hAnsi="Arial" w:cs="Arial"/>
                <w:bCs/>
              </w:rPr>
              <w:t>Gestiones o actividades realizadas</w:t>
            </w:r>
            <w:r w:rsidRPr="007B4D7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B3AEB" w:rsidRPr="007B4D77">
              <w:rPr>
                <w:rFonts w:ascii="Arial" w:hAnsi="Arial" w:cs="Arial"/>
                <w:bCs/>
                <w:color w:val="000000"/>
              </w:rPr>
              <w:t>dentro de la atención de</w:t>
            </w:r>
            <w:r w:rsidRPr="007B4D77">
              <w:rPr>
                <w:rFonts w:ascii="Arial" w:hAnsi="Arial" w:cs="Arial"/>
                <w:bCs/>
                <w:color w:val="000000"/>
              </w:rPr>
              <w:t>l Programa de Operativos Preventivos de Eventos Socio-Organizativos</w:t>
            </w:r>
          </w:p>
          <w:p w14:paraId="267DF9B7" w14:textId="24BEBEC9" w:rsidR="000026DB" w:rsidRPr="007B4D77" w:rsidRDefault="004E12B6" w:rsidP="007B4D77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7B4D77">
              <w:rPr>
                <w:rFonts w:ascii="Arial" w:hAnsi="Arial" w:cs="Arial"/>
                <w:b/>
              </w:rPr>
              <w:t xml:space="preserve"> </w:t>
            </w:r>
          </w:p>
          <w:p w14:paraId="4C2B859E" w14:textId="77777777" w:rsidR="00A12A06" w:rsidRPr="007B4D77" w:rsidRDefault="00A12A06" w:rsidP="004E12B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B4D77">
              <w:rPr>
                <w:rFonts w:ascii="Arial" w:hAnsi="Arial" w:cs="Arial"/>
                <w:bCs/>
              </w:rPr>
              <w:t>Gestiones o actividades realizadas dentro de la atención del Programa de Difusión de la Protección Civil.</w:t>
            </w:r>
          </w:p>
          <w:p w14:paraId="44A9E0E3" w14:textId="77777777" w:rsidR="007B4D77" w:rsidRPr="007B4D77" w:rsidRDefault="007B4D77" w:rsidP="007B4D77">
            <w:pPr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</w:p>
          <w:p w14:paraId="23540D86" w14:textId="77777777" w:rsidR="007B4D77" w:rsidRPr="00D62C42" w:rsidRDefault="007B4D77" w:rsidP="004E12B6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B4D77">
              <w:rPr>
                <w:rFonts w:ascii="Arial" w:hAnsi="Arial" w:cs="Arial"/>
                <w:bCs/>
              </w:rPr>
              <w:t xml:space="preserve">Gestiones o actividades realizadas dentro de la atención del Programa </w:t>
            </w:r>
            <w:r w:rsidRPr="007B4D77">
              <w:rPr>
                <w:rFonts w:ascii="Arial" w:hAnsi="Arial" w:cs="Arial"/>
                <w:color w:val="000000"/>
              </w:rPr>
              <w:t xml:space="preserve">de capacitación </w:t>
            </w:r>
            <w:r w:rsidRPr="007B4D77">
              <w:rPr>
                <w:rFonts w:ascii="Arial" w:hAnsi="Arial" w:cs="Arial"/>
              </w:rPr>
              <w:t xml:space="preserve">de </w:t>
            </w:r>
            <w:r w:rsidRPr="007B4D77">
              <w:rPr>
                <w:rFonts w:ascii="Arial" w:hAnsi="Arial" w:cs="Arial"/>
              </w:rPr>
              <w:lastRenderedPageBreak/>
              <w:t>brigadas para las Unidades Internas de Protección Civil en los centros de trabajo.</w:t>
            </w:r>
          </w:p>
          <w:p w14:paraId="23961153" w14:textId="3CB1CD26" w:rsidR="00D62C42" w:rsidRPr="007B4D77" w:rsidRDefault="00D62C42" w:rsidP="00D62C42">
            <w:pPr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</w:p>
        </w:tc>
        <w:tc>
          <w:tcPr>
            <w:tcW w:w="2957" w:type="dxa"/>
            <w:gridSpan w:val="2"/>
          </w:tcPr>
          <w:p w14:paraId="715D4CB1" w14:textId="77777777" w:rsidR="00D62C42" w:rsidRDefault="00D62C42" w:rsidP="00D62C42">
            <w:pPr>
              <w:spacing w:after="0" w:line="240" w:lineRule="auto"/>
              <w:ind w:left="324"/>
              <w:jc w:val="both"/>
              <w:rPr>
                <w:rFonts w:ascii="Arial" w:hAnsi="Arial" w:cs="Arial"/>
                <w:bCs/>
              </w:rPr>
            </w:pPr>
          </w:p>
          <w:p w14:paraId="272554BA" w14:textId="77777777" w:rsidR="004B3AEB" w:rsidRPr="007B4D77" w:rsidRDefault="004B3AEB" w:rsidP="004B3AEB">
            <w:pPr>
              <w:numPr>
                <w:ilvl w:val="0"/>
                <w:numId w:val="13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bCs/>
              </w:rPr>
            </w:pPr>
            <w:r w:rsidRPr="007B4D77">
              <w:rPr>
                <w:rFonts w:ascii="Arial" w:hAnsi="Arial" w:cs="Arial"/>
                <w:bCs/>
              </w:rPr>
              <w:t>Continuidad y culminación de</w:t>
            </w:r>
            <w:r w:rsidRPr="007B4D77">
              <w:rPr>
                <w:rFonts w:ascii="Arial" w:hAnsi="Arial" w:cs="Arial"/>
                <w:bCs/>
                <w:szCs w:val="24"/>
              </w:rPr>
              <w:t>l Programa de Operativos Preventivos de Eventos Socio-Organizativos</w:t>
            </w:r>
            <w:r w:rsidRPr="007B4D77">
              <w:rPr>
                <w:rFonts w:ascii="Arial" w:hAnsi="Arial" w:cs="Arial"/>
              </w:rPr>
              <w:t>.</w:t>
            </w:r>
          </w:p>
          <w:p w14:paraId="3BA5EC1A" w14:textId="77777777" w:rsidR="007B4D77" w:rsidRPr="007B4D77" w:rsidRDefault="007B4D77" w:rsidP="007B4D77">
            <w:pPr>
              <w:spacing w:after="0" w:line="240" w:lineRule="auto"/>
              <w:ind w:left="324"/>
              <w:jc w:val="both"/>
              <w:rPr>
                <w:rFonts w:ascii="Arial" w:hAnsi="Arial" w:cs="Arial"/>
                <w:bCs/>
              </w:rPr>
            </w:pPr>
          </w:p>
          <w:p w14:paraId="34B1C4CB" w14:textId="77777777" w:rsidR="00A12A06" w:rsidRPr="007B4D77" w:rsidRDefault="00A12A06" w:rsidP="004B3AEB">
            <w:pPr>
              <w:numPr>
                <w:ilvl w:val="0"/>
                <w:numId w:val="13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bCs/>
              </w:rPr>
            </w:pPr>
            <w:r w:rsidRPr="007B4D77">
              <w:rPr>
                <w:rFonts w:ascii="Arial" w:hAnsi="Arial" w:cs="Arial"/>
                <w:bCs/>
              </w:rPr>
              <w:t>Continuidad y culminación del Programa de Difusión de la Protección Civil.</w:t>
            </w:r>
          </w:p>
          <w:p w14:paraId="675F6DF2" w14:textId="77777777" w:rsidR="007B4D77" w:rsidRPr="007B4D77" w:rsidRDefault="007B4D77" w:rsidP="007B4D77">
            <w:pPr>
              <w:spacing w:after="0" w:line="240" w:lineRule="auto"/>
              <w:ind w:left="324"/>
              <w:jc w:val="both"/>
              <w:rPr>
                <w:rFonts w:ascii="Arial" w:hAnsi="Arial" w:cs="Arial"/>
                <w:bCs/>
              </w:rPr>
            </w:pPr>
          </w:p>
          <w:p w14:paraId="4F2370FF" w14:textId="22D760B6" w:rsidR="007B4D77" w:rsidRPr="007B4D77" w:rsidRDefault="007B4D77" w:rsidP="004B3AEB">
            <w:pPr>
              <w:numPr>
                <w:ilvl w:val="0"/>
                <w:numId w:val="13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bCs/>
              </w:rPr>
            </w:pPr>
            <w:r w:rsidRPr="007B4D77">
              <w:rPr>
                <w:rFonts w:ascii="Arial" w:hAnsi="Arial" w:cs="Arial"/>
                <w:bCs/>
              </w:rPr>
              <w:t>Continuidad y culminación de</w:t>
            </w:r>
            <w:r w:rsidRPr="007B4D77">
              <w:rPr>
                <w:rFonts w:ascii="Arial" w:hAnsi="Arial" w:cs="Arial"/>
                <w:bCs/>
                <w:szCs w:val="24"/>
              </w:rPr>
              <w:t xml:space="preserve">l Programa de capacitación de </w:t>
            </w:r>
            <w:r w:rsidRPr="007B4D77">
              <w:rPr>
                <w:rFonts w:ascii="Arial" w:hAnsi="Arial" w:cs="Arial"/>
              </w:rPr>
              <w:t>brigadas para las Unidades Internas de Protección Civil en los centros de trabajo.</w:t>
            </w:r>
          </w:p>
        </w:tc>
      </w:tr>
    </w:tbl>
    <w:p w14:paraId="6F07690C" w14:textId="77777777" w:rsidR="00184C78" w:rsidRDefault="00184C78" w:rsidP="00E20015"/>
    <w:p w14:paraId="0A55EE58" w14:textId="77777777" w:rsidR="000026DB" w:rsidRDefault="000026DB" w:rsidP="00E20015"/>
    <w:tbl>
      <w:tblPr>
        <w:tblpPr w:leftFromText="141" w:rightFromText="141" w:vertAnchor="page" w:horzAnchor="margin" w:tblpY="2461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384AA0" w14:paraId="01AB4879" w14:textId="77777777" w:rsidTr="00384AA0">
        <w:trPr>
          <w:trHeight w:val="414"/>
        </w:trPr>
        <w:tc>
          <w:tcPr>
            <w:tcW w:w="5000" w:type="pct"/>
            <w:gridSpan w:val="13"/>
            <w:shd w:val="clear" w:color="auto" w:fill="F4B083"/>
          </w:tcPr>
          <w:p w14:paraId="1DA5588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</w:pPr>
          </w:p>
          <w:p w14:paraId="6B42BDA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sz w:val="40"/>
                <w:szCs w:val="40"/>
              </w:rPr>
            </w:pPr>
            <w:r w:rsidRPr="00384AA0">
              <w:rPr>
                <w:sz w:val="40"/>
                <w:szCs w:val="40"/>
              </w:rPr>
              <w:t>Cronograma del año de gestión</w:t>
            </w:r>
          </w:p>
          <w:p w14:paraId="7A71FAB1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</w:pPr>
          </w:p>
        </w:tc>
      </w:tr>
      <w:tr w:rsidR="00A51761" w:rsidRPr="00384AA0" w14:paraId="663F8641" w14:textId="77777777" w:rsidTr="00384AA0">
        <w:trPr>
          <w:trHeight w:val="414"/>
        </w:trPr>
        <w:tc>
          <w:tcPr>
            <w:tcW w:w="1527" w:type="pct"/>
            <w:vMerge w:val="restart"/>
            <w:shd w:val="clear" w:color="auto" w:fill="D5DCE4"/>
          </w:tcPr>
          <w:p w14:paraId="2307FA4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color w:val="1F4E79"/>
                <w:sz w:val="18"/>
                <w:szCs w:val="18"/>
              </w:rPr>
            </w:pPr>
          </w:p>
          <w:p w14:paraId="0419A26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color w:val="1F4E79"/>
                <w:sz w:val="32"/>
                <w:szCs w:val="32"/>
              </w:rPr>
            </w:pPr>
            <w:r w:rsidRPr="00384AA0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/>
          </w:tcPr>
          <w:p w14:paraId="6679339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color w:val="1F4E79"/>
                <w:sz w:val="32"/>
                <w:szCs w:val="32"/>
              </w:rPr>
            </w:pPr>
            <w:r w:rsidRPr="00384AA0">
              <w:rPr>
                <w:sz w:val="32"/>
                <w:szCs w:val="32"/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/>
          </w:tcPr>
          <w:p w14:paraId="52BE368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384AA0">
              <w:rPr>
                <w:sz w:val="32"/>
                <w:szCs w:val="32"/>
              </w:rPr>
              <w:t>2022</w:t>
            </w:r>
          </w:p>
        </w:tc>
      </w:tr>
      <w:tr w:rsidR="00A51761" w:rsidRPr="00384AA0" w14:paraId="4F888FED" w14:textId="77777777" w:rsidTr="00384AA0">
        <w:trPr>
          <w:trHeight w:val="340"/>
        </w:trPr>
        <w:tc>
          <w:tcPr>
            <w:tcW w:w="1527" w:type="pct"/>
            <w:vMerge/>
            <w:shd w:val="clear" w:color="auto" w:fill="D5DCE4"/>
          </w:tcPr>
          <w:p w14:paraId="2E0E4CF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2" w:type="pct"/>
            <w:shd w:val="clear" w:color="auto" w:fill="D5DCE4"/>
          </w:tcPr>
          <w:p w14:paraId="75AAB7E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/>
          </w:tcPr>
          <w:p w14:paraId="315D160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/>
          </w:tcPr>
          <w:p w14:paraId="5B228B37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/>
          </w:tcPr>
          <w:p w14:paraId="5743AF2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/>
          </w:tcPr>
          <w:p w14:paraId="5AA3FDE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/>
          </w:tcPr>
          <w:p w14:paraId="6051703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/>
          </w:tcPr>
          <w:p w14:paraId="2F4B0F9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/>
          </w:tcPr>
          <w:p w14:paraId="6DA2591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/>
          </w:tcPr>
          <w:p w14:paraId="083FBE04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/>
          </w:tcPr>
          <w:p w14:paraId="1069550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/>
          </w:tcPr>
          <w:p w14:paraId="33EFC28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/>
          </w:tcPr>
          <w:p w14:paraId="1005F4A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84AA0">
              <w:rPr>
                <w:b/>
                <w:sz w:val="16"/>
                <w:szCs w:val="16"/>
              </w:rPr>
              <w:t>Septiembre</w:t>
            </w:r>
          </w:p>
        </w:tc>
      </w:tr>
      <w:tr w:rsidR="00A51761" w:rsidRPr="00384AA0" w14:paraId="5EEBE207" w14:textId="77777777" w:rsidTr="00384AA0">
        <w:trPr>
          <w:trHeight w:val="57"/>
        </w:trPr>
        <w:tc>
          <w:tcPr>
            <w:tcW w:w="1527" w:type="pct"/>
          </w:tcPr>
          <w:p w14:paraId="4506535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1EB7D4B9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0D6885D1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DE256C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F27DE71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78D804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A7ED49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EADC86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BED9EF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5F910A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F0087B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264834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0C189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C178F9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4C7CFCF9" w14:textId="77777777" w:rsidTr="00384AA0">
        <w:trPr>
          <w:trHeight w:val="20"/>
        </w:trPr>
        <w:tc>
          <w:tcPr>
            <w:tcW w:w="1527" w:type="pct"/>
          </w:tcPr>
          <w:p w14:paraId="1A4B087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4B90F34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12D2E004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E8A36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DD1E88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8D381A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520C2A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4D826F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35B57D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247022B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92B04A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25DB2F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FA767B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44314A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302F6962" w14:textId="77777777" w:rsidTr="00384AA0">
        <w:trPr>
          <w:trHeight w:val="20"/>
        </w:trPr>
        <w:tc>
          <w:tcPr>
            <w:tcW w:w="1527" w:type="pct"/>
          </w:tcPr>
          <w:p w14:paraId="7201CB4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49E02F1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387A9C1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2C2A39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00B19D9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4EB579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38B6FA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7473DE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31F61E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25FC76C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164595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1C39A1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27FC705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A6F056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51F2BC22" w14:textId="77777777" w:rsidTr="00384AA0">
        <w:trPr>
          <w:trHeight w:val="20"/>
        </w:trPr>
        <w:tc>
          <w:tcPr>
            <w:tcW w:w="1527" w:type="pct"/>
          </w:tcPr>
          <w:p w14:paraId="25EA9F1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34E5B13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6ACD250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11B23D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0EFB96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7A7BBA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8D76B8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B4432A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257A44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7471F4D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E88941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8A5AB9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6B3AD8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614AB0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3820B382" w14:textId="77777777" w:rsidTr="00384AA0">
        <w:trPr>
          <w:trHeight w:val="20"/>
        </w:trPr>
        <w:tc>
          <w:tcPr>
            <w:tcW w:w="1527" w:type="pct"/>
          </w:tcPr>
          <w:p w14:paraId="682836D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69CCFC2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77F2050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AB906B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74259B1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777A747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4592FAD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C86D45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B8DEFCB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F3509D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0C6BDA4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53661C4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F570E7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9D2695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1112C1F4" w14:textId="77777777" w:rsidTr="00384AA0">
        <w:trPr>
          <w:trHeight w:val="20"/>
        </w:trPr>
        <w:tc>
          <w:tcPr>
            <w:tcW w:w="1527" w:type="pct"/>
          </w:tcPr>
          <w:p w14:paraId="599347D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0237ACC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2CEBB4B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981B92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30AA40F4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E8A944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56828A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7EBC6D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B36EC0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50AD4C4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B912A7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B16C0B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2ED04C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59DD124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2D65A4D3" w14:textId="77777777" w:rsidTr="00384AA0">
        <w:trPr>
          <w:trHeight w:val="20"/>
        </w:trPr>
        <w:tc>
          <w:tcPr>
            <w:tcW w:w="1527" w:type="pct"/>
          </w:tcPr>
          <w:p w14:paraId="17A772CD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0DEBEF0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2F3E91A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E65810B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714354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D4C93B4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4DCB08A0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0116D0B9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3520094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BED108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09FB30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79A4F9C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90F0B07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126ED2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6611C5BF" w14:textId="77777777" w:rsidTr="00384AA0">
        <w:trPr>
          <w:trHeight w:val="20"/>
        </w:trPr>
        <w:tc>
          <w:tcPr>
            <w:tcW w:w="1527" w:type="pct"/>
          </w:tcPr>
          <w:p w14:paraId="2F71057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1DEADB9B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55F7801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12F97701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7571EE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4487C7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BDB120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E4F96F7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E5F8EAC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2F1299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38D535CF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67E29A1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10FE0C1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92E08BB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51761" w:rsidRPr="00384AA0" w14:paraId="21FFA46D" w14:textId="77777777" w:rsidTr="00384AA0">
        <w:trPr>
          <w:trHeight w:val="20"/>
        </w:trPr>
        <w:tc>
          <w:tcPr>
            <w:tcW w:w="1527" w:type="pct"/>
          </w:tcPr>
          <w:p w14:paraId="52DC2C1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  <w:p w14:paraId="63946A49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</w:pPr>
          </w:p>
        </w:tc>
        <w:tc>
          <w:tcPr>
            <w:tcW w:w="272" w:type="pct"/>
          </w:tcPr>
          <w:p w14:paraId="4FBE5CFE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025A62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65240D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C8E266A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4646DB9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BD23B67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3DDF8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FB4C9F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5B49145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B35F908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09F7036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FA0AC53" w14:textId="77777777" w:rsidR="000026DB" w:rsidRPr="00384AA0" w:rsidRDefault="000026DB" w:rsidP="00384AA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753ACE2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72087" w14:textId="77777777" w:rsidR="004A0B0A" w:rsidRDefault="004A0B0A" w:rsidP="00184C78">
      <w:pPr>
        <w:spacing w:after="0" w:line="240" w:lineRule="auto"/>
      </w:pPr>
      <w:r>
        <w:separator/>
      </w:r>
    </w:p>
  </w:endnote>
  <w:endnote w:type="continuationSeparator" w:id="0">
    <w:p w14:paraId="5D6A6582" w14:textId="77777777" w:rsidR="004A0B0A" w:rsidRDefault="004A0B0A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3578" w14:textId="77777777" w:rsidR="004A0B0A" w:rsidRDefault="004A0B0A" w:rsidP="00184C78">
      <w:pPr>
        <w:spacing w:after="0" w:line="240" w:lineRule="auto"/>
      </w:pPr>
      <w:r>
        <w:separator/>
      </w:r>
    </w:p>
  </w:footnote>
  <w:footnote w:type="continuationSeparator" w:id="0">
    <w:p w14:paraId="1D77FCDD" w14:textId="77777777" w:rsidR="004A0B0A" w:rsidRDefault="004A0B0A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FD744" w14:textId="0578AC8B" w:rsidR="007376D6" w:rsidRPr="00907C0F" w:rsidRDefault="002B4ED8" w:rsidP="00184C78">
    <w:pPr>
      <w:pStyle w:val="Encabezado"/>
      <w:jc w:val="right"/>
      <w:rPr>
        <w:b/>
        <w:sz w:val="44"/>
        <w:szCs w:val="44"/>
      </w:rPr>
    </w:pPr>
    <w:r>
      <w:rPr>
        <w:noProof/>
        <w:color w:val="000000"/>
        <w:sz w:val="36"/>
        <w:szCs w:val="44"/>
        <w:lang w:val="es-MX" w:eastAsia="es-MX"/>
      </w:rPr>
      <w:drawing>
        <wp:anchor distT="146304" distB="137177" distL="266700" distR="271272" simplePos="0" relativeHeight="251657728" behindDoc="1" locked="0" layoutInCell="1" allowOverlap="1" wp14:anchorId="5341D833" wp14:editId="5087D163">
          <wp:simplePos x="0" y="0"/>
          <wp:positionH relativeFrom="column">
            <wp:posOffset>-60960</wp:posOffset>
          </wp:positionH>
          <wp:positionV relativeFrom="paragraph">
            <wp:posOffset>39624</wp:posOffset>
          </wp:positionV>
          <wp:extent cx="678053" cy="898889"/>
          <wp:effectExtent l="190500" t="190500" r="179705" b="149225"/>
          <wp:wrapNone/>
          <wp:docPr id="1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8985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6D6" w:rsidRPr="007912E7">
      <w:rPr>
        <w:color w:val="000000"/>
        <w:sz w:val="36"/>
        <w:szCs w:val="44"/>
      </w:rPr>
      <w:t xml:space="preserve">Dirección de Planeación y Programación – </w:t>
    </w:r>
    <w:proofErr w:type="spellStart"/>
    <w:r w:rsidR="007376D6" w:rsidRPr="007912E7">
      <w:rPr>
        <w:color w:val="000000"/>
        <w:sz w:val="36"/>
        <w:szCs w:val="44"/>
      </w:rPr>
      <w:t>PbR</w:t>
    </w:r>
    <w:proofErr w:type="spellEnd"/>
    <w:r w:rsidR="007376D6" w:rsidRPr="007912E7">
      <w:rPr>
        <w:color w:val="000000"/>
        <w:sz w:val="36"/>
        <w:szCs w:val="44"/>
      </w:rPr>
      <w:t xml:space="preserve"> 2022</w:t>
    </w:r>
  </w:p>
  <w:p w14:paraId="43A21D00" w14:textId="77777777" w:rsidR="007376D6" w:rsidRPr="00184C78" w:rsidRDefault="007376D6" w:rsidP="00184C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D49"/>
    <w:multiLevelType w:val="hybridMultilevel"/>
    <w:tmpl w:val="72A462EC"/>
    <w:lvl w:ilvl="0" w:tplc="73585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BE5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050E9"/>
    <w:multiLevelType w:val="hybridMultilevel"/>
    <w:tmpl w:val="3F94939A"/>
    <w:lvl w:ilvl="0" w:tplc="E58CD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A4B"/>
    <w:multiLevelType w:val="hybridMultilevel"/>
    <w:tmpl w:val="E59AD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439E"/>
    <w:multiLevelType w:val="hybridMultilevel"/>
    <w:tmpl w:val="3F94939A"/>
    <w:lvl w:ilvl="0" w:tplc="E58CD7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8C5"/>
    <w:multiLevelType w:val="hybridMultilevel"/>
    <w:tmpl w:val="12C43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501B4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57703"/>
    <w:multiLevelType w:val="hybridMultilevel"/>
    <w:tmpl w:val="DC08C40C"/>
    <w:lvl w:ilvl="0" w:tplc="80945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2A03"/>
    <w:multiLevelType w:val="hybridMultilevel"/>
    <w:tmpl w:val="2B1E83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16E3A"/>
    <w:multiLevelType w:val="hybridMultilevel"/>
    <w:tmpl w:val="A19C714A"/>
    <w:lvl w:ilvl="0" w:tplc="6D803F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15F3"/>
    <w:multiLevelType w:val="hybridMultilevel"/>
    <w:tmpl w:val="9758B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066FF"/>
    <w:multiLevelType w:val="hybridMultilevel"/>
    <w:tmpl w:val="9EFE0234"/>
    <w:lvl w:ilvl="0" w:tplc="F822FC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56060"/>
    <w:multiLevelType w:val="hybridMultilevel"/>
    <w:tmpl w:val="BA0017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6668C"/>
    <w:multiLevelType w:val="hybridMultilevel"/>
    <w:tmpl w:val="2D86F1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F"/>
    <w:rsid w:val="000026DB"/>
    <w:rsid w:val="00006BB2"/>
    <w:rsid w:val="000B6ECB"/>
    <w:rsid w:val="000D70A1"/>
    <w:rsid w:val="000D7AB3"/>
    <w:rsid w:val="00121049"/>
    <w:rsid w:val="00177A2B"/>
    <w:rsid w:val="00184C78"/>
    <w:rsid w:val="00186B4C"/>
    <w:rsid w:val="002054A8"/>
    <w:rsid w:val="002B4ED8"/>
    <w:rsid w:val="002C5550"/>
    <w:rsid w:val="002C633B"/>
    <w:rsid w:val="002F682E"/>
    <w:rsid w:val="00384AA0"/>
    <w:rsid w:val="00391484"/>
    <w:rsid w:val="00393383"/>
    <w:rsid w:val="00407765"/>
    <w:rsid w:val="00414F64"/>
    <w:rsid w:val="00424E75"/>
    <w:rsid w:val="00445B2B"/>
    <w:rsid w:val="00452E1D"/>
    <w:rsid w:val="0049161A"/>
    <w:rsid w:val="004A0B0A"/>
    <w:rsid w:val="004B3AEB"/>
    <w:rsid w:val="004E12B6"/>
    <w:rsid w:val="005D0A4E"/>
    <w:rsid w:val="005F22F6"/>
    <w:rsid w:val="00650EC6"/>
    <w:rsid w:val="006C7BCD"/>
    <w:rsid w:val="006E08DA"/>
    <w:rsid w:val="007376D6"/>
    <w:rsid w:val="00741DE0"/>
    <w:rsid w:val="007B4D77"/>
    <w:rsid w:val="007D490D"/>
    <w:rsid w:val="00823C60"/>
    <w:rsid w:val="00861543"/>
    <w:rsid w:val="00865863"/>
    <w:rsid w:val="009348CB"/>
    <w:rsid w:val="009367AB"/>
    <w:rsid w:val="00A12A06"/>
    <w:rsid w:val="00A35AE4"/>
    <w:rsid w:val="00A51761"/>
    <w:rsid w:val="00A56F46"/>
    <w:rsid w:val="00BD052F"/>
    <w:rsid w:val="00BD1989"/>
    <w:rsid w:val="00BF7E14"/>
    <w:rsid w:val="00C4052B"/>
    <w:rsid w:val="00C52AF0"/>
    <w:rsid w:val="00D44394"/>
    <w:rsid w:val="00D62C42"/>
    <w:rsid w:val="00DB4287"/>
    <w:rsid w:val="00E157D8"/>
    <w:rsid w:val="00E20015"/>
    <w:rsid w:val="00E379AF"/>
    <w:rsid w:val="00E71D90"/>
    <w:rsid w:val="00E77791"/>
    <w:rsid w:val="00F52853"/>
    <w:rsid w:val="00F62DBE"/>
    <w:rsid w:val="00F851D8"/>
    <w:rsid w:val="00FA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FAFF5B"/>
  <w15:chartTrackingRefBased/>
  <w15:docId w15:val="{2248754A-60C8-49A5-8EF2-F8E31ED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CD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1D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B2B"/>
    <w:pPr>
      <w:spacing w:after="200" w:line="276" w:lineRule="auto"/>
      <w:ind w:left="720"/>
      <w:contextualSpacing/>
    </w:pPr>
    <w:rPr>
      <w:rFonts w:eastAsia="Times New Roman"/>
      <w:lang w:val="es-MX" w:eastAsia="es-MX"/>
    </w:rPr>
  </w:style>
  <w:style w:type="paragraph" w:customStyle="1" w:styleId="Default">
    <w:name w:val="Default"/>
    <w:rsid w:val="00177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ivil_06\Downloads\Anexo%20de%20Planeaci&#243;n%20Programa%20preventivo-reactivo%20de%20atenci&#243;n%20a%20emergencias%20y%20necesidades%20de%20la%20ciudadan&#237;a%20de%20San%20Pedro%20Tlaquepaque%202021-22_v0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Programa preventivo-reactivo de atención a emergencias y necesidades de la ciudadanía de San Pedro Tlaquepaque 2021-22_v04</Template>
  <TotalTime>15</TotalTime>
  <Pages>6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PCivil_06</dc:creator>
  <cp:keywords/>
  <cp:lastModifiedBy>Soporte</cp:lastModifiedBy>
  <cp:revision>6</cp:revision>
  <dcterms:created xsi:type="dcterms:W3CDTF">2022-02-22T14:29:00Z</dcterms:created>
  <dcterms:modified xsi:type="dcterms:W3CDTF">2022-02-23T14:17:00Z</dcterms:modified>
</cp:coreProperties>
</file>