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8F4279" w:rsidRDefault="008F4279" w:rsidP="00BF7E14">
            <w:pPr>
              <w:spacing w:line="360" w:lineRule="auto"/>
              <w:jc w:val="center"/>
              <w:rPr>
                <w:b/>
              </w:rPr>
            </w:pPr>
          </w:p>
          <w:p w:rsidR="00BF7E14" w:rsidRPr="00A35AE4" w:rsidRDefault="008F4279" w:rsidP="008F4279">
            <w:pPr>
              <w:spacing w:line="360" w:lineRule="auto"/>
              <w:rPr>
                <w:b/>
              </w:rPr>
            </w:pPr>
            <w:r>
              <w:rPr>
                <w:b/>
              </w:rPr>
              <w:t>Dirección Operativa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8F4279" w:rsidRDefault="008F4279" w:rsidP="00BF7E14">
            <w:pPr>
              <w:jc w:val="center"/>
              <w:rPr>
                <w:b/>
              </w:rPr>
            </w:pPr>
          </w:p>
          <w:p w:rsidR="001F083E" w:rsidRDefault="001F083E" w:rsidP="00BF7E14">
            <w:pPr>
              <w:jc w:val="center"/>
              <w:rPr>
                <w:b/>
              </w:rPr>
            </w:pPr>
          </w:p>
          <w:p w:rsidR="004C66E9" w:rsidRDefault="004C66E9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8F4279" w:rsidRPr="00A35AE4" w:rsidRDefault="00BE5BF6" w:rsidP="00BE5BF6">
            <w:pPr>
              <w:spacing w:line="360" w:lineRule="auto"/>
              <w:jc w:val="center"/>
              <w:rPr>
                <w:b/>
              </w:rPr>
            </w:pPr>
            <w:r w:rsidRPr="00BE5BF6">
              <w:rPr>
                <w:b/>
              </w:rPr>
              <w:t>Programa para el incremento de los módulos itinerantes en las zonas de may</w:t>
            </w:r>
            <w:bookmarkStart w:id="0" w:name="_GoBack"/>
            <w:bookmarkEnd w:id="0"/>
            <w:r w:rsidRPr="00BE5BF6">
              <w:rPr>
                <w:b/>
              </w:rPr>
              <w:t>or índice delictivo</w:t>
            </w:r>
            <w:r>
              <w:rPr>
                <w:b/>
              </w:rPr>
              <w:t xml:space="preserve"> (Módulos Móviles Itinerantes)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C66E9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C66E9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4C66E9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FE49FD">
        <w:trPr>
          <w:trHeight w:val="117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8F4279" w:rsidRDefault="008F4279" w:rsidP="00414F64">
            <w:pPr>
              <w:rPr>
                <w:b/>
              </w:rPr>
            </w:pPr>
          </w:p>
          <w:p w:rsidR="008F4279" w:rsidRDefault="008F4279" w:rsidP="00414F64">
            <w:pPr>
              <w:rPr>
                <w:b/>
              </w:rPr>
            </w:pPr>
          </w:p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FE49FD" w:rsidRDefault="00FE49FD" w:rsidP="00BF7E14">
            <w:pPr>
              <w:rPr>
                <w:b/>
              </w:rPr>
            </w:pPr>
          </w:p>
          <w:p w:rsidR="00184C78" w:rsidRPr="00A35AE4" w:rsidRDefault="00FE49FD" w:rsidP="00BF7E14">
            <w:pPr>
              <w:rPr>
                <w:b/>
              </w:rPr>
            </w:pPr>
            <w:r>
              <w:rPr>
                <w:b/>
              </w:rPr>
              <w:t>Atención a hechos delictivos como asaltos, agresiones y robos diversos.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4C66E9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8F4279" w:rsidRDefault="008F4279" w:rsidP="00414F64">
            <w:pPr>
              <w:rPr>
                <w:b/>
              </w:rPr>
            </w:pPr>
          </w:p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4C66E9" w:rsidP="00FE49FD">
            <w:pPr>
              <w:jc w:val="both"/>
              <w:rPr>
                <w:b/>
              </w:rPr>
            </w:pPr>
            <w:r>
              <w:rPr>
                <w:b/>
              </w:rPr>
              <w:t>Crear atención y vigilancia en las colonias donde existe mayor problemática, a través de MODULOS ITINERANTES, los cuales recorrerán las comunidades con el objetivo</w:t>
            </w:r>
            <w:r w:rsidR="00FE49FD">
              <w:rPr>
                <w:b/>
              </w:rPr>
              <w:t xml:space="preserve"> social de lograr las mejores condiciones para una mayor convivencia y comunicación entre vecinos en un entorno de mayor seguridad y calidad de vida de la población, con mayor acercamiento y comunicación, atendiendo los problemas que los aquejan en su comunidad mejorando la seguridad pública.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4C66E9">
                <w:pPr>
                  <w:rPr>
                    <w:b/>
                  </w:rPr>
                </w:pPr>
                <w:r>
                  <w:rPr>
                    <w:b/>
                  </w:rPr>
                  <w:t>5.1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Default="00391484">
            <w:pPr>
              <w:rPr>
                <w:b/>
              </w:rPr>
            </w:pPr>
          </w:p>
          <w:p w:rsidR="00FE49FD" w:rsidRPr="00414F64" w:rsidRDefault="00FE49FD">
            <w:pPr>
              <w:rPr>
                <w:b/>
              </w:rPr>
            </w:pPr>
            <w:r>
              <w:rPr>
                <w:b/>
              </w:rPr>
              <w:t>Mayor acercamiento con la ciudadanía creando con esto el fomentar la denuncia y una atención oportuna de manera presencial en los lugares con mayor problemática.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FE49FD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2977"/>
        <w:gridCol w:w="3050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FE49FD" w:rsidRDefault="00FE49FD" w:rsidP="009367AB">
            <w:pPr>
              <w:rPr>
                <w:b/>
              </w:rPr>
            </w:pPr>
          </w:p>
          <w:p w:rsidR="00861543" w:rsidRPr="009367AB" w:rsidRDefault="00861543" w:rsidP="00FE49FD">
            <w:pPr>
              <w:jc w:val="center"/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861543"/>
          <w:p w:rsidR="00FE49FD" w:rsidRDefault="00FE49FD">
            <w:r>
              <w:t>Ubicar los módulos itinerantes en colonias con mayor problemática, provistos por dos elementos que podrán atender de forma oportuna cualquier incidente en el perímetro que les corresponda.</w:t>
            </w:r>
          </w:p>
        </w:tc>
      </w:tr>
      <w:tr w:rsidR="000026DB" w:rsidTr="00FE49FD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3071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923DF2" w:rsidTr="00FE49FD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923DF2" w:rsidRDefault="00923DF2" w:rsidP="00923DF2">
            <w:pPr>
              <w:jc w:val="center"/>
              <w:rPr>
                <w:b/>
              </w:rPr>
            </w:pPr>
          </w:p>
          <w:p w:rsidR="00923DF2" w:rsidRDefault="00923DF2" w:rsidP="00923DF2">
            <w:pPr>
              <w:jc w:val="center"/>
              <w:rPr>
                <w:b/>
              </w:rPr>
            </w:pPr>
          </w:p>
          <w:p w:rsidR="00923DF2" w:rsidRDefault="00923DF2" w:rsidP="00923DF2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923DF2" w:rsidRDefault="00923DF2" w:rsidP="00923DF2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de Atención oportuna con los módulos itinerantes en las colonias de mayor índice delictivo </w:t>
            </w:r>
          </w:p>
        </w:tc>
        <w:tc>
          <w:tcPr>
            <w:tcW w:w="2977" w:type="dxa"/>
          </w:tcPr>
          <w:p w:rsidR="00923DF2" w:rsidRPr="009367AB" w:rsidRDefault="00923DF2" w:rsidP="00923DF2">
            <w:pPr>
              <w:jc w:val="center"/>
              <w:rPr>
                <w:b/>
              </w:rPr>
            </w:pPr>
            <w:r>
              <w:rPr>
                <w:b/>
              </w:rPr>
              <w:t xml:space="preserve">Número de colonias atendidas  </w:t>
            </w:r>
          </w:p>
        </w:tc>
        <w:tc>
          <w:tcPr>
            <w:tcW w:w="3071" w:type="dxa"/>
            <w:gridSpan w:val="2"/>
          </w:tcPr>
          <w:p w:rsidR="00923DF2" w:rsidRPr="009367AB" w:rsidRDefault="00923DF2" w:rsidP="00923DF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23DF2" w:rsidTr="00FE49FD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923DF2" w:rsidRDefault="00923DF2" w:rsidP="00923DF2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923DF2" w:rsidRDefault="00923DF2" w:rsidP="00923DF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23DF2" w:rsidRPr="009367AB" w:rsidRDefault="00923DF2" w:rsidP="00923DF2">
            <w:pPr>
              <w:jc w:val="center"/>
              <w:rPr>
                <w:b/>
              </w:rPr>
            </w:pPr>
          </w:p>
        </w:tc>
        <w:tc>
          <w:tcPr>
            <w:tcW w:w="3071" w:type="dxa"/>
            <w:gridSpan w:val="2"/>
          </w:tcPr>
          <w:p w:rsidR="00923DF2" w:rsidRPr="009367AB" w:rsidRDefault="00923DF2" w:rsidP="00923DF2">
            <w:pPr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585A76" w:rsidP="000026DB">
            <w:pPr>
              <w:tabs>
                <w:tab w:val="left" w:pos="900"/>
              </w:tabs>
            </w:pPr>
            <w:r>
              <w:t>Visitar el total de las colonias con mayor problemática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585A76" w:rsidP="000026DB">
            <w:pPr>
              <w:tabs>
                <w:tab w:val="left" w:pos="900"/>
              </w:tabs>
            </w:pPr>
            <w:r>
              <w:t>Mayor acercamiento entre el ciudadano y policía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585A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24765</wp:posOffset>
          </wp:positionH>
          <wp:positionV relativeFrom="paragraph">
            <wp:posOffset>-255905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84C78"/>
    <w:rsid w:val="00186B4C"/>
    <w:rsid w:val="001F083E"/>
    <w:rsid w:val="00391484"/>
    <w:rsid w:val="00393383"/>
    <w:rsid w:val="00414F64"/>
    <w:rsid w:val="0049161A"/>
    <w:rsid w:val="004C66E9"/>
    <w:rsid w:val="00585A76"/>
    <w:rsid w:val="00741DE0"/>
    <w:rsid w:val="00823C60"/>
    <w:rsid w:val="00861543"/>
    <w:rsid w:val="008F4279"/>
    <w:rsid w:val="00923DF2"/>
    <w:rsid w:val="009367AB"/>
    <w:rsid w:val="00A35AE4"/>
    <w:rsid w:val="00A56F46"/>
    <w:rsid w:val="00A82FC4"/>
    <w:rsid w:val="00BE5BF6"/>
    <w:rsid w:val="00BF7E14"/>
    <w:rsid w:val="00C52AF0"/>
    <w:rsid w:val="00D303E1"/>
    <w:rsid w:val="00E20015"/>
    <w:rsid w:val="00E77791"/>
    <w:rsid w:val="00F62DBE"/>
    <w:rsid w:val="00F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3FD71A3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82</TotalTime>
  <Pages>3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15</cp:revision>
  <dcterms:created xsi:type="dcterms:W3CDTF">2021-10-04T16:02:00Z</dcterms:created>
  <dcterms:modified xsi:type="dcterms:W3CDTF">2022-03-30T17:52:00Z</dcterms:modified>
</cp:coreProperties>
</file>