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AE16" w14:textId="77777777" w:rsidR="0049161A" w:rsidRDefault="0049161A"/>
    <w:p w14:paraId="7CC82EDF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  <w:bookmarkStart w:id="0" w:name="_GoBack"/>
      <w:bookmarkEnd w:id="0"/>
    </w:p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032F3F" w:rsidRPr="00032F3F" w14:paraId="188AD107" w14:textId="77777777" w:rsidTr="00032F3F">
        <w:trPr>
          <w:trHeight w:val="680"/>
        </w:trPr>
        <w:tc>
          <w:tcPr>
            <w:tcW w:w="2830" w:type="dxa"/>
            <w:gridSpan w:val="4"/>
            <w:shd w:val="clear" w:color="auto" w:fill="F4B083"/>
          </w:tcPr>
          <w:p w14:paraId="26BB19A7" w14:textId="77777777" w:rsidR="00032F3F" w:rsidRPr="00032F3F" w:rsidRDefault="00032F3F" w:rsidP="00032F3F">
            <w:pPr>
              <w:spacing w:after="0" w:line="240" w:lineRule="auto"/>
              <w:jc w:val="center"/>
              <w:rPr>
                <w:b/>
              </w:rPr>
            </w:pPr>
          </w:p>
          <w:p w14:paraId="72D3D0CA" w14:textId="77777777" w:rsidR="00032F3F" w:rsidRPr="00032F3F" w:rsidRDefault="00032F3F" w:rsidP="00032F3F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42FDCD45" w14:textId="77777777" w:rsidR="00032F3F" w:rsidRPr="00032F3F" w:rsidRDefault="00032F3F" w:rsidP="00032F3F">
            <w:pPr>
              <w:spacing w:after="0" w:line="240" w:lineRule="auto"/>
            </w:pPr>
            <w:r w:rsidRPr="00032F3F">
              <w:rPr>
                <w:rFonts w:ascii="Arial" w:hAnsi="Arial" w:cs="Arial"/>
              </w:rPr>
              <w:t>Dirección Administrativa de la Coordinación General de Protección Civil y Bomberos de San Pedro Tlaquepaque</w:t>
            </w:r>
          </w:p>
        </w:tc>
        <w:tc>
          <w:tcPr>
            <w:tcW w:w="2157" w:type="dxa"/>
            <w:vMerge w:val="restart"/>
            <w:shd w:val="clear" w:color="auto" w:fill="F4B083"/>
          </w:tcPr>
          <w:p w14:paraId="1DB89B86" w14:textId="77777777" w:rsidR="00032F3F" w:rsidRPr="00032F3F" w:rsidRDefault="00032F3F" w:rsidP="00032F3F">
            <w:pPr>
              <w:spacing w:after="0" w:line="240" w:lineRule="auto"/>
              <w:jc w:val="center"/>
              <w:rPr>
                <w:b/>
                <w:color w:val="222A35"/>
                <w:sz w:val="36"/>
                <w:szCs w:val="36"/>
              </w:rPr>
            </w:pPr>
            <w:proofErr w:type="spellStart"/>
            <w:r w:rsidRPr="00032F3F">
              <w:rPr>
                <w:b/>
                <w:color w:val="222A35"/>
                <w:sz w:val="36"/>
                <w:szCs w:val="36"/>
              </w:rPr>
              <w:t>PbR</w:t>
            </w:r>
            <w:proofErr w:type="spellEnd"/>
          </w:p>
          <w:p w14:paraId="4E3313C8" w14:textId="77777777" w:rsidR="00032F3F" w:rsidRPr="00032F3F" w:rsidRDefault="00032F3F" w:rsidP="00032F3F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032F3F">
              <w:rPr>
                <w:b/>
                <w:color w:val="222A35"/>
                <w:sz w:val="36"/>
                <w:szCs w:val="36"/>
              </w:rPr>
              <w:t>2021 - 2022</w:t>
            </w:r>
          </w:p>
        </w:tc>
      </w:tr>
      <w:tr w:rsidR="00032F3F" w:rsidRPr="00032F3F" w14:paraId="72E0023E" w14:textId="77777777" w:rsidTr="00032F3F">
        <w:trPr>
          <w:trHeight w:val="680"/>
        </w:trPr>
        <w:tc>
          <w:tcPr>
            <w:tcW w:w="2830" w:type="dxa"/>
            <w:gridSpan w:val="4"/>
            <w:shd w:val="clear" w:color="auto" w:fill="F4B083"/>
          </w:tcPr>
          <w:p w14:paraId="2081A634" w14:textId="77777777" w:rsidR="00032F3F" w:rsidRPr="00032F3F" w:rsidRDefault="00032F3F" w:rsidP="00032F3F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8D1D642" w14:textId="77777777" w:rsidR="00032F3F" w:rsidRPr="00032F3F" w:rsidRDefault="00032F3F" w:rsidP="00032F3F">
            <w:pPr>
              <w:spacing w:after="0" w:line="240" w:lineRule="auto"/>
              <w:jc w:val="both"/>
            </w:pPr>
            <w:r w:rsidRPr="00032F3F">
              <w:rPr>
                <w:rFonts w:ascii="Arial" w:hAnsi="Arial" w:cs="Arial"/>
              </w:rPr>
              <w:t>Programa de fortalecimiento y desarrollo institucional de la Coordinación General de Protección Civil y Bomberos</w:t>
            </w:r>
          </w:p>
        </w:tc>
        <w:tc>
          <w:tcPr>
            <w:tcW w:w="2157" w:type="dxa"/>
            <w:vMerge/>
            <w:shd w:val="clear" w:color="auto" w:fill="F4B083"/>
          </w:tcPr>
          <w:p w14:paraId="151572C1" w14:textId="77777777" w:rsidR="00032F3F" w:rsidRPr="00032F3F" w:rsidRDefault="00032F3F" w:rsidP="00032F3F">
            <w:pPr>
              <w:spacing w:after="0" w:line="240" w:lineRule="auto"/>
            </w:pPr>
          </w:p>
        </w:tc>
      </w:tr>
      <w:tr w:rsidR="00420ADA" w:rsidRPr="00032F3F" w14:paraId="44A17C2B" w14:textId="77777777" w:rsidTr="00032F3F">
        <w:trPr>
          <w:trHeight w:val="679"/>
        </w:trPr>
        <w:tc>
          <w:tcPr>
            <w:tcW w:w="4217" w:type="dxa"/>
            <w:gridSpan w:val="5"/>
            <w:shd w:val="clear" w:color="auto" w:fill="D5DCE4"/>
          </w:tcPr>
          <w:p w14:paraId="16C30434" w14:textId="77777777" w:rsidR="00A35AE4" w:rsidRPr="00032F3F" w:rsidRDefault="00A35AE4" w:rsidP="00032F3F">
            <w:pPr>
              <w:spacing w:after="0" w:line="240" w:lineRule="auto"/>
              <w:jc w:val="center"/>
              <w:rPr>
                <w:b/>
              </w:rPr>
            </w:pPr>
          </w:p>
          <w:p w14:paraId="52850626" w14:textId="77777777" w:rsidR="00A35AE4" w:rsidRPr="00032F3F" w:rsidRDefault="00A35AE4" w:rsidP="00032F3F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/>
          </w:tcPr>
          <w:p w14:paraId="5449AFAD" w14:textId="77777777" w:rsidR="00A35AE4" w:rsidRPr="00032F3F" w:rsidRDefault="00A35AE4" w:rsidP="00032F3F">
            <w:pPr>
              <w:spacing w:after="0" w:line="240" w:lineRule="auto"/>
              <w:jc w:val="center"/>
              <w:rPr>
                <w:b/>
              </w:rPr>
            </w:pPr>
          </w:p>
          <w:p w14:paraId="29E571D1" w14:textId="77777777" w:rsidR="00A35AE4" w:rsidRPr="00032F3F" w:rsidRDefault="00A35AE4" w:rsidP="00032F3F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/>
          </w:tcPr>
          <w:p w14:paraId="624C1CF7" w14:textId="77777777" w:rsidR="00A35AE4" w:rsidRPr="00032F3F" w:rsidRDefault="00A35AE4" w:rsidP="00032F3F">
            <w:pPr>
              <w:spacing w:after="0" w:line="240" w:lineRule="auto"/>
              <w:jc w:val="center"/>
              <w:rPr>
                <w:b/>
              </w:rPr>
            </w:pPr>
          </w:p>
          <w:p w14:paraId="1D0018DB" w14:textId="77777777" w:rsidR="00A35AE4" w:rsidRPr="00032F3F" w:rsidRDefault="00A35AE4" w:rsidP="00032F3F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/>
          </w:tcPr>
          <w:p w14:paraId="27C65D55" w14:textId="77777777" w:rsidR="000D70A1" w:rsidRPr="00032F3F" w:rsidRDefault="000D70A1" w:rsidP="00032F3F">
            <w:pPr>
              <w:spacing w:after="0" w:line="240" w:lineRule="auto"/>
              <w:jc w:val="center"/>
              <w:rPr>
                <w:b/>
              </w:rPr>
            </w:pPr>
          </w:p>
          <w:p w14:paraId="7FF73C33" w14:textId="77777777" w:rsidR="00A35AE4" w:rsidRPr="00032F3F" w:rsidRDefault="00A35AE4" w:rsidP="00032F3F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Periodo</w:t>
            </w:r>
          </w:p>
          <w:p w14:paraId="4ACD64D1" w14:textId="77777777" w:rsidR="00A35AE4" w:rsidRPr="00032F3F" w:rsidRDefault="00A35AE4" w:rsidP="00032F3F">
            <w:pPr>
              <w:spacing w:after="0" w:line="240" w:lineRule="auto"/>
            </w:pPr>
          </w:p>
        </w:tc>
      </w:tr>
      <w:tr w:rsidR="00A5211B" w:rsidRPr="00032F3F" w14:paraId="02E11D61" w14:textId="77777777" w:rsidTr="00032F3F">
        <w:trPr>
          <w:trHeight w:val="454"/>
        </w:trPr>
        <w:tc>
          <w:tcPr>
            <w:tcW w:w="1413" w:type="dxa"/>
            <w:gridSpan w:val="2"/>
            <w:shd w:val="clear" w:color="auto" w:fill="F4B083"/>
          </w:tcPr>
          <w:p w14:paraId="02255A16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/>
          </w:tcPr>
          <w:p w14:paraId="6DFDB703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/>
          </w:tcPr>
          <w:p w14:paraId="3962D0B3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/>
          </w:tcPr>
          <w:p w14:paraId="1EED2F15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/>
          </w:tcPr>
          <w:p w14:paraId="0C33FA1F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/>
          </w:tcPr>
          <w:p w14:paraId="410F214C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/>
          </w:tcPr>
          <w:p w14:paraId="7C7D36A0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5C8F507C" w14:textId="0796C42F" w:rsidR="00A5211B" w:rsidRDefault="00A5211B" w:rsidP="00A5211B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octubre de 2021</w:t>
            </w:r>
          </w:p>
          <w:p w14:paraId="6B143FD1" w14:textId="3F08C616" w:rsidR="00A5211B" w:rsidRPr="00032F3F" w:rsidRDefault="00A5211B" w:rsidP="00A5211B">
            <w:pPr>
              <w:spacing w:after="0" w:line="240" w:lineRule="auto"/>
            </w:pPr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diciembre de 2021</w:t>
            </w:r>
          </w:p>
        </w:tc>
      </w:tr>
      <w:tr w:rsidR="00A5211B" w:rsidRPr="00032F3F" w14:paraId="6AA3D690" w14:textId="77777777" w:rsidTr="00032F3F">
        <w:trPr>
          <w:trHeight w:val="510"/>
        </w:trPr>
        <w:tc>
          <w:tcPr>
            <w:tcW w:w="1413" w:type="dxa"/>
            <w:gridSpan w:val="2"/>
          </w:tcPr>
          <w:p w14:paraId="1130CDCF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18544131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7355A7C0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38115E5F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D5E3277" w14:textId="77777777" w:rsidR="00A5211B" w:rsidRPr="00032F3F" w:rsidRDefault="00A5211B" w:rsidP="00A5211B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14:paraId="71C2AB6F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5437C7F8" w14:textId="77777777" w:rsidR="00A5211B" w:rsidRPr="00032F3F" w:rsidRDefault="00A5211B" w:rsidP="00A5211B">
            <w:pPr>
              <w:spacing w:after="0" w:line="240" w:lineRule="auto"/>
              <w:rPr>
                <w:b/>
              </w:rPr>
            </w:pPr>
          </w:p>
          <w:p w14:paraId="7AFF5EAA" w14:textId="77777777" w:rsidR="00A5211B" w:rsidRPr="00032F3F" w:rsidRDefault="00A5211B" w:rsidP="00A5211B">
            <w:pPr>
              <w:spacing w:after="0" w:line="240" w:lineRule="auto"/>
              <w:rPr>
                <w:b/>
              </w:rPr>
            </w:pPr>
            <w:r w:rsidRPr="00032F3F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31DF9D57" w14:textId="77777777" w:rsidR="00A5211B" w:rsidRPr="00032F3F" w:rsidRDefault="00A5211B" w:rsidP="00A5211B">
            <w:pPr>
              <w:spacing w:after="0" w:line="240" w:lineRule="auto"/>
            </w:pPr>
          </w:p>
        </w:tc>
      </w:tr>
      <w:tr w:rsidR="00A5211B" w:rsidRPr="00032F3F" w14:paraId="11837227" w14:textId="77777777" w:rsidTr="00032F3F">
        <w:trPr>
          <w:trHeight w:val="1474"/>
        </w:trPr>
        <w:tc>
          <w:tcPr>
            <w:tcW w:w="2830" w:type="dxa"/>
            <w:gridSpan w:val="4"/>
            <w:shd w:val="clear" w:color="auto" w:fill="F4B083"/>
          </w:tcPr>
          <w:p w14:paraId="2A6B48DA" w14:textId="77777777" w:rsidR="00A5211B" w:rsidRPr="00032F3F" w:rsidRDefault="00A5211B" w:rsidP="00A5211B">
            <w:pPr>
              <w:spacing w:after="0" w:line="240" w:lineRule="auto"/>
              <w:rPr>
                <w:b/>
              </w:rPr>
            </w:pPr>
            <w:r w:rsidRPr="00032F3F"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70D6944E" w14:textId="77777777" w:rsidR="00A5211B" w:rsidRPr="00032F3F" w:rsidRDefault="00A5211B" w:rsidP="00A5211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32F3F">
              <w:rPr>
                <w:rFonts w:ascii="Arial" w:hAnsi="Arial" w:cs="Arial"/>
              </w:rPr>
              <w:t>Actualizar y dar seguimiento al programa de Gestión Administrativa para el fortalecimiento de la Coordinación General de Protección Civil y Bomberos de San Pedro Tlaquepaque, con la finalidad de proveer lo necesario y laborar en óptimas condiciones, brindando cada vez un mejor servicio tanto preventivo como reactivo hacia la ciudanía, cubriendo la totalidad del municipio en el menor tiempo posible.</w:t>
            </w:r>
          </w:p>
          <w:p w14:paraId="73046E9E" w14:textId="77777777" w:rsidR="00A5211B" w:rsidRPr="00032F3F" w:rsidRDefault="00A5211B" w:rsidP="00A5211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32F3F">
              <w:rPr>
                <w:rFonts w:ascii="Arial" w:hAnsi="Arial" w:cs="Arial"/>
              </w:rPr>
              <w:t>Es necesaria la profesionalización de todo el personal acorde al perfil de puestos y actividades de cada área, y así continuar brindando un mejor servicio tanto preventivo como reactivo a la ciudadanía.</w:t>
            </w:r>
          </w:p>
        </w:tc>
        <w:tc>
          <w:tcPr>
            <w:tcW w:w="2157" w:type="dxa"/>
            <w:shd w:val="clear" w:color="auto" w:fill="F4B083"/>
          </w:tcPr>
          <w:p w14:paraId="0C148E06" w14:textId="77777777" w:rsidR="00A5211B" w:rsidRPr="00032F3F" w:rsidRDefault="00A5211B" w:rsidP="00A5211B">
            <w:pPr>
              <w:spacing w:after="0" w:line="240" w:lineRule="auto"/>
              <w:rPr>
                <w:b/>
              </w:rPr>
            </w:pPr>
            <w:r w:rsidRPr="00032F3F">
              <w:rPr>
                <w:b/>
              </w:rPr>
              <w:t xml:space="preserve">Eje </w:t>
            </w:r>
          </w:p>
          <w:p w14:paraId="0B9941F1" w14:textId="77777777" w:rsidR="00A5211B" w:rsidRPr="00032F3F" w:rsidRDefault="00A5211B" w:rsidP="00A5211B">
            <w:pPr>
              <w:spacing w:after="0" w:line="240" w:lineRule="auto"/>
              <w:rPr>
                <w:b/>
              </w:rPr>
            </w:pPr>
            <w:r w:rsidRPr="00032F3F">
              <w:rPr>
                <w:b/>
              </w:rPr>
              <w:t>5</w:t>
            </w:r>
          </w:p>
        </w:tc>
      </w:tr>
      <w:tr w:rsidR="00A5211B" w:rsidRPr="00032F3F" w14:paraId="4765243E" w14:textId="77777777" w:rsidTr="00032F3F">
        <w:trPr>
          <w:trHeight w:val="928"/>
        </w:trPr>
        <w:tc>
          <w:tcPr>
            <w:tcW w:w="2830" w:type="dxa"/>
            <w:gridSpan w:val="4"/>
            <w:shd w:val="clear" w:color="auto" w:fill="F4B083"/>
          </w:tcPr>
          <w:p w14:paraId="7ABEED19" w14:textId="77777777" w:rsidR="00A5211B" w:rsidRPr="00032F3F" w:rsidRDefault="00A5211B" w:rsidP="00A5211B">
            <w:pPr>
              <w:spacing w:after="0" w:line="240" w:lineRule="auto"/>
              <w:rPr>
                <w:b/>
              </w:rPr>
            </w:pPr>
            <w:r w:rsidRPr="00032F3F"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099ADB5C" w14:textId="77777777" w:rsidR="00A5211B" w:rsidRDefault="00A5211B" w:rsidP="00A5211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437D">
              <w:rPr>
                <w:rFonts w:ascii="Arial" w:hAnsi="Arial" w:cs="Arial"/>
                <w:bCs/>
                <w:szCs w:val="24"/>
              </w:rPr>
              <w:t xml:space="preserve">Planear, coordinar y llevar a cabo de manera cronológica, el Programa de Fortalecimiento de la Coordinación General, Dirección Operativa y Dirección Administrativa </w:t>
            </w:r>
            <w:r w:rsidRPr="00CB437D">
              <w:rPr>
                <w:rFonts w:ascii="Arial" w:hAnsi="Arial" w:cs="Arial"/>
                <w:bCs/>
                <w:i/>
                <w:iCs/>
                <w:szCs w:val="24"/>
              </w:rPr>
              <w:t xml:space="preserve">para investigar, analizar, recomendar, sugerir, proponer, modificar, evaluar las factibilidades de los proyectos, procesos y programas de la Coordinación General de Protección Civil y Bomberos de San Pedro Tlaquepaque </w:t>
            </w:r>
            <w:r w:rsidRPr="00A361B7">
              <w:rPr>
                <w:rFonts w:ascii="Arial" w:hAnsi="Arial" w:cs="Arial"/>
                <w:bCs/>
                <w:i/>
                <w:iCs/>
                <w:szCs w:val="24"/>
                <w:u w:val="single"/>
              </w:rPr>
              <w:t>así como darles continuidad</w:t>
            </w:r>
            <w:r w:rsidRPr="00CB437D">
              <w:rPr>
                <w:rFonts w:ascii="Arial" w:hAnsi="Arial" w:cs="Arial"/>
                <w:bCs/>
                <w:i/>
                <w:iCs/>
                <w:szCs w:val="24"/>
              </w:rPr>
              <w:t>,</w:t>
            </w:r>
            <w:r w:rsidRPr="00CB437D">
              <w:rPr>
                <w:rFonts w:ascii="Arial" w:hAnsi="Arial" w:cs="Arial"/>
                <w:bCs/>
                <w:szCs w:val="24"/>
              </w:rPr>
              <w:t xml:space="preserve"> gestionando la autorización y/o adquisición de los diferentes recursos para administrarlos de manera eficaz y</w:t>
            </w:r>
            <w:r w:rsidRPr="00CB437D">
              <w:rPr>
                <w:rFonts w:ascii="Arial" w:hAnsi="Arial" w:cs="Arial"/>
              </w:rPr>
              <w:t xml:space="preserve"> brindar la atención y prevención de emergencias y/o </w:t>
            </w:r>
            <w:r w:rsidRPr="00CB437D">
              <w:rPr>
                <w:rFonts w:ascii="Arial" w:hAnsi="Arial" w:cs="Arial"/>
              </w:rPr>
              <w:lastRenderedPageBreak/>
              <w:t xml:space="preserve">desastres </w:t>
            </w:r>
            <w:r>
              <w:rPr>
                <w:rFonts w:ascii="Arial" w:hAnsi="Arial" w:cs="Arial"/>
              </w:rPr>
              <w:t xml:space="preserve">en todo el territorio del municipio, </w:t>
            </w:r>
            <w:r w:rsidRPr="00CB437D">
              <w:rPr>
                <w:rFonts w:ascii="Arial" w:hAnsi="Arial" w:cs="Arial"/>
              </w:rPr>
              <w:t>con la finalidad de salvaguardar la vida de las personas, sus bienes y el entorno, beneficiando a los tres sectores de la sociedad.</w:t>
            </w:r>
          </w:p>
          <w:p w14:paraId="14DE14E4" w14:textId="77777777" w:rsidR="00A5211B" w:rsidRPr="009C590F" w:rsidRDefault="00A5211B" w:rsidP="00A5211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Dar seguimiento a los proyectos y programas vigentes de la dependencia para el </w:t>
            </w:r>
            <w:r w:rsidRPr="008923EE">
              <w:rPr>
                <w:rFonts w:ascii="Arial" w:hAnsi="Arial" w:cs="Arial"/>
                <w:b/>
                <w:bCs/>
                <w:szCs w:val="24"/>
              </w:rPr>
              <w:t>Fortalecimiento</w:t>
            </w:r>
            <w:r>
              <w:rPr>
                <w:rFonts w:ascii="Arial" w:hAnsi="Arial" w:cs="Arial"/>
                <w:bCs/>
                <w:szCs w:val="24"/>
              </w:rPr>
              <w:t xml:space="preserve"> de la Coordinación General de Protección Civil y Bomberos de San Pedro Tlaquepaque, a través de la gestión oportuna de la Agenda Legislativa, logrando con ello salvaguardar la vida de las personas, sus bienes y el entorno en los tres sectores de la sociedad Tlaquepaquense mediante una legislación actualizada con certeza jurídica.</w:t>
            </w:r>
          </w:p>
          <w:p w14:paraId="26D438B6" w14:textId="77777777" w:rsidR="00A5211B" w:rsidRPr="001F5DA6" w:rsidRDefault="00A5211B" w:rsidP="00A5211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Planear, coordinar y llevar a cabo </w:t>
            </w:r>
            <w:r>
              <w:rPr>
                <w:rFonts w:ascii="Arial" w:hAnsi="Arial" w:cs="Arial"/>
              </w:rPr>
              <w:t xml:space="preserve">un programa continuo de </w:t>
            </w:r>
            <w:r>
              <w:rPr>
                <w:rFonts w:ascii="Arial" w:hAnsi="Arial" w:cs="Arial"/>
                <w:bCs/>
                <w:szCs w:val="24"/>
              </w:rPr>
              <w:t xml:space="preserve">profesionalización y actualización especializada para el personal que conforma la Coordinación General de Protección Civil y Bomberos de San Pedro Tlaquepaque, según los requerimientos de cada área y conforme al Perfil de Puestos específico; </w:t>
            </w:r>
            <w:r>
              <w:rPr>
                <w:rFonts w:ascii="Arial" w:hAnsi="Arial" w:cs="Arial"/>
              </w:rPr>
              <w:t>con la finalidad de continuar brindando en cualquier momento que se requiera</w:t>
            </w:r>
            <w:r w:rsidRPr="00CB437D">
              <w:rPr>
                <w:rFonts w:ascii="Arial" w:hAnsi="Arial" w:cs="Arial"/>
              </w:rPr>
              <w:t xml:space="preserve"> la atención</w:t>
            </w:r>
            <w:r>
              <w:rPr>
                <w:rFonts w:ascii="Arial" w:hAnsi="Arial" w:cs="Arial"/>
              </w:rPr>
              <w:t xml:space="preserve"> inmediata y oportuna, así como la debida</w:t>
            </w:r>
            <w:r w:rsidRPr="00CB437D">
              <w:rPr>
                <w:rFonts w:ascii="Arial" w:hAnsi="Arial" w:cs="Arial"/>
              </w:rPr>
              <w:t xml:space="preserve"> prevención de emergencias y/o desastres </w:t>
            </w:r>
            <w:r>
              <w:rPr>
                <w:rFonts w:ascii="Arial" w:hAnsi="Arial" w:cs="Arial"/>
              </w:rPr>
              <w:t>en todo el territorio Tlaquepaquense.</w:t>
            </w:r>
          </w:p>
        </w:tc>
        <w:tc>
          <w:tcPr>
            <w:tcW w:w="2157" w:type="dxa"/>
            <w:shd w:val="clear" w:color="auto" w:fill="D5DCE4"/>
          </w:tcPr>
          <w:p w14:paraId="36905557" w14:textId="77777777" w:rsidR="00A5211B" w:rsidRPr="00032F3F" w:rsidRDefault="00A5211B" w:rsidP="00A5211B">
            <w:pPr>
              <w:spacing w:after="0" w:line="240" w:lineRule="auto"/>
              <w:rPr>
                <w:b/>
              </w:rPr>
            </w:pPr>
            <w:r w:rsidRPr="00032F3F">
              <w:rPr>
                <w:b/>
              </w:rPr>
              <w:lastRenderedPageBreak/>
              <w:t>Estrategia</w:t>
            </w:r>
          </w:p>
          <w:p w14:paraId="5A26BF6C" w14:textId="77777777" w:rsidR="00A5211B" w:rsidRPr="00032F3F" w:rsidRDefault="00A5211B" w:rsidP="00A5211B">
            <w:pPr>
              <w:spacing w:after="0" w:line="240" w:lineRule="auto"/>
              <w:rPr>
                <w:b/>
              </w:rPr>
            </w:pPr>
            <w:r w:rsidRPr="00032F3F">
              <w:rPr>
                <w:b/>
              </w:rPr>
              <w:t>5.2</w:t>
            </w:r>
          </w:p>
          <w:p w14:paraId="1B8A83C1" w14:textId="77777777" w:rsidR="00A5211B" w:rsidRPr="00032F3F" w:rsidRDefault="00A5211B" w:rsidP="00A5211B">
            <w:pPr>
              <w:spacing w:after="0" w:line="240" w:lineRule="auto"/>
              <w:rPr>
                <w:b/>
              </w:rPr>
            </w:pPr>
          </w:p>
          <w:p w14:paraId="2BED3DB5" w14:textId="77777777" w:rsidR="00A5211B" w:rsidRPr="00032F3F" w:rsidRDefault="00A5211B" w:rsidP="00A5211B">
            <w:pPr>
              <w:spacing w:after="0" w:line="240" w:lineRule="auto"/>
              <w:rPr>
                <w:b/>
              </w:rPr>
            </w:pPr>
          </w:p>
        </w:tc>
      </w:tr>
      <w:tr w:rsidR="00A5211B" w:rsidRPr="00032F3F" w14:paraId="30A985B9" w14:textId="77777777" w:rsidTr="00032F3F">
        <w:tc>
          <w:tcPr>
            <w:tcW w:w="2830" w:type="dxa"/>
            <w:gridSpan w:val="4"/>
            <w:shd w:val="clear" w:color="auto" w:fill="F4B083"/>
          </w:tcPr>
          <w:p w14:paraId="0E2C300C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22C67D9D" w14:textId="77777777" w:rsidR="00944AFE" w:rsidRDefault="00944AFE" w:rsidP="007000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44AFE">
              <w:rPr>
                <w:rFonts w:ascii="Arial" w:hAnsi="Arial" w:cs="Arial"/>
              </w:rPr>
              <w:t xml:space="preserve">Redes de apoyo comunitario, </w:t>
            </w:r>
          </w:p>
          <w:p w14:paraId="2F5E3B87" w14:textId="3AB3E78A" w:rsidR="00944AFE" w:rsidRPr="00944AFE" w:rsidRDefault="00944AFE" w:rsidP="0070001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44AFE">
              <w:rPr>
                <w:rFonts w:ascii="Arial" w:hAnsi="Arial" w:cs="Arial"/>
              </w:rPr>
              <w:t>Agenda de Gobierno,</w:t>
            </w:r>
          </w:p>
          <w:p w14:paraId="0241C830" w14:textId="31B96789" w:rsidR="00944AFE" w:rsidRPr="00AA34D4" w:rsidRDefault="00944AFE" w:rsidP="00944AF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población objetivo son todos los habitantes de San Pedro Tlaquepaque y sus visitantes. </w:t>
            </w:r>
          </w:p>
        </w:tc>
      </w:tr>
      <w:tr w:rsidR="00A5211B" w:rsidRPr="00032F3F" w14:paraId="6D0658DE" w14:textId="77777777" w:rsidTr="00032F3F">
        <w:trPr>
          <w:trHeight w:val="454"/>
        </w:trPr>
        <w:tc>
          <w:tcPr>
            <w:tcW w:w="896" w:type="dxa"/>
            <w:shd w:val="clear" w:color="auto" w:fill="D5DCE4"/>
          </w:tcPr>
          <w:p w14:paraId="727BCB18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/>
          </w:tcPr>
          <w:p w14:paraId="122B541A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/>
          </w:tcPr>
          <w:p w14:paraId="23463101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56D2B8BF" w14:textId="77777777" w:rsidR="00A5211B" w:rsidRPr="00032F3F" w:rsidRDefault="00A5211B" w:rsidP="00A5211B">
            <w:pPr>
              <w:spacing w:after="0" w:line="240" w:lineRule="auto"/>
            </w:pPr>
          </w:p>
        </w:tc>
      </w:tr>
      <w:tr w:rsidR="00A5211B" w:rsidRPr="00032F3F" w14:paraId="38066828" w14:textId="77777777" w:rsidTr="00032F3F">
        <w:trPr>
          <w:trHeight w:val="510"/>
        </w:trPr>
        <w:tc>
          <w:tcPr>
            <w:tcW w:w="896" w:type="dxa"/>
          </w:tcPr>
          <w:p w14:paraId="278C228D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46165643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61F8166A" w14:textId="77777777" w:rsidR="00A5211B" w:rsidRPr="00032F3F" w:rsidRDefault="00A5211B" w:rsidP="00A5211B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14:paraId="0580C4B1" w14:textId="77777777" w:rsidR="00A5211B" w:rsidRPr="00032F3F" w:rsidRDefault="00A5211B" w:rsidP="00A5211B">
            <w:pPr>
              <w:spacing w:after="0" w:line="240" w:lineRule="auto"/>
            </w:pPr>
          </w:p>
        </w:tc>
      </w:tr>
    </w:tbl>
    <w:p w14:paraId="68D6A6A9" w14:textId="77777777" w:rsidR="00184C78" w:rsidRDefault="00184C78"/>
    <w:p w14:paraId="0DC4A353" w14:textId="77777777" w:rsidR="00E20015" w:rsidRDefault="00E200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RPr="00032F3F" w14:paraId="1872C386" w14:textId="77777777" w:rsidTr="00032F3F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/>
          </w:tcPr>
          <w:p w14:paraId="4BBA5947" w14:textId="77777777" w:rsidR="00E77791" w:rsidRPr="00032F3F" w:rsidRDefault="00E77791" w:rsidP="00032F3F">
            <w:pPr>
              <w:spacing w:after="0" w:line="240" w:lineRule="auto"/>
              <w:rPr>
                <w:b/>
              </w:rPr>
            </w:pPr>
            <w:r w:rsidRPr="00032F3F">
              <w:rPr>
                <w:b/>
              </w:rPr>
              <w:t xml:space="preserve">Contribución a Políticas </w:t>
            </w:r>
            <w:r w:rsidRPr="00032F3F">
              <w:rPr>
                <w:b/>
              </w:rPr>
              <w:lastRenderedPageBreak/>
              <w:t>Transversales</w:t>
            </w:r>
          </w:p>
          <w:p w14:paraId="46FFE67D" w14:textId="77777777" w:rsidR="00E77791" w:rsidRPr="00032F3F" w:rsidRDefault="004F142C" w:rsidP="00032F3F">
            <w:pPr>
              <w:spacing w:after="0" w:line="240" w:lineRule="auto"/>
              <w:rPr>
                <w:b/>
              </w:rPr>
            </w:pPr>
            <w:r w:rsidRPr="00032F3F">
              <w:rPr>
                <w:b/>
                <w:color w:val="000000"/>
              </w:rPr>
              <w:object w:dxaOrig="1440" w:dyaOrig="1440" w14:anchorId="655583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pt;height:18pt" o:ole="">
                  <v:imagedata r:id="rId7" o:title=""/>
                </v:shape>
                <w:control r:id="rId8" w:name="CheckBox1" w:shapeid="_x0000_i1025"/>
              </w:object>
            </w:r>
          </w:p>
          <w:p w14:paraId="623A2040" w14:textId="77777777" w:rsidR="00E77791" w:rsidRPr="00032F3F" w:rsidRDefault="004F142C" w:rsidP="00032F3F">
            <w:pPr>
              <w:spacing w:after="0" w:line="240" w:lineRule="auto"/>
              <w:rPr>
                <w:sz w:val="24"/>
                <w:szCs w:val="24"/>
              </w:rPr>
            </w:pPr>
            <w:r w:rsidRPr="00032F3F">
              <w:rPr>
                <w:sz w:val="24"/>
                <w:szCs w:val="24"/>
              </w:rPr>
              <w:object w:dxaOrig="1440" w:dyaOrig="1440" w14:anchorId="1C989B39">
                <v:shape id="_x0000_i1026" type="#_x0000_t75" style="width:140pt;height:18pt" o:ole="">
                  <v:imagedata r:id="rId9" o:title=""/>
                </v:shape>
                <w:control r:id="rId10" w:name="CheckBox2" w:shapeid="_x0000_i1026"/>
              </w:object>
            </w:r>
          </w:p>
          <w:p w14:paraId="6AF42518" w14:textId="77777777" w:rsidR="00E77791" w:rsidRPr="00032F3F" w:rsidRDefault="004F142C" w:rsidP="00032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F3F">
              <w:rPr>
                <w:b/>
                <w:sz w:val="24"/>
                <w:szCs w:val="24"/>
              </w:rPr>
              <w:object w:dxaOrig="1440" w:dyaOrig="1440" w14:anchorId="258787F1">
                <v:shape id="_x0000_i1027" type="#_x0000_t75" style="width:140pt;height:26pt" o:ole="">
                  <v:imagedata r:id="rId11" o:title=""/>
                </v:shape>
                <w:control r:id="rId12" w:name="CheckBox3" w:shapeid="_x0000_i1027"/>
              </w:object>
            </w:r>
          </w:p>
          <w:p w14:paraId="333FEE80" w14:textId="77777777" w:rsidR="00E77791" w:rsidRPr="00032F3F" w:rsidRDefault="004F142C" w:rsidP="00032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F3F">
              <w:rPr>
                <w:b/>
                <w:sz w:val="24"/>
                <w:szCs w:val="24"/>
              </w:rPr>
              <w:object w:dxaOrig="1440" w:dyaOrig="1440" w14:anchorId="5B76DECC">
                <v:shape id="_x0000_i1028" type="#_x0000_t75" style="width:140pt;height:43pt" o:ole="">
                  <v:imagedata r:id="rId13" o:title=""/>
                </v:shape>
                <w:control r:id="rId14" w:name="CheckBox4" w:shapeid="_x0000_i1028"/>
              </w:object>
            </w:r>
          </w:p>
          <w:p w14:paraId="36AD63D1" w14:textId="77777777" w:rsidR="00E77791" w:rsidRPr="00032F3F" w:rsidRDefault="004F142C" w:rsidP="00032F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F3F">
              <w:rPr>
                <w:b/>
                <w:sz w:val="24"/>
                <w:szCs w:val="24"/>
              </w:rPr>
              <w:object w:dxaOrig="1440" w:dyaOrig="1440" w14:anchorId="7A4E256D">
                <v:shape id="_x0000_i1029" type="#_x0000_t75" style="width:140pt;height:18pt" o:ole="">
                  <v:imagedata r:id="rId15" o:title=""/>
                </v:shape>
                <w:control r:id="rId16" w:name="CheckBox5" w:shapeid="_x0000_i1029"/>
              </w:object>
            </w:r>
          </w:p>
          <w:p w14:paraId="34DB0F0F" w14:textId="77777777" w:rsidR="00E77791" w:rsidRPr="00032F3F" w:rsidRDefault="004F142C" w:rsidP="00032F3F">
            <w:pPr>
              <w:spacing w:after="0" w:line="240" w:lineRule="auto"/>
              <w:rPr>
                <w:b/>
              </w:rPr>
            </w:pPr>
            <w:r w:rsidRPr="00032F3F">
              <w:rPr>
                <w:b/>
                <w:sz w:val="24"/>
                <w:szCs w:val="24"/>
              </w:rPr>
              <w:object w:dxaOrig="1440" w:dyaOrig="1440" w14:anchorId="22FEC754">
                <v:shape id="_x0000_i1030" type="#_x0000_t75" style="width:140pt;height:18pt" o:ole="">
                  <v:imagedata r:id="rId17" o:title=""/>
                </v:shape>
                <w:control r:id="rId18" w:name="CheckBox6" w:shapeid="_x0000_i1030"/>
              </w:object>
            </w:r>
          </w:p>
        </w:tc>
        <w:tc>
          <w:tcPr>
            <w:tcW w:w="9457" w:type="dxa"/>
            <w:gridSpan w:val="3"/>
            <w:shd w:val="clear" w:color="auto" w:fill="D5DCE4"/>
          </w:tcPr>
          <w:p w14:paraId="52DD8CE3" w14:textId="77777777" w:rsidR="00E77791" w:rsidRPr="00032F3F" w:rsidRDefault="00E77791" w:rsidP="00032F3F">
            <w:pPr>
              <w:spacing w:after="0" w:line="240" w:lineRule="auto"/>
            </w:pPr>
            <w:r w:rsidRPr="00032F3F">
              <w:rPr>
                <w:sz w:val="16"/>
                <w:szCs w:val="16"/>
              </w:rPr>
              <w:lastRenderedPageBreak/>
              <w:t>Explicar la contribución a política pública transversal</w:t>
            </w:r>
          </w:p>
        </w:tc>
      </w:tr>
      <w:tr w:rsidR="00E77791" w:rsidRPr="00032F3F" w14:paraId="3DEC5810" w14:textId="77777777" w:rsidTr="00032F3F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/>
          </w:tcPr>
          <w:p w14:paraId="05C3A41B" w14:textId="77777777" w:rsidR="00E77791" w:rsidRPr="00032F3F" w:rsidRDefault="00E77791" w:rsidP="00032F3F">
            <w:pPr>
              <w:spacing w:after="0" w:line="240" w:lineRule="auto"/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3D7B4AAB" w14:textId="035FE68A" w:rsidR="00E77791" w:rsidRPr="00032F3F" w:rsidRDefault="00612809" w:rsidP="00612809">
            <w:pPr>
              <w:spacing w:after="0" w:line="240" w:lineRule="auto"/>
              <w:jc w:val="both"/>
            </w:pPr>
            <w:r>
              <w:t xml:space="preserve">Con el fortalecimiento en recursos materiales y equipo, así como la profesionalización y actualización de los </w:t>
            </w:r>
            <w:r w:rsidRPr="00612809">
              <w:rPr>
                <w:rFonts w:ascii="Arial" w:hAnsi="Arial" w:cs="Arial"/>
              </w:rPr>
              <w:t>elementos de la</w:t>
            </w:r>
            <w:r w:rsidRPr="008A02B1">
              <w:rPr>
                <w:rFonts w:ascii="Arial" w:hAnsi="Arial" w:cs="Arial"/>
              </w:rPr>
              <w:t xml:space="preserve"> Coordinación General de Protección Civil y Bomberos</w:t>
            </w:r>
            <w:r>
              <w:rPr>
                <w:rFonts w:ascii="Arial" w:hAnsi="Arial" w:cs="Arial"/>
              </w:rPr>
              <w:t xml:space="preserve"> se brindará una mejor atención en prevención de emergencias y/o desastres, beneficiando a los tres sectores de la sociedad.</w:t>
            </w:r>
          </w:p>
        </w:tc>
      </w:tr>
      <w:tr w:rsidR="00861543" w:rsidRPr="00032F3F" w14:paraId="785F9D58" w14:textId="77777777" w:rsidTr="00032F3F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/>
          </w:tcPr>
          <w:p w14:paraId="2EFB44C4" w14:textId="77777777" w:rsidR="00861543" w:rsidRPr="00032F3F" w:rsidRDefault="00861543" w:rsidP="00032F3F">
            <w:pPr>
              <w:spacing w:after="0" w:line="240" w:lineRule="auto"/>
              <w:rPr>
                <w:b/>
              </w:rPr>
            </w:pPr>
          </w:p>
          <w:p w14:paraId="7889DCB4" w14:textId="77777777" w:rsidR="00861543" w:rsidRPr="00032F3F" w:rsidRDefault="00861543" w:rsidP="00032F3F">
            <w:pPr>
              <w:spacing w:after="0" w:line="240" w:lineRule="auto"/>
              <w:rPr>
                <w:b/>
              </w:rPr>
            </w:pPr>
            <w:r w:rsidRPr="00032F3F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5BE4ECDC" w14:textId="5CED9F50" w:rsidR="00861543" w:rsidRPr="00032F3F" w:rsidRDefault="00612809" w:rsidP="00612809">
            <w:pPr>
              <w:spacing w:after="0" w:line="240" w:lineRule="auto"/>
              <w:jc w:val="both"/>
            </w:pPr>
            <w:r>
              <w:t xml:space="preserve">Para los meses de </w:t>
            </w:r>
            <w:r w:rsidRPr="00612809">
              <w:rPr>
                <w:b/>
                <w:bCs/>
              </w:rPr>
              <w:t>octubre</w:t>
            </w:r>
            <w:r>
              <w:t xml:space="preserve"> a </w:t>
            </w:r>
            <w:r w:rsidRPr="00612809">
              <w:rPr>
                <w:b/>
                <w:bCs/>
              </w:rPr>
              <w:t>diciembre</w:t>
            </w:r>
            <w:r>
              <w:t xml:space="preserve"> del presente año, llevar a cabo la actualización y seguimiento del Programa de Gestión Administrativa para el fortalecimiento de esta CGPCB, además de profesionalizar y actualizar a los elementos de la </w:t>
            </w:r>
            <w:r>
              <w:rPr>
                <w:rFonts w:ascii="Arial" w:hAnsi="Arial" w:cs="Arial"/>
                <w:color w:val="000000"/>
              </w:rPr>
              <w:t>Coordinación General de Protección Civil y Bomberos.</w:t>
            </w:r>
          </w:p>
        </w:tc>
      </w:tr>
      <w:tr w:rsidR="00420ADA" w:rsidRPr="00032F3F" w14:paraId="3126637B" w14:textId="77777777" w:rsidTr="00032F3F">
        <w:trPr>
          <w:trHeight w:val="567"/>
        </w:trPr>
        <w:tc>
          <w:tcPr>
            <w:tcW w:w="3086" w:type="dxa"/>
            <w:shd w:val="clear" w:color="auto" w:fill="F4B083"/>
          </w:tcPr>
          <w:p w14:paraId="0724289E" w14:textId="77777777" w:rsidR="000026DB" w:rsidRPr="00032F3F" w:rsidRDefault="000026DB" w:rsidP="00032F3F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Indicador</w:t>
            </w:r>
            <w:r w:rsidR="00C52AF0" w:rsidRPr="00032F3F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/>
          </w:tcPr>
          <w:p w14:paraId="1136DB64" w14:textId="77777777" w:rsidR="000026DB" w:rsidRPr="00032F3F" w:rsidRDefault="000026DB" w:rsidP="00032F3F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/>
          </w:tcPr>
          <w:p w14:paraId="008B4254" w14:textId="77777777" w:rsidR="000026DB" w:rsidRPr="00032F3F" w:rsidRDefault="000026DB" w:rsidP="00032F3F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/>
          </w:tcPr>
          <w:p w14:paraId="797C506D" w14:textId="77777777" w:rsidR="000026DB" w:rsidRPr="00032F3F" w:rsidRDefault="000026DB" w:rsidP="00032F3F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Meta Programada</w:t>
            </w:r>
          </w:p>
        </w:tc>
      </w:tr>
      <w:tr w:rsidR="00420ADA" w:rsidRPr="00032F3F" w14:paraId="2888F4C7" w14:textId="77777777" w:rsidTr="00032F3F">
        <w:trPr>
          <w:trHeight w:val="1020"/>
        </w:trPr>
        <w:tc>
          <w:tcPr>
            <w:tcW w:w="3086" w:type="dxa"/>
            <w:shd w:val="clear" w:color="auto" w:fill="F4B083"/>
          </w:tcPr>
          <w:p w14:paraId="28C32AB2" w14:textId="77777777" w:rsidR="00420ADA" w:rsidRPr="00032F3F" w:rsidRDefault="00420ADA" w:rsidP="00032F3F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14:paraId="6249AD4D" w14:textId="77777777" w:rsidR="00420ADA" w:rsidRDefault="00420ADA" w:rsidP="00420A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Programa de Gestión Administrativa para el </w:t>
            </w:r>
            <w:r w:rsidRPr="008923EE">
              <w:rPr>
                <w:rFonts w:ascii="Arial" w:hAnsi="Arial" w:cs="Arial"/>
                <w:b/>
                <w:bCs/>
                <w:szCs w:val="24"/>
              </w:rPr>
              <w:t>Fortalecimiento</w:t>
            </w:r>
            <w:r>
              <w:rPr>
                <w:rFonts w:ascii="Arial" w:hAnsi="Arial" w:cs="Arial"/>
                <w:bCs/>
                <w:szCs w:val="24"/>
              </w:rPr>
              <w:t xml:space="preserve"> de la Coordinación General de Protección Civil y Bomberos de San Pedro Tlaquepaque.</w:t>
            </w:r>
          </w:p>
          <w:p w14:paraId="3F8A5D7B" w14:textId="77777777" w:rsidR="00420ADA" w:rsidRPr="000704AD" w:rsidRDefault="00420ADA" w:rsidP="00420A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 xml:space="preserve">Programa de </w:t>
            </w:r>
            <w:r>
              <w:rPr>
                <w:rFonts w:ascii="Arial" w:hAnsi="Arial" w:cs="Arial"/>
              </w:rPr>
              <w:t xml:space="preserve">Profesionalización, capacitación, y actualización permanente de las y los elementos de la Coordinación General de Protección Civil y </w:t>
            </w:r>
            <w:r>
              <w:rPr>
                <w:rFonts w:ascii="Arial" w:hAnsi="Arial" w:cs="Arial"/>
              </w:rPr>
              <w:lastRenderedPageBreak/>
              <w:t>Bomberos.</w:t>
            </w:r>
          </w:p>
        </w:tc>
        <w:tc>
          <w:tcPr>
            <w:tcW w:w="3091" w:type="dxa"/>
          </w:tcPr>
          <w:p w14:paraId="3A3110D9" w14:textId="77777777" w:rsidR="00420ADA" w:rsidRPr="00F05553" w:rsidRDefault="00420ADA" w:rsidP="00420AD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F05553">
              <w:rPr>
                <w:rFonts w:ascii="Arial" w:hAnsi="Arial" w:cs="Arial"/>
                <w:szCs w:val="24"/>
              </w:rPr>
              <w:lastRenderedPageBreak/>
              <w:t xml:space="preserve">Presentar las actualizaciones </w:t>
            </w:r>
            <w:r>
              <w:rPr>
                <w:rFonts w:ascii="Arial" w:hAnsi="Arial" w:cs="Arial"/>
                <w:szCs w:val="24"/>
              </w:rPr>
              <w:t xml:space="preserve">y seguimiento </w:t>
            </w:r>
            <w:r w:rsidRPr="00F05553">
              <w:rPr>
                <w:rFonts w:ascii="Arial" w:hAnsi="Arial" w:cs="Arial"/>
                <w:szCs w:val="24"/>
              </w:rPr>
              <w:t xml:space="preserve">del Programa de Gestión Administrativa </w:t>
            </w:r>
            <w:r>
              <w:rPr>
                <w:rFonts w:ascii="Arial" w:hAnsi="Arial" w:cs="Arial"/>
                <w:szCs w:val="24"/>
              </w:rPr>
              <w:t xml:space="preserve">para </w:t>
            </w:r>
            <w:r w:rsidRPr="008A3D4D">
              <w:rPr>
                <w:rFonts w:ascii="Arial" w:hAnsi="Arial" w:cs="Arial"/>
              </w:rPr>
              <w:t>la adquisición de los recursos materiales, financieros, herramienta y equipo, tecnologías, vehículos y disponer de más capital humano</w:t>
            </w:r>
            <w:r>
              <w:rPr>
                <w:rFonts w:ascii="Arial" w:hAnsi="Arial" w:cs="Arial"/>
              </w:rPr>
              <w:t xml:space="preserve">, así como la construcción y equipamiento en los </w:t>
            </w:r>
            <w:r>
              <w:rPr>
                <w:rFonts w:ascii="Arial" w:hAnsi="Arial" w:cs="Arial"/>
              </w:rPr>
              <w:lastRenderedPageBreak/>
              <w:t xml:space="preserve">CMPRD en zonas oriente, poniente y norte, y ampliación en central, y el equipamiento del Grupo USAR </w:t>
            </w:r>
            <w:proofErr w:type="gramStart"/>
            <w:r>
              <w:rPr>
                <w:rFonts w:ascii="Arial" w:hAnsi="Arial" w:cs="Arial"/>
              </w:rPr>
              <w:t>Tlaquepaque</w:t>
            </w:r>
            <w:r w:rsidRPr="00F05553">
              <w:rPr>
                <w:rFonts w:ascii="Arial" w:hAnsi="Arial" w:cs="Arial"/>
                <w:szCs w:val="24"/>
              </w:rPr>
              <w:t>(</w:t>
            </w:r>
            <w:proofErr w:type="gramEnd"/>
            <w:r w:rsidRPr="00F05553">
              <w:rPr>
                <w:rFonts w:ascii="Arial" w:hAnsi="Arial" w:cs="Arial"/>
                <w:szCs w:val="24"/>
              </w:rPr>
              <w:t>en porcentaje)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07603485" w14:textId="77777777" w:rsidR="00420ADA" w:rsidRPr="00787443" w:rsidRDefault="00420ADA" w:rsidP="00420AD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 w:rsidRPr="001D710F">
              <w:rPr>
                <w:rFonts w:ascii="Arial" w:eastAsia="Calibri" w:hAnsi="Arial" w:cs="Arial"/>
                <w:lang w:val="es-ES" w:eastAsia="en-US"/>
              </w:rPr>
              <w:t xml:space="preserve">Porcentaje de </w:t>
            </w:r>
            <w:r>
              <w:rPr>
                <w:rFonts w:ascii="Arial" w:eastAsia="Calibri" w:hAnsi="Arial" w:cs="Arial"/>
                <w:lang w:val="es-ES" w:eastAsia="en-US"/>
              </w:rPr>
              <w:t>avance en el Programa de profesionalización, capacitación y actualización permanente de las y los elementos de la</w:t>
            </w:r>
            <w:r w:rsidRPr="008A02B1">
              <w:rPr>
                <w:rFonts w:ascii="Arial" w:hAnsi="Arial" w:cs="Arial"/>
              </w:rPr>
              <w:t xml:space="preserve"> Coordinación General de Protección Civil y Bomberos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  <w:gridSpan w:val="2"/>
          </w:tcPr>
          <w:p w14:paraId="10CB8412" w14:textId="77777777" w:rsidR="00420ADA" w:rsidRPr="004C367B" w:rsidRDefault="00420ADA" w:rsidP="00420A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Acciones presentadas para las actualizaciones y seguimiento en el Programa de Gestión Administrativa (</w:t>
            </w:r>
            <w:r w:rsidRPr="00D20F38">
              <w:rPr>
                <w:rFonts w:ascii="Arial" w:hAnsi="Arial" w:cs="Arial"/>
                <w:color w:val="000000"/>
              </w:rPr>
              <w:t>1 programa de 0 instaurados)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A967164" w14:textId="77777777" w:rsidR="00420ADA" w:rsidRPr="000704AD" w:rsidRDefault="00420ADA" w:rsidP="00420A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Lograr la profesionalización y actualización de los elementos de la Coordinación General de </w:t>
            </w:r>
            <w:r>
              <w:rPr>
                <w:rFonts w:ascii="Arial" w:hAnsi="Arial" w:cs="Arial"/>
                <w:color w:val="000000"/>
              </w:rPr>
              <w:lastRenderedPageBreak/>
              <w:t>Protección Civil y Bomberos.</w:t>
            </w:r>
          </w:p>
        </w:tc>
      </w:tr>
      <w:tr w:rsidR="00420ADA" w:rsidRPr="00032F3F" w14:paraId="330342D4" w14:textId="77777777" w:rsidTr="00032F3F">
        <w:trPr>
          <w:trHeight w:val="1020"/>
        </w:trPr>
        <w:tc>
          <w:tcPr>
            <w:tcW w:w="3086" w:type="dxa"/>
            <w:shd w:val="clear" w:color="auto" w:fill="F4B083"/>
          </w:tcPr>
          <w:p w14:paraId="29233BE7" w14:textId="77777777" w:rsidR="000026DB" w:rsidRPr="00032F3F" w:rsidRDefault="000026DB" w:rsidP="00032F3F">
            <w:pPr>
              <w:spacing w:after="0" w:line="240" w:lineRule="auto"/>
              <w:jc w:val="center"/>
              <w:rPr>
                <w:b/>
              </w:rPr>
            </w:pPr>
            <w:r w:rsidRPr="00032F3F"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14:paraId="22F1B235" w14:textId="77777777" w:rsidR="00D033DC" w:rsidRPr="00D033DC" w:rsidRDefault="00D033DC" w:rsidP="00D033D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b/>
              </w:rPr>
              <w:t>Actualización y/o c</w:t>
            </w:r>
            <w:r w:rsidR="00612809">
              <w:rPr>
                <w:b/>
              </w:rPr>
              <w:t>ulminación de</w:t>
            </w:r>
            <w:r>
              <w:rPr>
                <w:b/>
              </w:rPr>
              <w:t xml:space="preserve">l Programa de Gestión Administrativa para </w:t>
            </w:r>
            <w:r>
              <w:rPr>
                <w:rFonts w:ascii="Arial" w:hAnsi="Arial" w:cs="Arial"/>
                <w:bCs/>
                <w:szCs w:val="24"/>
              </w:rPr>
              <w:t xml:space="preserve">para el </w:t>
            </w:r>
            <w:r w:rsidRPr="008923EE">
              <w:rPr>
                <w:rFonts w:ascii="Arial" w:hAnsi="Arial" w:cs="Arial"/>
                <w:b/>
                <w:bCs/>
                <w:szCs w:val="24"/>
              </w:rPr>
              <w:t>Fortalecimiento</w:t>
            </w:r>
            <w:r>
              <w:rPr>
                <w:rFonts w:ascii="Arial" w:hAnsi="Arial" w:cs="Arial"/>
                <w:bCs/>
                <w:szCs w:val="24"/>
              </w:rPr>
              <w:t xml:space="preserve"> de la Coordinación General de Protección Civil y Bomberos de San Pedro Tlaquepaque.</w:t>
            </w:r>
          </w:p>
          <w:p w14:paraId="47BDDCF1" w14:textId="55A49125" w:rsidR="000026DB" w:rsidRPr="00032F3F" w:rsidRDefault="00D033DC" w:rsidP="00D033DC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</w:rPr>
              <w:t xml:space="preserve">Actualizar la </w:t>
            </w:r>
            <w:r>
              <w:rPr>
                <w:rFonts w:ascii="Arial" w:hAnsi="Arial" w:cs="Arial"/>
              </w:rPr>
              <w:t xml:space="preserve">Profesionalización, capacitación, y actualización permanente de las y los elementos de la Coordinación General de </w:t>
            </w:r>
            <w:r>
              <w:rPr>
                <w:rFonts w:ascii="Arial" w:hAnsi="Arial" w:cs="Arial"/>
              </w:rPr>
              <w:lastRenderedPageBreak/>
              <w:t>Protección Civil y Bomberos.</w:t>
            </w:r>
          </w:p>
        </w:tc>
        <w:tc>
          <w:tcPr>
            <w:tcW w:w="3091" w:type="dxa"/>
          </w:tcPr>
          <w:p w14:paraId="4A66E50D" w14:textId="3E88C99A" w:rsidR="00D033DC" w:rsidRPr="00F05553" w:rsidRDefault="00D033DC" w:rsidP="00D033D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b/>
              </w:rPr>
              <w:lastRenderedPageBreak/>
              <w:t xml:space="preserve">Gestiones y/o actividades </w:t>
            </w:r>
            <w:proofErr w:type="gramStart"/>
            <w:r>
              <w:rPr>
                <w:b/>
              </w:rPr>
              <w:t xml:space="preserve">del  </w:t>
            </w:r>
            <w:r w:rsidRPr="00F05553">
              <w:rPr>
                <w:rFonts w:ascii="Arial" w:hAnsi="Arial" w:cs="Arial"/>
                <w:szCs w:val="24"/>
              </w:rPr>
              <w:t>Programa</w:t>
            </w:r>
            <w:proofErr w:type="gramEnd"/>
            <w:r w:rsidRPr="00F05553">
              <w:rPr>
                <w:rFonts w:ascii="Arial" w:hAnsi="Arial" w:cs="Arial"/>
                <w:szCs w:val="24"/>
              </w:rPr>
              <w:t xml:space="preserve"> de Gestión Administrativa </w:t>
            </w:r>
            <w:r>
              <w:rPr>
                <w:rFonts w:ascii="Arial" w:hAnsi="Arial" w:cs="Arial"/>
                <w:szCs w:val="24"/>
              </w:rPr>
              <w:t xml:space="preserve">para </w:t>
            </w:r>
            <w:r w:rsidRPr="008A3D4D">
              <w:rPr>
                <w:rFonts w:ascii="Arial" w:hAnsi="Arial" w:cs="Arial"/>
              </w:rPr>
              <w:t>la adquisición de los recursos materiales, financieros, herramienta y equipo, tecnologías, vehículos y disponer de más capital humano</w:t>
            </w:r>
            <w:r>
              <w:rPr>
                <w:rFonts w:ascii="Arial" w:hAnsi="Arial" w:cs="Arial"/>
              </w:rPr>
              <w:t xml:space="preserve">, así como la construcción y equipamiento en los CMPRD en zonas oriente, poniente y </w:t>
            </w:r>
            <w:r>
              <w:rPr>
                <w:rFonts w:ascii="Arial" w:hAnsi="Arial" w:cs="Arial"/>
              </w:rPr>
              <w:lastRenderedPageBreak/>
              <w:t>norte, y ampliación en central, y el equipamiento del Grupo USAR Tlaquepaque</w:t>
            </w:r>
            <w:r>
              <w:rPr>
                <w:rFonts w:ascii="Arial" w:hAnsi="Arial" w:cs="Arial"/>
              </w:rPr>
              <w:t xml:space="preserve"> </w:t>
            </w:r>
            <w:r w:rsidRPr="00F05553">
              <w:rPr>
                <w:rFonts w:ascii="Arial" w:hAnsi="Arial" w:cs="Arial"/>
                <w:szCs w:val="24"/>
              </w:rPr>
              <w:t>(en porcentaje)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59D1E317" w14:textId="031FAE34" w:rsidR="000026DB" w:rsidRPr="00032F3F" w:rsidRDefault="00D033DC" w:rsidP="00D033D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 xml:space="preserve">Gestiones y/o actividades realizadas para </w:t>
            </w:r>
            <w:proofErr w:type="gramStart"/>
            <w:r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 xml:space="preserve"> Programa</w:t>
            </w:r>
            <w:proofErr w:type="gramEnd"/>
            <w:r>
              <w:rPr>
                <w:rFonts w:ascii="Arial" w:hAnsi="Arial" w:cs="Arial"/>
              </w:rPr>
              <w:t xml:space="preserve"> de profesionalización, capacitación y actualización permanente de las y los elementos de la</w:t>
            </w:r>
            <w:r w:rsidRPr="008A02B1">
              <w:rPr>
                <w:rFonts w:ascii="Arial" w:hAnsi="Arial" w:cs="Arial"/>
              </w:rPr>
              <w:t xml:space="preserve"> Coordinación General de Protección Civil y Bomberos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  <w:gridSpan w:val="2"/>
          </w:tcPr>
          <w:p w14:paraId="383A341B" w14:textId="77777777" w:rsidR="00D033DC" w:rsidRDefault="00D033DC" w:rsidP="00D033D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 xml:space="preserve">Programa de Gestión Administrativa para el </w:t>
            </w:r>
            <w:r w:rsidRPr="008923EE">
              <w:rPr>
                <w:rFonts w:ascii="Arial" w:hAnsi="Arial" w:cs="Arial"/>
                <w:b/>
                <w:bCs/>
                <w:szCs w:val="24"/>
              </w:rPr>
              <w:t>Fortalecimiento</w:t>
            </w:r>
            <w:r>
              <w:rPr>
                <w:rFonts w:ascii="Arial" w:hAnsi="Arial" w:cs="Arial"/>
                <w:bCs/>
                <w:szCs w:val="24"/>
              </w:rPr>
              <w:t xml:space="preserve"> de la Coordinación General de Protección Civil y Bomberos de San Pedro Tlaquepaque.</w:t>
            </w:r>
          </w:p>
          <w:p w14:paraId="74A59C27" w14:textId="4AF87200" w:rsidR="00D033DC" w:rsidRPr="004C367B" w:rsidRDefault="00D033DC" w:rsidP="00D033D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D20F38">
              <w:rPr>
                <w:rFonts w:ascii="Arial" w:hAnsi="Arial" w:cs="Arial"/>
                <w:color w:val="000000"/>
              </w:rPr>
              <w:t>1 programa de 0 instaurados)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394B3D31" w14:textId="77777777" w:rsidR="000026DB" w:rsidRDefault="000026DB" w:rsidP="00032F3F">
            <w:pPr>
              <w:spacing w:after="0" w:line="240" w:lineRule="auto"/>
              <w:jc w:val="center"/>
              <w:rPr>
                <w:b/>
              </w:rPr>
            </w:pPr>
          </w:p>
          <w:p w14:paraId="6401C584" w14:textId="1941E928" w:rsidR="00D033DC" w:rsidRPr="00032F3F" w:rsidRDefault="00D033DC" w:rsidP="00D033DC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</w:rPr>
              <w:t xml:space="preserve">Programa de Profesionalización, capacitación, y actualización </w:t>
            </w:r>
            <w:r>
              <w:rPr>
                <w:rFonts w:ascii="Arial" w:hAnsi="Arial" w:cs="Arial"/>
              </w:rPr>
              <w:lastRenderedPageBreak/>
              <w:t>permanente de las y los elementos de la Coordinación General de Protección Civil y Bomberos.</w:t>
            </w:r>
          </w:p>
        </w:tc>
      </w:tr>
    </w:tbl>
    <w:p w14:paraId="1F278BBF" w14:textId="77777777" w:rsidR="00184C78" w:rsidRDefault="00184C78" w:rsidP="00E20015"/>
    <w:p w14:paraId="4B28D1DD" w14:textId="77777777" w:rsidR="000026DB" w:rsidRDefault="000026DB" w:rsidP="00E20015"/>
    <w:tbl>
      <w:tblPr>
        <w:tblpPr w:leftFromText="141" w:rightFromText="141" w:vertAnchor="page" w:horzAnchor="margin" w:tblpY="2461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32F3F" w14:paraId="4B3A6EFE" w14:textId="77777777" w:rsidTr="00032F3F">
        <w:trPr>
          <w:trHeight w:val="414"/>
        </w:trPr>
        <w:tc>
          <w:tcPr>
            <w:tcW w:w="5000" w:type="pct"/>
            <w:gridSpan w:val="13"/>
            <w:shd w:val="clear" w:color="auto" w:fill="F4B083"/>
          </w:tcPr>
          <w:p w14:paraId="7807DCF4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</w:pPr>
          </w:p>
          <w:p w14:paraId="60B47C64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sz w:val="40"/>
                <w:szCs w:val="40"/>
              </w:rPr>
            </w:pPr>
            <w:r w:rsidRPr="00032F3F">
              <w:rPr>
                <w:sz w:val="40"/>
                <w:szCs w:val="40"/>
              </w:rPr>
              <w:t>Cronograma del año de gestión</w:t>
            </w:r>
          </w:p>
          <w:p w14:paraId="0714FCFF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</w:tr>
      <w:tr w:rsidR="00420ADA" w:rsidRPr="00032F3F" w14:paraId="37FBC5BE" w14:textId="77777777" w:rsidTr="00032F3F">
        <w:trPr>
          <w:trHeight w:val="414"/>
        </w:trPr>
        <w:tc>
          <w:tcPr>
            <w:tcW w:w="1527" w:type="pct"/>
            <w:vMerge w:val="restart"/>
            <w:shd w:val="clear" w:color="auto" w:fill="D5DCE4"/>
          </w:tcPr>
          <w:p w14:paraId="1BC0F47F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color w:val="1F4E79"/>
                <w:sz w:val="18"/>
                <w:szCs w:val="18"/>
              </w:rPr>
            </w:pPr>
          </w:p>
          <w:p w14:paraId="54706708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color w:val="1F4E79"/>
                <w:sz w:val="32"/>
                <w:szCs w:val="32"/>
              </w:rPr>
            </w:pPr>
            <w:r w:rsidRPr="00032F3F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/>
          </w:tcPr>
          <w:p w14:paraId="772D6EE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color w:val="1F4E79"/>
                <w:sz w:val="32"/>
                <w:szCs w:val="32"/>
              </w:rPr>
            </w:pPr>
            <w:r w:rsidRPr="00032F3F">
              <w:rPr>
                <w:sz w:val="32"/>
                <w:szCs w:val="32"/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/>
          </w:tcPr>
          <w:p w14:paraId="25047B52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032F3F">
              <w:rPr>
                <w:sz w:val="32"/>
                <w:szCs w:val="32"/>
              </w:rPr>
              <w:t>2022</w:t>
            </w:r>
          </w:p>
        </w:tc>
      </w:tr>
      <w:tr w:rsidR="00420ADA" w:rsidRPr="00032F3F" w14:paraId="6B422907" w14:textId="77777777" w:rsidTr="00032F3F">
        <w:trPr>
          <w:trHeight w:val="340"/>
        </w:trPr>
        <w:tc>
          <w:tcPr>
            <w:tcW w:w="1527" w:type="pct"/>
            <w:vMerge/>
            <w:shd w:val="clear" w:color="auto" w:fill="D5DCE4"/>
          </w:tcPr>
          <w:p w14:paraId="50DDD26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2" w:type="pct"/>
            <w:shd w:val="clear" w:color="auto" w:fill="D5DCE4"/>
          </w:tcPr>
          <w:p w14:paraId="68DDA516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32F3F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/>
          </w:tcPr>
          <w:p w14:paraId="1A133DDF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32F3F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/>
          </w:tcPr>
          <w:p w14:paraId="6F3957AB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32F3F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/>
          </w:tcPr>
          <w:p w14:paraId="05E53C2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32F3F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/>
          </w:tcPr>
          <w:p w14:paraId="46414F8D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32F3F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/>
          </w:tcPr>
          <w:p w14:paraId="5295B494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32F3F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/>
          </w:tcPr>
          <w:p w14:paraId="543D823B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32F3F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/>
          </w:tcPr>
          <w:p w14:paraId="56BA03EC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32F3F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/>
          </w:tcPr>
          <w:p w14:paraId="3935638E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32F3F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/>
          </w:tcPr>
          <w:p w14:paraId="50390ADD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32F3F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/>
          </w:tcPr>
          <w:p w14:paraId="376296AE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32F3F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/>
          </w:tcPr>
          <w:p w14:paraId="5C3B553F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32F3F">
              <w:rPr>
                <w:b/>
                <w:sz w:val="16"/>
                <w:szCs w:val="16"/>
              </w:rPr>
              <w:t>Septiembre</w:t>
            </w:r>
          </w:p>
        </w:tc>
      </w:tr>
      <w:tr w:rsidR="00420ADA" w:rsidRPr="00032F3F" w14:paraId="324C66B5" w14:textId="77777777" w:rsidTr="00032F3F">
        <w:trPr>
          <w:trHeight w:val="57"/>
        </w:trPr>
        <w:tc>
          <w:tcPr>
            <w:tcW w:w="1527" w:type="pct"/>
          </w:tcPr>
          <w:p w14:paraId="642CD4E5" w14:textId="64CF6F71" w:rsidR="000026DB" w:rsidRPr="00032F3F" w:rsidRDefault="003A241F" w:rsidP="003A241F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ascii="Arial" w:hAnsi="Arial" w:cs="Arial"/>
                <w:bCs/>
                <w:szCs w:val="24"/>
              </w:rPr>
              <w:t xml:space="preserve">Gestión Administrativa para el </w:t>
            </w:r>
            <w:r w:rsidRPr="008923EE">
              <w:rPr>
                <w:rFonts w:ascii="Arial" w:hAnsi="Arial" w:cs="Arial"/>
                <w:b/>
                <w:bCs/>
                <w:szCs w:val="24"/>
              </w:rPr>
              <w:t>Fortalecimiento</w:t>
            </w:r>
            <w:r>
              <w:rPr>
                <w:rFonts w:ascii="Arial" w:hAnsi="Arial" w:cs="Arial"/>
                <w:bCs/>
                <w:szCs w:val="24"/>
              </w:rPr>
              <w:t xml:space="preserve"> de la Coordinación General de Protección Civil y Bomberos de San Pedro Tlaquepaque.</w:t>
            </w:r>
          </w:p>
          <w:p w14:paraId="26F05000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6C39DEAC" w14:textId="04F32DE0" w:rsidR="000026DB" w:rsidRPr="00032F3F" w:rsidRDefault="003A241F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0320620D" w14:textId="0033AC77" w:rsidR="000026DB" w:rsidRPr="00032F3F" w:rsidRDefault="003A241F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C5E400D" w14:textId="596C0CA6" w:rsidR="000026DB" w:rsidRPr="00032F3F" w:rsidRDefault="003A241F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6CBF67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9BADF21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10ED084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06219C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E83C3DE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FFDFDCE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DFE9FBA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C427EE2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E0A758D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20ADA" w:rsidRPr="00032F3F" w14:paraId="3E65863D" w14:textId="77777777" w:rsidTr="00032F3F">
        <w:trPr>
          <w:trHeight w:val="20"/>
        </w:trPr>
        <w:tc>
          <w:tcPr>
            <w:tcW w:w="1527" w:type="pct"/>
          </w:tcPr>
          <w:p w14:paraId="6705E298" w14:textId="6CE6942D" w:rsidR="000026DB" w:rsidRPr="00032F3F" w:rsidRDefault="003A241F" w:rsidP="003A241F">
            <w:pPr>
              <w:tabs>
                <w:tab w:val="left" w:pos="1380"/>
              </w:tabs>
              <w:spacing w:after="0" w:line="240" w:lineRule="auto"/>
            </w:pPr>
            <w:r w:rsidRPr="003A241F">
              <w:rPr>
                <w:rFonts w:ascii="Arial" w:hAnsi="Arial" w:cs="Arial"/>
              </w:rPr>
              <w:t xml:space="preserve">Programa de </w:t>
            </w:r>
            <w:r>
              <w:rPr>
                <w:rFonts w:ascii="Arial" w:hAnsi="Arial" w:cs="Arial"/>
              </w:rPr>
              <w:t>Profesionalización, capacitación, y actualización permanente de las y los elementos de la Coordinación General de Protección Civil y Bomberos.</w:t>
            </w:r>
          </w:p>
        </w:tc>
        <w:tc>
          <w:tcPr>
            <w:tcW w:w="272" w:type="pct"/>
          </w:tcPr>
          <w:p w14:paraId="67D2DE1F" w14:textId="212E17B9" w:rsidR="000026DB" w:rsidRPr="00032F3F" w:rsidRDefault="003A241F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1FA04399" w14:textId="0050C6CA" w:rsidR="000026DB" w:rsidRPr="00032F3F" w:rsidRDefault="003A241F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24E137B" w14:textId="35E6D7CD" w:rsidR="000026DB" w:rsidRPr="00032F3F" w:rsidRDefault="003A241F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84E39C9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C0BC7A3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AF6761C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C1DC4FF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D1B46A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A722A3D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8CB617E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D67F7DC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89CB200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20ADA" w:rsidRPr="00032F3F" w14:paraId="28D84B51" w14:textId="77777777" w:rsidTr="00032F3F">
        <w:trPr>
          <w:trHeight w:val="20"/>
        </w:trPr>
        <w:tc>
          <w:tcPr>
            <w:tcW w:w="1527" w:type="pct"/>
          </w:tcPr>
          <w:p w14:paraId="57DB9CA3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  <w:p w14:paraId="1F150830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04E7CD4B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BBB5E08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E13440D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4269D2E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868F4A9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D7EB01E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03735A2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1114D50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FCFB82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ED86B96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FA434E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98E72D6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20ADA" w:rsidRPr="00032F3F" w14:paraId="2B592849" w14:textId="77777777" w:rsidTr="00032F3F">
        <w:trPr>
          <w:trHeight w:val="20"/>
        </w:trPr>
        <w:tc>
          <w:tcPr>
            <w:tcW w:w="1527" w:type="pct"/>
          </w:tcPr>
          <w:p w14:paraId="0CCE3886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  <w:p w14:paraId="5E5B14D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673B63BB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C6DDECA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E08CDC3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2CA9EB6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2378308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6AABEB8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F637993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63BE959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373D95E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E66C36B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763924C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1F050D0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20ADA" w:rsidRPr="00032F3F" w14:paraId="66198639" w14:textId="77777777" w:rsidTr="00032F3F">
        <w:trPr>
          <w:trHeight w:val="20"/>
        </w:trPr>
        <w:tc>
          <w:tcPr>
            <w:tcW w:w="1527" w:type="pct"/>
          </w:tcPr>
          <w:p w14:paraId="166B4194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  <w:p w14:paraId="2BBF8210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6CED7B99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DAB89FA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8D91D26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C403935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6DF9080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9B76E3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D0C2D98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73DCC34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08CFB246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2F6D091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1AC19CC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266A01E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20ADA" w:rsidRPr="00032F3F" w14:paraId="7219F92A" w14:textId="77777777" w:rsidTr="00032F3F">
        <w:trPr>
          <w:trHeight w:val="20"/>
        </w:trPr>
        <w:tc>
          <w:tcPr>
            <w:tcW w:w="1527" w:type="pct"/>
          </w:tcPr>
          <w:p w14:paraId="7C3F2520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  <w:p w14:paraId="1D803676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5AB60DD4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53D6A5D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0263E49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63061D2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9256CF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BD1F1A1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02FACA4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FFEF2DB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2B7AF3F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BCAEF1D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343DC51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D67CC6A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20ADA" w:rsidRPr="00032F3F" w14:paraId="745C0D55" w14:textId="77777777" w:rsidTr="00032F3F">
        <w:trPr>
          <w:trHeight w:val="20"/>
        </w:trPr>
        <w:tc>
          <w:tcPr>
            <w:tcW w:w="1527" w:type="pct"/>
          </w:tcPr>
          <w:p w14:paraId="6978BE5C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  <w:p w14:paraId="582BC43C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22141275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714D21D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4CDAAE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122503D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C6CF26C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A9D1744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7925342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390F6B8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B55F8B1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C325DEA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349BC04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EBEAF6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20ADA" w:rsidRPr="00032F3F" w14:paraId="20FBDB0D" w14:textId="77777777" w:rsidTr="00032F3F">
        <w:trPr>
          <w:trHeight w:val="20"/>
        </w:trPr>
        <w:tc>
          <w:tcPr>
            <w:tcW w:w="1527" w:type="pct"/>
          </w:tcPr>
          <w:p w14:paraId="0A786D18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  <w:p w14:paraId="48FDE4E5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4F43015A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897C391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13684C4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3902D0B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D1CD0AB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57E0983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F3FB4D1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A0881AD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363BC30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4375E53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B2A444F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F8B605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20ADA" w:rsidRPr="00032F3F" w14:paraId="6DBDD002" w14:textId="77777777" w:rsidTr="00032F3F">
        <w:trPr>
          <w:trHeight w:val="20"/>
        </w:trPr>
        <w:tc>
          <w:tcPr>
            <w:tcW w:w="1527" w:type="pct"/>
          </w:tcPr>
          <w:p w14:paraId="790F357F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  <w:p w14:paraId="578436AE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0632A0A2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F491E26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3167398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F5D5540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A9C5996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B258117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8D658FF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2212268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C31953F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53764D6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9243324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CCADE44" w14:textId="77777777" w:rsidR="000026DB" w:rsidRPr="00032F3F" w:rsidRDefault="000026DB" w:rsidP="00032F3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5E1DFDA" w14:textId="77777777"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6D58D" w14:textId="77777777" w:rsidR="00BD4D59" w:rsidRDefault="00BD4D59" w:rsidP="00184C78">
      <w:pPr>
        <w:spacing w:after="0" w:line="240" w:lineRule="auto"/>
      </w:pPr>
      <w:r>
        <w:separator/>
      </w:r>
    </w:p>
  </w:endnote>
  <w:endnote w:type="continuationSeparator" w:id="0">
    <w:p w14:paraId="210D125C" w14:textId="77777777" w:rsidR="00BD4D59" w:rsidRDefault="00BD4D5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3DD4" w14:textId="77777777" w:rsidR="00BD4D59" w:rsidRDefault="00BD4D59" w:rsidP="00184C78">
      <w:pPr>
        <w:spacing w:after="0" w:line="240" w:lineRule="auto"/>
      </w:pPr>
      <w:r>
        <w:separator/>
      </w:r>
    </w:p>
  </w:footnote>
  <w:footnote w:type="continuationSeparator" w:id="0">
    <w:p w14:paraId="20F3F03F" w14:textId="77777777" w:rsidR="00BD4D59" w:rsidRDefault="00BD4D5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81B2" w14:textId="77777777" w:rsidR="007376D6" w:rsidRPr="00907C0F" w:rsidRDefault="00032F3F" w:rsidP="00184C78">
    <w:pPr>
      <w:pStyle w:val="Encabezado"/>
      <w:jc w:val="right"/>
      <w:rPr>
        <w:b/>
        <w:sz w:val="44"/>
        <w:szCs w:val="44"/>
      </w:rPr>
    </w:pPr>
    <w:r>
      <w:rPr>
        <w:noProof/>
        <w:color w:val="000000"/>
        <w:sz w:val="36"/>
        <w:szCs w:val="44"/>
      </w:rPr>
      <w:pict w14:anchorId="417D4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left:0;text-align:left;margin-left:-16.8pt;margin-top:-8.4pt;width:77.75pt;height:93.1pt;z-index:-1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">
          <v:imagedata r:id="rId1" o:title=""/>
          <o:lock v:ext="edit" aspectratio="f"/>
        </v:shape>
      </w:pict>
    </w:r>
    <w:r w:rsidR="007376D6" w:rsidRPr="007912E7">
      <w:rPr>
        <w:color w:val="000000"/>
        <w:sz w:val="36"/>
        <w:szCs w:val="44"/>
      </w:rPr>
      <w:t>Dirección de Planeación y Programación – PbR 2022</w:t>
    </w:r>
  </w:p>
  <w:p w14:paraId="7CAE73E9" w14:textId="77777777" w:rsidR="007376D6" w:rsidRPr="00184C78" w:rsidRDefault="007376D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6BE5"/>
    <w:multiLevelType w:val="hybridMultilevel"/>
    <w:tmpl w:val="76287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6982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81A4B"/>
    <w:multiLevelType w:val="hybridMultilevel"/>
    <w:tmpl w:val="E59AD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48C5"/>
    <w:multiLevelType w:val="hybridMultilevel"/>
    <w:tmpl w:val="064E5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604"/>
    <w:multiLevelType w:val="hybridMultilevel"/>
    <w:tmpl w:val="E6AC0C5E"/>
    <w:lvl w:ilvl="0" w:tplc="D592F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1B4"/>
    <w:multiLevelType w:val="hybridMultilevel"/>
    <w:tmpl w:val="76287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7703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32FA8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84687"/>
    <w:multiLevelType w:val="hybridMultilevel"/>
    <w:tmpl w:val="E6AC0C5E"/>
    <w:lvl w:ilvl="0" w:tplc="D592F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B17A0"/>
    <w:multiLevelType w:val="hybridMultilevel"/>
    <w:tmpl w:val="E6AC0C5E"/>
    <w:lvl w:ilvl="0" w:tplc="D592F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3775F"/>
    <w:multiLevelType w:val="hybridMultilevel"/>
    <w:tmpl w:val="34085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23669"/>
    <w:multiLevelType w:val="hybridMultilevel"/>
    <w:tmpl w:val="1E6EE6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2A73"/>
    <w:multiLevelType w:val="hybridMultilevel"/>
    <w:tmpl w:val="6A883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B12D8"/>
    <w:multiLevelType w:val="hybridMultilevel"/>
    <w:tmpl w:val="E6AC0C5E"/>
    <w:lvl w:ilvl="0" w:tplc="D592F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6668C"/>
    <w:multiLevelType w:val="hybridMultilevel"/>
    <w:tmpl w:val="2D86F1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11B"/>
    <w:rsid w:val="000026DB"/>
    <w:rsid w:val="00032F3F"/>
    <w:rsid w:val="000D70A1"/>
    <w:rsid w:val="00121049"/>
    <w:rsid w:val="00184C78"/>
    <w:rsid w:val="00186B4C"/>
    <w:rsid w:val="00342BF5"/>
    <w:rsid w:val="00391484"/>
    <w:rsid w:val="00393383"/>
    <w:rsid w:val="003A241F"/>
    <w:rsid w:val="00414F64"/>
    <w:rsid w:val="00420ADA"/>
    <w:rsid w:val="00445B2B"/>
    <w:rsid w:val="00452E1D"/>
    <w:rsid w:val="0049161A"/>
    <w:rsid w:val="004F142C"/>
    <w:rsid w:val="00612809"/>
    <w:rsid w:val="006C7BCD"/>
    <w:rsid w:val="007376D6"/>
    <w:rsid w:val="00741DE0"/>
    <w:rsid w:val="00823C60"/>
    <w:rsid w:val="00861543"/>
    <w:rsid w:val="009367AB"/>
    <w:rsid w:val="00944AFE"/>
    <w:rsid w:val="00A35AE4"/>
    <w:rsid w:val="00A5211B"/>
    <w:rsid w:val="00A56F46"/>
    <w:rsid w:val="00BD4D59"/>
    <w:rsid w:val="00BF7E14"/>
    <w:rsid w:val="00C52AF0"/>
    <w:rsid w:val="00D033DC"/>
    <w:rsid w:val="00E20015"/>
    <w:rsid w:val="00E71D90"/>
    <w:rsid w:val="00E77791"/>
    <w:rsid w:val="00F6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980AE2"/>
  <w15:chartTrackingRefBased/>
  <w15:docId w15:val="{9C55888E-0630-4712-A83A-F14EF8F0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CD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1D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B2B"/>
    <w:pPr>
      <w:spacing w:after="200" w:line="276" w:lineRule="auto"/>
      <w:ind w:left="720"/>
      <w:contextualSpacing/>
    </w:pPr>
    <w:rPr>
      <w:rFonts w:eastAsia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ivil_06\Downloads\Anexo%20de%20Planeaci&#243;n%20%20Programa%20de%20fortalecimiento%20y%20desarrollo%20institucional%20de%20la%20Coordinaci&#243;n%20General%20de%20Protecci&#243;n%20Civil%20y%20Bomberos2021-22_v04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 Programa de fortalecimiento y desarrollo institucional de la Coordinación General de Protección Civil y Bomberos2021-22_v04</Template>
  <TotalTime>37</TotalTime>
  <Pages>1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PCivil_06</dc:creator>
  <cp:keywords/>
  <cp:lastModifiedBy>Dirección Administrativa Coordinación General de Protección Civil y Bomberos</cp:lastModifiedBy>
  <cp:revision>3</cp:revision>
  <cp:lastPrinted>2021-10-11T20:36:00Z</cp:lastPrinted>
  <dcterms:created xsi:type="dcterms:W3CDTF">2021-10-11T19:54:00Z</dcterms:created>
  <dcterms:modified xsi:type="dcterms:W3CDTF">2021-10-11T20:36:00Z</dcterms:modified>
</cp:coreProperties>
</file>