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E8423F" w:rsidRDefault="00A61FB3" w:rsidP="00BF7E14">
            <w:pPr>
              <w:spacing w:line="360" w:lineRule="auto"/>
              <w:jc w:val="center"/>
            </w:pPr>
            <w:r w:rsidRPr="00E8423F">
              <w:t>Dirección de Desarrollo Agropecuario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A61FB3" w:rsidP="00BF7E14">
            <w:pPr>
              <w:spacing w:line="360" w:lineRule="auto"/>
              <w:jc w:val="center"/>
              <w:rPr>
                <w:b/>
              </w:rPr>
            </w:pPr>
            <w:r>
              <w:t>Programa de conservación y mejoramiento de suelos agrícolas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616EC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616EC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A61FB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A61FB3">
              <w:rPr>
                <w:b/>
              </w:rPr>
              <w:t xml:space="preserve"> </w:t>
            </w:r>
            <w:r w:rsidR="00A61FB3">
              <w:t>1’530,000.00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A61FB3" w:rsidP="00931F3E">
            <w:pPr>
              <w:jc w:val="both"/>
              <w:rPr>
                <w:b/>
              </w:rPr>
            </w:pPr>
            <w:r>
              <w:t>Detener y mejorar los suelos agrícolas del municipio, los cuales presentan alto grado de erosión por la utilización indiscriminada de fertilizantes artificiales nitrogenados y pesticidas en específico herbicidas.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A61FB3" w:rsidRDefault="00A61FB3" w:rsidP="00A61FB3">
            <w:r>
              <w:t>Adquisición de 600 toneladas de composta</w:t>
            </w:r>
          </w:p>
          <w:p w:rsidR="00414F64" w:rsidRPr="00A35AE4" w:rsidRDefault="00A61FB3" w:rsidP="00A61FB3">
            <w:pPr>
              <w:rPr>
                <w:b/>
              </w:rPr>
            </w:pPr>
            <w:r>
              <w:t>Adquisición de 1,200 toneladas de cal dolomítica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A61FB3" w:rsidRDefault="00A61FB3">
            <w:r w:rsidRPr="00A61FB3">
              <w:t>Conservar y mejorar los suelos productivos agrícolas, es dar seguridad alimentaria a la ciudadanía de San Pedro Tlaquepaque, una sociedad con acceso a una diversidad de alimentos tiene mayor posibilidad de prosperidad social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A61FB3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A61FB3">
            <w:r w:rsidRPr="00A61FB3">
              <w:t>Conservar y mejorar los suelos productivos agrícolas, es dar seguridad alimentaria a la ciudadanía de San Pedro Tlaquepaque, una sociedad con acceso a una diversidad de alimentos tiene mayor posibilidad de prosperidad social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A61FB3" w:rsidRDefault="00A61FB3" w:rsidP="00A61FB3">
            <w:r>
              <w:t xml:space="preserve">1.- </w:t>
            </w:r>
            <w:r w:rsidRPr="006E5131">
              <w:t>Elaboración de Progr</w:t>
            </w:r>
            <w:r>
              <w:t>ama Operativo Anual del Programa</w:t>
            </w:r>
            <w:r w:rsidRPr="006E5131">
              <w:t xml:space="preserve"> Conservación y mejoramiento de suelos</w:t>
            </w:r>
            <w:r>
              <w:t xml:space="preserve"> agrícolas y su aprobación por la Coordinación de Políticas Públicas</w:t>
            </w:r>
          </w:p>
          <w:p w:rsidR="008C0399" w:rsidRDefault="008C0399" w:rsidP="00A61FB3">
            <w:r>
              <w:t>2.- Presentación y aprobación del programa por el Consejo Municipal de Desarrollo Rural Sustentable de San Pedro Tlaquepaque en sesión ordinaria</w:t>
            </w:r>
          </w:p>
          <w:p w:rsidR="00A61FB3" w:rsidRPr="006E5131" w:rsidRDefault="008C0399" w:rsidP="00A61FB3">
            <w:r>
              <w:t>3</w:t>
            </w:r>
            <w:r w:rsidR="00A61FB3" w:rsidRPr="006E5131">
              <w:t xml:space="preserve">.- </w:t>
            </w:r>
            <w:r w:rsidR="00A61FB3">
              <w:t>Solicitud de suficiencia</w:t>
            </w:r>
            <w:r w:rsidR="00A61FB3" w:rsidRPr="006E5131">
              <w:t xml:space="preserve"> presupuestal a </w:t>
            </w:r>
            <w:r w:rsidR="00A61FB3">
              <w:t>Proveeduría</w:t>
            </w:r>
            <w:r w:rsidR="00A61FB3" w:rsidRPr="006E5131">
              <w:t xml:space="preserve"> Municipal para la adquisición de 600 toneladas de composta ($ 690,000.00) y 1,200 toneladas de cal agrí</w:t>
            </w:r>
            <w:r w:rsidR="00A61FB3">
              <w:t>cola dolomita ($840,000.00)</w:t>
            </w:r>
          </w:p>
          <w:p w:rsidR="00A61FB3" w:rsidRPr="006E5131" w:rsidRDefault="008C0399" w:rsidP="00A61FB3">
            <w:r>
              <w:t>4</w:t>
            </w:r>
            <w:r w:rsidR="00A61FB3" w:rsidRPr="006E5131">
              <w:t>.- Proceso de licitación pa</w:t>
            </w:r>
            <w:r w:rsidR="00A61FB3">
              <w:t>ra adquisición de los mejoradores de suelo</w:t>
            </w:r>
          </w:p>
          <w:p w:rsidR="00A61FB3" w:rsidRPr="006E5131" w:rsidRDefault="008C0399" w:rsidP="00A61FB3">
            <w:r>
              <w:t>5</w:t>
            </w:r>
            <w:r w:rsidR="00A61FB3" w:rsidRPr="006E5131">
              <w:t>.- Difusión del Plan de logística para recolección y distribución de los mejoradores de suelos ante el Consejo Municipal de Desarrollo Rural Sustentable de San Pedro Tlaquepaque, para su aprobación en sesión ord</w:t>
            </w:r>
            <w:r w:rsidR="00A61FB3">
              <w:t>inaria o reunión extraordinaria</w:t>
            </w:r>
          </w:p>
          <w:p w:rsidR="00A61FB3" w:rsidRPr="006E5131" w:rsidRDefault="00A61FB3" w:rsidP="00A61FB3">
            <w:r>
              <w:t>6</w:t>
            </w:r>
            <w:r w:rsidRPr="006E5131">
              <w:t>.- Adquisición y traslado de los mejoradores de suelo a través del uso de los camiones de volteo de la Dirección de De</w:t>
            </w:r>
            <w:r>
              <w:t>sarrollo Agropecuario</w:t>
            </w:r>
          </w:p>
          <w:p w:rsidR="00861543" w:rsidRDefault="00A61FB3" w:rsidP="00A61FB3">
            <w:r>
              <w:t>7</w:t>
            </w:r>
            <w:r w:rsidRPr="006E5131">
              <w:t>.- Elaboración de informe de entrega</w:t>
            </w:r>
          </w:p>
          <w:p w:rsidR="008C0399" w:rsidRDefault="008C0399" w:rsidP="00A61FB3"/>
          <w:p w:rsidR="008C0399" w:rsidRDefault="008C0399" w:rsidP="00A61FB3"/>
          <w:p w:rsidR="008C0399" w:rsidRDefault="008C0399" w:rsidP="00A61FB3"/>
          <w:p w:rsidR="008C0399" w:rsidRDefault="008C0399" w:rsidP="00A61FB3"/>
          <w:p w:rsidR="008C0399" w:rsidRDefault="008C0399" w:rsidP="00A61FB3"/>
          <w:p w:rsidR="008C0399" w:rsidRDefault="008C0399" w:rsidP="00A61FB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354E04" w:rsidRPr="008C0399" w:rsidRDefault="00BB3D32" w:rsidP="00931F3E">
            <w:pPr>
              <w:jc w:val="center"/>
            </w:pPr>
            <w:r>
              <w:t xml:space="preserve">Porcentaje de entrega del </w:t>
            </w:r>
            <w:r w:rsidR="008C0399" w:rsidRPr="008C0399">
              <w:t>Programa de Conservación y Mejoramiento de Suelos Agrícolas</w:t>
            </w:r>
          </w:p>
        </w:tc>
        <w:tc>
          <w:tcPr>
            <w:tcW w:w="3091" w:type="dxa"/>
          </w:tcPr>
          <w:p w:rsidR="00D07FCB" w:rsidRPr="008C0399" w:rsidRDefault="008C0399" w:rsidP="008C0399">
            <w:pPr>
              <w:jc w:val="center"/>
            </w:pPr>
            <w:r w:rsidRPr="008C0399">
              <w:t>Cantidad de toneladas de mejoradores de suelo entregadas / Cantidad de toneladas de mejoradores de suelo programadas</w:t>
            </w:r>
          </w:p>
        </w:tc>
        <w:tc>
          <w:tcPr>
            <w:tcW w:w="2957" w:type="dxa"/>
            <w:gridSpan w:val="2"/>
          </w:tcPr>
          <w:p w:rsidR="00D07FCB" w:rsidRPr="008C0399" w:rsidRDefault="008C0399" w:rsidP="009367AB">
            <w:pPr>
              <w:jc w:val="center"/>
            </w:pPr>
            <w:r w:rsidRPr="008C0399">
              <w:t>Entrega de 600 toneladas de composta orgánica certificada y 600 toneladas de cal agrícola dolomita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8C0399" w:rsidRDefault="00BB3D32" w:rsidP="00BB3D32">
            <w:pPr>
              <w:jc w:val="center"/>
            </w:pPr>
            <w:r>
              <w:t>Porcentaje del m</w:t>
            </w:r>
            <w:r w:rsidR="008C0399" w:rsidRPr="008C0399">
              <w:t>ejoramiento de suelos agrícolas</w:t>
            </w:r>
          </w:p>
        </w:tc>
        <w:tc>
          <w:tcPr>
            <w:tcW w:w="3091" w:type="dxa"/>
          </w:tcPr>
          <w:p w:rsidR="000026DB" w:rsidRPr="008C0399" w:rsidRDefault="008C0399" w:rsidP="009367AB">
            <w:pPr>
              <w:jc w:val="center"/>
            </w:pPr>
            <w:r w:rsidRPr="008C0399">
              <w:t>Entrevista con productores beneficiados para medir parámetros de producción</w:t>
            </w:r>
          </w:p>
        </w:tc>
        <w:tc>
          <w:tcPr>
            <w:tcW w:w="2957" w:type="dxa"/>
            <w:gridSpan w:val="2"/>
          </w:tcPr>
          <w:p w:rsidR="000026DB" w:rsidRPr="008C0399" w:rsidRDefault="008C0399" w:rsidP="009367AB">
            <w:pPr>
              <w:jc w:val="center"/>
            </w:pPr>
            <w:r w:rsidRPr="008C0399">
              <w:t>Incremen</w:t>
            </w:r>
            <w:bookmarkStart w:id="0" w:name="_GoBack"/>
            <w:bookmarkEnd w:id="0"/>
            <w:r w:rsidRPr="008C0399">
              <w:t>to en productividad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F67AC4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F67AC4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F67AC4">
        <w:trPr>
          <w:trHeight w:val="57"/>
        </w:trPr>
        <w:tc>
          <w:tcPr>
            <w:tcW w:w="1514" w:type="pct"/>
          </w:tcPr>
          <w:p w:rsidR="008C0399" w:rsidRDefault="008C0399" w:rsidP="008C0399">
            <w:r>
              <w:t xml:space="preserve">1.- </w:t>
            </w:r>
            <w:r w:rsidRPr="006E5131">
              <w:t>Elaboración de Progr</w:t>
            </w:r>
            <w:r>
              <w:t>ama Operativo Anual del Programa</w:t>
            </w:r>
            <w:r w:rsidRPr="006E5131">
              <w:t xml:space="preserve"> Conservación y mejoramiento de suelos</w:t>
            </w:r>
            <w:r>
              <w:t xml:space="preserve"> agrícolas y su aprobación por la Coordinación de Políticas Públicas</w:t>
            </w:r>
          </w:p>
          <w:p w:rsidR="000026DB" w:rsidRPr="000026DB" w:rsidRDefault="000026DB" w:rsidP="00931F3E"/>
        </w:tc>
        <w:tc>
          <w:tcPr>
            <w:tcW w:w="293" w:type="pct"/>
          </w:tcPr>
          <w:p w:rsidR="000026DB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F67AC4">
        <w:trPr>
          <w:trHeight w:val="20"/>
        </w:trPr>
        <w:tc>
          <w:tcPr>
            <w:tcW w:w="1514" w:type="pct"/>
          </w:tcPr>
          <w:p w:rsidR="000026DB" w:rsidRPr="000026DB" w:rsidRDefault="008C0399" w:rsidP="00F67AC4">
            <w:r>
              <w:t>2.- Presentación y aprobación del programa por el Consejo Municipal de Desarrollo Rural Sustentable de San Pedro Tlaquepaque en sesión ordinaria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F67AC4">
        <w:trPr>
          <w:trHeight w:val="20"/>
        </w:trPr>
        <w:tc>
          <w:tcPr>
            <w:tcW w:w="1514" w:type="pct"/>
          </w:tcPr>
          <w:p w:rsidR="008C0399" w:rsidRPr="006E5131" w:rsidRDefault="008C0399" w:rsidP="008C0399">
            <w:r>
              <w:t>3</w:t>
            </w:r>
            <w:r w:rsidRPr="006E5131">
              <w:t xml:space="preserve">.- </w:t>
            </w:r>
            <w:r>
              <w:t>Solicitud de suficiencia</w:t>
            </w:r>
            <w:r w:rsidRPr="006E5131">
              <w:t xml:space="preserve"> presupuestal a </w:t>
            </w:r>
            <w:r>
              <w:t>Proveeduría</w:t>
            </w:r>
            <w:r w:rsidRPr="006E5131">
              <w:t xml:space="preserve"> Municipal para la adquisición de 600 toneladas de composta ($ 690,000.00) y 1,200 toneladas de cal agrí</w:t>
            </w:r>
            <w:r>
              <w:t>cola dolomita ($840,000.00)</w:t>
            </w:r>
          </w:p>
          <w:p w:rsidR="000026DB" w:rsidRPr="000026DB" w:rsidRDefault="000026DB" w:rsidP="00931F3E"/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F67AC4">
        <w:trPr>
          <w:trHeight w:val="20"/>
        </w:trPr>
        <w:tc>
          <w:tcPr>
            <w:tcW w:w="1514" w:type="pct"/>
          </w:tcPr>
          <w:p w:rsidR="008C0399" w:rsidRPr="006E5131" w:rsidRDefault="008C0399" w:rsidP="008C0399">
            <w:r>
              <w:t>4</w:t>
            </w:r>
            <w:r w:rsidRPr="006E5131">
              <w:t>.- Proceso de licitación pa</w:t>
            </w:r>
            <w:r>
              <w:t>ra adquisición de los mejoradores de suelo</w:t>
            </w:r>
          </w:p>
          <w:p w:rsidR="000026DB" w:rsidRPr="000026DB" w:rsidRDefault="000026DB" w:rsidP="00931F3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F67AC4">
        <w:trPr>
          <w:trHeight w:val="20"/>
        </w:trPr>
        <w:tc>
          <w:tcPr>
            <w:tcW w:w="1514" w:type="pct"/>
          </w:tcPr>
          <w:p w:rsidR="000026DB" w:rsidRPr="000026DB" w:rsidRDefault="008C0399" w:rsidP="008C0399">
            <w:r>
              <w:t>5</w:t>
            </w:r>
            <w:r w:rsidRPr="006E5131">
              <w:t>.- Difusión del Plan de logística para recolección y distribución de los mejoradores de suelos ante el Consejo Municipal de Desarrollo Rural Sustentable de San Pedro Tlaquepaque, para su aprobación en sesión ord</w:t>
            </w:r>
            <w:r>
              <w:t>inaria o reunión extraordinaria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F67AC4">
        <w:trPr>
          <w:trHeight w:val="20"/>
        </w:trPr>
        <w:tc>
          <w:tcPr>
            <w:tcW w:w="1514" w:type="pct"/>
          </w:tcPr>
          <w:p w:rsidR="000026DB" w:rsidRPr="000026DB" w:rsidRDefault="008C0399" w:rsidP="008C0399">
            <w:r>
              <w:t>6</w:t>
            </w:r>
            <w:r w:rsidRPr="006E5131">
              <w:t>.- Adquisición y traslado de los mejoradores de suelo a través del uso de los camiones de volteo de la Dirección de De</w:t>
            </w:r>
            <w:r>
              <w:t>sarrollo Agropecuario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C0399" w:rsidRPr="000026DB" w:rsidTr="00F67AC4">
        <w:trPr>
          <w:trHeight w:val="20"/>
        </w:trPr>
        <w:tc>
          <w:tcPr>
            <w:tcW w:w="1514" w:type="pct"/>
          </w:tcPr>
          <w:p w:rsidR="008C0399" w:rsidRDefault="008C0399" w:rsidP="008C0399">
            <w:r>
              <w:t>7</w:t>
            </w:r>
            <w:r w:rsidRPr="006E5131">
              <w:t>.- Elaboración de informe de entrega</w:t>
            </w:r>
          </w:p>
          <w:p w:rsidR="008C0399" w:rsidRDefault="008C0399" w:rsidP="008C0399"/>
        </w:tc>
        <w:tc>
          <w:tcPr>
            <w:tcW w:w="293" w:type="pct"/>
          </w:tcPr>
          <w:p w:rsidR="008C0399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C0399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C0399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C0399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C0399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C0399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C0399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C0399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C0399" w:rsidRPr="000026DB" w:rsidRDefault="00E842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C0399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C0399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C0399" w:rsidRPr="000026DB" w:rsidRDefault="008C039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216CE"/>
    <w:rsid w:val="000D70A1"/>
    <w:rsid w:val="00184C78"/>
    <w:rsid w:val="00186B4C"/>
    <w:rsid w:val="00354E04"/>
    <w:rsid w:val="00391484"/>
    <w:rsid w:val="00393383"/>
    <w:rsid w:val="003D7165"/>
    <w:rsid w:val="00414F64"/>
    <w:rsid w:val="00426BB9"/>
    <w:rsid w:val="0049161A"/>
    <w:rsid w:val="00741DE0"/>
    <w:rsid w:val="00823C60"/>
    <w:rsid w:val="00861543"/>
    <w:rsid w:val="008C0399"/>
    <w:rsid w:val="00931F3E"/>
    <w:rsid w:val="009367AB"/>
    <w:rsid w:val="00A35AE4"/>
    <w:rsid w:val="00A56F46"/>
    <w:rsid w:val="00A61FB3"/>
    <w:rsid w:val="00BB3D32"/>
    <w:rsid w:val="00BF7E14"/>
    <w:rsid w:val="00C52AF0"/>
    <w:rsid w:val="00D02571"/>
    <w:rsid w:val="00D07FCB"/>
    <w:rsid w:val="00D616EC"/>
    <w:rsid w:val="00E20015"/>
    <w:rsid w:val="00E77791"/>
    <w:rsid w:val="00E8423F"/>
    <w:rsid w:val="00EE4E6B"/>
    <w:rsid w:val="00EF1FFC"/>
    <w:rsid w:val="00F62DBE"/>
    <w:rsid w:val="00F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9746AD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</TotalTime>
  <Pages>5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2021-10-11T18:17:00Z</dcterms:created>
  <dcterms:modified xsi:type="dcterms:W3CDTF">2021-11-30T18:29:00Z</dcterms:modified>
</cp:coreProperties>
</file>