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F393" w14:textId="77777777" w:rsidR="0049161A" w:rsidRDefault="0049161A"/>
    <w:p w14:paraId="4FC30D7E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120C934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8E9725E" w14:textId="77777777" w:rsidR="00184C78" w:rsidRDefault="00184C78" w:rsidP="00BF7E14">
            <w:pPr>
              <w:jc w:val="center"/>
              <w:rPr>
                <w:b/>
              </w:rPr>
            </w:pPr>
          </w:p>
          <w:p w14:paraId="7ED54095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561B9C6C" w14:textId="41F571C3" w:rsidR="00BF7E14" w:rsidRPr="00A35AE4" w:rsidRDefault="00874AF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INGRESOS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7C4CC4A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82150AD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676D0CF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D386E4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AEA98BE" w14:textId="087C15CB" w:rsidR="00BF7E14" w:rsidRPr="00A35AE4" w:rsidRDefault="00874AF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PROGRAMA INTEGRAL DE RECAUDACIÓN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4F2888C" w14:textId="77777777" w:rsidR="00BF7E14" w:rsidRDefault="00BF7E14"/>
        </w:tc>
      </w:tr>
      <w:tr w:rsidR="00A35AE4" w14:paraId="5BD90A3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5D97631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3C0E011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960B1EF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D96FBC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64461F51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12C435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A201D13" w14:textId="77777777" w:rsidR="000D70A1" w:rsidRDefault="000D70A1" w:rsidP="00BF7E14">
            <w:pPr>
              <w:jc w:val="center"/>
              <w:rPr>
                <w:b/>
              </w:rPr>
            </w:pPr>
          </w:p>
          <w:p w14:paraId="4D082BDB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4D87551D" w14:textId="77777777" w:rsidR="00A35AE4" w:rsidRPr="00BF7E14" w:rsidRDefault="00A35AE4" w:rsidP="00A56F46"/>
        </w:tc>
      </w:tr>
      <w:tr w:rsidR="000D70A1" w14:paraId="7EC172C5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06A6B5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DA42C9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E4F63B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6B21D3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A17420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94D2D8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30D99C1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27451F34" w14:textId="03DBF74C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74AF3">
                  <w:rPr>
                    <w:b/>
                  </w:rPr>
                  <w:t>octubre de 2021</w:t>
                </w:r>
              </w:sdtContent>
            </w:sdt>
          </w:p>
          <w:p w14:paraId="21CADE5E" w14:textId="3D167E7B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74AF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2A6D6CF5" w14:textId="77777777" w:rsidTr="00184C78">
        <w:trPr>
          <w:trHeight w:val="510"/>
        </w:trPr>
        <w:tc>
          <w:tcPr>
            <w:tcW w:w="1413" w:type="dxa"/>
            <w:gridSpan w:val="2"/>
          </w:tcPr>
          <w:p w14:paraId="5E5CD95D" w14:textId="1B5CD2F5" w:rsidR="000D70A1" w:rsidRPr="00A35AE4" w:rsidRDefault="00874AF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2B0BB0E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7A8E923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A8D25D2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3F0C647" w14:textId="77777777" w:rsidR="000D70A1" w:rsidRDefault="000D70A1" w:rsidP="00BF7E14">
            <w:pPr>
              <w:rPr>
                <w:b/>
              </w:rPr>
            </w:pPr>
          </w:p>
          <w:p w14:paraId="66F3553A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20197E32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0D0AFBC4" w14:textId="77777777" w:rsidR="000D70A1" w:rsidRDefault="000D70A1" w:rsidP="00BF7E14">
            <w:pPr>
              <w:rPr>
                <w:b/>
              </w:rPr>
            </w:pPr>
          </w:p>
          <w:p w14:paraId="79693922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4C1D0A0" w14:textId="77777777" w:rsidR="000D70A1" w:rsidRDefault="000D70A1"/>
        </w:tc>
      </w:tr>
      <w:tr w:rsidR="00A35AE4" w14:paraId="2A3A0633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2F9BCE2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1D007B1" w14:textId="77777777" w:rsidR="00A35AE4" w:rsidRDefault="00A35AE4" w:rsidP="00BF7E14">
            <w:pPr>
              <w:rPr>
                <w:b/>
              </w:rPr>
            </w:pPr>
          </w:p>
          <w:p w14:paraId="42AC67DC" w14:textId="77777777" w:rsidR="00874AF3" w:rsidRPr="0022532B" w:rsidRDefault="00874AF3" w:rsidP="00874AF3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 xml:space="preserve">Recursos Insuficientes para atender las Necesidades y Demanda creciente de Servicios e Infraestructura de los </w:t>
            </w:r>
            <w:proofErr w:type="spellStart"/>
            <w:r w:rsidRPr="0022532B">
              <w:rPr>
                <w:sz w:val="24"/>
              </w:rPr>
              <w:t>Tlaquepaquenses</w:t>
            </w:r>
            <w:proofErr w:type="spellEnd"/>
            <w:r w:rsidRPr="0022532B">
              <w:rPr>
                <w:sz w:val="24"/>
              </w:rPr>
              <w:t>.</w:t>
            </w:r>
          </w:p>
          <w:p w14:paraId="24C3BFC2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04A040A3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12DC5874" w14:textId="0FB4C3F0" w:rsidR="00A56F46" w:rsidRPr="00414F64" w:rsidRDefault="00874AF3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14:paraId="54237E42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F0CA4E0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731DF0C0" w14:textId="18252FE9" w:rsidR="00414F64" w:rsidRPr="00A35AE4" w:rsidRDefault="00874AF3" w:rsidP="00BF7E14">
            <w:pPr>
              <w:rPr>
                <w:b/>
              </w:rPr>
            </w:pPr>
            <w:r w:rsidRPr="0022532B">
              <w:rPr>
                <w:rFonts w:cstheme="minorHAnsi"/>
                <w:sz w:val="24"/>
              </w:rPr>
              <w:t>Programa difundido para incrementar el índice de recaudación municipal.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EA9EB9C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7C0B53C" w14:textId="7B16A6E0" w:rsidR="00A56F46" w:rsidRDefault="00874AF3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7.3</w:t>
                </w:r>
              </w:p>
            </w:sdtContent>
          </w:sdt>
          <w:p w14:paraId="76F59868" w14:textId="77777777" w:rsidR="00A56F46" w:rsidRDefault="00A56F46">
            <w:pPr>
              <w:rPr>
                <w:b/>
              </w:rPr>
            </w:pPr>
          </w:p>
          <w:p w14:paraId="46E4D746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26B57F78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70AF7E0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783648F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5832BC74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1BE7D6F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82DA5C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7A3EA9E6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5108C321" w14:textId="77777777" w:rsidR="00391484" w:rsidRDefault="00391484"/>
        </w:tc>
      </w:tr>
      <w:tr w:rsidR="00391484" w14:paraId="6C85C545" w14:textId="77777777" w:rsidTr="00BE39C0">
        <w:trPr>
          <w:trHeight w:val="510"/>
        </w:trPr>
        <w:tc>
          <w:tcPr>
            <w:tcW w:w="896" w:type="dxa"/>
          </w:tcPr>
          <w:p w14:paraId="2D748476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6A0A5FE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2B0F2F17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08E41FA" w14:textId="77777777" w:rsidR="00391484" w:rsidRDefault="00391484"/>
        </w:tc>
      </w:tr>
    </w:tbl>
    <w:p w14:paraId="62EDE3C6" w14:textId="77777777" w:rsidR="00184C78" w:rsidRDefault="00184C78"/>
    <w:p w14:paraId="5B48041C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00C9D69E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4D2969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DE6FDD6" w14:textId="2D840C5C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0EDB6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31A4C765" w14:textId="589BE43E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35DFE72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19824091" w14:textId="7D543DC0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7F71A82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34F3AA1B" w14:textId="769EA13B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DC09E73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02D1A6D4" w14:textId="6FB2AA86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18BAEF1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3FF9BE66" w14:textId="6B27CADF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6C3357B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B0A2F6A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56613F78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3B2E75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2B722E26" w14:textId="77777777" w:rsidR="00E77791" w:rsidRDefault="00E77791"/>
        </w:tc>
      </w:tr>
      <w:tr w:rsidR="00861543" w14:paraId="060BE3B5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BCCCC5D" w14:textId="77777777" w:rsidR="00861543" w:rsidRDefault="00861543" w:rsidP="009367AB">
            <w:pPr>
              <w:rPr>
                <w:b/>
              </w:rPr>
            </w:pPr>
          </w:p>
          <w:p w14:paraId="2AC8E99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D30BE53" w14:textId="77777777" w:rsidR="00874AF3" w:rsidRPr="0022532B" w:rsidRDefault="00874AF3" w:rsidP="00874AF3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-Promoción de Pago.</w:t>
            </w:r>
          </w:p>
          <w:p w14:paraId="320250F7" w14:textId="77777777" w:rsidR="00874AF3" w:rsidRPr="0022532B" w:rsidRDefault="00874AF3" w:rsidP="00874AF3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-Entrega de Estados de Cuenta.</w:t>
            </w:r>
          </w:p>
          <w:p w14:paraId="1DE8F344" w14:textId="77777777" w:rsidR="00874AF3" w:rsidRPr="0022532B" w:rsidRDefault="00874AF3" w:rsidP="00874AF3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-Entrega de Requerimientos de Pago.</w:t>
            </w:r>
          </w:p>
          <w:p w14:paraId="0CC941E3" w14:textId="77777777" w:rsidR="00874AF3" w:rsidRPr="0022532B" w:rsidRDefault="00874AF3" w:rsidP="00874AF3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-Notificaciones de Pago.</w:t>
            </w:r>
          </w:p>
          <w:p w14:paraId="1FF14E33" w14:textId="77777777" w:rsidR="00874AF3" w:rsidRPr="0022532B" w:rsidRDefault="00874AF3" w:rsidP="00874AF3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-Actualización de Padrones.</w:t>
            </w:r>
          </w:p>
          <w:p w14:paraId="0751BEDE" w14:textId="77777777" w:rsidR="00874AF3" w:rsidRPr="0022532B" w:rsidRDefault="00874AF3" w:rsidP="00874AF3">
            <w:pPr>
              <w:jc w:val="center"/>
              <w:rPr>
                <w:sz w:val="24"/>
              </w:rPr>
            </w:pPr>
            <w:r w:rsidRPr="0022532B">
              <w:rPr>
                <w:sz w:val="24"/>
              </w:rPr>
              <w:t>-Promoción en Medios de Comunicación.</w:t>
            </w:r>
          </w:p>
          <w:p w14:paraId="78B655F0" w14:textId="77777777" w:rsidR="00861543" w:rsidRDefault="00861543"/>
        </w:tc>
      </w:tr>
      <w:tr w:rsidR="000026DB" w14:paraId="62C7DF31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112B52A0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460D7C9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E72B7F5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6207DD76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744710BA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8CA4726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3030E8A" w14:textId="77777777" w:rsidR="00874AF3" w:rsidRPr="0022532B" w:rsidRDefault="00874AF3" w:rsidP="00874AF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2532B">
              <w:rPr>
                <w:rFonts w:ascii="Calibri" w:hAnsi="Calibri" w:cs="Calibri"/>
                <w:color w:val="000000"/>
                <w:sz w:val="24"/>
              </w:rPr>
              <w:t>Incremento en la Recaudación.</w:t>
            </w:r>
          </w:p>
          <w:p w14:paraId="7318494E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05C120A3" w14:textId="7A390390" w:rsidR="000026DB" w:rsidRPr="009367AB" w:rsidRDefault="00874AF3" w:rsidP="009367AB">
            <w:pPr>
              <w:jc w:val="center"/>
              <w:rPr>
                <w:b/>
              </w:rPr>
            </w:pPr>
            <w:r w:rsidRPr="0022532B">
              <w:rPr>
                <w:rFonts w:ascii="Calibri" w:hAnsi="Calibri" w:cs="Calibri"/>
                <w:color w:val="000000"/>
                <w:sz w:val="24"/>
              </w:rPr>
              <w:t>Porcentaje.</w:t>
            </w:r>
          </w:p>
        </w:tc>
        <w:tc>
          <w:tcPr>
            <w:tcW w:w="2957" w:type="dxa"/>
            <w:gridSpan w:val="2"/>
          </w:tcPr>
          <w:p w14:paraId="5D0DC4E3" w14:textId="1770B7E1" w:rsidR="000026DB" w:rsidRPr="009367AB" w:rsidRDefault="00874AF3" w:rsidP="009367AB">
            <w:pPr>
              <w:jc w:val="center"/>
              <w:rPr>
                <w:b/>
              </w:rPr>
            </w:pPr>
            <w:r w:rsidRPr="0022532B">
              <w:rPr>
                <w:rFonts w:ascii="Calibri" w:hAnsi="Calibri" w:cs="Calibri"/>
                <w:color w:val="000000"/>
                <w:sz w:val="24"/>
              </w:rPr>
              <w:t>$</w:t>
            </w:r>
            <w:r w:rsidR="00A775C7">
              <w:rPr>
                <w:rFonts w:ascii="Calibri" w:hAnsi="Calibri" w:cs="Calibri"/>
                <w:color w:val="000000"/>
                <w:sz w:val="24"/>
              </w:rPr>
              <w:t>308</w:t>
            </w:r>
            <w:r w:rsidRPr="0022532B">
              <w:rPr>
                <w:rFonts w:ascii="Calibri" w:hAnsi="Calibri" w:cs="Calibri"/>
                <w:color w:val="000000"/>
                <w:sz w:val="24"/>
              </w:rPr>
              <w:t>,</w:t>
            </w:r>
            <w:r w:rsidR="00A775C7">
              <w:rPr>
                <w:rFonts w:ascii="Calibri" w:hAnsi="Calibri" w:cs="Calibri"/>
                <w:color w:val="000000"/>
                <w:sz w:val="24"/>
              </w:rPr>
              <w:t>324</w:t>
            </w:r>
            <w:r w:rsidRPr="0022532B">
              <w:rPr>
                <w:rFonts w:ascii="Calibri" w:hAnsi="Calibri" w:cs="Calibri"/>
                <w:color w:val="000000"/>
                <w:sz w:val="24"/>
              </w:rPr>
              <w:t>,</w:t>
            </w:r>
            <w:r w:rsidR="00A775C7">
              <w:rPr>
                <w:rFonts w:ascii="Calibri" w:hAnsi="Calibri" w:cs="Calibri"/>
                <w:color w:val="000000"/>
                <w:sz w:val="24"/>
              </w:rPr>
              <w:t>269</w:t>
            </w:r>
            <w:r w:rsidRPr="0022532B">
              <w:rPr>
                <w:rFonts w:ascii="Calibri" w:hAnsi="Calibri" w:cs="Calibri"/>
                <w:color w:val="000000"/>
                <w:sz w:val="24"/>
              </w:rPr>
              <w:t>.00.</w:t>
            </w:r>
          </w:p>
        </w:tc>
      </w:tr>
      <w:tr w:rsidR="000026DB" w14:paraId="0686026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559AEB9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C90D27D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AE7D2BD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4A8C6185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5E1645FD" w14:textId="77777777" w:rsidR="00184C78" w:rsidRDefault="00184C78" w:rsidP="00E20015"/>
    <w:p w14:paraId="1787D354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6E2436F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0C2FD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927B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05A06F80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1FFF5999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6141F3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A288C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094EB7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C1AECE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5D28B17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221D09D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4F0F4CFA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190904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0A09776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83753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6D85C4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3FC4687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CE951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4DE5065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6631A9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1A3C8DD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01943A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0444FE0A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44F1080C" w14:textId="77777777" w:rsidTr="000026DB">
        <w:trPr>
          <w:trHeight w:val="57"/>
        </w:trPr>
        <w:tc>
          <w:tcPr>
            <w:tcW w:w="1527" w:type="pct"/>
          </w:tcPr>
          <w:p w14:paraId="592ED9C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566959D" w14:textId="0A51B88F" w:rsidR="000026DB" w:rsidRPr="000026DB" w:rsidRDefault="00874AF3" w:rsidP="000026DB">
            <w:pPr>
              <w:tabs>
                <w:tab w:val="left" w:pos="900"/>
              </w:tabs>
            </w:pPr>
            <w:r w:rsidRPr="0022532B">
              <w:rPr>
                <w:sz w:val="24"/>
                <w:szCs w:val="24"/>
              </w:rPr>
              <w:t>Promoción de Pago</w:t>
            </w:r>
          </w:p>
        </w:tc>
        <w:tc>
          <w:tcPr>
            <w:tcW w:w="272" w:type="pct"/>
          </w:tcPr>
          <w:p w14:paraId="7B86A9CF" w14:textId="09D6A11F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782D5B1D" w14:textId="09EFDC09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F0D5D8B" w14:textId="51D8FA78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ECAA0FF" w14:textId="0C0DA616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E8F2815" w14:textId="02A96154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501987A" w14:textId="370783FF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39435B0F" w14:textId="365F951F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8092703" w14:textId="0BE89BAF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422A92C1" w14:textId="75A93EBF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64CC8D5" w14:textId="78D90BBC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AC18198" w14:textId="39A4304C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C95ABE9" w14:textId="6ADD96F8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862B558" w14:textId="77777777" w:rsidTr="000026DB">
        <w:trPr>
          <w:trHeight w:val="20"/>
        </w:trPr>
        <w:tc>
          <w:tcPr>
            <w:tcW w:w="1527" w:type="pct"/>
          </w:tcPr>
          <w:p w14:paraId="6DCE9EAE" w14:textId="6711E483" w:rsidR="000026DB" w:rsidRPr="000026DB" w:rsidRDefault="00874AF3" w:rsidP="000026DB">
            <w:pPr>
              <w:tabs>
                <w:tab w:val="left" w:pos="900"/>
              </w:tabs>
            </w:pPr>
            <w:r w:rsidRPr="0022532B">
              <w:rPr>
                <w:sz w:val="24"/>
                <w:szCs w:val="24"/>
              </w:rPr>
              <w:t>Entrega de Estados de Cuenta</w:t>
            </w:r>
          </w:p>
          <w:p w14:paraId="2AAA6FC0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78DDA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7F186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7D2D4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E272E0C" w14:textId="51F58D3F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101E2BF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088B5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7A736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4DC1E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B7B2F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FDCDE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74B65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2934F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0DB0279" w14:textId="77777777" w:rsidTr="000026DB">
        <w:trPr>
          <w:trHeight w:val="20"/>
        </w:trPr>
        <w:tc>
          <w:tcPr>
            <w:tcW w:w="1527" w:type="pct"/>
          </w:tcPr>
          <w:p w14:paraId="2DD3D35A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2600122" w14:textId="7C7DCCF0" w:rsidR="000026DB" w:rsidRPr="000026DB" w:rsidRDefault="00874AF3" w:rsidP="000026DB">
            <w:pPr>
              <w:tabs>
                <w:tab w:val="left" w:pos="900"/>
              </w:tabs>
            </w:pPr>
            <w:r w:rsidRPr="0022532B">
              <w:rPr>
                <w:sz w:val="24"/>
                <w:szCs w:val="24"/>
              </w:rPr>
              <w:t>Entrega de Requerimientos de Pago</w:t>
            </w:r>
          </w:p>
        </w:tc>
        <w:tc>
          <w:tcPr>
            <w:tcW w:w="272" w:type="pct"/>
          </w:tcPr>
          <w:p w14:paraId="28183C3C" w14:textId="54388C1E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44CB9D31" w14:textId="186439C3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25A4102" w14:textId="58089FAB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B7CCC4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DB4D459" w14:textId="5DE234F1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D432231" w14:textId="4A15E8E0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3836CB1" w14:textId="4593C5B9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43EDB9A9" w14:textId="511516B5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1F86FCC" w14:textId="3115090D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2E5B211" w14:textId="0F0915C3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40ECD832" w14:textId="6A948BBD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92EBB79" w14:textId="5FC1D0D0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0262622" w14:textId="77777777" w:rsidTr="000026DB">
        <w:trPr>
          <w:trHeight w:val="20"/>
        </w:trPr>
        <w:tc>
          <w:tcPr>
            <w:tcW w:w="1527" w:type="pct"/>
          </w:tcPr>
          <w:p w14:paraId="1CFABCE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A2E38A5" w14:textId="3A1F8E54" w:rsidR="000026DB" w:rsidRPr="000026DB" w:rsidRDefault="00874AF3" w:rsidP="000026DB">
            <w:pPr>
              <w:tabs>
                <w:tab w:val="left" w:pos="900"/>
              </w:tabs>
            </w:pPr>
            <w:r w:rsidRPr="0022532B">
              <w:rPr>
                <w:sz w:val="24"/>
                <w:szCs w:val="24"/>
              </w:rPr>
              <w:t>Notificación de Pagos</w:t>
            </w:r>
          </w:p>
        </w:tc>
        <w:tc>
          <w:tcPr>
            <w:tcW w:w="272" w:type="pct"/>
          </w:tcPr>
          <w:p w14:paraId="3A3FF167" w14:textId="29749EC5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421CBFA1" w14:textId="79FBB1EC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F05AB4" w14:textId="47E59A14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6D495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4805DA7" w14:textId="4E54C81B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B95B724" w14:textId="258DA1A8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399FDA70" w14:textId="457F6872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448BC5FE" w14:textId="43D6C304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413769CE" w14:textId="210455FC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5E2D716" w14:textId="3E635CBE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A6212E6" w14:textId="04E9C7B5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4F7BEC54" w14:textId="179F26B3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45E41426" w14:textId="77777777" w:rsidTr="000026DB">
        <w:trPr>
          <w:trHeight w:val="20"/>
        </w:trPr>
        <w:tc>
          <w:tcPr>
            <w:tcW w:w="1527" w:type="pct"/>
          </w:tcPr>
          <w:p w14:paraId="3291DB77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09D3A66" w14:textId="52EB7C78" w:rsidR="000026DB" w:rsidRPr="000026DB" w:rsidRDefault="00874AF3" w:rsidP="000026DB">
            <w:pPr>
              <w:tabs>
                <w:tab w:val="left" w:pos="900"/>
              </w:tabs>
            </w:pPr>
            <w:r w:rsidRPr="0022532B">
              <w:rPr>
                <w:sz w:val="24"/>
                <w:szCs w:val="24"/>
              </w:rPr>
              <w:t>Actualización de Padrones</w:t>
            </w:r>
          </w:p>
        </w:tc>
        <w:tc>
          <w:tcPr>
            <w:tcW w:w="272" w:type="pct"/>
          </w:tcPr>
          <w:p w14:paraId="4AD630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6114E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0F828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240050" w14:textId="4F9C607E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F2CD540" w14:textId="3D2E95D8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5FDF0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FDB9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5C801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4F430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6E8CC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0A31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E163B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9A3868D" w14:textId="77777777" w:rsidTr="000026DB">
        <w:trPr>
          <w:trHeight w:val="20"/>
        </w:trPr>
        <w:tc>
          <w:tcPr>
            <w:tcW w:w="1527" w:type="pct"/>
          </w:tcPr>
          <w:p w14:paraId="59E5D902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1C30E72" w14:textId="13E64B41" w:rsidR="000026DB" w:rsidRPr="000026DB" w:rsidRDefault="00874AF3" w:rsidP="000026DB">
            <w:pPr>
              <w:tabs>
                <w:tab w:val="left" w:pos="900"/>
              </w:tabs>
            </w:pPr>
            <w:r w:rsidRPr="0022532B">
              <w:rPr>
                <w:sz w:val="24"/>
                <w:szCs w:val="24"/>
              </w:rPr>
              <w:t>Promoción en Medios de Comunicación</w:t>
            </w:r>
          </w:p>
        </w:tc>
        <w:tc>
          <w:tcPr>
            <w:tcW w:w="272" w:type="pct"/>
          </w:tcPr>
          <w:p w14:paraId="130E1A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F255B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72760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CAF0810" w14:textId="3F3751AA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1D532BE" w14:textId="4844CA90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B087034" w14:textId="121BCE0F" w:rsidR="000026DB" w:rsidRPr="000026DB" w:rsidRDefault="00874AF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DC531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114D7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7AA61A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E70FCD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FA08E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D7F59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0F8C41B" w14:textId="77777777" w:rsidTr="000026DB">
        <w:trPr>
          <w:trHeight w:val="20"/>
        </w:trPr>
        <w:tc>
          <w:tcPr>
            <w:tcW w:w="1527" w:type="pct"/>
          </w:tcPr>
          <w:p w14:paraId="016D9A9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4D0D57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A9945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50D9D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65632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3E611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C2C9C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6A55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84C55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36D11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A4011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6EFFB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F8639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B4AD5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E1D9973" w14:textId="77777777" w:rsidTr="000026DB">
        <w:trPr>
          <w:trHeight w:val="20"/>
        </w:trPr>
        <w:tc>
          <w:tcPr>
            <w:tcW w:w="1527" w:type="pct"/>
          </w:tcPr>
          <w:p w14:paraId="7288273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C550F9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6431C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7A900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98498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EE5A3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ACB6CF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920DF6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D2672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6FB69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618E2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3BFEB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4A8D2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B93BF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D26422D" w14:textId="77777777" w:rsidTr="000026DB">
        <w:trPr>
          <w:trHeight w:val="20"/>
        </w:trPr>
        <w:tc>
          <w:tcPr>
            <w:tcW w:w="1527" w:type="pct"/>
          </w:tcPr>
          <w:p w14:paraId="1094B363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3B291F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4958E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7AA8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49B99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06A855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189E3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1F5D6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28D2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C0E37A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79DB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5EF7BA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F67DD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EA6B9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FC5B5C6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C7D7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49B5622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B095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774A7530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6075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A9C716B" wp14:editId="3EB804B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A73A41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4F14F3"/>
    <w:rsid w:val="00725ABF"/>
    <w:rsid w:val="00741DE0"/>
    <w:rsid w:val="00823C60"/>
    <w:rsid w:val="00861543"/>
    <w:rsid w:val="00874AF3"/>
    <w:rsid w:val="009367AB"/>
    <w:rsid w:val="00A35AE4"/>
    <w:rsid w:val="00A56F46"/>
    <w:rsid w:val="00A775C7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06F22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62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Usuario</cp:lastModifiedBy>
  <cp:revision>12</cp:revision>
  <dcterms:created xsi:type="dcterms:W3CDTF">2021-10-04T16:02:00Z</dcterms:created>
  <dcterms:modified xsi:type="dcterms:W3CDTF">2021-11-04T18:48:00Z</dcterms:modified>
</cp:coreProperties>
</file>