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F0D0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FF0D03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Programa Adulto Mayor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F0D03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F0D0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FF0D0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842523" w:rsidP="00842523">
            <w:pPr>
              <w:rPr>
                <w:b/>
              </w:rPr>
            </w:pPr>
            <w:r>
              <w:rPr>
                <w:b/>
              </w:rPr>
              <w:t xml:space="preserve">Las Personas Adultas Mayores es uno de los grupos más vulnerables en el municipio muchos de ellos están abandonados por familiares o en casos específicos no cuentan con familiares directos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FF0D03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BB0649" w:rsidP="0048444B">
            <w:pPr>
              <w:rPr>
                <w:b/>
              </w:rPr>
            </w:pPr>
            <w:r>
              <w:rPr>
                <w:b/>
              </w:rPr>
              <w:t xml:space="preserve">Mejorar </w:t>
            </w:r>
            <w:r w:rsidR="00842523">
              <w:rPr>
                <w:b/>
              </w:rPr>
              <w:t xml:space="preserve">la calidad de vida de las Personas Adultas Mayores por medio de actividades físicas, </w:t>
            </w:r>
            <w:r w:rsidR="0048444B">
              <w:rPr>
                <w:b/>
              </w:rPr>
              <w:t xml:space="preserve">deportivas, de recreación y culturales con la finalidad de reafirmas sus habilidades  y </w:t>
            </w:r>
            <w:r>
              <w:rPr>
                <w:b/>
              </w:rPr>
              <w:t xml:space="preserve"> capacidades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B0649">
                <w:pPr>
                  <w:rPr>
                    <w:b/>
                  </w:rPr>
                </w:pPr>
                <w:r>
                  <w:rPr>
                    <w:b/>
                  </w:rPr>
                  <w:t>1.5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D746BE">
            <w:pPr>
              <w:rPr>
                <w:b/>
              </w:rPr>
            </w:pPr>
            <w:r>
              <w:rPr>
                <w:b/>
              </w:rPr>
              <w:t xml:space="preserve">Nuestra INTERVENCION se enfoca en </w:t>
            </w:r>
            <w:r w:rsidR="00872D76">
              <w:rPr>
                <w:b/>
              </w:rPr>
              <w:t>Contribuir a la reconstrucción del tejido social de forma que las Personas Adultas Mayores tengan una participación en la sociedad mejorando la calidad de vida y promoviendo la convivencia.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BB064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872D76" w:rsidP="0048444B">
            <w:r>
              <w:t>Al mismo tiempo beneficiamos a niñas, niños y adolescentes con las relaciones intergeneracionales para lograr una inclusión y convivencia d</w:t>
            </w:r>
            <w:r w:rsidR="0048444B">
              <w:t>e personas de diferentes edades y así mismo que adquieran conocimientos de ambas partes.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B43028">
            <w:r>
              <w:t>Taller en línea</w:t>
            </w:r>
          </w:p>
          <w:p w:rsidR="00B43028" w:rsidRDefault="00B43028">
            <w:r>
              <w:t>Activación física</w:t>
            </w:r>
          </w:p>
          <w:p w:rsidR="00B43028" w:rsidRDefault="00B43028">
            <w:r>
              <w:t>Relaciones intergeneracionales</w:t>
            </w:r>
          </w:p>
          <w:p w:rsidR="00B43028" w:rsidRDefault="00B43028">
            <w:r>
              <w:t>Paseos recreativos</w:t>
            </w:r>
          </w:p>
          <w:p w:rsidR="00872D76" w:rsidRDefault="00872D76">
            <w:r>
              <w:t>Clases de baile</w:t>
            </w:r>
          </w:p>
          <w:p w:rsidR="00872D76" w:rsidRDefault="00872D76">
            <w:r>
              <w:t xml:space="preserve">Clases  canto </w:t>
            </w:r>
          </w:p>
          <w:p w:rsidR="00B43028" w:rsidRDefault="00872D76">
            <w:r>
              <w:t xml:space="preserve">Clases </w:t>
            </w:r>
            <w:r w:rsidR="00B43028">
              <w:t>tejido</w:t>
            </w:r>
          </w:p>
          <w:p w:rsidR="00B43028" w:rsidRDefault="00B43028">
            <w:r>
              <w:t>Cachibol</w:t>
            </w:r>
          </w:p>
          <w:p w:rsidR="00B43028" w:rsidRDefault="00B43028">
            <w:r>
              <w:t>Elección mesa directiva</w:t>
            </w:r>
          </w:p>
          <w:p w:rsidR="00797304" w:rsidRDefault="00797304" w:rsidP="00797304">
            <w:r>
              <w:t>Convocatoria Reina del Adulto Mayor (municipal)</w:t>
            </w:r>
          </w:p>
          <w:p w:rsidR="00797304" w:rsidRDefault="00797304" w:rsidP="00797304">
            <w:r>
              <w:t>Elección y coronación Reina del Adulto Mayor en cada Centro de Desarrollo Comunitario</w:t>
            </w:r>
          </w:p>
          <w:p w:rsidR="00797304" w:rsidRDefault="00797304" w:rsidP="00797304">
            <w:r>
              <w:t>Elección y coronación Reina del Adulto Mayor (municipal)</w:t>
            </w:r>
          </w:p>
          <w:p w:rsidR="00797304" w:rsidRDefault="00797304" w:rsidP="00797304">
            <w:r>
              <w:t>Participación en la elección Reina del Adulto Mayor (Regional)</w:t>
            </w:r>
          </w:p>
          <w:p w:rsidR="00797304" w:rsidRDefault="00797304" w:rsidP="00797304">
            <w:r>
              <w:t>Participación en la elección Reina del Adulto Mayor (Estatal)</w:t>
            </w:r>
          </w:p>
          <w:p w:rsidR="00797304" w:rsidRDefault="00797304" w:rsidP="00797304">
            <w:r>
              <w:t>Convocatoria Semana Cultural y Deportiva (municipal)</w:t>
            </w:r>
          </w:p>
          <w:p w:rsidR="00797304" w:rsidRDefault="00797304" w:rsidP="00797304">
            <w:r>
              <w:t>Semana Cultural y Deportiva (municipal)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Inauguración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Conferencia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Exposición </w:t>
            </w:r>
            <w:r w:rsidR="008A46E1">
              <w:t>manualidades</w:t>
            </w:r>
            <w:r>
              <w:t xml:space="preserve"> elaborados por Personas Adultas Mayores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Carreras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Cachi bol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Tabla rítmica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Coro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Baile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Poesía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Clausura</w:t>
            </w:r>
          </w:p>
          <w:p w:rsidR="00797304" w:rsidRDefault="00797304" w:rsidP="00797304">
            <w:r>
              <w:t>Semana Cultural y Deportiva (Regional)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Carreras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Cachi bol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Tabla rítmica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Coro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</w:pPr>
            <w:r>
              <w:t>Baile</w:t>
            </w:r>
          </w:p>
          <w:p w:rsidR="00797304" w:rsidRDefault="00797304" w:rsidP="0079730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Poesía</w:t>
            </w:r>
          </w:p>
          <w:p w:rsidR="00797304" w:rsidRDefault="00797304" w:rsidP="00797304">
            <w:r>
              <w:t>Convocatoria Adulto Mayor Distinguido</w:t>
            </w:r>
          </w:p>
          <w:p w:rsidR="00797304" w:rsidRDefault="00797304" w:rsidP="00797304">
            <w:r>
              <w:t>Elección Adulto Mayor Distinguido</w:t>
            </w:r>
          </w:p>
          <w:p w:rsidR="00797304" w:rsidRDefault="00797304" w:rsidP="00797304">
            <w:r>
              <w:t>Participación Adulto Mayor Distinguido</w:t>
            </w:r>
            <w:r w:rsidR="008A46E1">
              <w:t xml:space="preserve">  (Regional)</w:t>
            </w:r>
          </w:p>
          <w:p w:rsidR="002329E0" w:rsidRDefault="002329E0" w:rsidP="00797304">
            <w:r>
              <w:t>Caminata de concientización de la no violencia al adulto mayor</w:t>
            </w:r>
          </w:p>
          <w:p w:rsidR="0082530A" w:rsidRDefault="0082530A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471A78" w:rsidTr="00471A78">
        <w:trPr>
          <w:trHeight w:val="393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471A78" w:rsidRDefault="00471A78" w:rsidP="0086154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471A78" w:rsidRDefault="00D746BE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Personas adultas mayores que asisten a </w:t>
            </w:r>
            <w:r w:rsidR="000C1691">
              <w:rPr>
                <w:b/>
              </w:rPr>
              <w:t>Talleres</w:t>
            </w:r>
            <w:r>
              <w:rPr>
                <w:b/>
              </w:rPr>
              <w:t xml:space="preserve"> del programa de Adulto Mayor </w:t>
            </w:r>
          </w:p>
        </w:tc>
        <w:tc>
          <w:tcPr>
            <w:tcW w:w="3091" w:type="dxa"/>
          </w:tcPr>
          <w:p w:rsidR="00471A78" w:rsidRPr="009367AB" w:rsidRDefault="00471A78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Personas </w:t>
            </w:r>
          </w:p>
        </w:tc>
        <w:tc>
          <w:tcPr>
            <w:tcW w:w="2957" w:type="dxa"/>
            <w:gridSpan w:val="2"/>
          </w:tcPr>
          <w:p w:rsidR="00471A78" w:rsidRPr="009367AB" w:rsidRDefault="000C1691" w:rsidP="009367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746BE">
              <w:rPr>
                <w:b/>
              </w:rPr>
              <w:t>,</w:t>
            </w:r>
            <w:r>
              <w:rPr>
                <w:b/>
              </w:rPr>
              <w:t>343</w:t>
            </w:r>
          </w:p>
        </w:tc>
      </w:tr>
      <w:tr w:rsidR="00471A78" w:rsidTr="00872D76">
        <w:trPr>
          <w:trHeight w:val="392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471A78" w:rsidRDefault="00471A78" w:rsidP="00861543">
            <w:pPr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471A78" w:rsidRDefault="00843B2A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  <w:r w:rsidR="00D746BE">
              <w:rPr>
                <w:b/>
              </w:rPr>
              <w:t xml:space="preserve"> de participantes que asisten a los eventos del programa Adulto Mayor </w:t>
            </w:r>
          </w:p>
        </w:tc>
        <w:tc>
          <w:tcPr>
            <w:tcW w:w="3091" w:type="dxa"/>
          </w:tcPr>
          <w:p w:rsidR="00471A78" w:rsidRDefault="00843B2A" w:rsidP="009367AB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471A78" w:rsidRPr="009367AB" w:rsidRDefault="000C1691" w:rsidP="009367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746BE">
              <w:rPr>
                <w:b/>
              </w:rPr>
              <w:t>,</w:t>
            </w:r>
            <w:r>
              <w:rPr>
                <w:b/>
              </w:rPr>
              <w:t>900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842523" w:rsidP="009367AB">
            <w:pPr>
              <w:jc w:val="center"/>
              <w:rPr>
                <w:b/>
              </w:rPr>
            </w:pPr>
            <w:r>
              <w:rPr>
                <w:b/>
              </w:rPr>
              <w:t>Niñas, niños y adolescentes beneficiados con el servicio</w:t>
            </w:r>
          </w:p>
        </w:tc>
        <w:tc>
          <w:tcPr>
            <w:tcW w:w="3091" w:type="dxa"/>
          </w:tcPr>
          <w:p w:rsidR="000026DB" w:rsidRPr="009367AB" w:rsidRDefault="00842523" w:rsidP="009367AB">
            <w:pPr>
              <w:jc w:val="center"/>
              <w:rPr>
                <w:b/>
              </w:rPr>
            </w:pPr>
            <w:r>
              <w:rPr>
                <w:b/>
              </w:rPr>
              <w:t>Niñas, niños y adolescentes</w:t>
            </w:r>
          </w:p>
        </w:tc>
        <w:tc>
          <w:tcPr>
            <w:tcW w:w="2957" w:type="dxa"/>
            <w:gridSpan w:val="2"/>
          </w:tcPr>
          <w:p w:rsidR="000026DB" w:rsidRPr="009367AB" w:rsidRDefault="000C1691" w:rsidP="009367AB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947E41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947E41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947E41">
        <w:trPr>
          <w:trHeight w:val="57"/>
        </w:trPr>
        <w:tc>
          <w:tcPr>
            <w:tcW w:w="1514" w:type="pct"/>
          </w:tcPr>
          <w:p w:rsidR="00B43028" w:rsidRDefault="00B43028" w:rsidP="00B43028">
            <w:r>
              <w:t>Taller en línea</w:t>
            </w:r>
          </w:p>
          <w:p w:rsidR="000026DB" w:rsidRPr="000026DB" w:rsidRDefault="000026DB" w:rsidP="00B4302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47E41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B43028" w:rsidRDefault="00B43028" w:rsidP="00B43028">
            <w:r>
              <w:t>Activación física</w:t>
            </w:r>
          </w:p>
          <w:p w:rsidR="000026DB" w:rsidRPr="000026DB" w:rsidRDefault="000026DB" w:rsidP="00B4302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47E41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B43028" w:rsidRDefault="00B43028" w:rsidP="00B43028">
            <w:r>
              <w:t>Relaciones intergeneracionales</w:t>
            </w:r>
          </w:p>
          <w:p w:rsidR="000026DB" w:rsidRPr="000026DB" w:rsidRDefault="000026DB" w:rsidP="00B4302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47E41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B43028" w:rsidRDefault="00B43028" w:rsidP="00B43028">
            <w:r>
              <w:t>Paseos recreativos</w:t>
            </w:r>
          </w:p>
          <w:p w:rsidR="000026DB" w:rsidRPr="000026DB" w:rsidRDefault="000026DB" w:rsidP="00B4302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47E41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B43028" w:rsidRDefault="00947E41" w:rsidP="00B43028">
            <w:r>
              <w:t>Clases de baile</w:t>
            </w:r>
          </w:p>
          <w:p w:rsidR="000026DB" w:rsidRPr="000026DB" w:rsidRDefault="000026DB" w:rsidP="00B4302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42523" w:rsidRPr="000026DB" w:rsidTr="00947E41">
        <w:trPr>
          <w:trHeight w:val="20"/>
        </w:trPr>
        <w:tc>
          <w:tcPr>
            <w:tcW w:w="1514" w:type="pct"/>
          </w:tcPr>
          <w:p w:rsidR="00842523" w:rsidRPr="000026DB" w:rsidRDefault="00842523" w:rsidP="00842523">
            <w:pPr>
              <w:tabs>
                <w:tab w:val="left" w:pos="900"/>
              </w:tabs>
            </w:pPr>
            <w:r>
              <w:t xml:space="preserve">Clases de canto </w:t>
            </w:r>
          </w:p>
        </w:tc>
        <w:tc>
          <w:tcPr>
            <w:tcW w:w="293" w:type="pct"/>
          </w:tcPr>
          <w:p w:rsidR="00842523" w:rsidRPr="000026DB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42523" w:rsidRPr="000026DB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42523" w:rsidRPr="000026DB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42523" w:rsidRPr="000026DB" w:rsidTr="00947E41">
        <w:trPr>
          <w:trHeight w:val="20"/>
        </w:trPr>
        <w:tc>
          <w:tcPr>
            <w:tcW w:w="1514" w:type="pct"/>
          </w:tcPr>
          <w:p w:rsidR="00842523" w:rsidRPr="000026DB" w:rsidRDefault="00842523" w:rsidP="000026DB">
            <w:pPr>
              <w:tabs>
                <w:tab w:val="left" w:pos="900"/>
              </w:tabs>
            </w:pPr>
            <w:r>
              <w:t>Clases de tejido</w:t>
            </w:r>
          </w:p>
        </w:tc>
        <w:tc>
          <w:tcPr>
            <w:tcW w:w="293" w:type="pct"/>
          </w:tcPr>
          <w:p w:rsidR="00842523" w:rsidRPr="000026DB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42523" w:rsidRPr="000026DB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42523" w:rsidRPr="000026DB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842523" w:rsidRDefault="0084252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47E41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B43028" w:rsidRDefault="00B43028" w:rsidP="00B43028">
            <w:r>
              <w:t>Cachibol</w:t>
            </w:r>
          </w:p>
          <w:p w:rsidR="000026DB" w:rsidRPr="000026DB" w:rsidRDefault="000026DB" w:rsidP="00B4302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947E41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B43028" w:rsidRPr="000026DB" w:rsidRDefault="00B43028" w:rsidP="00B43028">
            <w:pPr>
              <w:tabs>
                <w:tab w:val="left" w:pos="900"/>
              </w:tabs>
            </w:pPr>
            <w:r>
              <w:t>Elección mesa directiva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4302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947E41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Convocatoria Reina del Adulto Mayor (municipal)</w:t>
            </w:r>
          </w:p>
          <w:p w:rsidR="000026DB" w:rsidRPr="000026DB" w:rsidRDefault="000026DB" w:rsidP="00947E41"/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7E41" w:rsidRPr="000026DB" w:rsidTr="00A3663C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Elección y coronación Reina del Adulto Mayor en cada Centro de Desarrollo Comunitario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7E41" w:rsidRPr="000026DB" w:rsidTr="00A3663C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Elección y coronación Reina del Adulto Mayor (municipal)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7E41" w:rsidRPr="000026DB" w:rsidTr="00A3663C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Participación en la elección Reina del Adulto Mayor (Regional)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7E41" w:rsidRPr="000026DB" w:rsidTr="00947E41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Participación en la elección Reina del Adulto Mayor (Estatal)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7E41" w:rsidRPr="000026DB" w:rsidTr="00947E41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Convocatoria Semana Cultural y Deportiva (municipal)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7E41" w:rsidRPr="000026DB" w:rsidTr="00947E41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Semana Cultural y Deportiva (municipal)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Inauguración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Conferencia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Exposición manualidades elaborados por Personas Adultas Mayores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Carreras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Cachi bol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Tabla rítmica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Coro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Baile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Poesía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Clausura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7E41" w:rsidRPr="000026DB" w:rsidTr="00947E41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Semana Cultural y Deportiva (Regional)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Carreras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Cachi bol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Tabla rítmica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Coro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Baile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Poesía</w:t>
            </w:r>
          </w:p>
          <w:p w:rsidR="00947E41" w:rsidRDefault="00947E41" w:rsidP="00947E41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47E41" w:rsidRPr="000026DB" w:rsidTr="00947E41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Semana Cultural y Deportiva (Estatal)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Carreras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Cachi bol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Tabla rítmica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Coro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</w:pPr>
            <w:r>
              <w:t>Baile</w:t>
            </w:r>
          </w:p>
          <w:p w:rsidR="00947E41" w:rsidRDefault="00947E41" w:rsidP="00947E4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Poesía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47E41" w:rsidRPr="000026DB" w:rsidTr="00947E41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Convocatoria Adulto Mayor Distinguido</w:t>
            </w:r>
          </w:p>
          <w:p w:rsidR="00947E41" w:rsidRDefault="00947E41" w:rsidP="00947E41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7E41" w:rsidRPr="000026DB" w:rsidTr="00947E41">
        <w:trPr>
          <w:trHeight w:val="20"/>
        </w:trPr>
        <w:tc>
          <w:tcPr>
            <w:tcW w:w="1514" w:type="pct"/>
          </w:tcPr>
          <w:p w:rsidR="00947E41" w:rsidRDefault="00947E41" w:rsidP="00947E41">
            <w:r>
              <w:t>Elección Adulto Mayor Distinguido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47E41" w:rsidRPr="000026DB" w:rsidTr="00947E41">
        <w:trPr>
          <w:trHeight w:val="20"/>
        </w:trPr>
        <w:tc>
          <w:tcPr>
            <w:tcW w:w="1514" w:type="pct"/>
          </w:tcPr>
          <w:p w:rsidR="00947E41" w:rsidRPr="000026DB" w:rsidRDefault="00947E41" w:rsidP="00947E41">
            <w:pPr>
              <w:tabs>
                <w:tab w:val="left" w:pos="900"/>
              </w:tabs>
            </w:pPr>
            <w:r>
              <w:t>Participación Adulto Mayor Distinguido  (Regional)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947E4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47E41" w:rsidRPr="000026DB" w:rsidTr="00947E41">
        <w:trPr>
          <w:trHeight w:val="20"/>
        </w:trPr>
        <w:tc>
          <w:tcPr>
            <w:tcW w:w="1514" w:type="pct"/>
          </w:tcPr>
          <w:p w:rsidR="00947E41" w:rsidRPr="000026DB" w:rsidRDefault="00947E41" w:rsidP="00947E41">
            <w:pPr>
              <w:tabs>
                <w:tab w:val="left" w:pos="900"/>
              </w:tabs>
            </w:pPr>
            <w:r>
              <w:t>Participación Adulto Mayor Distinguido  (Estatal)</w:t>
            </w:r>
          </w:p>
          <w:p w:rsidR="00947E41" w:rsidRDefault="00947E41" w:rsidP="00947E41"/>
        </w:tc>
        <w:tc>
          <w:tcPr>
            <w:tcW w:w="29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947E41" w:rsidRPr="000026DB" w:rsidRDefault="00947E4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2329E0" w:rsidRPr="000026DB" w:rsidTr="00947E41">
        <w:trPr>
          <w:trHeight w:val="20"/>
        </w:trPr>
        <w:tc>
          <w:tcPr>
            <w:tcW w:w="1514" w:type="pct"/>
          </w:tcPr>
          <w:p w:rsidR="002329E0" w:rsidRDefault="002329E0" w:rsidP="002329E0">
            <w:r>
              <w:t>Caminata de concientización de la no violencia al adulto mayor</w:t>
            </w:r>
          </w:p>
          <w:p w:rsidR="002329E0" w:rsidRDefault="002329E0" w:rsidP="00947E41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329E0" w:rsidRPr="000026DB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2329E0" w:rsidRDefault="002329E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C3FCC"/>
    <w:multiLevelType w:val="hybridMultilevel"/>
    <w:tmpl w:val="5DD2A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C1691"/>
    <w:rsid w:val="000D70A1"/>
    <w:rsid w:val="000E188C"/>
    <w:rsid w:val="00184C78"/>
    <w:rsid w:val="00186B4C"/>
    <w:rsid w:val="002329E0"/>
    <w:rsid w:val="00391484"/>
    <w:rsid w:val="00393383"/>
    <w:rsid w:val="00414F64"/>
    <w:rsid w:val="00471A78"/>
    <w:rsid w:val="0048444B"/>
    <w:rsid w:val="0049161A"/>
    <w:rsid w:val="006D1719"/>
    <w:rsid w:val="00741DE0"/>
    <w:rsid w:val="00797304"/>
    <w:rsid w:val="00807A89"/>
    <w:rsid w:val="00823C60"/>
    <w:rsid w:val="0082530A"/>
    <w:rsid w:val="00842523"/>
    <w:rsid w:val="00843B2A"/>
    <w:rsid w:val="00861543"/>
    <w:rsid w:val="00872D76"/>
    <w:rsid w:val="008A46E1"/>
    <w:rsid w:val="009367AB"/>
    <w:rsid w:val="00947E41"/>
    <w:rsid w:val="00A35AE4"/>
    <w:rsid w:val="00A56F46"/>
    <w:rsid w:val="00B43028"/>
    <w:rsid w:val="00BB0649"/>
    <w:rsid w:val="00BF7E14"/>
    <w:rsid w:val="00C52AF0"/>
    <w:rsid w:val="00D746BE"/>
    <w:rsid w:val="00E01F3F"/>
    <w:rsid w:val="00E20015"/>
    <w:rsid w:val="00E77791"/>
    <w:rsid w:val="00F62DBE"/>
    <w:rsid w:val="00FF0D03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79730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8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2021-10-15T17:35:00Z</dcterms:created>
  <dcterms:modified xsi:type="dcterms:W3CDTF">2022-05-06T20:01:00Z</dcterms:modified>
</cp:coreProperties>
</file>