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C87ED5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BF7F12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SISTEMA 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C87ED5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9C6803" w:rsidP="009C6803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 xml:space="preserve">Primeros Mil Días de Vida 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C87ED5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C87ED5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F7F12">
                  <w:rPr>
                    <w:b/>
                  </w:rPr>
                  <w:t>01 de octubre de 2021</w:t>
                </w:r>
              </w:sdtContent>
            </w:sdt>
          </w:p>
          <w:p w:rsidR="000D70A1" w:rsidRDefault="000D70A1" w:rsidP="00BF7F12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A5393">
                  <w:rPr>
                    <w:b/>
                  </w:rPr>
                  <w:t>30 DE SEPTIEMBRE DE 2022</w:t>
                </w:r>
              </w:sdtContent>
            </w:sdt>
          </w:p>
        </w:tc>
      </w:tr>
      <w:tr w:rsidR="000D70A1" w:rsidTr="00C87ED5">
        <w:trPr>
          <w:trHeight w:val="510"/>
        </w:trPr>
        <w:tc>
          <w:tcPr>
            <w:tcW w:w="1413" w:type="dxa"/>
            <w:gridSpan w:val="2"/>
          </w:tcPr>
          <w:p w:rsidR="001C4A7A" w:rsidRDefault="001C4A7A" w:rsidP="00BF7E14">
            <w:pPr>
              <w:jc w:val="center"/>
              <w:rPr>
                <w:b/>
              </w:rPr>
            </w:pPr>
          </w:p>
          <w:p w:rsidR="000D70A1" w:rsidRPr="00A35AE4" w:rsidRDefault="00BF7F12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C87ED5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0F64F1" w:rsidRPr="000F64F1" w:rsidRDefault="000F64F1" w:rsidP="000F64F1">
            <w:pPr>
              <w:jc w:val="both"/>
              <w:rPr>
                <w:b/>
              </w:rPr>
            </w:pPr>
            <w:r>
              <w:rPr>
                <w:b/>
              </w:rPr>
              <w:t>En atención a</w:t>
            </w:r>
            <w:r w:rsidRPr="000F64F1">
              <w:rPr>
                <w:b/>
              </w:rPr>
              <w:t xml:space="preserve"> mujeres embarazadas y mujeres</w:t>
            </w:r>
            <w:r>
              <w:rPr>
                <w:b/>
              </w:rPr>
              <w:t xml:space="preserve"> </w:t>
            </w:r>
            <w:r w:rsidRPr="000F64F1">
              <w:rPr>
                <w:b/>
              </w:rPr>
              <w:t>en periodo de lactancia, niñas y niñ</w:t>
            </w:r>
            <w:r>
              <w:rPr>
                <w:b/>
              </w:rPr>
              <w:t xml:space="preserve">os de 06 a 24 meses de edad con </w:t>
            </w:r>
            <w:r w:rsidRPr="000F64F1">
              <w:rPr>
                <w:b/>
              </w:rPr>
              <w:t>inseguridad alimentaria, diagnosticada por me</w:t>
            </w:r>
            <w:r>
              <w:rPr>
                <w:b/>
              </w:rPr>
              <w:t xml:space="preserve">dio de la encuesta EFIIA, a fin </w:t>
            </w:r>
            <w:r w:rsidRPr="000F64F1">
              <w:rPr>
                <w:b/>
              </w:rPr>
              <w:t>de que accedan a productos alimentarios con calidad nutricia que</w:t>
            </w:r>
          </w:p>
          <w:p w:rsidR="00184C78" w:rsidRPr="00A35AE4" w:rsidRDefault="000F64F1" w:rsidP="000F64F1">
            <w:pPr>
              <w:rPr>
                <w:b/>
              </w:rPr>
            </w:pPr>
            <w:r w:rsidRPr="000F64F1">
              <w:rPr>
                <w:b/>
              </w:rPr>
              <w:t>fortalezcan su estado nutricional, así como f</w:t>
            </w:r>
            <w:r>
              <w:rPr>
                <w:b/>
              </w:rPr>
              <w:t xml:space="preserve">avorecer la adopción de hábitos </w:t>
            </w:r>
            <w:r w:rsidRPr="000F64F1">
              <w:rPr>
                <w:b/>
              </w:rPr>
              <w:t>alimenticios saludable y lactancia mater</w:t>
            </w:r>
            <w:r>
              <w:rPr>
                <w:b/>
              </w:rPr>
              <w:t xml:space="preserve">na exclusiva en los primeros 06 </w:t>
            </w:r>
            <w:r w:rsidRPr="000F64F1">
              <w:rPr>
                <w:b/>
              </w:rPr>
              <w:t>meses de edad.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C87ED5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C87ED5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0F64F1" w:rsidP="000F64F1">
            <w:pPr>
              <w:jc w:val="both"/>
              <w:rPr>
                <w:b/>
              </w:rPr>
            </w:pPr>
            <w:r w:rsidRPr="000F64F1">
              <w:rPr>
                <w:b/>
              </w:rPr>
              <w:t>Contribuir a un estado nutricional adecuado de los niños en sus primeros</w:t>
            </w:r>
            <w:r>
              <w:rPr>
                <w:b/>
              </w:rPr>
              <w:t xml:space="preserve"> </w:t>
            </w:r>
            <w:r w:rsidRPr="000F64F1">
              <w:rPr>
                <w:b/>
              </w:rPr>
              <w:t>1</w:t>
            </w:r>
            <w:r>
              <w:rPr>
                <w:b/>
              </w:rPr>
              <w:t>,</w:t>
            </w:r>
            <w:r w:rsidRPr="000F64F1">
              <w:rPr>
                <w:b/>
              </w:rPr>
              <w:t>000 días de vida, a través de la e</w:t>
            </w:r>
            <w:r>
              <w:rPr>
                <w:b/>
              </w:rPr>
              <w:t xml:space="preserve">ntrega de dotaciones o raciones </w:t>
            </w:r>
            <w:r w:rsidRPr="000F64F1">
              <w:rPr>
                <w:b/>
              </w:rPr>
              <w:t>alimentarias nutritivas, fomento de la educ</w:t>
            </w:r>
            <w:r>
              <w:rPr>
                <w:b/>
              </w:rPr>
              <w:t xml:space="preserve">ación nutricional, la lactancia </w:t>
            </w:r>
            <w:r w:rsidRPr="000F64F1">
              <w:rPr>
                <w:b/>
              </w:rPr>
              <w:t xml:space="preserve">materna y prácticas adecuadas de </w:t>
            </w:r>
            <w:r>
              <w:rPr>
                <w:b/>
              </w:rPr>
              <w:t xml:space="preserve">cuidado, higiene y estimulación </w:t>
            </w:r>
            <w:r w:rsidRPr="000F64F1">
              <w:rPr>
                <w:b/>
              </w:rPr>
              <w:t>temprana, para el correcto desarrollo.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C87ED5">
                <w:pPr>
                  <w:rPr>
                    <w:b/>
                  </w:rPr>
                </w:pPr>
                <w:r>
                  <w:rPr>
                    <w:b/>
                  </w:rPr>
                  <w:t>1.2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C87ED5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C87ED5">
            <w:pPr>
              <w:rPr>
                <w:b/>
              </w:rPr>
            </w:pPr>
            <w:r>
              <w:rPr>
                <w:b/>
              </w:rPr>
              <w:t>Intervención R</w:t>
            </w:r>
            <w:r w:rsidR="00AA5393">
              <w:rPr>
                <w:b/>
              </w:rPr>
              <w:t>econstrucción del tejido social.</w:t>
            </w:r>
          </w:p>
        </w:tc>
      </w:tr>
      <w:tr w:rsidR="00391484" w:rsidTr="00AA5393">
        <w:trPr>
          <w:trHeight w:val="58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C87ED5">
        <w:trPr>
          <w:trHeight w:val="510"/>
        </w:trPr>
        <w:tc>
          <w:tcPr>
            <w:tcW w:w="896" w:type="dxa"/>
          </w:tcPr>
          <w:p w:rsidR="00391484" w:rsidRDefault="001C4A7A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tbl>
      <w:tblPr>
        <w:tblStyle w:val="Tablaconcuadrcula"/>
        <w:tblpPr w:leftFromText="141" w:rightFromText="141" w:vertAnchor="text" w:horzAnchor="margin" w:tblpY="103"/>
        <w:tblW w:w="12564" w:type="dxa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C87ED5" w:rsidTr="00C87ED5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C87ED5" w:rsidRPr="009367AB" w:rsidRDefault="00C87ED5" w:rsidP="00C87ED5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C87ED5" w:rsidRPr="000026DB" w:rsidRDefault="00C87ED5" w:rsidP="00C87ED5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C87ED5" w:rsidRDefault="00C87ED5" w:rsidP="00C87ED5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C87ED5" w:rsidRDefault="00C87ED5" w:rsidP="00C87ED5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C87ED5" w:rsidRDefault="00C87ED5" w:rsidP="00C87ED5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C87ED5" w:rsidRDefault="00C87ED5" w:rsidP="00C87ED5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C87ED5" w:rsidRPr="009367AB" w:rsidRDefault="00C87ED5" w:rsidP="00C87ED5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C87ED5" w:rsidRDefault="00C87ED5" w:rsidP="00C87ED5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C87ED5" w:rsidTr="00C87ED5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C87ED5" w:rsidRPr="009367AB" w:rsidRDefault="00C87ED5" w:rsidP="00C87ED5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C87ED5" w:rsidRDefault="00C87ED5" w:rsidP="00C87ED5"/>
          <w:p w:rsidR="0022055B" w:rsidRDefault="00AA5393" w:rsidP="000F64F1">
            <w:pPr>
              <w:jc w:val="both"/>
            </w:pPr>
            <w:r>
              <w:t xml:space="preserve">Enfocado </w:t>
            </w:r>
            <w:r w:rsidR="000F64F1">
              <w:t xml:space="preserve">en atender el adecuado desarrollo durante los primeros 1,000  días de vida, a través de una nutrición adecuada para la madre en estado de embarazo, posteriormente lactancia y directamente al bebe hasta los 18 meses. </w:t>
            </w:r>
          </w:p>
        </w:tc>
      </w:tr>
      <w:tr w:rsidR="00C87ED5" w:rsidTr="00C87ED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C87ED5" w:rsidRDefault="00C87ED5" w:rsidP="00C87ED5">
            <w:pPr>
              <w:rPr>
                <w:b/>
              </w:rPr>
            </w:pPr>
          </w:p>
          <w:p w:rsidR="00C87ED5" w:rsidRPr="009367AB" w:rsidRDefault="00C87ED5" w:rsidP="00C87ED5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C87ED5" w:rsidRDefault="00AB4A6C" w:rsidP="00BD2857">
            <w:pPr>
              <w:jc w:val="both"/>
            </w:pPr>
            <w:r>
              <w:t>Se genera una convocatoria</w:t>
            </w:r>
            <w:r w:rsidR="00BD2857">
              <w:t xml:space="preserve"> </w:t>
            </w:r>
            <w:r>
              <w:t>para ser contemplados en recibir el apoyo, una vez que se cumplan con los criterios de elegibilidad y se cuente con los documentos requeridos se valida el padrón</w:t>
            </w:r>
            <w:r w:rsidR="00192574">
              <w:t xml:space="preserve"> de beneficiarios. </w:t>
            </w:r>
            <w:r w:rsidR="00BD2857">
              <w:t xml:space="preserve">Mensualmente </w:t>
            </w:r>
            <w:r w:rsidR="00192574">
              <w:t xml:space="preserve">se entrega a los beneficiarios </w:t>
            </w:r>
            <w:r w:rsidR="00BD2857">
              <w:t>el apoyo alimentario y</w:t>
            </w:r>
            <w:r w:rsidR="00206887">
              <w:t xml:space="preserve"> la  plática de orientación Alimentaria. </w:t>
            </w:r>
          </w:p>
        </w:tc>
      </w:tr>
      <w:tr w:rsidR="00C87ED5" w:rsidTr="00C87ED5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C87ED5" w:rsidRDefault="00C87ED5" w:rsidP="00C87ED5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C87ED5" w:rsidRDefault="00C87ED5" w:rsidP="00C87ED5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C87ED5" w:rsidRPr="009367AB" w:rsidRDefault="00C87ED5" w:rsidP="00C87ED5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C87ED5" w:rsidRPr="009367AB" w:rsidRDefault="00C87ED5" w:rsidP="00C87ED5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C87ED5" w:rsidTr="00C87ED5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C87ED5" w:rsidRDefault="00C87ED5" w:rsidP="00C87ED5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C87ED5" w:rsidRDefault="00206887" w:rsidP="00BD2857">
            <w:pPr>
              <w:rPr>
                <w:b/>
              </w:rPr>
            </w:pPr>
            <w:r>
              <w:rPr>
                <w:b/>
              </w:rPr>
              <w:t xml:space="preserve">*NUMERO DE </w:t>
            </w:r>
            <w:r w:rsidR="00BD2857">
              <w:rPr>
                <w:b/>
              </w:rPr>
              <w:t>DESPENSAS ENTREGADAS</w:t>
            </w:r>
          </w:p>
        </w:tc>
        <w:tc>
          <w:tcPr>
            <w:tcW w:w="3091" w:type="dxa"/>
          </w:tcPr>
          <w:p w:rsidR="00C87ED5" w:rsidRPr="009367AB" w:rsidRDefault="00BD2857" w:rsidP="00BD2857">
            <w:pPr>
              <w:jc w:val="center"/>
              <w:rPr>
                <w:b/>
              </w:rPr>
            </w:pPr>
            <w:r>
              <w:rPr>
                <w:b/>
              </w:rPr>
              <w:t>DESPENSAS</w:t>
            </w:r>
          </w:p>
        </w:tc>
        <w:tc>
          <w:tcPr>
            <w:tcW w:w="2957" w:type="dxa"/>
            <w:gridSpan w:val="2"/>
          </w:tcPr>
          <w:p w:rsidR="00C87ED5" w:rsidRPr="009367AB" w:rsidRDefault="00C87ED5" w:rsidP="00206887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BD2857">
              <w:rPr>
                <w:b/>
              </w:rPr>
              <w:t>487</w:t>
            </w:r>
          </w:p>
        </w:tc>
      </w:tr>
      <w:tr w:rsidR="00C87ED5" w:rsidTr="00C87ED5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C87ED5" w:rsidRDefault="00C87ED5" w:rsidP="00C87ED5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206887" w:rsidRDefault="00C87ED5" w:rsidP="00206887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206887">
              <w:rPr>
                <w:b/>
              </w:rPr>
              <w:t xml:space="preserve"> NUMERO DE </w:t>
            </w:r>
            <w:r w:rsidR="00BD2857">
              <w:rPr>
                <w:b/>
              </w:rPr>
              <w:t>DESPENSAS ENTREGADAS</w:t>
            </w:r>
          </w:p>
          <w:p w:rsidR="00C87ED5" w:rsidRDefault="00C87ED5" w:rsidP="00C87ED5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C87ED5" w:rsidRPr="009367AB" w:rsidRDefault="00206887" w:rsidP="00BD2857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  <w:r w:rsidR="00BD2857">
              <w:rPr>
                <w:b/>
              </w:rPr>
              <w:t>SPENSAS</w:t>
            </w:r>
          </w:p>
        </w:tc>
        <w:tc>
          <w:tcPr>
            <w:tcW w:w="2957" w:type="dxa"/>
            <w:gridSpan w:val="2"/>
          </w:tcPr>
          <w:p w:rsidR="00AB4A6C" w:rsidRPr="009367AB" w:rsidRDefault="00BD2857" w:rsidP="00C87ED5">
            <w:pPr>
              <w:jc w:val="center"/>
              <w:rPr>
                <w:b/>
              </w:rPr>
            </w:pPr>
            <w:r>
              <w:rPr>
                <w:b/>
              </w:rPr>
              <w:t>*487</w:t>
            </w:r>
          </w:p>
        </w:tc>
      </w:tr>
    </w:tbl>
    <w:p w:rsidR="00184C78" w:rsidRDefault="00184C78"/>
    <w:p w:rsidR="00E20015" w:rsidRDefault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486802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486802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486802">
        <w:trPr>
          <w:trHeight w:val="57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486802" w:rsidP="000026DB">
            <w:pPr>
              <w:tabs>
                <w:tab w:val="left" w:pos="900"/>
              </w:tabs>
            </w:pPr>
            <w:r>
              <w:t>Entrega</w:t>
            </w:r>
            <w:r w:rsidR="00206887">
              <w:t xml:space="preserve"> de dotación alimentaria diaria </w:t>
            </w:r>
            <w:r>
              <w:t xml:space="preserve"> </w:t>
            </w:r>
          </w:p>
        </w:tc>
        <w:tc>
          <w:tcPr>
            <w:tcW w:w="293" w:type="pct"/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48680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86802" w:rsidRPr="000026DB" w:rsidTr="00486802">
        <w:trPr>
          <w:trHeight w:val="20"/>
        </w:trPr>
        <w:tc>
          <w:tcPr>
            <w:tcW w:w="1514" w:type="pct"/>
          </w:tcPr>
          <w:p w:rsidR="00486802" w:rsidRPr="000026DB" w:rsidRDefault="00486802" w:rsidP="00486802">
            <w:pPr>
              <w:tabs>
                <w:tab w:val="left" w:pos="900"/>
              </w:tabs>
            </w:pPr>
          </w:p>
          <w:p w:rsidR="00486802" w:rsidRPr="000026DB" w:rsidRDefault="00486802" w:rsidP="00486802">
            <w:pPr>
              <w:tabs>
                <w:tab w:val="left" w:pos="900"/>
              </w:tabs>
            </w:pPr>
            <w:r>
              <w:t>Pla</w:t>
            </w:r>
            <w:r w:rsidR="00206887">
              <w:t>tica de Orientación Alimentaria.</w:t>
            </w:r>
          </w:p>
        </w:tc>
        <w:tc>
          <w:tcPr>
            <w:tcW w:w="293" w:type="pct"/>
          </w:tcPr>
          <w:p w:rsidR="00486802" w:rsidRPr="000026DB" w:rsidRDefault="000F64F1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86802" w:rsidRPr="000026DB" w:rsidRDefault="000F64F1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86802" w:rsidRPr="000026DB" w:rsidRDefault="000F64F1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86802" w:rsidRPr="000026DB" w:rsidRDefault="000F64F1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86802" w:rsidRPr="000026DB" w:rsidRDefault="00206887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86802" w:rsidRPr="000026DB" w:rsidRDefault="000F64F1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86802" w:rsidRPr="000026DB" w:rsidRDefault="000F64F1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86802" w:rsidRPr="000026DB" w:rsidRDefault="000F64F1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86802" w:rsidRPr="000026DB" w:rsidTr="00486802">
        <w:trPr>
          <w:trHeight w:val="20"/>
        </w:trPr>
        <w:tc>
          <w:tcPr>
            <w:tcW w:w="1514" w:type="pct"/>
          </w:tcPr>
          <w:p w:rsidR="00486802" w:rsidRPr="000026DB" w:rsidRDefault="00486802" w:rsidP="00486802">
            <w:pPr>
              <w:tabs>
                <w:tab w:val="left" w:pos="900"/>
              </w:tabs>
            </w:pPr>
          </w:p>
          <w:p w:rsidR="00486802" w:rsidRPr="000026DB" w:rsidRDefault="00206887" w:rsidP="00486802">
            <w:pPr>
              <w:tabs>
                <w:tab w:val="left" w:pos="900"/>
              </w:tabs>
            </w:pPr>
            <w:r>
              <w:t>Levantamiento de padrón.</w:t>
            </w:r>
          </w:p>
        </w:tc>
        <w:tc>
          <w:tcPr>
            <w:tcW w:w="29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86802" w:rsidRPr="000026DB" w:rsidRDefault="000F64F1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86802" w:rsidRPr="000026DB" w:rsidRDefault="000F64F1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86802" w:rsidRPr="000026DB" w:rsidTr="00486802">
        <w:trPr>
          <w:trHeight w:val="20"/>
        </w:trPr>
        <w:tc>
          <w:tcPr>
            <w:tcW w:w="1514" w:type="pct"/>
          </w:tcPr>
          <w:p w:rsidR="00486802" w:rsidRPr="000026DB" w:rsidRDefault="00486802" w:rsidP="00486802">
            <w:pPr>
              <w:tabs>
                <w:tab w:val="left" w:pos="900"/>
              </w:tabs>
            </w:pPr>
          </w:p>
          <w:p w:rsidR="00486802" w:rsidRPr="000026DB" w:rsidRDefault="00206887" w:rsidP="00486802">
            <w:pPr>
              <w:tabs>
                <w:tab w:val="left" w:pos="900"/>
              </w:tabs>
            </w:pPr>
            <w:r>
              <w:t>Toma de peso y talla.</w:t>
            </w:r>
          </w:p>
        </w:tc>
        <w:tc>
          <w:tcPr>
            <w:tcW w:w="293" w:type="pct"/>
          </w:tcPr>
          <w:p w:rsidR="00486802" w:rsidRPr="000026DB" w:rsidRDefault="00206887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86802" w:rsidRPr="000026DB" w:rsidRDefault="00206887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206887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86802" w:rsidRPr="000026DB" w:rsidTr="00486802">
        <w:trPr>
          <w:trHeight w:val="20"/>
        </w:trPr>
        <w:tc>
          <w:tcPr>
            <w:tcW w:w="1514" w:type="pct"/>
          </w:tcPr>
          <w:p w:rsidR="00486802" w:rsidRPr="000026DB" w:rsidRDefault="00486802" w:rsidP="00486802">
            <w:pPr>
              <w:tabs>
                <w:tab w:val="left" w:pos="900"/>
              </w:tabs>
            </w:pPr>
          </w:p>
          <w:p w:rsidR="00486802" w:rsidRPr="000026DB" w:rsidRDefault="00486802" w:rsidP="00486802">
            <w:pPr>
              <w:tabs>
                <w:tab w:val="left" w:pos="900"/>
              </w:tabs>
            </w:pPr>
            <w:r>
              <w:t>Integración d</w:t>
            </w:r>
            <w:r w:rsidR="00206887">
              <w:t xml:space="preserve">e comités de contraloría social. </w:t>
            </w:r>
          </w:p>
        </w:tc>
        <w:tc>
          <w:tcPr>
            <w:tcW w:w="29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86802" w:rsidRPr="000026DB" w:rsidRDefault="000F64F1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86802" w:rsidRPr="000026DB" w:rsidRDefault="000F64F1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86802" w:rsidRPr="000026DB" w:rsidTr="00486802">
        <w:trPr>
          <w:trHeight w:val="20"/>
        </w:trPr>
        <w:tc>
          <w:tcPr>
            <w:tcW w:w="1514" w:type="pct"/>
          </w:tcPr>
          <w:p w:rsidR="00206887" w:rsidRPr="000026DB" w:rsidRDefault="00206887" w:rsidP="00BD285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86802" w:rsidRPr="000026DB" w:rsidTr="00486802">
        <w:trPr>
          <w:trHeight w:val="20"/>
        </w:trPr>
        <w:tc>
          <w:tcPr>
            <w:tcW w:w="1514" w:type="pct"/>
          </w:tcPr>
          <w:p w:rsidR="00486802" w:rsidRPr="000026DB" w:rsidRDefault="00486802" w:rsidP="00486802">
            <w:pPr>
              <w:tabs>
                <w:tab w:val="left" w:pos="900"/>
              </w:tabs>
            </w:pPr>
          </w:p>
          <w:p w:rsidR="00486802" w:rsidRPr="000026DB" w:rsidRDefault="00486802" w:rsidP="0048680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86802" w:rsidRPr="000026DB" w:rsidTr="00486802">
        <w:trPr>
          <w:trHeight w:val="20"/>
        </w:trPr>
        <w:tc>
          <w:tcPr>
            <w:tcW w:w="1514" w:type="pct"/>
          </w:tcPr>
          <w:p w:rsidR="00486802" w:rsidRPr="000026DB" w:rsidRDefault="00486802" w:rsidP="00486802">
            <w:pPr>
              <w:tabs>
                <w:tab w:val="left" w:pos="900"/>
              </w:tabs>
            </w:pPr>
          </w:p>
          <w:p w:rsidR="00486802" w:rsidRPr="000026DB" w:rsidRDefault="00486802" w:rsidP="0048680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86802" w:rsidRPr="000026DB" w:rsidTr="00486802">
        <w:trPr>
          <w:trHeight w:val="20"/>
        </w:trPr>
        <w:tc>
          <w:tcPr>
            <w:tcW w:w="1514" w:type="pct"/>
          </w:tcPr>
          <w:p w:rsidR="00486802" w:rsidRPr="000026DB" w:rsidRDefault="00486802" w:rsidP="00486802">
            <w:pPr>
              <w:tabs>
                <w:tab w:val="left" w:pos="900"/>
              </w:tabs>
            </w:pPr>
          </w:p>
          <w:p w:rsidR="00486802" w:rsidRPr="000026DB" w:rsidRDefault="00486802" w:rsidP="00486802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486802" w:rsidRPr="000026DB" w:rsidRDefault="00486802" w:rsidP="0048680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9F" w:rsidRDefault="00603C9F" w:rsidP="00184C78">
      <w:pPr>
        <w:spacing w:after="0" w:line="240" w:lineRule="auto"/>
      </w:pPr>
      <w:r>
        <w:separator/>
      </w:r>
    </w:p>
  </w:endnote>
  <w:endnote w:type="continuationSeparator" w:id="0">
    <w:p w:rsidR="00603C9F" w:rsidRDefault="00603C9F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9F" w:rsidRDefault="00603C9F" w:rsidP="00184C78">
      <w:pPr>
        <w:spacing w:after="0" w:line="240" w:lineRule="auto"/>
      </w:pPr>
      <w:r>
        <w:separator/>
      </w:r>
    </w:p>
  </w:footnote>
  <w:footnote w:type="continuationSeparator" w:id="0">
    <w:p w:rsidR="00603C9F" w:rsidRDefault="00603C9F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9F" w:rsidRPr="00907C0F" w:rsidRDefault="00603C9F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603C9F" w:rsidRPr="00184C78" w:rsidRDefault="00603C9F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0F64F1"/>
    <w:rsid w:val="00184C78"/>
    <w:rsid w:val="00186B4C"/>
    <w:rsid w:val="00192574"/>
    <w:rsid w:val="001C4A7A"/>
    <w:rsid w:val="00206887"/>
    <w:rsid w:val="0022055B"/>
    <w:rsid w:val="00291D14"/>
    <w:rsid w:val="00391484"/>
    <w:rsid w:val="00393383"/>
    <w:rsid w:val="00414F64"/>
    <w:rsid w:val="00486802"/>
    <w:rsid w:val="0049161A"/>
    <w:rsid w:val="00603C9F"/>
    <w:rsid w:val="00741DE0"/>
    <w:rsid w:val="00823C60"/>
    <w:rsid w:val="00861543"/>
    <w:rsid w:val="009367AB"/>
    <w:rsid w:val="009C6803"/>
    <w:rsid w:val="00A35AE4"/>
    <w:rsid w:val="00A36F4A"/>
    <w:rsid w:val="00A56F46"/>
    <w:rsid w:val="00AA5393"/>
    <w:rsid w:val="00AB4A6C"/>
    <w:rsid w:val="00AB73A2"/>
    <w:rsid w:val="00BD2857"/>
    <w:rsid w:val="00BF7E14"/>
    <w:rsid w:val="00BF7F12"/>
    <w:rsid w:val="00C52AF0"/>
    <w:rsid w:val="00C87ED5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AAFFE9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5F69BF"/>
    <w:rsid w:val="00673BCC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2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2021-10-18T15:31:00Z</dcterms:created>
  <dcterms:modified xsi:type="dcterms:W3CDTF">2021-11-10T17:24:00Z</dcterms:modified>
</cp:coreProperties>
</file>