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C31BD5" w:rsidP="00BF7E14">
            <w:pPr>
              <w:spacing w:line="360" w:lineRule="auto"/>
              <w:jc w:val="center"/>
              <w:rPr>
                <w:b/>
              </w:rPr>
            </w:pPr>
            <w:r>
              <w:rPr>
                <w:b/>
              </w:rPr>
              <w:t>PATRONATO NACIONAL DE LA CERÁMICA O.P.D</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C31BD5" w:rsidP="00BF7E14">
            <w:pPr>
              <w:spacing w:line="360" w:lineRule="auto"/>
              <w:jc w:val="center"/>
              <w:rPr>
                <w:b/>
              </w:rPr>
            </w:pPr>
            <w:r>
              <w:rPr>
                <w:b/>
              </w:rPr>
              <w:t>PREMIO NACIONAL DE LA CERÁMCIA EDICIÓN 45</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2-01-01T00:00:00Z">
                  <w:dateFormat w:val="MMMM' de 'yyyy"/>
                  <w:lid w:val="es-ES"/>
                  <w:storeMappedDataAs w:val="dateTime"/>
                  <w:calendar w:val="gregorian"/>
                </w:date>
              </w:sdtPr>
              <w:sdtEndPr/>
              <w:sdtContent>
                <w:r w:rsidR="00C31BD5">
                  <w:rPr>
                    <w:b/>
                  </w:rPr>
                  <w:t>enero de 2022</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12-31T00:00:00Z">
                  <w:dateFormat w:val="MMMM' de 'yyyy"/>
                  <w:lid w:val="es-ES"/>
                  <w:storeMappedDataAs w:val="dateTime"/>
                  <w:calendar w:val="gregorian"/>
                </w:date>
              </w:sdtPr>
              <w:sdtEndPr/>
              <w:sdtContent>
                <w:r w:rsidR="00C31BD5">
                  <w:rPr>
                    <w:b/>
                  </w:rPr>
                  <w:t>diciembre de 2022</w:t>
                </w:r>
              </w:sdtContent>
            </w:sdt>
          </w:p>
        </w:tc>
      </w:tr>
      <w:tr w:rsidR="000D70A1" w:rsidTr="00184C78">
        <w:trPr>
          <w:trHeight w:val="510"/>
        </w:trPr>
        <w:tc>
          <w:tcPr>
            <w:tcW w:w="1413" w:type="dxa"/>
            <w:gridSpan w:val="2"/>
          </w:tcPr>
          <w:p w:rsidR="000D70A1" w:rsidRPr="00A35AE4" w:rsidRDefault="00C31BD5" w:rsidP="00BF7E14">
            <w:pPr>
              <w:jc w:val="center"/>
              <w:rPr>
                <w:b/>
              </w:rPr>
            </w:pPr>
            <w:r>
              <w:rPr>
                <w:b/>
              </w:rPr>
              <w:t>*</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r w:rsidR="00863836">
              <w:rPr>
                <w:b/>
              </w:rPr>
              <w:t>4´501,789.00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r w:rsidR="00C31BD5">
              <w:rPr>
                <w:b/>
              </w:rPr>
              <w:t>910,000.00</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A35AE4" w:rsidRDefault="00A35AE4" w:rsidP="00BF7E14">
            <w:pPr>
              <w:rPr>
                <w:b/>
              </w:rPr>
            </w:pPr>
          </w:p>
          <w:p w:rsidR="002F103F" w:rsidRPr="00014F83" w:rsidRDefault="00014F83" w:rsidP="00014F83">
            <w:pPr>
              <w:jc w:val="both"/>
            </w:pPr>
            <w:r w:rsidRPr="00014F83">
              <w:t>El oficio</w:t>
            </w:r>
            <w:r w:rsidR="002F103F" w:rsidRPr="00014F83">
              <w:t xml:space="preserve"> </w:t>
            </w:r>
            <w:r w:rsidRPr="00014F83">
              <w:t>Ceramista es un bien intangible</w:t>
            </w:r>
            <w:r w:rsidR="002F103F" w:rsidRPr="00014F83">
              <w:t xml:space="preserve"> de poca demanda en nuestro país. Su fomento y su transmisión se encuentra en peligro de trascender a las generaciones</w:t>
            </w:r>
            <w:r w:rsidRPr="00014F83">
              <w:t xml:space="preserve"> ya que hay poca difusión y promoción del conocimiento cerámico</w:t>
            </w:r>
            <w:r w:rsidR="002F103F" w:rsidRPr="00014F83">
              <w:t xml:space="preserve">. </w:t>
            </w:r>
          </w:p>
          <w:p w:rsidR="00184C78" w:rsidRPr="00A35AE4" w:rsidRDefault="00184C78" w:rsidP="00BF7E14">
            <w:pPr>
              <w:rPr>
                <w:b/>
              </w:rPr>
            </w:pP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BB6772" w:rsidP="00A56F46">
                <w:pPr>
                  <w:rPr>
                    <w:b/>
                  </w:rPr>
                </w:pPr>
                <w:r>
                  <w:rPr>
                    <w:b/>
                  </w:rPr>
                  <w:t>3</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2F103F" w:rsidRPr="00DE0763" w:rsidRDefault="002F103F" w:rsidP="002F103F">
            <w:pPr>
              <w:jc w:val="both"/>
              <w:rPr>
                <w:sz w:val="24"/>
                <w:szCs w:val="24"/>
              </w:rPr>
            </w:pPr>
            <w:r w:rsidRPr="00DE0763">
              <w:rPr>
                <w:sz w:val="24"/>
                <w:szCs w:val="24"/>
              </w:rPr>
              <w:t xml:space="preserve">Promover y fomentar la obra y la trayectoria de los creadores, artesanos, artistas y especialistas de la cerámica de México, así como contribuir a la permanencia y fortalecimiento de este patrimonio cultural ancestral mexicano. </w:t>
            </w:r>
          </w:p>
          <w:p w:rsidR="00414F64" w:rsidRPr="00A35AE4" w:rsidRDefault="00414F64" w:rsidP="00BF7E14">
            <w:pPr>
              <w:rPr>
                <w:b/>
              </w:rPr>
            </w:pP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BB6772">
                <w:pPr>
                  <w:rPr>
                    <w:b/>
                  </w:rPr>
                </w:pPr>
                <w:r>
                  <w:rPr>
                    <w:b/>
                  </w:rPr>
                  <w:t>3.7</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014F83" w:rsidRDefault="00174B85" w:rsidP="00174B85">
            <w:pPr>
              <w:jc w:val="both"/>
            </w:pPr>
            <w:r>
              <w:t>La restructura del tejido social</w:t>
            </w:r>
            <w:r w:rsidR="00014F83" w:rsidRPr="00014F83">
              <w:t xml:space="preserve"> debe de darse a través de la </w:t>
            </w:r>
            <w:r>
              <w:t xml:space="preserve">Cultura. Fomentando </w:t>
            </w:r>
            <w:r w:rsidR="00014F83" w:rsidRPr="00014F83">
              <w:t xml:space="preserve"> una sociedad que construya, respete y promueva la igualdad y la inclusión social.</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2F103F" w:rsidP="00414F64">
            <w:pPr>
              <w:jc w:val="center"/>
              <w:rPr>
                <w:b/>
              </w:rPr>
            </w:pPr>
            <w:r>
              <w:rPr>
                <w:b/>
              </w:rPr>
              <w:t>*</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5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5pt;height:25.5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5pt;height:42.75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5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5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633F51" w:rsidP="008B45CF">
            <w:r>
              <w:t>La gran mayoría de los participantes del Premio Nacio</w:t>
            </w:r>
            <w:r w:rsidR="008B45CF">
              <w:t>nal de la Cerámica son de localidades</w:t>
            </w:r>
            <w:r>
              <w:t xml:space="preserve"> </w:t>
            </w:r>
            <w:r w:rsidR="008B45CF">
              <w:t xml:space="preserve">indígenas. </w:t>
            </w:r>
            <w:r>
              <w:t xml:space="preserve">Ofrecer una oportunidad </w:t>
            </w:r>
            <w:r w:rsidR="008B45CF">
              <w:t xml:space="preserve">de preservar las tradiciones, técnica, cultura, así como estimular a que se capaciten en diversos aspectos como: Comercializar sus obras, exportar, perfeccionar sus técnica, </w:t>
            </w:r>
            <w:proofErr w:type="spellStart"/>
            <w:r w:rsidR="008B45CF">
              <w:t>etc</w:t>
            </w:r>
            <w:proofErr w:type="spellEnd"/>
            <w:r w:rsidR="008B45CF">
              <w:t xml:space="preserve"> ., son</w:t>
            </w:r>
            <w:r>
              <w:t xml:space="preserve"> la</w:t>
            </w:r>
            <w:r w:rsidR="008B45CF">
              <w:t>s</w:t>
            </w:r>
            <w:r>
              <w:t xml:space="preserve"> mejor</w:t>
            </w:r>
            <w:r w:rsidR="008B45CF">
              <w:t>es contribuciones</w:t>
            </w:r>
            <w:r>
              <w:t xml:space="preserve"> de este servicio.</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8B45CF">
            <w:r>
              <w:t>Cuidando la salud y evitando la propagación de COVID-19 se hará un evento hibrido donde haciendo usos de los medios electrónicos y la plataforma con la que ya cuenta el Premio</w:t>
            </w:r>
            <w:r w:rsidR="00746B33">
              <w:t xml:space="preserve"> </w:t>
            </w:r>
            <w:r>
              <w:t xml:space="preserve">podrán participar de manera virtual y de manera presencial mediante las Casas de </w:t>
            </w:r>
            <w:r w:rsidR="00746B33">
              <w:t>Artesanías</w:t>
            </w:r>
            <w:r>
              <w:t xml:space="preserve"> de cada uno de los estados, </w:t>
            </w:r>
            <w:r w:rsidR="00746B33">
              <w:t>se darán talleres virtuales y se elaborará un catálogo de Artesanos, donde se promoverá y dará difusión a sus obras.</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746B33" w:rsidP="009367AB">
            <w:pPr>
              <w:jc w:val="center"/>
              <w:rPr>
                <w:b/>
              </w:rPr>
            </w:pPr>
            <w:r>
              <w:rPr>
                <w:b/>
              </w:rPr>
              <w:t>Talleres virtuales</w:t>
            </w:r>
          </w:p>
          <w:p w:rsidR="00746B33" w:rsidRDefault="00746B33" w:rsidP="009367AB">
            <w:pPr>
              <w:jc w:val="center"/>
              <w:rPr>
                <w:b/>
              </w:rPr>
            </w:pPr>
          </w:p>
          <w:p w:rsidR="00746B33" w:rsidRDefault="00746B33" w:rsidP="009367AB">
            <w:pPr>
              <w:jc w:val="center"/>
              <w:rPr>
                <w:b/>
              </w:rPr>
            </w:pPr>
          </w:p>
          <w:p w:rsidR="00746B33" w:rsidRDefault="00746B33" w:rsidP="009367AB">
            <w:pPr>
              <w:jc w:val="center"/>
              <w:rPr>
                <w:b/>
              </w:rPr>
            </w:pPr>
            <w:r>
              <w:rPr>
                <w:b/>
              </w:rPr>
              <w:t>Premios otorgados</w:t>
            </w:r>
          </w:p>
        </w:tc>
        <w:tc>
          <w:tcPr>
            <w:tcW w:w="3091" w:type="dxa"/>
          </w:tcPr>
          <w:p w:rsidR="000026DB" w:rsidRDefault="00746B33" w:rsidP="009367AB">
            <w:pPr>
              <w:jc w:val="center"/>
              <w:rPr>
                <w:b/>
              </w:rPr>
            </w:pPr>
            <w:r>
              <w:rPr>
                <w:b/>
              </w:rPr>
              <w:t>Porcentaje de talleres virtuales impartidos.</w:t>
            </w:r>
          </w:p>
          <w:p w:rsidR="00746B33" w:rsidRDefault="00746B33" w:rsidP="009367AB">
            <w:pPr>
              <w:jc w:val="center"/>
              <w:rPr>
                <w:b/>
              </w:rPr>
            </w:pPr>
          </w:p>
          <w:p w:rsidR="00746B33" w:rsidRPr="009367AB" w:rsidRDefault="00746B33" w:rsidP="009367AB">
            <w:pPr>
              <w:jc w:val="center"/>
              <w:rPr>
                <w:b/>
              </w:rPr>
            </w:pPr>
            <w:r>
              <w:rPr>
                <w:b/>
              </w:rPr>
              <w:t>Número de Premios otorgados.</w:t>
            </w:r>
          </w:p>
        </w:tc>
        <w:tc>
          <w:tcPr>
            <w:tcW w:w="2957" w:type="dxa"/>
            <w:gridSpan w:val="2"/>
          </w:tcPr>
          <w:p w:rsidR="000026DB" w:rsidRDefault="00746B33" w:rsidP="009367AB">
            <w:pPr>
              <w:jc w:val="center"/>
              <w:rPr>
                <w:b/>
              </w:rPr>
            </w:pPr>
            <w:r>
              <w:rPr>
                <w:b/>
              </w:rPr>
              <w:t>4 talleres en el marco de la edición 45</w:t>
            </w:r>
          </w:p>
          <w:p w:rsidR="00746B33" w:rsidRDefault="00746B33" w:rsidP="009367AB">
            <w:pPr>
              <w:jc w:val="center"/>
              <w:rPr>
                <w:b/>
              </w:rPr>
            </w:pPr>
          </w:p>
          <w:p w:rsidR="00746B33" w:rsidRPr="009367AB" w:rsidRDefault="00746B33" w:rsidP="009367AB">
            <w:pPr>
              <w:jc w:val="center"/>
              <w:rPr>
                <w:b/>
              </w:rPr>
            </w:pPr>
            <w:r>
              <w:rPr>
                <w:b/>
              </w:rPr>
              <w:t>26 Premios</w:t>
            </w:r>
          </w:p>
        </w:tc>
      </w:tr>
      <w:tr w:rsidR="00746B33" w:rsidTr="00823C60">
        <w:trPr>
          <w:trHeight w:val="1020"/>
        </w:trPr>
        <w:tc>
          <w:tcPr>
            <w:tcW w:w="3086" w:type="dxa"/>
            <w:shd w:val="clear" w:color="auto" w:fill="F4B083" w:themeFill="accent2" w:themeFillTint="99"/>
          </w:tcPr>
          <w:p w:rsidR="00746B33" w:rsidRDefault="00746B33" w:rsidP="00746B33">
            <w:pPr>
              <w:jc w:val="center"/>
              <w:rPr>
                <w:b/>
              </w:rPr>
            </w:pPr>
            <w:r>
              <w:rPr>
                <w:b/>
              </w:rPr>
              <w:t xml:space="preserve">Indicador de Política Transversal </w:t>
            </w:r>
          </w:p>
        </w:tc>
        <w:tc>
          <w:tcPr>
            <w:tcW w:w="3430" w:type="dxa"/>
          </w:tcPr>
          <w:p w:rsidR="00746B33" w:rsidRDefault="00746B33" w:rsidP="00746B33">
            <w:pPr>
              <w:jc w:val="center"/>
              <w:rPr>
                <w:b/>
              </w:rPr>
            </w:pPr>
            <w:r>
              <w:rPr>
                <w:b/>
              </w:rPr>
              <w:t>Porcentaje de localidades Indígenas beneficiadas</w:t>
            </w:r>
          </w:p>
        </w:tc>
        <w:tc>
          <w:tcPr>
            <w:tcW w:w="3091" w:type="dxa"/>
          </w:tcPr>
          <w:p w:rsidR="00746B33" w:rsidRPr="009367AB" w:rsidRDefault="00746B33" w:rsidP="00746B33">
            <w:pPr>
              <w:jc w:val="center"/>
              <w:rPr>
                <w:b/>
              </w:rPr>
            </w:pPr>
            <w:r>
              <w:rPr>
                <w:b/>
              </w:rPr>
              <w:t>Número de localidades Indígenas beneficiadas</w:t>
            </w:r>
          </w:p>
        </w:tc>
        <w:tc>
          <w:tcPr>
            <w:tcW w:w="2957" w:type="dxa"/>
            <w:gridSpan w:val="2"/>
          </w:tcPr>
          <w:p w:rsidR="00746B33" w:rsidRPr="009367AB" w:rsidRDefault="00746B33" w:rsidP="00746B33">
            <w:pPr>
              <w:jc w:val="center"/>
              <w:rPr>
                <w:b/>
              </w:rPr>
            </w:pPr>
            <w:r>
              <w:rPr>
                <w:b/>
              </w:rPr>
              <w:t>20</w:t>
            </w: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DF1108">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DF1108">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B742B3" w:rsidRPr="000026DB" w:rsidTr="00DF1108">
        <w:trPr>
          <w:trHeight w:val="57"/>
        </w:trPr>
        <w:tc>
          <w:tcPr>
            <w:tcW w:w="1514" w:type="pct"/>
          </w:tcPr>
          <w:p w:rsidR="00B742B3" w:rsidRPr="00A316F5" w:rsidRDefault="00B742B3" w:rsidP="00B742B3">
            <w:r w:rsidRPr="008511F1">
              <w:rPr>
                <w:szCs w:val="28"/>
              </w:rPr>
              <w:t>Solicitud de patrocinio a entidades gubernamentales, empresas privadas y fundaciones.</w:t>
            </w:r>
          </w:p>
        </w:tc>
        <w:tc>
          <w:tcPr>
            <w:tcW w:w="293"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370"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347" w:type="pct"/>
            <w:tcBorders>
              <w:right w:val="single" w:sz="24" w:space="0" w:color="auto"/>
            </w:tcBorders>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91" w:type="pct"/>
            <w:tcBorders>
              <w:left w:val="single" w:sz="24" w:space="0" w:color="auto"/>
            </w:tcBorders>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85"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6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1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63"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6"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1"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383" w:type="pct"/>
          </w:tcPr>
          <w:p w:rsidR="00B742B3" w:rsidRPr="000026DB" w:rsidRDefault="00B742B3" w:rsidP="00B742B3">
            <w:pPr>
              <w:tabs>
                <w:tab w:val="left" w:pos="900"/>
              </w:tabs>
              <w:jc w:val="center"/>
              <w:rPr>
                <w:rFonts w:ascii="Verdana" w:hAnsi="Verdana"/>
                <w:sz w:val="28"/>
                <w:szCs w:val="28"/>
              </w:rPr>
            </w:pPr>
          </w:p>
        </w:tc>
      </w:tr>
      <w:tr w:rsidR="00B742B3" w:rsidRPr="000026DB" w:rsidTr="00DF1108">
        <w:trPr>
          <w:trHeight w:val="20"/>
        </w:trPr>
        <w:tc>
          <w:tcPr>
            <w:tcW w:w="1514" w:type="pct"/>
          </w:tcPr>
          <w:p w:rsidR="00B742B3" w:rsidRDefault="00B742B3" w:rsidP="00B742B3">
            <w:pPr>
              <w:jc w:val="both"/>
            </w:pPr>
            <w:r w:rsidRPr="008511F1">
              <w:rPr>
                <w:szCs w:val="28"/>
              </w:rPr>
              <w:t>Seguimiento a las solicitudes de Patrocinio.</w:t>
            </w:r>
          </w:p>
          <w:p w:rsidR="00B742B3" w:rsidRPr="00A316F5" w:rsidRDefault="00B742B3" w:rsidP="00B742B3"/>
        </w:tc>
        <w:tc>
          <w:tcPr>
            <w:tcW w:w="293" w:type="pct"/>
          </w:tcPr>
          <w:p w:rsidR="00B742B3" w:rsidRPr="000026DB" w:rsidRDefault="00B742B3" w:rsidP="00B742B3">
            <w:pPr>
              <w:tabs>
                <w:tab w:val="left" w:pos="900"/>
              </w:tabs>
              <w:jc w:val="center"/>
              <w:rPr>
                <w:rFonts w:ascii="Verdana" w:hAnsi="Verdana"/>
                <w:sz w:val="28"/>
                <w:szCs w:val="28"/>
              </w:rPr>
            </w:pPr>
          </w:p>
        </w:tc>
        <w:tc>
          <w:tcPr>
            <w:tcW w:w="370"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347" w:type="pct"/>
            <w:tcBorders>
              <w:right w:val="single" w:sz="24" w:space="0" w:color="auto"/>
            </w:tcBorders>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91" w:type="pct"/>
            <w:tcBorders>
              <w:left w:val="single" w:sz="24" w:space="0" w:color="auto"/>
            </w:tcBorders>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85"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6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1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63"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6"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1"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383" w:type="pct"/>
          </w:tcPr>
          <w:p w:rsidR="00B742B3" w:rsidRPr="000026DB" w:rsidRDefault="00B742B3" w:rsidP="00B742B3">
            <w:pPr>
              <w:tabs>
                <w:tab w:val="left" w:pos="900"/>
              </w:tabs>
              <w:jc w:val="center"/>
              <w:rPr>
                <w:rFonts w:ascii="Verdana" w:hAnsi="Verdana"/>
                <w:sz w:val="28"/>
                <w:szCs w:val="28"/>
              </w:rPr>
            </w:pPr>
          </w:p>
        </w:tc>
      </w:tr>
      <w:tr w:rsidR="00B742B3" w:rsidRPr="000026DB" w:rsidTr="00DF1108">
        <w:trPr>
          <w:trHeight w:val="20"/>
        </w:trPr>
        <w:tc>
          <w:tcPr>
            <w:tcW w:w="1514" w:type="pct"/>
          </w:tcPr>
          <w:p w:rsidR="00B742B3" w:rsidRDefault="00B742B3" w:rsidP="00B742B3">
            <w:r w:rsidRPr="00A822E4">
              <w:t>Actualización de datos en plataforma de los artesanos participantes</w:t>
            </w:r>
          </w:p>
          <w:p w:rsidR="00B742B3" w:rsidRPr="00A316F5" w:rsidRDefault="00B742B3" w:rsidP="00B742B3"/>
        </w:tc>
        <w:tc>
          <w:tcPr>
            <w:tcW w:w="293"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370"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347" w:type="pct"/>
            <w:tcBorders>
              <w:right w:val="single" w:sz="24" w:space="0" w:color="auto"/>
            </w:tcBorders>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91" w:type="pct"/>
            <w:tcBorders>
              <w:left w:val="single" w:sz="24" w:space="0" w:color="auto"/>
            </w:tcBorders>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85"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6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17"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256" w:type="pct"/>
          </w:tcPr>
          <w:p w:rsidR="00B742B3" w:rsidRPr="000026DB" w:rsidRDefault="00B742B3" w:rsidP="00B742B3">
            <w:pPr>
              <w:tabs>
                <w:tab w:val="left" w:pos="900"/>
              </w:tabs>
              <w:jc w:val="center"/>
              <w:rPr>
                <w:rFonts w:ascii="Verdana" w:hAnsi="Verdana"/>
                <w:sz w:val="28"/>
                <w:szCs w:val="28"/>
              </w:rPr>
            </w:pPr>
          </w:p>
        </w:tc>
        <w:tc>
          <w:tcPr>
            <w:tcW w:w="251"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383" w:type="pct"/>
          </w:tcPr>
          <w:p w:rsidR="00B742B3" w:rsidRPr="000026DB" w:rsidRDefault="00B742B3" w:rsidP="00B742B3">
            <w:pPr>
              <w:tabs>
                <w:tab w:val="left" w:pos="900"/>
              </w:tabs>
              <w:jc w:val="center"/>
              <w:rPr>
                <w:rFonts w:ascii="Verdana" w:hAnsi="Verdana"/>
                <w:sz w:val="28"/>
                <w:szCs w:val="28"/>
              </w:rPr>
            </w:pPr>
          </w:p>
        </w:tc>
      </w:tr>
      <w:tr w:rsidR="001A7B56" w:rsidRPr="000026DB" w:rsidTr="00DF1108">
        <w:trPr>
          <w:trHeight w:val="20"/>
        </w:trPr>
        <w:tc>
          <w:tcPr>
            <w:tcW w:w="1514" w:type="pct"/>
          </w:tcPr>
          <w:p w:rsidR="001A7B56" w:rsidRPr="00A822E4" w:rsidRDefault="001A7B56" w:rsidP="00B742B3">
            <w:r>
              <w:t>Trabajo en conjunto con la Jefatura de Sistemas para mejorar el funcionamiento de la plataforma.</w:t>
            </w:r>
          </w:p>
        </w:tc>
        <w:tc>
          <w:tcPr>
            <w:tcW w:w="293" w:type="pct"/>
          </w:tcPr>
          <w:p w:rsidR="001A7B56" w:rsidRDefault="001A7B56" w:rsidP="00B742B3">
            <w:pPr>
              <w:tabs>
                <w:tab w:val="left" w:pos="900"/>
              </w:tabs>
              <w:jc w:val="center"/>
              <w:rPr>
                <w:rFonts w:ascii="Verdana" w:hAnsi="Verdana"/>
                <w:sz w:val="28"/>
                <w:szCs w:val="28"/>
              </w:rPr>
            </w:pPr>
          </w:p>
        </w:tc>
        <w:tc>
          <w:tcPr>
            <w:tcW w:w="370" w:type="pct"/>
          </w:tcPr>
          <w:p w:rsidR="001A7B56" w:rsidRDefault="001A7B56" w:rsidP="00B742B3">
            <w:pPr>
              <w:tabs>
                <w:tab w:val="left" w:pos="900"/>
              </w:tabs>
              <w:jc w:val="center"/>
              <w:rPr>
                <w:rFonts w:ascii="Verdana" w:hAnsi="Verdana"/>
                <w:sz w:val="28"/>
                <w:szCs w:val="28"/>
              </w:rPr>
            </w:pPr>
          </w:p>
        </w:tc>
        <w:tc>
          <w:tcPr>
            <w:tcW w:w="347" w:type="pct"/>
            <w:tcBorders>
              <w:right w:val="single" w:sz="24" w:space="0" w:color="auto"/>
            </w:tcBorders>
          </w:tcPr>
          <w:p w:rsidR="001A7B56" w:rsidRDefault="001A7B56" w:rsidP="00B742B3">
            <w:pPr>
              <w:tabs>
                <w:tab w:val="left" w:pos="900"/>
              </w:tabs>
              <w:jc w:val="center"/>
              <w:rPr>
                <w:rFonts w:ascii="Verdana" w:hAnsi="Verdana"/>
                <w:sz w:val="28"/>
                <w:szCs w:val="28"/>
              </w:rPr>
            </w:pPr>
          </w:p>
        </w:tc>
        <w:tc>
          <w:tcPr>
            <w:tcW w:w="291" w:type="pct"/>
            <w:tcBorders>
              <w:left w:val="single" w:sz="24" w:space="0" w:color="auto"/>
            </w:tcBorders>
          </w:tcPr>
          <w:p w:rsidR="001A7B56" w:rsidRDefault="001A7B56" w:rsidP="00B742B3">
            <w:pPr>
              <w:tabs>
                <w:tab w:val="left" w:pos="900"/>
              </w:tabs>
              <w:jc w:val="center"/>
              <w:rPr>
                <w:rFonts w:ascii="Verdana" w:hAnsi="Verdana"/>
                <w:sz w:val="28"/>
                <w:szCs w:val="28"/>
              </w:rPr>
            </w:pPr>
            <w:r>
              <w:rPr>
                <w:rFonts w:ascii="Verdana" w:hAnsi="Verdana"/>
                <w:sz w:val="28"/>
                <w:szCs w:val="28"/>
              </w:rPr>
              <w:t>*</w:t>
            </w:r>
          </w:p>
        </w:tc>
        <w:tc>
          <w:tcPr>
            <w:tcW w:w="285" w:type="pct"/>
          </w:tcPr>
          <w:p w:rsidR="001A7B56" w:rsidRDefault="001A7B56" w:rsidP="00B742B3">
            <w:pPr>
              <w:tabs>
                <w:tab w:val="left" w:pos="900"/>
              </w:tabs>
              <w:jc w:val="center"/>
              <w:rPr>
                <w:rFonts w:ascii="Verdana" w:hAnsi="Verdana"/>
                <w:sz w:val="28"/>
                <w:szCs w:val="28"/>
              </w:rPr>
            </w:pPr>
          </w:p>
        </w:tc>
        <w:tc>
          <w:tcPr>
            <w:tcW w:w="267" w:type="pct"/>
          </w:tcPr>
          <w:p w:rsidR="001A7B56" w:rsidRDefault="001A7B56" w:rsidP="00B742B3">
            <w:pPr>
              <w:tabs>
                <w:tab w:val="left" w:pos="900"/>
              </w:tabs>
              <w:jc w:val="center"/>
              <w:rPr>
                <w:rFonts w:ascii="Verdana" w:hAnsi="Verdana"/>
                <w:sz w:val="28"/>
                <w:szCs w:val="28"/>
              </w:rPr>
            </w:pPr>
            <w:r>
              <w:rPr>
                <w:rFonts w:ascii="Verdana" w:hAnsi="Verdana"/>
                <w:sz w:val="28"/>
                <w:szCs w:val="28"/>
              </w:rPr>
              <w:t>*</w:t>
            </w:r>
          </w:p>
        </w:tc>
        <w:tc>
          <w:tcPr>
            <w:tcW w:w="217" w:type="pct"/>
          </w:tcPr>
          <w:p w:rsidR="001A7B56" w:rsidRPr="000026DB" w:rsidRDefault="001A7B56" w:rsidP="00B742B3">
            <w:pPr>
              <w:tabs>
                <w:tab w:val="left" w:pos="900"/>
              </w:tabs>
              <w:jc w:val="center"/>
              <w:rPr>
                <w:rFonts w:ascii="Verdana" w:hAnsi="Verdana"/>
                <w:sz w:val="28"/>
                <w:szCs w:val="28"/>
              </w:rPr>
            </w:pPr>
          </w:p>
        </w:tc>
        <w:tc>
          <w:tcPr>
            <w:tcW w:w="263" w:type="pct"/>
          </w:tcPr>
          <w:p w:rsidR="001A7B56" w:rsidRPr="000026DB" w:rsidRDefault="001A7B56" w:rsidP="00B742B3">
            <w:pPr>
              <w:tabs>
                <w:tab w:val="left" w:pos="900"/>
              </w:tabs>
              <w:jc w:val="center"/>
              <w:rPr>
                <w:rFonts w:ascii="Verdana" w:hAnsi="Verdana"/>
                <w:sz w:val="28"/>
                <w:szCs w:val="28"/>
              </w:rPr>
            </w:pPr>
            <w:r>
              <w:rPr>
                <w:rFonts w:ascii="Verdana" w:hAnsi="Verdana"/>
                <w:sz w:val="28"/>
                <w:szCs w:val="28"/>
              </w:rPr>
              <w:t>*</w:t>
            </w:r>
          </w:p>
        </w:tc>
        <w:tc>
          <w:tcPr>
            <w:tcW w:w="256" w:type="pct"/>
          </w:tcPr>
          <w:p w:rsidR="001A7B56" w:rsidRPr="000026DB" w:rsidRDefault="001A7B56" w:rsidP="00B742B3">
            <w:pPr>
              <w:tabs>
                <w:tab w:val="left" w:pos="900"/>
              </w:tabs>
              <w:jc w:val="center"/>
              <w:rPr>
                <w:rFonts w:ascii="Verdana" w:hAnsi="Verdana"/>
                <w:sz w:val="28"/>
                <w:szCs w:val="28"/>
              </w:rPr>
            </w:pPr>
            <w:r>
              <w:rPr>
                <w:rFonts w:ascii="Verdana" w:hAnsi="Verdana"/>
                <w:sz w:val="28"/>
                <w:szCs w:val="28"/>
              </w:rPr>
              <w:t>*</w:t>
            </w:r>
            <w:bookmarkStart w:id="0" w:name="_GoBack"/>
            <w:bookmarkEnd w:id="0"/>
          </w:p>
        </w:tc>
        <w:tc>
          <w:tcPr>
            <w:tcW w:w="251" w:type="pct"/>
          </w:tcPr>
          <w:p w:rsidR="001A7B56" w:rsidRPr="000026DB" w:rsidRDefault="001A7B56" w:rsidP="00B742B3">
            <w:pPr>
              <w:tabs>
                <w:tab w:val="left" w:pos="900"/>
              </w:tabs>
              <w:jc w:val="center"/>
              <w:rPr>
                <w:rFonts w:ascii="Verdana" w:hAnsi="Verdana"/>
                <w:sz w:val="28"/>
                <w:szCs w:val="28"/>
              </w:rPr>
            </w:pPr>
          </w:p>
        </w:tc>
        <w:tc>
          <w:tcPr>
            <w:tcW w:w="263" w:type="pct"/>
          </w:tcPr>
          <w:p w:rsidR="001A7B56" w:rsidRPr="000026DB" w:rsidRDefault="001A7B56" w:rsidP="00B742B3">
            <w:pPr>
              <w:tabs>
                <w:tab w:val="left" w:pos="900"/>
              </w:tabs>
              <w:jc w:val="center"/>
              <w:rPr>
                <w:rFonts w:ascii="Verdana" w:hAnsi="Verdana"/>
                <w:sz w:val="28"/>
                <w:szCs w:val="28"/>
              </w:rPr>
            </w:pPr>
          </w:p>
        </w:tc>
        <w:tc>
          <w:tcPr>
            <w:tcW w:w="383" w:type="pct"/>
          </w:tcPr>
          <w:p w:rsidR="001A7B56" w:rsidRPr="000026DB" w:rsidRDefault="001A7B56" w:rsidP="00B742B3">
            <w:pPr>
              <w:tabs>
                <w:tab w:val="left" w:pos="900"/>
              </w:tabs>
              <w:jc w:val="center"/>
              <w:rPr>
                <w:rFonts w:ascii="Verdana" w:hAnsi="Verdana"/>
                <w:sz w:val="28"/>
                <w:szCs w:val="28"/>
              </w:rPr>
            </w:pPr>
          </w:p>
        </w:tc>
      </w:tr>
      <w:tr w:rsidR="00B742B3" w:rsidRPr="000026DB" w:rsidTr="00DF1108">
        <w:trPr>
          <w:trHeight w:val="20"/>
        </w:trPr>
        <w:tc>
          <w:tcPr>
            <w:tcW w:w="1514" w:type="pct"/>
          </w:tcPr>
          <w:p w:rsidR="00B742B3" w:rsidRDefault="00B742B3" w:rsidP="00B742B3">
            <w:r w:rsidRPr="002945EC">
              <w:rPr>
                <w:szCs w:val="28"/>
              </w:rPr>
              <w:t>Diseño creativo de la convocatoria, autorización propuesta conforme el proyecto, diseño y contenido, así como la impresión de la misma</w:t>
            </w:r>
          </w:p>
          <w:p w:rsidR="00B742B3" w:rsidRPr="00A316F5" w:rsidRDefault="00B742B3" w:rsidP="00B742B3"/>
        </w:tc>
        <w:tc>
          <w:tcPr>
            <w:tcW w:w="293" w:type="pct"/>
          </w:tcPr>
          <w:p w:rsidR="00B742B3" w:rsidRPr="000026DB" w:rsidRDefault="00B742B3" w:rsidP="00B742B3">
            <w:pPr>
              <w:tabs>
                <w:tab w:val="left" w:pos="900"/>
              </w:tabs>
              <w:jc w:val="center"/>
              <w:rPr>
                <w:rFonts w:ascii="Verdana" w:hAnsi="Verdana"/>
                <w:sz w:val="28"/>
                <w:szCs w:val="28"/>
              </w:rPr>
            </w:pPr>
          </w:p>
        </w:tc>
        <w:tc>
          <w:tcPr>
            <w:tcW w:w="370" w:type="pct"/>
          </w:tcPr>
          <w:p w:rsidR="00B742B3" w:rsidRPr="000026DB" w:rsidRDefault="00B742B3" w:rsidP="00B742B3">
            <w:pPr>
              <w:tabs>
                <w:tab w:val="left" w:pos="900"/>
              </w:tabs>
              <w:jc w:val="center"/>
              <w:rPr>
                <w:rFonts w:ascii="Verdana" w:hAnsi="Verdana"/>
                <w:sz w:val="28"/>
                <w:szCs w:val="28"/>
              </w:rPr>
            </w:pPr>
          </w:p>
        </w:tc>
        <w:tc>
          <w:tcPr>
            <w:tcW w:w="347" w:type="pct"/>
            <w:tcBorders>
              <w:righ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91" w:type="pct"/>
            <w:tcBorders>
              <w:lef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85" w:type="pct"/>
          </w:tcPr>
          <w:p w:rsidR="00B742B3" w:rsidRPr="000026DB" w:rsidRDefault="00B742B3" w:rsidP="00B742B3">
            <w:pPr>
              <w:tabs>
                <w:tab w:val="left" w:pos="900"/>
              </w:tabs>
              <w:jc w:val="center"/>
              <w:rPr>
                <w:rFonts w:ascii="Verdana" w:hAnsi="Verdana"/>
                <w:sz w:val="28"/>
                <w:szCs w:val="28"/>
              </w:rPr>
            </w:pPr>
          </w:p>
        </w:tc>
        <w:tc>
          <w:tcPr>
            <w:tcW w:w="26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1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63" w:type="pct"/>
          </w:tcPr>
          <w:p w:rsidR="00B742B3" w:rsidRPr="000026DB" w:rsidRDefault="00B742B3" w:rsidP="00B742B3">
            <w:pPr>
              <w:tabs>
                <w:tab w:val="left" w:pos="900"/>
              </w:tabs>
              <w:jc w:val="center"/>
              <w:rPr>
                <w:rFonts w:ascii="Verdana" w:hAnsi="Verdana"/>
                <w:sz w:val="28"/>
                <w:szCs w:val="28"/>
              </w:rPr>
            </w:pPr>
          </w:p>
        </w:tc>
        <w:tc>
          <w:tcPr>
            <w:tcW w:w="256" w:type="pct"/>
          </w:tcPr>
          <w:p w:rsidR="00B742B3" w:rsidRPr="000026DB" w:rsidRDefault="00B742B3" w:rsidP="00B742B3">
            <w:pPr>
              <w:tabs>
                <w:tab w:val="left" w:pos="900"/>
              </w:tabs>
              <w:jc w:val="center"/>
              <w:rPr>
                <w:rFonts w:ascii="Verdana" w:hAnsi="Verdana"/>
                <w:sz w:val="28"/>
                <w:szCs w:val="28"/>
              </w:rPr>
            </w:pPr>
          </w:p>
        </w:tc>
        <w:tc>
          <w:tcPr>
            <w:tcW w:w="251"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383" w:type="pct"/>
          </w:tcPr>
          <w:p w:rsidR="00B742B3" w:rsidRPr="000026DB" w:rsidRDefault="00B742B3" w:rsidP="00B742B3">
            <w:pPr>
              <w:tabs>
                <w:tab w:val="left" w:pos="900"/>
              </w:tabs>
              <w:jc w:val="center"/>
              <w:rPr>
                <w:rFonts w:ascii="Verdana" w:hAnsi="Verdana"/>
                <w:sz w:val="28"/>
                <w:szCs w:val="28"/>
              </w:rPr>
            </w:pPr>
          </w:p>
        </w:tc>
      </w:tr>
      <w:tr w:rsidR="00B742B3" w:rsidRPr="000026DB" w:rsidTr="00DF1108">
        <w:trPr>
          <w:trHeight w:val="20"/>
        </w:trPr>
        <w:tc>
          <w:tcPr>
            <w:tcW w:w="1514" w:type="pct"/>
          </w:tcPr>
          <w:p w:rsidR="00B742B3" w:rsidRDefault="00B742B3" w:rsidP="00B742B3">
            <w:r>
              <w:t>Entrega de Convocatoria 2022</w:t>
            </w:r>
            <w:r w:rsidRPr="00F17A2C">
              <w:t>: Desarrollo de la campaña a nivel nacional en medios electrónicos y escritos para dar a conocer el proceso general del PNC. Se envía convocatoria a los domicilios de todos los artesanos que se encuentran en el padrón de artesanos del PNC, así como a las casas de artesanías, Gobernadores y Secretarias de Desarrollo Económico de cada estado.</w:t>
            </w:r>
          </w:p>
          <w:p w:rsidR="00B742B3" w:rsidRDefault="00B742B3" w:rsidP="00B742B3"/>
          <w:p w:rsidR="00B742B3" w:rsidRDefault="00B742B3" w:rsidP="00B742B3"/>
          <w:p w:rsidR="00B742B3" w:rsidRPr="00A316F5" w:rsidRDefault="00B742B3" w:rsidP="00B742B3"/>
        </w:tc>
        <w:tc>
          <w:tcPr>
            <w:tcW w:w="293" w:type="pct"/>
          </w:tcPr>
          <w:p w:rsidR="00B742B3" w:rsidRPr="000026DB" w:rsidRDefault="00B742B3" w:rsidP="00B742B3">
            <w:pPr>
              <w:tabs>
                <w:tab w:val="left" w:pos="900"/>
              </w:tabs>
              <w:jc w:val="center"/>
              <w:rPr>
                <w:rFonts w:ascii="Verdana" w:hAnsi="Verdana"/>
                <w:sz w:val="28"/>
                <w:szCs w:val="28"/>
              </w:rPr>
            </w:pPr>
          </w:p>
        </w:tc>
        <w:tc>
          <w:tcPr>
            <w:tcW w:w="370" w:type="pct"/>
          </w:tcPr>
          <w:p w:rsidR="00B742B3" w:rsidRPr="000026DB" w:rsidRDefault="00B742B3" w:rsidP="00B742B3">
            <w:pPr>
              <w:tabs>
                <w:tab w:val="left" w:pos="900"/>
              </w:tabs>
              <w:jc w:val="center"/>
              <w:rPr>
                <w:rFonts w:ascii="Verdana" w:hAnsi="Verdana"/>
                <w:sz w:val="28"/>
                <w:szCs w:val="28"/>
              </w:rPr>
            </w:pPr>
          </w:p>
        </w:tc>
        <w:tc>
          <w:tcPr>
            <w:tcW w:w="347" w:type="pct"/>
            <w:tcBorders>
              <w:righ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91" w:type="pct"/>
            <w:tcBorders>
              <w:lef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85" w:type="pct"/>
          </w:tcPr>
          <w:p w:rsidR="00B742B3" w:rsidRPr="000026DB" w:rsidRDefault="00B742B3" w:rsidP="00B742B3">
            <w:pPr>
              <w:tabs>
                <w:tab w:val="left" w:pos="900"/>
              </w:tabs>
              <w:jc w:val="center"/>
              <w:rPr>
                <w:rFonts w:ascii="Verdana" w:hAnsi="Verdana"/>
                <w:sz w:val="28"/>
                <w:szCs w:val="28"/>
              </w:rPr>
            </w:pPr>
          </w:p>
        </w:tc>
        <w:tc>
          <w:tcPr>
            <w:tcW w:w="26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1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63"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6"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1"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383" w:type="pct"/>
          </w:tcPr>
          <w:p w:rsidR="00B742B3" w:rsidRPr="000026DB" w:rsidRDefault="00B742B3" w:rsidP="00B742B3">
            <w:pPr>
              <w:tabs>
                <w:tab w:val="left" w:pos="900"/>
              </w:tabs>
              <w:jc w:val="center"/>
              <w:rPr>
                <w:rFonts w:ascii="Verdana" w:hAnsi="Verdana"/>
                <w:sz w:val="28"/>
                <w:szCs w:val="28"/>
              </w:rPr>
            </w:pPr>
          </w:p>
        </w:tc>
      </w:tr>
      <w:tr w:rsidR="00B742B3" w:rsidRPr="000026DB" w:rsidTr="00DF1108">
        <w:trPr>
          <w:trHeight w:val="20"/>
        </w:trPr>
        <w:tc>
          <w:tcPr>
            <w:tcW w:w="1514" w:type="pct"/>
          </w:tcPr>
          <w:p w:rsidR="00B742B3" w:rsidRPr="00A316F5" w:rsidRDefault="00B742B3" w:rsidP="00B742B3">
            <w:r w:rsidRPr="002945EC">
              <w:rPr>
                <w:color w:val="000000" w:themeColor="text1"/>
                <w:szCs w:val="28"/>
              </w:rPr>
              <w:t xml:space="preserve">Visitas por parte de la Dirección del Patronato a </w:t>
            </w:r>
            <w:r>
              <w:rPr>
                <w:color w:val="000000" w:themeColor="text1"/>
                <w:szCs w:val="28"/>
              </w:rPr>
              <w:t xml:space="preserve">Casas de artesanos y/o Instituciones  que establezcan relación con los artesanos, a fin de dar a conocer los nuevos proyectos  y/o entrega de convocatorias </w:t>
            </w:r>
          </w:p>
        </w:tc>
        <w:tc>
          <w:tcPr>
            <w:tcW w:w="293" w:type="pct"/>
          </w:tcPr>
          <w:p w:rsidR="00B742B3" w:rsidRPr="000026DB" w:rsidRDefault="00B742B3" w:rsidP="00B742B3">
            <w:pPr>
              <w:tabs>
                <w:tab w:val="left" w:pos="900"/>
              </w:tabs>
              <w:jc w:val="center"/>
              <w:rPr>
                <w:rFonts w:ascii="Verdana" w:hAnsi="Verdana"/>
                <w:sz w:val="28"/>
                <w:szCs w:val="28"/>
              </w:rPr>
            </w:pPr>
          </w:p>
        </w:tc>
        <w:tc>
          <w:tcPr>
            <w:tcW w:w="370" w:type="pct"/>
          </w:tcPr>
          <w:p w:rsidR="00B742B3" w:rsidRPr="000026DB" w:rsidRDefault="00B742B3" w:rsidP="00B742B3">
            <w:pPr>
              <w:tabs>
                <w:tab w:val="left" w:pos="900"/>
              </w:tabs>
              <w:jc w:val="center"/>
              <w:rPr>
                <w:rFonts w:ascii="Verdana" w:hAnsi="Verdana"/>
                <w:sz w:val="28"/>
                <w:szCs w:val="28"/>
              </w:rPr>
            </w:pPr>
          </w:p>
        </w:tc>
        <w:tc>
          <w:tcPr>
            <w:tcW w:w="347" w:type="pct"/>
            <w:tcBorders>
              <w:righ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91" w:type="pct"/>
            <w:tcBorders>
              <w:lef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85" w:type="pct"/>
          </w:tcPr>
          <w:p w:rsidR="00B742B3" w:rsidRPr="000026DB" w:rsidRDefault="00B742B3" w:rsidP="00B742B3">
            <w:pPr>
              <w:tabs>
                <w:tab w:val="left" w:pos="900"/>
              </w:tabs>
              <w:jc w:val="center"/>
              <w:rPr>
                <w:rFonts w:ascii="Verdana" w:hAnsi="Verdana"/>
                <w:sz w:val="28"/>
                <w:szCs w:val="28"/>
              </w:rPr>
            </w:pPr>
          </w:p>
        </w:tc>
        <w:tc>
          <w:tcPr>
            <w:tcW w:w="26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1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63"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6" w:type="pct"/>
          </w:tcPr>
          <w:p w:rsidR="00B742B3" w:rsidRPr="000026DB" w:rsidRDefault="00B742B3" w:rsidP="00B742B3">
            <w:pPr>
              <w:tabs>
                <w:tab w:val="left" w:pos="900"/>
              </w:tabs>
              <w:jc w:val="center"/>
              <w:rPr>
                <w:rFonts w:ascii="Verdana" w:hAnsi="Verdana"/>
                <w:sz w:val="28"/>
                <w:szCs w:val="28"/>
              </w:rPr>
            </w:pPr>
          </w:p>
        </w:tc>
        <w:tc>
          <w:tcPr>
            <w:tcW w:w="251"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383" w:type="pct"/>
          </w:tcPr>
          <w:p w:rsidR="00B742B3" w:rsidRPr="000026DB" w:rsidRDefault="00B742B3" w:rsidP="00B742B3">
            <w:pPr>
              <w:tabs>
                <w:tab w:val="left" w:pos="900"/>
              </w:tabs>
              <w:jc w:val="center"/>
              <w:rPr>
                <w:rFonts w:ascii="Verdana" w:hAnsi="Verdana"/>
                <w:sz w:val="28"/>
                <w:szCs w:val="28"/>
              </w:rPr>
            </w:pPr>
          </w:p>
        </w:tc>
      </w:tr>
      <w:tr w:rsidR="00B742B3" w:rsidRPr="000026DB" w:rsidTr="00DF1108">
        <w:trPr>
          <w:trHeight w:val="20"/>
        </w:trPr>
        <w:tc>
          <w:tcPr>
            <w:tcW w:w="1514" w:type="pct"/>
          </w:tcPr>
          <w:p w:rsidR="00B742B3" w:rsidRDefault="00B742B3" w:rsidP="00B742B3">
            <w:r w:rsidRPr="00F17A2C">
              <w:t>Mantenimiento y rehabilitación de cubos de madera donde serán expuestas las obras participantes de la 4</w:t>
            </w:r>
            <w:r>
              <w:t>5</w:t>
            </w:r>
            <w:r w:rsidRPr="00F17A2C">
              <w:t xml:space="preserve"> Edición del Premio Nacional de la Cerámica</w:t>
            </w:r>
          </w:p>
          <w:p w:rsidR="00B742B3" w:rsidRPr="00A316F5" w:rsidRDefault="00B742B3" w:rsidP="00B742B3"/>
        </w:tc>
        <w:tc>
          <w:tcPr>
            <w:tcW w:w="293" w:type="pct"/>
          </w:tcPr>
          <w:p w:rsidR="00B742B3" w:rsidRPr="000026DB" w:rsidRDefault="00B742B3" w:rsidP="00B742B3">
            <w:pPr>
              <w:tabs>
                <w:tab w:val="left" w:pos="900"/>
              </w:tabs>
              <w:jc w:val="center"/>
              <w:rPr>
                <w:rFonts w:ascii="Verdana" w:hAnsi="Verdana"/>
                <w:sz w:val="28"/>
                <w:szCs w:val="28"/>
              </w:rPr>
            </w:pPr>
          </w:p>
        </w:tc>
        <w:tc>
          <w:tcPr>
            <w:tcW w:w="370" w:type="pct"/>
          </w:tcPr>
          <w:p w:rsidR="00B742B3" w:rsidRPr="000026DB" w:rsidRDefault="00B742B3" w:rsidP="00B742B3">
            <w:pPr>
              <w:tabs>
                <w:tab w:val="left" w:pos="900"/>
              </w:tabs>
              <w:jc w:val="center"/>
              <w:rPr>
                <w:rFonts w:ascii="Verdana" w:hAnsi="Verdana"/>
                <w:sz w:val="28"/>
                <w:szCs w:val="28"/>
              </w:rPr>
            </w:pPr>
          </w:p>
        </w:tc>
        <w:tc>
          <w:tcPr>
            <w:tcW w:w="347" w:type="pct"/>
            <w:tcBorders>
              <w:righ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91" w:type="pct"/>
            <w:tcBorders>
              <w:lef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85" w:type="pct"/>
          </w:tcPr>
          <w:p w:rsidR="00B742B3" w:rsidRPr="000026DB" w:rsidRDefault="00B742B3" w:rsidP="00B742B3">
            <w:pPr>
              <w:tabs>
                <w:tab w:val="left" w:pos="900"/>
              </w:tabs>
              <w:jc w:val="center"/>
              <w:rPr>
                <w:rFonts w:ascii="Verdana" w:hAnsi="Verdana"/>
                <w:sz w:val="28"/>
                <w:szCs w:val="28"/>
              </w:rPr>
            </w:pPr>
          </w:p>
        </w:tc>
        <w:tc>
          <w:tcPr>
            <w:tcW w:w="267" w:type="pct"/>
          </w:tcPr>
          <w:p w:rsidR="00B742B3" w:rsidRPr="000026DB" w:rsidRDefault="00B742B3" w:rsidP="00B742B3">
            <w:pPr>
              <w:tabs>
                <w:tab w:val="left" w:pos="900"/>
              </w:tabs>
              <w:jc w:val="center"/>
              <w:rPr>
                <w:rFonts w:ascii="Verdana" w:hAnsi="Verdana"/>
                <w:sz w:val="28"/>
                <w:szCs w:val="28"/>
              </w:rPr>
            </w:pPr>
          </w:p>
        </w:tc>
        <w:tc>
          <w:tcPr>
            <w:tcW w:w="217"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63"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6"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1"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383" w:type="pct"/>
          </w:tcPr>
          <w:p w:rsidR="00B742B3" w:rsidRPr="000026DB" w:rsidRDefault="00B742B3" w:rsidP="00B742B3">
            <w:pPr>
              <w:tabs>
                <w:tab w:val="left" w:pos="900"/>
              </w:tabs>
              <w:jc w:val="center"/>
              <w:rPr>
                <w:rFonts w:ascii="Verdana" w:hAnsi="Verdana"/>
                <w:sz w:val="28"/>
                <w:szCs w:val="28"/>
              </w:rPr>
            </w:pPr>
          </w:p>
        </w:tc>
      </w:tr>
      <w:tr w:rsidR="00B742B3" w:rsidRPr="000026DB" w:rsidTr="00DF1108">
        <w:trPr>
          <w:trHeight w:val="20"/>
        </w:trPr>
        <w:tc>
          <w:tcPr>
            <w:tcW w:w="1514" w:type="pct"/>
          </w:tcPr>
          <w:p w:rsidR="00B742B3" w:rsidRDefault="00B742B3" w:rsidP="00B742B3">
            <w:r w:rsidRPr="00F17A2C">
              <w:t>Contratación de Personal Eventual: Contratación y capacitación por tiempo determinado de personal que estará realizando labores de apoyo en el desarrollo de este proceso, para actividades de atención a participantes y apoyo logístico.</w:t>
            </w:r>
            <w:r>
              <w:t xml:space="preserve">  </w:t>
            </w:r>
          </w:p>
          <w:p w:rsidR="00B742B3" w:rsidRDefault="00B742B3" w:rsidP="00B742B3"/>
          <w:p w:rsidR="00B742B3" w:rsidRPr="00A316F5" w:rsidRDefault="00B742B3" w:rsidP="00B742B3"/>
        </w:tc>
        <w:tc>
          <w:tcPr>
            <w:tcW w:w="293" w:type="pct"/>
          </w:tcPr>
          <w:p w:rsidR="00B742B3" w:rsidRPr="000026DB" w:rsidRDefault="00B742B3" w:rsidP="00B742B3">
            <w:pPr>
              <w:tabs>
                <w:tab w:val="left" w:pos="900"/>
              </w:tabs>
              <w:jc w:val="center"/>
              <w:rPr>
                <w:rFonts w:ascii="Verdana" w:hAnsi="Verdana"/>
                <w:sz w:val="28"/>
                <w:szCs w:val="28"/>
              </w:rPr>
            </w:pPr>
          </w:p>
        </w:tc>
        <w:tc>
          <w:tcPr>
            <w:tcW w:w="370" w:type="pct"/>
          </w:tcPr>
          <w:p w:rsidR="00B742B3" w:rsidRPr="000026DB" w:rsidRDefault="00B742B3" w:rsidP="00B742B3">
            <w:pPr>
              <w:tabs>
                <w:tab w:val="left" w:pos="900"/>
              </w:tabs>
              <w:jc w:val="center"/>
              <w:rPr>
                <w:rFonts w:ascii="Verdana" w:hAnsi="Verdana"/>
                <w:sz w:val="28"/>
                <w:szCs w:val="28"/>
              </w:rPr>
            </w:pPr>
          </w:p>
        </w:tc>
        <w:tc>
          <w:tcPr>
            <w:tcW w:w="347" w:type="pct"/>
            <w:tcBorders>
              <w:righ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91" w:type="pct"/>
            <w:tcBorders>
              <w:lef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85" w:type="pct"/>
          </w:tcPr>
          <w:p w:rsidR="00B742B3" w:rsidRPr="000026DB" w:rsidRDefault="00B742B3" w:rsidP="00B742B3">
            <w:pPr>
              <w:tabs>
                <w:tab w:val="left" w:pos="900"/>
              </w:tabs>
              <w:jc w:val="center"/>
              <w:rPr>
                <w:rFonts w:ascii="Verdana" w:hAnsi="Verdana"/>
                <w:sz w:val="28"/>
                <w:szCs w:val="28"/>
              </w:rPr>
            </w:pPr>
          </w:p>
        </w:tc>
        <w:tc>
          <w:tcPr>
            <w:tcW w:w="267" w:type="pct"/>
          </w:tcPr>
          <w:p w:rsidR="00B742B3" w:rsidRPr="000026DB" w:rsidRDefault="00B742B3" w:rsidP="00B742B3">
            <w:pPr>
              <w:tabs>
                <w:tab w:val="left" w:pos="900"/>
              </w:tabs>
              <w:jc w:val="center"/>
              <w:rPr>
                <w:rFonts w:ascii="Verdana" w:hAnsi="Verdana"/>
                <w:sz w:val="28"/>
                <w:szCs w:val="28"/>
              </w:rPr>
            </w:pPr>
          </w:p>
        </w:tc>
        <w:tc>
          <w:tcPr>
            <w:tcW w:w="217"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256" w:type="pct"/>
          </w:tcPr>
          <w:p w:rsidR="00B742B3" w:rsidRPr="000026DB" w:rsidRDefault="00B742B3" w:rsidP="00B742B3">
            <w:pPr>
              <w:tabs>
                <w:tab w:val="left" w:pos="900"/>
              </w:tabs>
              <w:jc w:val="center"/>
              <w:rPr>
                <w:rFonts w:ascii="Verdana" w:hAnsi="Verdana"/>
                <w:sz w:val="28"/>
                <w:szCs w:val="28"/>
              </w:rPr>
            </w:pPr>
            <w:r>
              <w:rPr>
                <w:rFonts w:ascii="Verdana" w:hAnsi="Verdana"/>
                <w:sz w:val="28"/>
                <w:szCs w:val="28"/>
              </w:rPr>
              <w:t>*</w:t>
            </w:r>
          </w:p>
        </w:tc>
        <w:tc>
          <w:tcPr>
            <w:tcW w:w="251"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383" w:type="pct"/>
          </w:tcPr>
          <w:p w:rsidR="00B742B3" w:rsidRPr="000026DB" w:rsidRDefault="00B742B3" w:rsidP="00B742B3">
            <w:pPr>
              <w:tabs>
                <w:tab w:val="left" w:pos="900"/>
              </w:tabs>
              <w:jc w:val="center"/>
              <w:rPr>
                <w:rFonts w:ascii="Verdana" w:hAnsi="Verdana"/>
                <w:sz w:val="28"/>
                <w:szCs w:val="28"/>
              </w:rPr>
            </w:pPr>
          </w:p>
        </w:tc>
      </w:tr>
      <w:tr w:rsidR="00B742B3" w:rsidRPr="000026DB" w:rsidTr="00DF1108">
        <w:trPr>
          <w:trHeight w:val="20"/>
        </w:trPr>
        <w:tc>
          <w:tcPr>
            <w:tcW w:w="1514" w:type="pct"/>
          </w:tcPr>
          <w:p w:rsidR="00B742B3" w:rsidRPr="00F17A2C" w:rsidRDefault="00B742B3" w:rsidP="00B742B3">
            <w:r>
              <w:rPr>
                <w:color w:val="000000" w:themeColor="text1"/>
                <w:szCs w:val="28"/>
              </w:rPr>
              <w:t>Propuesta y selección de Jurado Calificador por parte del Consejo de Premiación</w:t>
            </w:r>
          </w:p>
        </w:tc>
        <w:tc>
          <w:tcPr>
            <w:tcW w:w="293" w:type="pct"/>
          </w:tcPr>
          <w:p w:rsidR="00B742B3" w:rsidRPr="000026DB" w:rsidRDefault="00B742B3" w:rsidP="00B742B3">
            <w:pPr>
              <w:tabs>
                <w:tab w:val="left" w:pos="900"/>
              </w:tabs>
              <w:jc w:val="center"/>
              <w:rPr>
                <w:rFonts w:ascii="Verdana" w:hAnsi="Verdana"/>
                <w:sz w:val="28"/>
                <w:szCs w:val="28"/>
              </w:rPr>
            </w:pPr>
          </w:p>
        </w:tc>
        <w:tc>
          <w:tcPr>
            <w:tcW w:w="370" w:type="pct"/>
          </w:tcPr>
          <w:p w:rsidR="00B742B3" w:rsidRPr="000026DB" w:rsidRDefault="00B742B3" w:rsidP="00B742B3">
            <w:pPr>
              <w:tabs>
                <w:tab w:val="left" w:pos="900"/>
              </w:tabs>
              <w:jc w:val="center"/>
              <w:rPr>
                <w:rFonts w:ascii="Verdana" w:hAnsi="Verdana"/>
                <w:sz w:val="28"/>
                <w:szCs w:val="28"/>
              </w:rPr>
            </w:pPr>
          </w:p>
        </w:tc>
        <w:tc>
          <w:tcPr>
            <w:tcW w:w="347" w:type="pct"/>
            <w:tcBorders>
              <w:righ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91" w:type="pct"/>
            <w:tcBorders>
              <w:left w:val="single" w:sz="24" w:space="0" w:color="auto"/>
            </w:tcBorders>
          </w:tcPr>
          <w:p w:rsidR="00B742B3" w:rsidRPr="000026DB" w:rsidRDefault="00B742B3" w:rsidP="00B742B3">
            <w:pPr>
              <w:tabs>
                <w:tab w:val="left" w:pos="900"/>
              </w:tabs>
              <w:jc w:val="center"/>
              <w:rPr>
                <w:rFonts w:ascii="Verdana" w:hAnsi="Verdana"/>
                <w:sz w:val="28"/>
                <w:szCs w:val="28"/>
              </w:rPr>
            </w:pPr>
          </w:p>
        </w:tc>
        <w:tc>
          <w:tcPr>
            <w:tcW w:w="285" w:type="pct"/>
          </w:tcPr>
          <w:p w:rsidR="00B742B3" w:rsidRPr="000026DB" w:rsidRDefault="00B742B3" w:rsidP="00B742B3">
            <w:pPr>
              <w:tabs>
                <w:tab w:val="left" w:pos="900"/>
              </w:tabs>
              <w:jc w:val="center"/>
              <w:rPr>
                <w:rFonts w:ascii="Verdana" w:hAnsi="Verdana"/>
                <w:sz w:val="28"/>
                <w:szCs w:val="28"/>
              </w:rPr>
            </w:pPr>
          </w:p>
        </w:tc>
        <w:tc>
          <w:tcPr>
            <w:tcW w:w="267" w:type="pct"/>
          </w:tcPr>
          <w:p w:rsidR="00B742B3" w:rsidRPr="000026DB" w:rsidRDefault="00B742B3" w:rsidP="00B742B3">
            <w:pPr>
              <w:tabs>
                <w:tab w:val="left" w:pos="900"/>
              </w:tabs>
              <w:jc w:val="center"/>
              <w:rPr>
                <w:rFonts w:ascii="Verdana" w:hAnsi="Verdana"/>
                <w:sz w:val="28"/>
                <w:szCs w:val="28"/>
              </w:rPr>
            </w:pPr>
          </w:p>
        </w:tc>
        <w:tc>
          <w:tcPr>
            <w:tcW w:w="217" w:type="pct"/>
          </w:tcPr>
          <w:p w:rsidR="00B742B3" w:rsidRPr="000026DB" w:rsidRDefault="00DF1108" w:rsidP="00B742B3">
            <w:pPr>
              <w:tabs>
                <w:tab w:val="left" w:pos="900"/>
              </w:tabs>
              <w:jc w:val="center"/>
              <w:rPr>
                <w:rFonts w:ascii="Verdana" w:hAnsi="Verdana"/>
                <w:sz w:val="28"/>
                <w:szCs w:val="28"/>
              </w:rPr>
            </w:pPr>
            <w:r>
              <w:rPr>
                <w:rFonts w:ascii="Verdana" w:hAnsi="Verdana"/>
                <w:sz w:val="28"/>
                <w:szCs w:val="28"/>
              </w:rPr>
              <w:t>*</w:t>
            </w:r>
          </w:p>
        </w:tc>
        <w:tc>
          <w:tcPr>
            <w:tcW w:w="263" w:type="pct"/>
          </w:tcPr>
          <w:p w:rsidR="00B742B3" w:rsidRPr="000026DB" w:rsidRDefault="00B742B3" w:rsidP="00B742B3">
            <w:pPr>
              <w:tabs>
                <w:tab w:val="left" w:pos="900"/>
              </w:tabs>
              <w:jc w:val="center"/>
              <w:rPr>
                <w:rFonts w:ascii="Verdana" w:hAnsi="Verdana"/>
                <w:sz w:val="28"/>
                <w:szCs w:val="28"/>
              </w:rPr>
            </w:pPr>
          </w:p>
        </w:tc>
        <w:tc>
          <w:tcPr>
            <w:tcW w:w="256" w:type="pct"/>
          </w:tcPr>
          <w:p w:rsidR="00B742B3" w:rsidRPr="000026DB" w:rsidRDefault="00B742B3" w:rsidP="00B742B3">
            <w:pPr>
              <w:tabs>
                <w:tab w:val="left" w:pos="900"/>
              </w:tabs>
              <w:jc w:val="center"/>
              <w:rPr>
                <w:rFonts w:ascii="Verdana" w:hAnsi="Verdana"/>
                <w:sz w:val="28"/>
                <w:szCs w:val="28"/>
              </w:rPr>
            </w:pPr>
          </w:p>
        </w:tc>
        <w:tc>
          <w:tcPr>
            <w:tcW w:w="251" w:type="pct"/>
          </w:tcPr>
          <w:p w:rsidR="00B742B3" w:rsidRPr="000026DB" w:rsidRDefault="00B742B3" w:rsidP="00B742B3">
            <w:pPr>
              <w:tabs>
                <w:tab w:val="left" w:pos="900"/>
              </w:tabs>
              <w:jc w:val="center"/>
              <w:rPr>
                <w:rFonts w:ascii="Verdana" w:hAnsi="Verdana"/>
                <w:sz w:val="28"/>
                <w:szCs w:val="28"/>
              </w:rPr>
            </w:pPr>
          </w:p>
        </w:tc>
        <w:tc>
          <w:tcPr>
            <w:tcW w:w="263" w:type="pct"/>
          </w:tcPr>
          <w:p w:rsidR="00B742B3" w:rsidRPr="000026DB" w:rsidRDefault="00B742B3" w:rsidP="00B742B3">
            <w:pPr>
              <w:tabs>
                <w:tab w:val="left" w:pos="900"/>
              </w:tabs>
              <w:jc w:val="center"/>
              <w:rPr>
                <w:rFonts w:ascii="Verdana" w:hAnsi="Verdana"/>
                <w:sz w:val="28"/>
                <w:szCs w:val="28"/>
              </w:rPr>
            </w:pPr>
          </w:p>
        </w:tc>
        <w:tc>
          <w:tcPr>
            <w:tcW w:w="383" w:type="pct"/>
          </w:tcPr>
          <w:p w:rsidR="00B742B3" w:rsidRPr="000026DB" w:rsidRDefault="00B742B3" w:rsidP="00B742B3">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Default="00DF1108" w:rsidP="00DF1108">
            <w:pPr>
              <w:rPr>
                <w:color w:val="000000" w:themeColor="text1"/>
                <w:szCs w:val="28"/>
              </w:rPr>
            </w:pPr>
            <w:r>
              <w:rPr>
                <w:szCs w:val="28"/>
              </w:rPr>
              <w:t xml:space="preserve">Se convoca a los artesanos ceramistas de las Categorías; Escultura en Cerámica y Cerámica Contemporánea, donde se seleccionarán 140 obras para su participación </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85"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67"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17"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63" w:type="pct"/>
          </w:tcPr>
          <w:p w:rsidR="00DF1108" w:rsidRDefault="00DF1108" w:rsidP="00DF1108">
            <w:pPr>
              <w:tabs>
                <w:tab w:val="left" w:pos="900"/>
              </w:tabs>
              <w:rPr>
                <w:rFonts w:ascii="Verdana" w:hAnsi="Verdana"/>
                <w:sz w:val="28"/>
                <w:szCs w:val="28"/>
              </w:rPr>
            </w:pPr>
            <w:r>
              <w:rPr>
                <w:rFonts w:ascii="Verdana" w:hAnsi="Verdana"/>
                <w:sz w:val="28"/>
                <w:szCs w:val="28"/>
              </w:rPr>
              <w:t>*</w:t>
            </w:r>
          </w:p>
        </w:tc>
        <w:tc>
          <w:tcPr>
            <w:tcW w:w="256" w:type="pct"/>
          </w:tcPr>
          <w:p w:rsidR="00DF1108" w:rsidRPr="000026DB" w:rsidRDefault="00DF1108" w:rsidP="00DF1108">
            <w:pPr>
              <w:tabs>
                <w:tab w:val="left" w:pos="900"/>
              </w:tabs>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Default="00DF1108" w:rsidP="00DF1108">
            <w:pPr>
              <w:rPr>
                <w:color w:val="000000" w:themeColor="text1"/>
                <w:szCs w:val="28"/>
              </w:rPr>
            </w:pPr>
            <w:r w:rsidRPr="00F17A2C">
              <w:t>Selección de las 140 obras participantes vía digital de las categorías Cerámica Contemporánea y Escultura en Cerámica, por medio de una plataforma donde subirán fotografías de su obra acompañado de su</w:t>
            </w:r>
            <w:r w:rsidR="00BB6772">
              <w:t xml:space="preserve"> C.V</w:t>
            </w:r>
            <w:r>
              <w:t>.</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F17A2C" w:rsidRDefault="00DF1108" w:rsidP="00DF1108">
            <w:r>
              <w:rPr>
                <w:szCs w:val="28"/>
              </w:rPr>
              <w:t xml:space="preserve">Notificación por escrito a los artesanos creadores de las 140 obras seleccionadas en plataforma </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Default="00DF1108" w:rsidP="00DF1108">
            <w:pPr>
              <w:rPr>
                <w:szCs w:val="28"/>
              </w:rPr>
            </w:pPr>
            <w:r>
              <w:rPr>
                <w:szCs w:val="28"/>
              </w:rPr>
              <w:t>Solicitud de apoyo a dependencias para el mantenimiento del edificio tanto interna como externamente</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63" w:type="pct"/>
          </w:tcPr>
          <w:p w:rsidR="00DF1108" w:rsidRDefault="00DF1108" w:rsidP="00DF1108">
            <w:pPr>
              <w:tabs>
                <w:tab w:val="left" w:pos="900"/>
              </w:tabs>
              <w:jc w:val="center"/>
              <w:rPr>
                <w:rFonts w:ascii="Verdana" w:hAnsi="Verdana"/>
                <w:sz w:val="28"/>
                <w:szCs w:val="28"/>
              </w:rPr>
            </w:pPr>
            <w:r>
              <w:rPr>
                <w:rFonts w:ascii="Verdana" w:hAnsi="Verdana"/>
                <w:sz w:val="28"/>
                <w:szCs w:val="28"/>
              </w:rPr>
              <w:t>*</w:t>
            </w:r>
          </w:p>
        </w:tc>
        <w:tc>
          <w:tcPr>
            <w:tcW w:w="256"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F17A2C" w:rsidRDefault="00DF1108" w:rsidP="00DF1108">
            <w:r w:rsidRPr="00F17A2C">
              <w:t>Revisión de documentación completa para su participación</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F17A2C" w:rsidRDefault="00DF1108" w:rsidP="00DF1108">
            <w:r w:rsidRPr="005A2ADA">
              <w:t>Credencialización de los artesanos participantes la cual facilitara la entrega de apoyos que menciona la convocatoria tales como; Pago de transporte de su lugar de origen a San Pedro Tlaquepaque, Alimentación y Hospedaje.  (La credencialización ayuda a tener un mejor control)</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5A2ADA" w:rsidRDefault="00DF1108" w:rsidP="00DF1108">
            <w:r w:rsidRPr="005A2ADA">
              <w:t>Inscripción de obras participantes de acuerdo a las categorías correspondientes.</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5A2ADA" w:rsidRDefault="00DF1108" w:rsidP="00DF1108">
            <w:r w:rsidRPr="00F551AF">
              <w:t>Integración de Muestra Museográfica conforme a las 10 categorías correspondientes</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F551AF" w:rsidRDefault="00DF1108" w:rsidP="00DF1108">
            <w:r w:rsidRPr="00EC339D">
              <w:rPr>
                <w:szCs w:val="28"/>
              </w:rPr>
              <w:t>Entrega de apoyos a Ceramistas Participantes: Una vez registrados los ceramistas que requieran apoyo para hospedaje y transporte, se harán entrega de los apoyos siempre y cuando hagan llegar la documentación comprobatoria de los gastos contemplados</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EC339D" w:rsidRDefault="00DF1108" w:rsidP="00DF1108">
            <w:pPr>
              <w:rPr>
                <w:szCs w:val="28"/>
              </w:rPr>
            </w:pPr>
            <w:r>
              <w:rPr>
                <w:szCs w:val="28"/>
              </w:rPr>
              <w:t xml:space="preserve"> </w:t>
            </w:r>
            <w:r w:rsidRPr="00F551AF">
              <w:t xml:space="preserve">Conferencias y Talleres Teóricos Prácticos </w:t>
            </w:r>
            <w:r>
              <w:t xml:space="preserve">virtuales </w:t>
            </w:r>
            <w:r w:rsidRPr="00F551AF">
              <w:t>para los artesanos participantes para mejora de sus técnicas y estrategias de comercialización</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Default="00DF1108" w:rsidP="00DF1108">
            <w:pPr>
              <w:rPr>
                <w:szCs w:val="28"/>
              </w:rPr>
            </w:pPr>
            <w:r w:rsidRPr="00F551AF">
              <w:t>Calificación y selección de Obras Participantes: El jurado delibera sobre las piezas para determinar cuáles son las que cubren las características solicitadas de mejor manera para así definir cuáles serán las obras ganadoras.</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Default="00DF1108" w:rsidP="00DF1108">
            <w:pPr>
              <w:rPr>
                <w:szCs w:val="28"/>
              </w:rPr>
            </w:pPr>
            <w:r w:rsidRPr="002945EC">
              <w:rPr>
                <w:szCs w:val="28"/>
              </w:rPr>
              <w:t>Veredicto de O</w:t>
            </w:r>
            <w:r>
              <w:rPr>
                <w:szCs w:val="28"/>
              </w:rPr>
              <w:t>bras Ganadoras de la Edición 2022</w:t>
            </w:r>
            <w:r w:rsidRPr="002945EC">
              <w:rPr>
                <w:szCs w:val="28"/>
              </w:rPr>
              <w:t xml:space="preserve"> Se realiza la presentación y notificación de aquellas piezas que hayan resultado ganadoras para coordinar la entrega de premios en el evento principal</w:t>
            </w:r>
            <w:r>
              <w:rPr>
                <w:szCs w:val="28"/>
              </w:rPr>
              <w:t>.</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2945EC" w:rsidRDefault="00DF1108" w:rsidP="00DF1108">
            <w:pPr>
              <w:rPr>
                <w:szCs w:val="28"/>
              </w:rPr>
            </w:pPr>
            <w:r w:rsidRPr="00F551AF">
              <w:t>Se establece contacto con las personalidades que acudirán a la ceremonia de entrega para acordar la logística que permita recibirlos de manera adecuada durante el evento principal</w:t>
            </w:r>
            <w:r w:rsidRPr="00F551AF">
              <w:rPr>
                <w:i/>
              </w:rPr>
              <w:t>.</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F551AF" w:rsidRDefault="00DF1108" w:rsidP="00DF1108">
            <w:r w:rsidRPr="00F551AF">
              <w:t>Ceremonia de Premiación: Se convoca a los miembros del Consejo de Premiación para formar parte del presídium y otorgar los premios de las categorías que conforman el Premio Nacional de la Cerámica, para los artesanos con sus obras más destacadas del concurso, el cual consiste en el premio económico y un reconocimiento. Se convocan a personalidades al evento, así como confirmar sus asistencias, se programa la logística del evento y se trabaja en conjunto con las dependencias involucradas.</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Default="00DF1108" w:rsidP="00DF1108">
            <w:pPr>
              <w:tabs>
                <w:tab w:val="left" w:pos="900"/>
              </w:tabs>
              <w:jc w:val="center"/>
              <w:rPr>
                <w:rFonts w:ascii="Verdana" w:hAnsi="Verdana"/>
                <w:sz w:val="28"/>
                <w:szCs w:val="28"/>
              </w:rPr>
            </w:pPr>
          </w:p>
        </w:tc>
        <w:tc>
          <w:tcPr>
            <w:tcW w:w="256" w:type="pct"/>
          </w:tcPr>
          <w:p w:rsidR="00DF1108" w:rsidRDefault="00DF1108"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F551AF" w:rsidRDefault="00DF1108" w:rsidP="00197210">
            <w:r>
              <w:rPr>
                <w:szCs w:val="28"/>
              </w:rPr>
              <w:t>Expo Venta: Se co</w:t>
            </w:r>
            <w:r w:rsidR="00197210">
              <w:rPr>
                <w:szCs w:val="28"/>
              </w:rPr>
              <w:t xml:space="preserve">nvoca a compradores nacionales </w:t>
            </w:r>
            <w:r>
              <w:rPr>
                <w:szCs w:val="28"/>
              </w:rPr>
              <w:t>e internacionales a a</w:t>
            </w:r>
            <w:r w:rsidR="00197210">
              <w:rPr>
                <w:szCs w:val="28"/>
              </w:rPr>
              <w:t>dquirir las obras no ganadoras.</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263" w:type="pct"/>
          </w:tcPr>
          <w:p w:rsidR="00DF1108" w:rsidRDefault="00197210" w:rsidP="00DF1108">
            <w:pPr>
              <w:tabs>
                <w:tab w:val="left" w:pos="900"/>
              </w:tabs>
              <w:jc w:val="center"/>
              <w:rPr>
                <w:rFonts w:ascii="Verdana" w:hAnsi="Verdana"/>
                <w:sz w:val="28"/>
                <w:szCs w:val="28"/>
              </w:rPr>
            </w:pPr>
            <w:r>
              <w:rPr>
                <w:rFonts w:ascii="Verdana" w:hAnsi="Verdana"/>
                <w:sz w:val="28"/>
                <w:szCs w:val="28"/>
              </w:rPr>
              <w:t>*</w:t>
            </w:r>
          </w:p>
        </w:tc>
        <w:tc>
          <w:tcPr>
            <w:tcW w:w="256" w:type="pct"/>
          </w:tcPr>
          <w:p w:rsidR="00DF1108" w:rsidRDefault="00197210"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F551AF" w:rsidRDefault="00DF1108" w:rsidP="00DF1108">
            <w:r w:rsidRPr="00F551AF">
              <w:t>Se entregan constancias de participación a cas uno de los artesanos participantes.</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256"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F551AF" w:rsidRDefault="00DF1108" w:rsidP="00DF1108">
            <w:r w:rsidRPr="00FB47FD">
              <w:t>Recolección y almacenamiento de cubos de madera, para poder hacer entrega del Centro Cultural, se da mantenimiento en caso de algún desperfecto.</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256"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F551AF" w:rsidRDefault="00DF1108" w:rsidP="00DF1108">
            <w:r w:rsidRPr="002C2F26">
              <w:t>Comprobación del gasto otorgado: se hace entrega de la documentación correspondiente para la comprobación del monto asignado para el proyecto</w:t>
            </w:r>
            <w:r w:rsidRPr="002C2F26">
              <w:rPr>
                <w:i/>
                <w:sz w:val="16"/>
              </w:rPr>
              <w:t>.</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256"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251"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2C2F26" w:rsidRDefault="00DF1108" w:rsidP="00DF1108">
            <w:r>
              <w:rPr>
                <w:szCs w:val="28"/>
              </w:rPr>
              <w:t>Se incorpora la información de los participantes a la plataforma para su actualización</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p>
        </w:tc>
        <w:tc>
          <w:tcPr>
            <w:tcW w:w="251"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263" w:type="pct"/>
          </w:tcPr>
          <w:p w:rsidR="00DF1108" w:rsidRPr="000026DB" w:rsidRDefault="00DF1108" w:rsidP="00DF1108">
            <w:pPr>
              <w:tabs>
                <w:tab w:val="left" w:pos="900"/>
              </w:tabs>
              <w:jc w:val="center"/>
              <w:rPr>
                <w:rFonts w:ascii="Verdana" w:hAnsi="Verdana"/>
                <w:sz w:val="28"/>
                <w:szCs w:val="28"/>
              </w:rPr>
            </w:pP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Pr="002C2F26" w:rsidRDefault="00DF1108" w:rsidP="00DF1108">
            <w:r>
              <w:rPr>
                <w:szCs w:val="28"/>
              </w:rPr>
              <w:t>Se programa la entrega de reconocimientos y roseta de plata con la Secretaria de Cultura Federal</w:t>
            </w: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p>
        </w:tc>
        <w:tc>
          <w:tcPr>
            <w:tcW w:w="251"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263"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383" w:type="pct"/>
          </w:tcPr>
          <w:p w:rsidR="00DF1108" w:rsidRPr="000026DB" w:rsidRDefault="00DF1108" w:rsidP="00DF1108">
            <w:pPr>
              <w:tabs>
                <w:tab w:val="left" w:pos="900"/>
              </w:tabs>
              <w:jc w:val="center"/>
              <w:rPr>
                <w:rFonts w:ascii="Verdana" w:hAnsi="Verdana"/>
                <w:sz w:val="28"/>
                <w:szCs w:val="28"/>
              </w:rPr>
            </w:pPr>
          </w:p>
        </w:tc>
      </w:tr>
      <w:tr w:rsidR="00DF1108" w:rsidRPr="000026DB" w:rsidTr="00DF1108">
        <w:trPr>
          <w:trHeight w:val="20"/>
        </w:trPr>
        <w:tc>
          <w:tcPr>
            <w:tcW w:w="1514" w:type="pct"/>
          </w:tcPr>
          <w:p w:rsidR="00DF1108" w:rsidRDefault="00DF1108" w:rsidP="00DF1108">
            <w:pPr>
              <w:rPr>
                <w:szCs w:val="28"/>
              </w:rPr>
            </w:pPr>
            <w:r>
              <w:rPr>
                <w:szCs w:val="28"/>
              </w:rPr>
              <w:t>Se realiza la entrega de Reconocimientos acompañada de una presea de plata a los 7 ganadores nacionales en la Ciudad de México, en Secretaria de Cultura Federal</w:t>
            </w:r>
          </w:p>
          <w:p w:rsidR="00DF1108" w:rsidRDefault="00DF1108" w:rsidP="00DF1108">
            <w:pPr>
              <w:rPr>
                <w:szCs w:val="28"/>
              </w:rPr>
            </w:pPr>
          </w:p>
        </w:tc>
        <w:tc>
          <w:tcPr>
            <w:tcW w:w="293" w:type="pct"/>
          </w:tcPr>
          <w:p w:rsidR="00DF1108" w:rsidRPr="000026DB" w:rsidRDefault="00DF1108" w:rsidP="00DF1108">
            <w:pPr>
              <w:tabs>
                <w:tab w:val="left" w:pos="900"/>
              </w:tabs>
              <w:jc w:val="center"/>
              <w:rPr>
                <w:rFonts w:ascii="Verdana" w:hAnsi="Verdana"/>
                <w:sz w:val="28"/>
                <w:szCs w:val="28"/>
              </w:rPr>
            </w:pPr>
          </w:p>
        </w:tc>
        <w:tc>
          <w:tcPr>
            <w:tcW w:w="370" w:type="pct"/>
          </w:tcPr>
          <w:p w:rsidR="00DF1108" w:rsidRPr="000026DB" w:rsidRDefault="00DF1108" w:rsidP="00DF1108">
            <w:pPr>
              <w:tabs>
                <w:tab w:val="left" w:pos="900"/>
              </w:tabs>
              <w:jc w:val="center"/>
              <w:rPr>
                <w:rFonts w:ascii="Verdana" w:hAnsi="Verdana"/>
                <w:sz w:val="28"/>
                <w:szCs w:val="28"/>
              </w:rPr>
            </w:pPr>
          </w:p>
        </w:tc>
        <w:tc>
          <w:tcPr>
            <w:tcW w:w="347" w:type="pct"/>
            <w:tcBorders>
              <w:righ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91" w:type="pct"/>
            <w:tcBorders>
              <w:left w:val="single" w:sz="24" w:space="0" w:color="auto"/>
            </w:tcBorders>
          </w:tcPr>
          <w:p w:rsidR="00DF1108" w:rsidRPr="000026DB" w:rsidRDefault="00DF1108" w:rsidP="00DF1108">
            <w:pPr>
              <w:tabs>
                <w:tab w:val="left" w:pos="900"/>
              </w:tabs>
              <w:jc w:val="center"/>
              <w:rPr>
                <w:rFonts w:ascii="Verdana" w:hAnsi="Verdana"/>
                <w:sz w:val="28"/>
                <w:szCs w:val="28"/>
              </w:rPr>
            </w:pPr>
          </w:p>
        </w:tc>
        <w:tc>
          <w:tcPr>
            <w:tcW w:w="285" w:type="pct"/>
          </w:tcPr>
          <w:p w:rsidR="00DF1108" w:rsidRPr="000026DB" w:rsidRDefault="00DF1108" w:rsidP="00DF1108">
            <w:pPr>
              <w:tabs>
                <w:tab w:val="left" w:pos="900"/>
              </w:tabs>
              <w:jc w:val="center"/>
              <w:rPr>
                <w:rFonts w:ascii="Verdana" w:hAnsi="Verdana"/>
                <w:sz w:val="28"/>
                <w:szCs w:val="28"/>
              </w:rPr>
            </w:pPr>
          </w:p>
        </w:tc>
        <w:tc>
          <w:tcPr>
            <w:tcW w:w="267" w:type="pct"/>
          </w:tcPr>
          <w:p w:rsidR="00DF1108" w:rsidRPr="000026DB" w:rsidRDefault="00DF1108" w:rsidP="00DF1108">
            <w:pPr>
              <w:tabs>
                <w:tab w:val="left" w:pos="900"/>
              </w:tabs>
              <w:jc w:val="center"/>
              <w:rPr>
                <w:rFonts w:ascii="Verdana" w:hAnsi="Verdana"/>
                <w:sz w:val="28"/>
                <w:szCs w:val="28"/>
              </w:rPr>
            </w:pPr>
          </w:p>
        </w:tc>
        <w:tc>
          <w:tcPr>
            <w:tcW w:w="217"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DF1108" w:rsidP="00DF1108">
            <w:pPr>
              <w:tabs>
                <w:tab w:val="left" w:pos="900"/>
              </w:tabs>
              <w:jc w:val="center"/>
              <w:rPr>
                <w:rFonts w:ascii="Verdana" w:hAnsi="Verdana"/>
                <w:sz w:val="28"/>
                <w:szCs w:val="28"/>
              </w:rPr>
            </w:pPr>
          </w:p>
        </w:tc>
        <w:tc>
          <w:tcPr>
            <w:tcW w:w="256" w:type="pct"/>
          </w:tcPr>
          <w:p w:rsidR="00DF1108" w:rsidRPr="000026DB" w:rsidRDefault="00DF1108" w:rsidP="00DF1108">
            <w:pPr>
              <w:tabs>
                <w:tab w:val="left" w:pos="900"/>
              </w:tabs>
              <w:jc w:val="center"/>
              <w:rPr>
                <w:rFonts w:ascii="Verdana" w:hAnsi="Verdana"/>
                <w:sz w:val="28"/>
                <w:szCs w:val="28"/>
              </w:rPr>
            </w:pPr>
          </w:p>
        </w:tc>
        <w:tc>
          <w:tcPr>
            <w:tcW w:w="251" w:type="pct"/>
          </w:tcPr>
          <w:p w:rsidR="00DF1108" w:rsidRPr="000026DB" w:rsidRDefault="00DF1108" w:rsidP="00DF1108">
            <w:pPr>
              <w:tabs>
                <w:tab w:val="left" w:pos="900"/>
              </w:tabs>
              <w:jc w:val="center"/>
              <w:rPr>
                <w:rFonts w:ascii="Verdana" w:hAnsi="Verdana"/>
                <w:sz w:val="28"/>
                <w:szCs w:val="28"/>
              </w:rPr>
            </w:pPr>
          </w:p>
        </w:tc>
        <w:tc>
          <w:tcPr>
            <w:tcW w:w="263" w:type="pct"/>
          </w:tcPr>
          <w:p w:rsidR="00DF1108" w:rsidRPr="000026DB" w:rsidRDefault="00197210" w:rsidP="00DF1108">
            <w:pPr>
              <w:tabs>
                <w:tab w:val="left" w:pos="900"/>
              </w:tabs>
              <w:jc w:val="center"/>
              <w:rPr>
                <w:rFonts w:ascii="Verdana" w:hAnsi="Verdana"/>
                <w:sz w:val="28"/>
                <w:szCs w:val="28"/>
              </w:rPr>
            </w:pPr>
            <w:r>
              <w:rPr>
                <w:rFonts w:ascii="Verdana" w:hAnsi="Verdana"/>
                <w:sz w:val="28"/>
                <w:szCs w:val="28"/>
              </w:rPr>
              <w:t>*</w:t>
            </w:r>
          </w:p>
        </w:tc>
        <w:tc>
          <w:tcPr>
            <w:tcW w:w="383" w:type="pct"/>
          </w:tcPr>
          <w:p w:rsidR="00DF1108" w:rsidRPr="000026DB" w:rsidRDefault="00DF1108" w:rsidP="00DF1108">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14F83"/>
    <w:rsid w:val="000D70A1"/>
    <w:rsid w:val="00174B85"/>
    <w:rsid w:val="00184C78"/>
    <w:rsid w:val="00186B4C"/>
    <w:rsid w:val="00197210"/>
    <w:rsid w:val="001A7B56"/>
    <w:rsid w:val="002F103F"/>
    <w:rsid w:val="00391484"/>
    <w:rsid w:val="00393383"/>
    <w:rsid w:val="00414F64"/>
    <w:rsid w:val="0049161A"/>
    <w:rsid w:val="00633F51"/>
    <w:rsid w:val="00741DE0"/>
    <w:rsid w:val="00746B33"/>
    <w:rsid w:val="00823C60"/>
    <w:rsid w:val="00861543"/>
    <w:rsid w:val="00863836"/>
    <w:rsid w:val="008B45CF"/>
    <w:rsid w:val="009367AB"/>
    <w:rsid w:val="00A35AE4"/>
    <w:rsid w:val="00A56F46"/>
    <w:rsid w:val="00B742B3"/>
    <w:rsid w:val="00BB6772"/>
    <w:rsid w:val="00BF7E14"/>
    <w:rsid w:val="00C31BD5"/>
    <w:rsid w:val="00C52AF0"/>
    <w:rsid w:val="00DF1108"/>
    <w:rsid w:val="00E20015"/>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AB7E062"/>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Textodeglobo">
    <w:name w:val="Balloon Text"/>
    <w:basedOn w:val="Normal"/>
    <w:link w:val="TextodegloboCar"/>
    <w:uiPriority w:val="99"/>
    <w:semiHidden/>
    <w:unhideWhenUsed/>
    <w:rsid w:val="001A7B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8</TotalTime>
  <Pages>8</Pages>
  <Words>1248</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Usuario</cp:lastModifiedBy>
  <cp:revision>4</cp:revision>
  <cp:lastPrinted>2022-02-08T15:37:00Z</cp:lastPrinted>
  <dcterms:created xsi:type="dcterms:W3CDTF">2022-02-08T15:30:00Z</dcterms:created>
  <dcterms:modified xsi:type="dcterms:W3CDTF">2022-02-08T15:44:00Z</dcterms:modified>
</cp:coreProperties>
</file>